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326"/>
        <w:gridCol w:w="1803"/>
        <w:gridCol w:w="566"/>
        <w:gridCol w:w="1317"/>
        <w:gridCol w:w="3496"/>
      </w:tblGrid>
      <w:tr w:rsidR="00C67634" w14:paraId="42448F49" w14:textId="77777777" w:rsidTr="008C5DF2">
        <w:trPr>
          <w:trHeight w:val="258"/>
        </w:trPr>
        <w:tc>
          <w:tcPr>
            <w:tcW w:w="105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C379DFD" w14:textId="77777777"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14:paraId="7CB4E1BA" w14:textId="77777777"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</w:t>
            </w:r>
            <w:proofErr w:type="gramStart"/>
            <w:r>
              <w:rPr>
                <w:rFonts w:ascii="Times New Roman CYR" w:hAnsi="Times New Roman CYR"/>
                <w:b/>
                <w:i/>
              </w:rPr>
              <w:t>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</w:t>
            </w:r>
            <w:proofErr w:type="gramEnd"/>
            <w:r w:rsidR="002D6D55">
              <w:rPr>
                <w:rFonts w:ascii="Times New Roman CYR" w:hAnsi="Times New Roman CYR"/>
                <w:b/>
                <w:i/>
              </w:rPr>
              <w:t xml:space="preserve">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14:paraId="51AC3DE3" w14:textId="77777777" w:rsidTr="008C5DF2">
        <w:trPr>
          <w:trHeight w:val="258"/>
        </w:trPr>
        <w:tc>
          <w:tcPr>
            <w:tcW w:w="10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C0F4" w14:textId="2E9315F8" w:rsidR="00C67634" w:rsidRPr="00FA3AF6" w:rsidRDefault="001C17B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74668" wp14:editId="59DDBAE9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83185</wp:posOffset>
                      </wp:positionV>
                      <wp:extent cx="2223770" cy="571500"/>
                      <wp:effectExtent l="457200" t="0" r="24130" b="438150"/>
                      <wp:wrapNone/>
                      <wp:docPr id="5" name="Облачко с текстом: прямоугольное со скругленными углами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571500"/>
                              </a:xfrm>
                              <a:prstGeom prst="wedgeRoundRectCallout">
                                <a:avLst>
                                  <a:gd name="adj1" fmla="val -68161"/>
                                  <a:gd name="adj2" fmla="val 1193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69387" w14:textId="5C774A67" w:rsidR="001C17B4" w:rsidRPr="00342B6F" w:rsidRDefault="001C17B4" w:rsidP="001C17B4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ЗАЯВЛЕНИЕ Зап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олняется</w:t>
                                  </w:r>
                                  <w:proofErr w:type="gramEnd"/>
                                  <w:r w:rsidRPr="00153544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при предоставлении</w:t>
                                  </w:r>
                                  <w:r w:rsidRPr="00470496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Анкеты</w:t>
                                  </w:r>
                                  <w:r w:rsidRPr="00470496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для </w:t>
                                  </w:r>
                                  <w:r w:rsidRPr="001C17B4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открытия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лицевого счета</w:t>
                                  </w:r>
                                </w:p>
                                <w:p w14:paraId="28C67BA9" w14:textId="77777777" w:rsidR="001C17B4" w:rsidRDefault="001C17B4" w:rsidP="001C17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7466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Облачко с текстом: прямоугольное со скругленными углами 5" o:spid="_x0000_s1026" type="#_x0000_t62" style="position:absolute;left:0;text-align:left;margin-left:327.8pt;margin-top:6.55pt;width:175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" adj="-3923,36576">
                      <v:textbox>
                        <w:txbxContent>
                          <w:p w14:paraId="60369387" w14:textId="5C774A67" w:rsidR="001C17B4" w:rsidRPr="00342B6F" w:rsidRDefault="001C17B4" w:rsidP="001C17B4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 xml:space="preserve">ЗАЯВЛЕНИЕ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Зап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>олняется</w:t>
                            </w:r>
                            <w:proofErr w:type="gramEnd"/>
                            <w:r w:rsidRPr="00153544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>при предоставлении</w:t>
                            </w:r>
                            <w:r w:rsidRPr="00470496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>Анкеты</w:t>
                            </w:r>
                            <w:r w:rsidRPr="00470496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для </w:t>
                            </w:r>
                            <w:r w:rsidRPr="001C17B4">
                              <w:rPr>
                                <w:b/>
                                <w:i/>
                                <w:color w:val="C00000"/>
                                <w:u w:val="single"/>
                              </w:rPr>
                              <w:t>открытия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 лицевого счета</w:t>
                            </w:r>
                          </w:p>
                          <w:p w14:paraId="28C67BA9" w14:textId="77777777" w:rsidR="001C17B4" w:rsidRDefault="001C17B4" w:rsidP="001C17B4"/>
                        </w:txbxContent>
                      </v:textbox>
                    </v:shape>
                  </w:pict>
                </mc:Fallback>
              </mc:AlternateContent>
            </w:r>
            <w:r w:rsidR="00C67634" w:rsidRPr="00FA3AF6">
              <w:rPr>
                <w:b/>
              </w:rPr>
              <w:t>Служебные отметки</w:t>
            </w:r>
          </w:p>
        </w:tc>
      </w:tr>
      <w:tr w:rsidR="00C67634" w14:paraId="5C945EAF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CF00DC" w14:textId="77777777"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3B60D821" w14:textId="77777777"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504C86" w14:textId="6E31D23A"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14:paraId="5EE8C16A" w14:textId="77777777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014DA5" w14:textId="77777777"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14:paraId="240C8644" w14:textId="77777777"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879195" w14:textId="3F2FF9E8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1349FA58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50F9DE" w14:textId="77777777"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178E84E1" w14:textId="77777777"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8C6D4D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4BB7A155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15AD81" w14:textId="77777777"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14:paraId="12ADF5CC" w14:textId="77777777"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BB54F9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6D38A3E8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B521A7" w14:textId="77777777"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65D8F376" w14:textId="77777777"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 xml:space="preserve">Дата </w:t>
            </w:r>
            <w:proofErr w:type="gramStart"/>
            <w:r w:rsidRPr="00201AB4">
              <w:rPr>
                <w:rFonts w:ascii="Arial" w:hAnsi="Arial" w:cs="Arial"/>
                <w:sz w:val="14"/>
                <w:szCs w:val="14"/>
              </w:rPr>
              <w:t>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00D001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48E22A1C" w14:textId="77777777" w:rsidTr="008C5DF2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F4EA8D" w14:textId="77777777"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14:paraId="3ED6F306" w14:textId="77777777" w:rsidR="00C67634" w:rsidRDefault="00C67634" w:rsidP="0052018F"/>
        </w:tc>
        <w:tc>
          <w:tcPr>
            <w:tcW w:w="236" w:type="dxa"/>
            <w:shd w:val="clear" w:color="auto" w:fill="auto"/>
          </w:tcPr>
          <w:p w14:paraId="5735F1D0" w14:textId="77777777"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14:paraId="4B8AA116" w14:textId="77777777"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2B1BF" w14:textId="77777777"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14:paraId="1F799D51" w14:textId="77777777"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94F75B" w14:textId="77777777"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14:paraId="61A6AF94" w14:textId="77777777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765C06" w14:textId="77777777"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02B52295" w14:textId="77777777"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FC5DC8" w14:textId="77777777"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5E2EFF98" w14:textId="77777777" w:rsidTr="008C5DF2">
        <w:trPr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A9D27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5BB995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FDB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14:paraId="2B0C3736" w14:textId="77777777" w:rsidTr="008C5DF2">
        <w:trPr>
          <w:trHeight w:val="72"/>
        </w:trPr>
        <w:tc>
          <w:tcPr>
            <w:tcW w:w="10584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105EA8" w14:textId="77777777"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14:paraId="3166C2AE" w14:textId="77777777" w:rsidTr="00EE1B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058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AEE6D7" w14:textId="77777777"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6DA7FE0" w14:textId="77777777"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14:paraId="67688FEF" w14:textId="263C3F86"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250" w:rsidRPr="007D3413" w14:paraId="43EC42D9" w14:textId="77777777" w:rsidTr="00B90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340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7548B" w14:textId="77777777" w:rsidR="008C5DF2" w:rsidRDefault="008C5DF2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32F57" w14:textId="77777777" w:rsidR="008C5DF2" w:rsidRDefault="008C5DF2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BBE416" w14:textId="77777777" w:rsidR="00057250" w:rsidRPr="007D3413" w:rsidRDefault="00057250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Настоящим прошу открыть: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2A04C6" w14:textId="5BF2768B" w:rsidR="00057250" w:rsidRPr="007D3413" w:rsidRDefault="001C17B4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0572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владельца </w:t>
            </w:r>
          </w:p>
          <w:p w14:paraId="7E05DF2A" w14:textId="77777777" w:rsidR="00057250" w:rsidRPr="007D3413" w:rsidRDefault="00057250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14:paraId="424F5A27" w14:textId="77777777" w:rsidR="00057250" w:rsidRPr="007D3413" w:rsidRDefault="00057250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эскроу</w:t>
            </w:r>
            <w:r w:rsidR="0088642F" w:rsidRPr="007D34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агента</w:t>
            </w:r>
            <w:r w:rsidR="000B2572" w:rsidRPr="007D3413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  <w:p w14:paraId="7942595D" w14:textId="77777777" w:rsidR="00355084" w:rsidRPr="007D3413" w:rsidRDefault="00355084" w:rsidP="003550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413">
              <w:rPr>
                <w:b/>
                <w:bCs/>
              </w:rPr>
              <w:t xml:space="preserve"> </w:t>
            </w:r>
            <w:r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инвестиционного товарищества</w:t>
            </w:r>
            <w:r w:rsidR="00B10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(ИТ)</w:t>
            </w:r>
          </w:p>
        </w:tc>
        <w:tc>
          <w:tcPr>
            <w:tcW w:w="34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6B44C4" w14:textId="77777777" w:rsidR="00057250" w:rsidRPr="007D3413" w:rsidRDefault="00057250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владельца для учета общей долевой собственности </w:t>
            </w:r>
            <w:r w:rsidR="00DE7152" w:rsidRPr="007D3413">
              <w:rPr>
                <w:rFonts w:ascii="Arial" w:hAnsi="Arial" w:cs="Arial"/>
                <w:b/>
                <w:sz w:val="18"/>
                <w:szCs w:val="18"/>
              </w:rPr>
              <w:t>(ОДС)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0B39CFF9" w14:textId="2BC456A2" w:rsidR="004E0650" w:rsidRPr="00350C3F" w:rsidRDefault="00CE7930" w:rsidP="004B78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2BAF" w:rsidRPr="007D3413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>личеств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участников</w:t>
            </w:r>
            <w:r w:rsidR="00B10A34">
              <w:rPr>
                <w:rFonts w:ascii="Arial" w:hAnsi="Arial" w:cs="Arial"/>
                <w:b/>
                <w:sz w:val="18"/>
                <w:szCs w:val="18"/>
              </w:rPr>
              <w:t xml:space="preserve"> ОДС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</w:tr>
      <w:tr w:rsidR="001E19C3" w:rsidRPr="007D3413" w14:paraId="1736780C" w14:textId="77777777" w:rsidTr="00B90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98"/>
        </w:trPr>
        <w:tc>
          <w:tcPr>
            <w:tcW w:w="340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CD576F" w14:textId="33BA8480" w:rsidR="001E19C3" w:rsidRPr="007D3413" w:rsidRDefault="001C17B4" w:rsidP="001E1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1E19C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1E19C3" w:rsidRPr="007D3413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="001E19C3" w:rsidRPr="007D3413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="001E19C3" w:rsidRPr="007D3413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="001E19C3" w:rsidRPr="007D3413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="001E19C3" w:rsidRPr="007D3413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="001E19C3" w:rsidRPr="007D3413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14:paraId="35A02254" w14:textId="77777777" w:rsidR="001E19C3" w:rsidRPr="007D3413" w:rsidRDefault="001E19C3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51C4A9" w14:textId="77777777" w:rsidR="001E19C3" w:rsidRPr="007D3413" w:rsidRDefault="001E19C3" w:rsidP="001E19C3">
            <w:pPr>
              <w:rPr>
                <w:rFonts w:ascii="Arial" w:hAnsi="Arial" w:cs="Arial"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14:paraId="6AF2608F" w14:textId="77777777" w:rsidR="001E19C3" w:rsidRPr="007D3413" w:rsidRDefault="001E19C3" w:rsidP="001E19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="00B27C1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6F6F2DA1" w14:textId="01FAFC7E" w:rsidR="001E19C3" w:rsidRPr="007D3413" w:rsidRDefault="001C17B4" w:rsidP="001E19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1E19C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</w:t>
            </w:r>
            <w:r w:rsidR="000B2572" w:rsidRPr="007D3413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1E19C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*         </w:t>
            </w:r>
            <w:r w:rsidR="001E19C3" w:rsidRPr="007D3413">
              <w:rPr>
                <w:rFonts w:ascii="Arial" w:hAnsi="Arial" w:cs="Arial"/>
                <w:bCs/>
              </w:rPr>
              <w:sym w:font="Wingdings" w:char="F06F"/>
            </w:r>
            <w:r w:rsidR="001E19C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  <w:r w:rsidR="001E19C3" w:rsidRPr="007D3413">
              <w:rPr>
                <w:rFonts w:ascii="Arial" w:hAnsi="Arial" w:cs="Arial"/>
                <w:bCs/>
                <w:sz w:val="14"/>
                <w:szCs w:val="14"/>
              </w:rPr>
              <w:t xml:space="preserve">(при наличии </w:t>
            </w:r>
            <w:r w:rsidR="00B27C13" w:rsidRPr="007D3413">
              <w:rPr>
                <w:rFonts w:ascii="Arial" w:hAnsi="Arial" w:cs="Arial"/>
                <w:bCs/>
                <w:sz w:val="14"/>
                <w:szCs w:val="14"/>
              </w:rPr>
              <w:t>договора ЭДО</w:t>
            </w:r>
            <w:r w:rsidR="001E19C3" w:rsidRPr="007D3413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</w:tbl>
    <w:p w14:paraId="1FA80FE5" w14:textId="77777777" w:rsidR="002367E9" w:rsidRPr="007D3413" w:rsidRDefault="002367E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71"/>
        <w:gridCol w:w="939"/>
        <w:gridCol w:w="3720"/>
      </w:tblGrid>
      <w:tr w:rsidR="002C577D" w:rsidRPr="007D3413" w14:paraId="514DB14B" w14:textId="77777777" w:rsidTr="00EE1B28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 w:themeFill="background1" w:themeFillShade="F2"/>
          </w:tcPr>
          <w:p w14:paraId="0D768C20" w14:textId="77777777" w:rsidR="002C1727" w:rsidRPr="007D3413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bookmarkStart w:id="0" w:name="_Hlk126067088"/>
          </w:p>
          <w:p w14:paraId="17EA697D" w14:textId="77777777" w:rsidR="002C577D" w:rsidRPr="007D3413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АНКЕТА ЗАРЕГИСТРИРОВАННОГО </w:t>
            </w:r>
            <w:proofErr w:type="gramStart"/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>ЛИЦА</w:t>
            </w:r>
            <w:r w:rsidR="00381F26"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proofErr w:type="gramEnd"/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>ДЛЯ ФИЗИЧЕСКИХ ЛИЦ)</w:t>
            </w:r>
          </w:p>
          <w:p w14:paraId="16DDAD4A" w14:textId="77777777" w:rsidR="002C577D" w:rsidRPr="007D3413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017F" w:rsidRPr="007D3413" w14:paraId="0395417F" w14:textId="77777777" w:rsidTr="00991B27">
        <w:trPr>
          <w:trHeight w:val="377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C977A0A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31ABC5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E97921C" w14:textId="77777777" w:rsidR="004E0650" w:rsidRPr="007D3413" w:rsidRDefault="004E0650" w:rsidP="00057250">
            <w:pPr>
              <w:spacing w:before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CD2B71" w14:textId="10AC1131" w:rsidR="0004017F" w:rsidRPr="007D3413" w:rsidRDefault="001C17B4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88642F" w:rsidRPr="007D3413">
              <w:rPr>
                <w:rFonts w:ascii="Arial" w:hAnsi="Arial" w:cs="Arial"/>
                <w:bCs/>
              </w:rPr>
              <w:t xml:space="preserve">  </w:t>
            </w:r>
            <w:r w:rsidR="0004017F"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открытия счета</w:t>
            </w:r>
            <w:r w:rsidR="0004017F" w:rsidRPr="007D3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14:paraId="25085DDA" w14:textId="77777777" w:rsidR="0004017F" w:rsidRPr="007D3413" w:rsidRDefault="0004017F" w:rsidP="00057250">
            <w:pPr>
              <w:pStyle w:val="aa"/>
              <w:spacing w:before="20"/>
              <w:ind w:left="317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4D0538D4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6"/>
                <w:szCs w:val="16"/>
              </w:rPr>
              <w:t>Номер лицевого счета в реестре</w:t>
            </w:r>
            <w:r w:rsidRPr="007D341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9"/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04017F" w:rsidRPr="007D3413" w14:paraId="04CCFD25" w14:textId="77777777" w:rsidTr="00650A7F">
              <w:trPr>
                <w:trHeight w:val="289"/>
              </w:trPr>
              <w:tc>
                <w:tcPr>
                  <w:tcW w:w="350" w:type="dxa"/>
                </w:tcPr>
                <w:p w14:paraId="5C62058A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377B67E2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144D2065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6DE08D9E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5AA5D8D0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277B8B7D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49A311C7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0FEDD131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317F0CBC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72184A28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28E1D3C6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7A86147D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14:paraId="47182020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4017F" w:rsidRPr="007D3413" w14:paraId="4F384F4B" w14:textId="77777777" w:rsidTr="000D1E1B">
        <w:trPr>
          <w:trHeight w:val="558"/>
        </w:trPr>
        <w:tc>
          <w:tcPr>
            <w:tcW w:w="2802" w:type="dxa"/>
            <w:vMerge/>
            <w:tcBorders>
              <w:left w:val="double" w:sz="4" w:space="0" w:color="auto"/>
              <w:bottom w:val="nil"/>
            </w:tcBorders>
          </w:tcPr>
          <w:p w14:paraId="0FFE5EC3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2C86061B" w14:textId="0184C00D" w:rsidR="0004017F" w:rsidRPr="007D3413" w:rsidRDefault="0004017F" w:rsidP="0005725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</w:t>
            </w:r>
            <w:r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внесения</w:t>
            </w:r>
            <w:r w:rsidRPr="007D34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записей об изменении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1C17B4"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владельца          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ДУ *  </w:t>
            </w:r>
            <w:r w:rsidR="00355084" w:rsidRPr="007D341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55084"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355084" w:rsidRPr="007D3413">
              <w:rPr>
                <w:rFonts w:ascii="Arial" w:hAnsi="Arial" w:cs="Arial"/>
                <w:b/>
                <w:sz w:val="18"/>
                <w:szCs w:val="18"/>
              </w:rPr>
              <w:t xml:space="preserve"> ИТ</w:t>
            </w:r>
          </w:p>
          <w:p w14:paraId="2CA4F42E" w14:textId="77777777" w:rsidR="004E0650" w:rsidRPr="007D3413" w:rsidRDefault="0004017F" w:rsidP="000D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анкетных данных по лицевому счету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4E0650" w:rsidRPr="007D3413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4E0650" w:rsidRPr="007D3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эскроу</w:t>
            </w:r>
            <w:r w:rsidR="0088642F" w:rsidRPr="007D34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агента    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ОДС</w:t>
            </w:r>
          </w:p>
        </w:tc>
      </w:tr>
      <w:tr w:rsidR="000D1E1B" w:rsidRPr="007D3413" w14:paraId="37D91010" w14:textId="77777777" w:rsidTr="000D1E1B">
        <w:trPr>
          <w:trHeight w:val="536"/>
        </w:trPr>
        <w:tc>
          <w:tcPr>
            <w:tcW w:w="597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6CE22" w14:textId="77777777" w:rsidR="000D1E1B" w:rsidRPr="007D3413" w:rsidRDefault="000D1E1B" w:rsidP="000D1E1B">
            <w:pPr>
              <w:rPr>
                <w:rFonts w:ascii="Arial" w:hAnsi="Arial" w:cs="Arial"/>
                <w:sz w:val="18"/>
                <w:szCs w:val="18"/>
              </w:rPr>
            </w:pPr>
            <w:r w:rsidRPr="007D3413">
              <w:rPr>
                <w:rFonts w:ascii="Arial" w:hAnsi="Arial" w:cs="Arial"/>
                <w:sz w:val="18"/>
                <w:szCs w:val="18"/>
              </w:rPr>
              <w:t xml:space="preserve">Способ получения </w:t>
            </w:r>
            <w:r w:rsidRPr="007D3413">
              <w:rPr>
                <w:rFonts w:ascii="Arial" w:hAnsi="Arial" w:cs="Arial"/>
                <w:sz w:val="18"/>
                <w:szCs w:val="18"/>
                <w:u w:val="single"/>
              </w:rPr>
              <w:t>уведомления об отказе</w:t>
            </w:r>
            <w:r w:rsidRPr="007D3413">
              <w:rPr>
                <w:rFonts w:ascii="Arial" w:hAnsi="Arial" w:cs="Arial"/>
                <w:sz w:val="18"/>
                <w:szCs w:val="18"/>
              </w:rPr>
              <w:t xml:space="preserve"> в совершении операции</w:t>
            </w:r>
          </w:p>
          <w:p w14:paraId="3D5EB8AE" w14:textId="77777777" w:rsidR="000D1E1B" w:rsidRPr="007D3413" w:rsidRDefault="000D1E1B" w:rsidP="000D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Cs/>
              </w:rPr>
              <w:t xml:space="preserve"> 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75DFCC3D" w14:textId="3C81EC9E" w:rsidR="000D1E1B" w:rsidRPr="007D3413" w:rsidRDefault="000D1E1B" w:rsidP="000D1E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C17B4"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 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>электронный документ (</w:t>
            </w:r>
            <w:r w:rsidRPr="007D3413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при наличии </w:t>
            </w:r>
            <w:r w:rsidR="00811199" w:rsidRPr="007D3413">
              <w:rPr>
                <w:rFonts w:ascii="Arial" w:hAnsi="Arial" w:cs="Arial"/>
                <w:bCs/>
                <w:i/>
                <w:sz w:val="14"/>
                <w:szCs w:val="14"/>
              </w:rPr>
              <w:t>договора ЭДО)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</w:p>
          <w:p w14:paraId="25AB48FB" w14:textId="77777777" w:rsidR="000D1E1B" w:rsidRPr="007D3413" w:rsidRDefault="000D1E1B" w:rsidP="000D1E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B92BC" w14:textId="62EE607D" w:rsidR="000D1E1B" w:rsidRPr="007D3413" w:rsidRDefault="001C17B4" w:rsidP="000D1E1B">
            <w:pPr>
              <w:jc w:val="both"/>
              <w:rPr>
                <w:rFonts w:ascii="Arial" w:hAnsi="Arial" w:cs="Arial"/>
                <w:bCs/>
              </w:rPr>
            </w:pPr>
            <w:r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0D1E1B" w:rsidRPr="007D34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D1E1B" w:rsidRPr="007D3413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  <w:bookmarkEnd w:id="0"/>
    </w:tbl>
    <w:p w14:paraId="1D4A0085" w14:textId="77777777" w:rsidR="008C5DF2" w:rsidRPr="007D3413" w:rsidRDefault="008C5DF2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61" w:type="dxa"/>
        <w:tblInd w:w="-15" w:type="dxa"/>
        <w:tblLook w:val="04A0" w:firstRow="1" w:lastRow="0" w:firstColumn="1" w:lastColumn="0" w:noHBand="0" w:noVBand="1"/>
      </w:tblPr>
      <w:tblGrid>
        <w:gridCol w:w="323"/>
        <w:gridCol w:w="15"/>
        <w:gridCol w:w="310"/>
        <w:gridCol w:w="29"/>
        <w:gridCol w:w="296"/>
        <w:gridCol w:w="42"/>
        <w:gridCol w:w="283"/>
        <w:gridCol w:w="55"/>
        <w:gridCol w:w="126"/>
        <w:gridCol w:w="73"/>
        <w:gridCol w:w="71"/>
        <w:gridCol w:w="70"/>
        <w:gridCol w:w="3"/>
        <w:gridCol w:w="193"/>
        <w:gridCol w:w="60"/>
        <w:gridCol w:w="67"/>
        <w:gridCol w:w="15"/>
        <w:gridCol w:w="4"/>
        <w:gridCol w:w="192"/>
        <w:gridCol w:w="48"/>
        <w:gridCol w:w="65"/>
        <w:gridCol w:w="52"/>
        <w:gridCol w:w="173"/>
        <w:gridCol w:w="36"/>
        <w:gridCol w:w="63"/>
        <w:gridCol w:w="90"/>
        <w:gridCol w:w="149"/>
        <w:gridCol w:w="24"/>
        <w:gridCol w:w="61"/>
        <w:gridCol w:w="127"/>
        <w:gridCol w:w="126"/>
        <w:gridCol w:w="13"/>
        <w:gridCol w:w="58"/>
        <w:gridCol w:w="165"/>
        <w:gridCol w:w="102"/>
        <w:gridCol w:w="57"/>
        <w:gridCol w:w="202"/>
        <w:gridCol w:w="79"/>
        <w:gridCol w:w="43"/>
        <w:gridCol w:w="240"/>
        <w:gridCol w:w="55"/>
        <w:gridCol w:w="29"/>
        <w:gridCol w:w="277"/>
        <w:gridCol w:w="32"/>
        <w:gridCol w:w="15"/>
        <w:gridCol w:w="315"/>
        <w:gridCol w:w="9"/>
        <w:gridCol w:w="324"/>
        <w:gridCol w:w="33"/>
        <w:gridCol w:w="291"/>
        <w:gridCol w:w="71"/>
        <w:gridCol w:w="165"/>
        <w:gridCol w:w="223"/>
        <w:gridCol w:w="14"/>
        <w:gridCol w:w="175"/>
        <w:gridCol w:w="712"/>
        <w:gridCol w:w="281"/>
        <w:gridCol w:w="90"/>
        <w:gridCol w:w="253"/>
        <w:gridCol w:w="119"/>
        <w:gridCol w:w="224"/>
        <w:gridCol w:w="147"/>
        <w:gridCol w:w="196"/>
        <w:gridCol w:w="176"/>
        <w:gridCol w:w="167"/>
        <w:gridCol w:w="205"/>
        <w:gridCol w:w="139"/>
        <w:gridCol w:w="232"/>
        <w:gridCol w:w="111"/>
        <w:gridCol w:w="261"/>
        <w:gridCol w:w="82"/>
        <w:gridCol w:w="289"/>
        <w:gridCol w:w="54"/>
        <w:gridCol w:w="318"/>
        <w:gridCol w:w="25"/>
        <w:gridCol w:w="352"/>
      </w:tblGrid>
      <w:tr w:rsidR="006B215E" w:rsidRPr="007D3413" w14:paraId="6547B8E7" w14:textId="77777777" w:rsidTr="00A53FFD">
        <w:trPr>
          <w:trHeight w:val="343"/>
        </w:trPr>
        <w:tc>
          <w:tcPr>
            <w:tcW w:w="1479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B02A577" w14:textId="77777777" w:rsidR="006B215E" w:rsidRPr="007D3413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182" w:type="dxa"/>
            <w:gridSpan w:val="6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929414" w14:textId="51AC46C6" w:rsidR="006B215E" w:rsidRPr="007D3413" w:rsidRDefault="001C17B4" w:rsidP="001C17B4">
            <w:pPr>
              <w:tabs>
                <w:tab w:val="left" w:pos="154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889">
              <w:rPr>
                <w:rFonts w:ascii="Arial" w:hAnsi="Arial" w:cs="Arial"/>
                <w:color w:val="C00000"/>
              </w:rPr>
              <w:t>А</w:t>
            </w:r>
            <w:proofErr w:type="spellStart"/>
            <w:r w:rsidRPr="001A0889">
              <w:rPr>
                <w:rFonts w:ascii="Arial" w:hAnsi="Arial" w:cs="Arial"/>
                <w:color w:val="C00000"/>
                <w:lang w:val="en-US"/>
              </w:rPr>
              <w:t>кционерное</w:t>
            </w:r>
            <w:proofErr w:type="spellEnd"/>
            <w:r w:rsidRPr="001A0889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</w:rPr>
              <w:t xml:space="preserve">  </w:t>
            </w:r>
            <w:proofErr w:type="spellStart"/>
            <w:proofErr w:type="gramStart"/>
            <w:r w:rsidRPr="001A0889">
              <w:rPr>
                <w:rFonts w:ascii="Arial" w:hAnsi="Arial" w:cs="Arial"/>
                <w:color w:val="C00000"/>
                <w:lang w:val="en-US"/>
              </w:rPr>
              <w:t>общество</w:t>
            </w:r>
            <w:proofErr w:type="spellEnd"/>
            <w:r w:rsidRPr="001A0889">
              <w:rPr>
                <w:rFonts w:ascii="Arial" w:hAnsi="Arial" w:cs="Arial"/>
                <w:color w:val="C00000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</w:rPr>
              <w:t>«</w:t>
            </w:r>
            <w:proofErr w:type="spellStart"/>
            <w:proofErr w:type="gramEnd"/>
            <w:r w:rsidRPr="001A0889">
              <w:rPr>
                <w:rFonts w:ascii="Arial" w:hAnsi="Arial" w:cs="Arial"/>
                <w:color w:val="C00000"/>
              </w:rPr>
              <w:t>Машинозавод</w:t>
            </w:r>
            <w:proofErr w:type="spellEnd"/>
            <w:r>
              <w:rPr>
                <w:rFonts w:ascii="Arial" w:hAnsi="Arial" w:cs="Arial"/>
                <w:color w:val="C00000"/>
              </w:rPr>
              <w:t>»</w:t>
            </w:r>
          </w:p>
        </w:tc>
      </w:tr>
      <w:tr w:rsidR="007C7B34" w:rsidRPr="007D3413" w14:paraId="525D4F13" w14:textId="77777777" w:rsidTr="00A53FFD">
        <w:trPr>
          <w:trHeight w:val="148"/>
        </w:trPr>
        <w:tc>
          <w:tcPr>
            <w:tcW w:w="1479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A922D0A" w14:textId="77777777" w:rsidR="007C7B34" w:rsidRPr="007D3413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2" w:type="dxa"/>
            <w:gridSpan w:val="6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D6E007" w14:textId="77777777" w:rsidR="007C7B34" w:rsidRPr="007D3413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7D3413" w14:paraId="430D2523" w14:textId="77777777" w:rsidTr="00B32A78">
        <w:trPr>
          <w:trHeight w:val="60"/>
        </w:trPr>
        <w:tc>
          <w:tcPr>
            <w:tcW w:w="10661" w:type="dxa"/>
            <w:gridSpan w:val="76"/>
            <w:tcBorders>
              <w:top w:val="double" w:sz="4" w:space="0" w:color="auto"/>
              <w:bottom w:val="double" w:sz="4" w:space="0" w:color="auto"/>
            </w:tcBorders>
          </w:tcPr>
          <w:p w14:paraId="60AF6045" w14:textId="77777777" w:rsidR="00F27479" w:rsidRPr="007D3413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RPr="007D3413" w14:paraId="13EDC983" w14:textId="77777777" w:rsidTr="00B32A78">
        <w:trPr>
          <w:trHeight w:val="343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68308" w14:textId="77777777" w:rsidR="00F27479" w:rsidRPr="007D3413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RPr="007D3413" w14:paraId="6E6F99BB" w14:textId="77777777" w:rsidTr="00B32A78">
        <w:trPr>
          <w:trHeight w:val="343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866E1" w14:textId="190864B9" w:rsidR="007C7B34" w:rsidRPr="007D3413" w:rsidRDefault="001C17B4" w:rsidP="001C1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889">
              <w:rPr>
                <w:rFonts w:ascii="Arial" w:hAnsi="Arial" w:cs="Arial"/>
                <w:color w:val="C00000"/>
              </w:rPr>
              <w:t>Емельянов    Сергей      Михайлович</w:t>
            </w:r>
          </w:p>
        </w:tc>
      </w:tr>
      <w:tr w:rsidR="00AB7A2A" w:rsidRPr="007D3413" w14:paraId="4E40D89B" w14:textId="77777777" w:rsidTr="00B32A78">
        <w:trPr>
          <w:trHeight w:val="20"/>
        </w:trPr>
        <w:tc>
          <w:tcPr>
            <w:tcW w:w="10661" w:type="dxa"/>
            <w:gridSpan w:val="76"/>
            <w:tcBorders>
              <w:top w:val="double" w:sz="4" w:space="0" w:color="auto"/>
              <w:bottom w:val="double" w:sz="4" w:space="0" w:color="auto"/>
            </w:tcBorders>
          </w:tcPr>
          <w:p w14:paraId="4A698C86" w14:textId="77777777" w:rsidR="00AB7A2A" w:rsidRPr="007D3413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7930" w:rsidRPr="007D3413" w14:paraId="0F52FE52" w14:textId="77777777" w:rsidTr="00A53FFD">
        <w:trPr>
          <w:trHeight w:val="285"/>
        </w:trPr>
        <w:tc>
          <w:tcPr>
            <w:tcW w:w="6053" w:type="dxa"/>
            <w:gridSpan w:val="5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89AD" w14:textId="47B997F9" w:rsidR="00CE7930" w:rsidRPr="007D3413" w:rsidRDefault="00CE7930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1C17B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>. Гражданство (подданство)/его отсутствие</w:t>
            </w:r>
            <w:r w:rsidR="001C17B4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1C17B4" w:rsidRPr="001C17B4">
              <w:rPr>
                <w:rFonts w:ascii="Arial" w:hAnsi="Arial" w:cs="Arial"/>
                <w:b/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4608" w:type="dxa"/>
            <w:gridSpan w:val="2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883BE" w14:textId="77777777" w:rsidR="00CE7930" w:rsidRPr="001C17B4" w:rsidRDefault="00CE7930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8FB" w14:paraId="5E4931A9" w14:textId="77777777" w:rsidTr="00A53FFD">
        <w:trPr>
          <w:trHeight w:val="271"/>
        </w:trPr>
        <w:tc>
          <w:tcPr>
            <w:tcW w:w="203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351A6" w14:textId="77777777" w:rsidR="00DC28FB" w:rsidRPr="007D3413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                                                        </w:t>
            </w:r>
          </w:p>
        </w:tc>
        <w:tc>
          <w:tcPr>
            <w:tcW w:w="3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0408B" w14:textId="7A8DC877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8FC6D" w14:textId="2C507D82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892AC" w14:textId="77777777" w:rsidR="00DC28FB" w:rsidRPr="003B22C2" w:rsidRDefault="00092C46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FCFB7" w14:textId="26EBBCDE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06370" w14:textId="3CB965EB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3B63A" w14:textId="77777777" w:rsidR="00DC28FB" w:rsidRPr="003B22C2" w:rsidRDefault="00092C46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29030" w14:textId="2F87B6F9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22EFF" w14:textId="048336B1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3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1B0E6" w14:textId="38D5DBAC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BC2D3C" w14:textId="7F59383C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5010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05426" w14:textId="0C3E27EB" w:rsidR="00DC28FB" w:rsidRPr="0051621D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4. </w:t>
            </w:r>
            <w:r w:rsidRPr="001C17B4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proofErr w:type="gramStart"/>
            <w:r w:rsidRPr="001C17B4">
              <w:rPr>
                <w:rFonts w:ascii="Arial" w:hAnsi="Arial" w:cs="Arial"/>
                <w:b/>
                <w:sz w:val="18"/>
                <w:szCs w:val="18"/>
              </w:rPr>
              <w:t>рождения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C17B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1C17B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="001C17B4" w:rsidRPr="001C17B4">
              <w:rPr>
                <w:rFonts w:ascii="Arial" w:hAnsi="Arial" w:cs="Arial"/>
                <w:color w:val="C00000"/>
                <w:sz w:val="18"/>
                <w:szCs w:val="18"/>
              </w:rPr>
              <w:t>г.Москва</w:t>
            </w:r>
            <w:proofErr w:type="spellEnd"/>
          </w:p>
        </w:tc>
      </w:tr>
      <w:tr w:rsidR="00E420D3" w14:paraId="0179CD8C" w14:textId="77777777" w:rsidTr="00A6126D">
        <w:trPr>
          <w:trHeight w:val="271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CE9012" w14:textId="77777777" w:rsidR="00E420D3" w:rsidRPr="007D3413" w:rsidRDefault="00E420D3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14:paraId="43B970C9" w14:textId="77777777" w:rsidTr="00B32A78">
        <w:trPr>
          <w:trHeight w:val="285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303E6" w14:textId="78A56973" w:rsidR="007C7B34" w:rsidRPr="00820706" w:rsidRDefault="00AF6E71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52480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C7B34" w:rsidRPr="00820706">
              <w:rPr>
                <w:rFonts w:ascii="Arial" w:hAnsi="Arial" w:cs="Arial"/>
                <w:b/>
                <w:sz w:val="18"/>
                <w:szCs w:val="18"/>
              </w:rPr>
              <w:t>. Документ, удостоверяющий личность</w:t>
            </w:r>
            <w:r w:rsidR="00524800" w:rsidRPr="0052480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20706" w:rsidRPr="00820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706" w:rsidRPr="00820706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1C17B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C17B4" w:rsidRPr="001C17B4">
              <w:rPr>
                <w:rFonts w:ascii="Arial" w:hAnsi="Arial" w:cs="Arial"/>
                <w:color w:val="C00000"/>
                <w:sz w:val="18"/>
                <w:szCs w:val="18"/>
              </w:rPr>
              <w:t>Пас</w:t>
            </w:r>
            <w:bookmarkStart w:id="1" w:name="_GoBack"/>
            <w:bookmarkEnd w:id="1"/>
            <w:r w:rsidR="001C17B4" w:rsidRPr="001C17B4">
              <w:rPr>
                <w:rFonts w:ascii="Arial" w:hAnsi="Arial" w:cs="Arial"/>
                <w:color w:val="C00000"/>
                <w:sz w:val="18"/>
                <w:szCs w:val="18"/>
              </w:rPr>
              <w:t>порт</w:t>
            </w:r>
          </w:p>
        </w:tc>
      </w:tr>
      <w:tr w:rsidR="00E420D3" w14:paraId="3FA2C746" w14:textId="77777777" w:rsidTr="00A53FFD">
        <w:trPr>
          <w:trHeight w:val="285"/>
        </w:trPr>
        <w:tc>
          <w:tcPr>
            <w:tcW w:w="155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8ADE1" w14:textId="77777777" w:rsidR="00E420D3" w:rsidRPr="00E420D3" w:rsidRDefault="00E420D3" w:rsidP="002C2B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420D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33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A368ED" w14:textId="6F72861D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FD4449" w14:textId="178FEED7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31657C" w14:textId="3B3701E1" w:rsidR="00E420D3" w:rsidRPr="003B22C2" w:rsidRDefault="00E420D3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0F0C07" w14:textId="07CA5B97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4D5B68" w14:textId="79286D25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89027" w14:textId="484FF94B" w:rsidR="00E420D3" w:rsidRPr="003B22C2" w:rsidRDefault="00E420D3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7F0D40" w14:textId="1EF0149D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2C0500" w14:textId="7B537B5C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C8A60B" w14:textId="4CB07EB1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96D40D" w14:textId="29F93953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C1ED1" w14:textId="49992974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  <w:r w:rsidR="00E420D3"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       </w:t>
            </w:r>
          </w:p>
        </w:tc>
        <w:tc>
          <w:tcPr>
            <w:tcW w:w="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13651" w14:textId="13D8166B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1F1AE" w14:textId="66C30455" w:rsidR="00E420D3" w:rsidRPr="00E420D3" w:rsidRDefault="00E420D3" w:rsidP="002C2B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420D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B17CE6" w14:textId="63E0C117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1517B" w14:textId="405C6E5D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FB1ED" w14:textId="77777777" w:rsidR="00E420D3" w:rsidRPr="003B22C2" w:rsidRDefault="00E420D3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9AD8F" w14:textId="3502CBEA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42654" w14:textId="47559996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F6D7C" w14:textId="77777777" w:rsidR="00E420D3" w:rsidRPr="003B22C2" w:rsidRDefault="00E420D3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80962" w14:textId="39F1F791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CDE8C" w14:textId="12B35AFB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29AEB" w14:textId="3EEBE3C5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DFF2A" w14:textId="12570CEC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8</w:t>
            </w:r>
          </w:p>
        </w:tc>
      </w:tr>
      <w:tr w:rsidR="007C7B34" w:rsidRPr="00CA3D5C" w14:paraId="04FE90B6" w14:textId="77777777" w:rsidTr="008F2BAF">
        <w:trPr>
          <w:trHeight w:val="285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C39A2D" w14:textId="2A7F6EDF" w:rsidR="007C7B34" w:rsidRPr="001C17B4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1C17B4">
              <w:rPr>
                <w:rFonts w:ascii="Arial" w:hAnsi="Arial" w:cs="Arial"/>
                <w:sz w:val="16"/>
                <w:szCs w:val="16"/>
              </w:rPr>
              <w:t>Наименование органа, выдавшего документ</w:t>
            </w:r>
            <w:r w:rsidR="001C17B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1C17B4" w:rsidRPr="002118C7">
              <w:rPr>
                <w:rFonts w:ascii="Arial" w:hAnsi="Arial" w:cs="Arial"/>
                <w:color w:val="C00000"/>
                <w:sz w:val="18"/>
                <w:szCs w:val="18"/>
              </w:rPr>
              <w:t>ОВД «Свиблово» г. Москвы</w:t>
            </w:r>
          </w:p>
        </w:tc>
      </w:tr>
      <w:tr w:rsidR="00054D81" w14:paraId="3172790D" w14:textId="77777777" w:rsidTr="008F2BAF">
        <w:trPr>
          <w:trHeight w:val="142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39DC" w14:textId="569AB9D3" w:rsidR="00054D81" w:rsidRPr="008D6DC7" w:rsidRDefault="00FB2FBE" w:rsidP="005248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6DC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24800" w:rsidRPr="008D6DC7">
              <w:rPr>
                <w:rFonts w:ascii="Arial" w:hAnsi="Arial" w:cs="Arial"/>
                <w:sz w:val="16"/>
                <w:szCs w:val="16"/>
              </w:rPr>
              <w:t xml:space="preserve">Код подразделения (при </w:t>
            </w:r>
            <w:proofErr w:type="gramStart"/>
            <w:r w:rsidR="00524800" w:rsidRPr="008D6DC7">
              <w:rPr>
                <w:rFonts w:ascii="Arial" w:hAnsi="Arial" w:cs="Arial"/>
                <w:sz w:val="16"/>
                <w:szCs w:val="16"/>
              </w:rPr>
              <w:t>наличии)</w:t>
            </w:r>
            <w:r w:rsidRPr="008D6DC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1C17B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C17B4" w:rsidRPr="00A53FFD">
              <w:rPr>
                <w:rFonts w:ascii="Arial" w:hAnsi="Arial" w:cs="Arial"/>
                <w:color w:val="C00000"/>
                <w:sz w:val="18"/>
                <w:szCs w:val="18"/>
              </w:rPr>
              <w:t>754-987</w:t>
            </w:r>
          </w:p>
        </w:tc>
      </w:tr>
      <w:tr w:rsidR="00485780" w:rsidRPr="00EF7C49" w14:paraId="57F2D45F" w14:textId="77777777" w:rsidTr="008F2BAF">
        <w:trPr>
          <w:trHeight w:val="20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AB02E" w14:textId="77777777" w:rsidR="005D4EB1" w:rsidRPr="00DE7152" w:rsidRDefault="005D4EB1" w:rsidP="005D4EB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7152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DE71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65A0FD" w14:textId="77777777" w:rsidR="00820706" w:rsidRDefault="005D4EB1" w:rsidP="005D4EB1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DE7152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</w:t>
            </w:r>
          </w:p>
          <w:p w14:paraId="21DDE04E" w14:textId="77777777" w:rsidR="00820706" w:rsidRPr="00EF7C49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C28FB" w:rsidRPr="00EF7C49" w14:paraId="389C6D53" w14:textId="77777777" w:rsidTr="00A53FFD">
        <w:trPr>
          <w:trHeight w:val="314"/>
        </w:trPr>
        <w:tc>
          <w:tcPr>
            <w:tcW w:w="169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A17A8" w14:textId="77777777" w:rsidR="00DC28FB" w:rsidRPr="00BA6097" w:rsidRDefault="00DC28FB" w:rsidP="00BA6097">
            <w:pPr>
              <w:rPr>
                <w:rFonts w:ascii="Arial" w:hAnsi="Arial" w:cs="Arial"/>
                <w:sz w:val="16"/>
                <w:szCs w:val="16"/>
              </w:rPr>
            </w:pPr>
            <w:r w:rsidRPr="00BA6097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3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A4505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6CB7A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8C82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29EC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17396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C05C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582CB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7A31B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908DE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6001F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F6613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BC550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D62CF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4636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3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58BAE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6097" w:rsidRPr="00EF7C49" w14:paraId="75CB0438" w14:textId="77777777" w:rsidTr="00B32A78">
        <w:trPr>
          <w:trHeight w:val="20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ADE32" w14:textId="77777777" w:rsidR="00BA6097" w:rsidRPr="00BA6097" w:rsidRDefault="00BA6097" w:rsidP="00BA60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6097">
              <w:rPr>
                <w:rFonts w:ascii="Arial" w:hAnsi="Arial" w:cs="Arial"/>
                <w:sz w:val="16"/>
                <w:szCs w:val="16"/>
              </w:rPr>
              <w:t>Дата начала срока пребывания                                                                                                                 Дата окончания срока пребывания</w:t>
            </w:r>
          </w:p>
        </w:tc>
      </w:tr>
      <w:tr w:rsidR="00BA6097" w:rsidRPr="00EF7C49" w14:paraId="228B2203" w14:textId="77777777" w:rsidTr="00F636D8">
        <w:trPr>
          <w:trHeight w:val="279"/>
        </w:trPr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86DD34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8500DA8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28DA52" w14:textId="77777777" w:rsidR="00BA6097" w:rsidRPr="002367E9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44C5208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EF3D95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BE6CA88" w14:textId="77777777" w:rsidR="00BA6097" w:rsidRPr="002367E9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FF4A602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919C6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2AEB9F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19E0D6D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5E033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6B096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13CD8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297CF7C" w14:textId="77777777" w:rsidR="00BA6097" w:rsidRPr="00B32A78" w:rsidRDefault="00B32A7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F978C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5A4FB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2772A31" w14:textId="77777777" w:rsidR="00BA6097" w:rsidRPr="00F636D8" w:rsidRDefault="00F636D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A8121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894F9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7E0F5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E024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706" w:rsidRPr="00EF7C49" w14:paraId="17A8AF11" w14:textId="77777777" w:rsidTr="00B32A78">
        <w:trPr>
          <w:trHeight w:val="20"/>
        </w:trPr>
        <w:tc>
          <w:tcPr>
            <w:tcW w:w="10661" w:type="dxa"/>
            <w:gridSpan w:val="76"/>
            <w:tcBorders>
              <w:top w:val="double" w:sz="4" w:space="0" w:color="auto"/>
              <w:bottom w:val="double" w:sz="4" w:space="0" w:color="auto"/>
            </w:tcBorders>
          </w:tcPr>
          <w:p w14:paraId="4EA47EFE" w14:textId="77777777" w:rsidR="00820706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14:paraId="3D3BFA35" w14:textId="77777777" w:rsidTr="00B32A78">
        <w:trPr>
          <w:trHeight w:val="285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50DC05" w14:textId="0ABE1FA4" w:rsidR="00650A7F" w:rsidRPr="00EE1B28" w:rsidRDefault="00485780" w:rsidP="006467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C374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регистрации </w:t>
            </w:r>
            <w:r w:rsidR="00F87160" w:rsidRPr="00EE1B28">
              <w:rPr>
                <w:rFonts w:ascii="Arial" w:hAnsi="Arial" w:cs="Arial"/>
                <w:b/>
                <w:sz w:val="18"/>
                <w:szCs w:val="18"/>
              </w:rPr>
              <w:t xml:space="preserve">по месту жительства </w:t>
            </w:r>
            <w:r w:rsidR="00650A7F" w:rsidRPr="00EE1B28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="00650A7F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10A34" w:rsidRPr="00EE1B28">
              <w:rPr>
                <w:rFonts w:ascii="Arial" w:hAnsi="Arial" w:cs="Arial"/>
                <w:sz w:val="16"/>
                <w:szCs w:val="16"/>
              </w:rPr>
              <w:t xml:space="preserve">в случае отсутствия </w:t>
            </w:r>
            <w:r w:rsidR="00161769" w:rsidRPr="00EE1B28">
              <w:rPr>
                <w:rFonts w:ascii="Arial" w:hAnsi="Arial" w:cs="Arial"/>
                <w:sz w:val="16"/>
                <w:szCs w:val="16"/>
              </w:rPr>
              <w:t>указывается</w:t>
            </w:r>
          </w:p>
          <w:p w14:paraId="6215722C" w14:textId="77777777" w:rsidR="00650A7F" w:rsidRPr="00EE1B28" w:rsidRDefault="00650A7F" w:rsidP="006467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места пребывания </w:t>
            </w:r>
            <w:r w:rsidRPr="00EE1B28">
              <w:rPr>
                <w:rFonts w:ascii="Arial" w:hAnsi="Arial" w:cs="Arial"/>
                <w:sz w:val="16"/>
                <w:szCs w:val="16"/>
              </w:rPr>
              <w:t>согласно данным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5780" w:rsidRPr="00EE1B28">
              <w:rPr>
                <w:rFonts w:ascii="Arial" w:hAnsi="Arial" w:cs="Arial"/>
                <w:sz w:val="16"/>
                <w:szCs w:val="16"/>
              </w:rPr>
              <w:t>документа о регистрации по месту пребывания</w:t>
            </w:r>
            <w:r w:rsidRPr="00EE1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C9F153" w14:textId="77777777" w:rsidR="00485780" w:rsidRPr="00EE1B28" w:rsidRDefault="00650A7F" w:rsidP="006467D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F2721"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="00485780"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спользуется для направления корреспонденции/ почтового перевода при выплате доходов по ЦБ /направления Сообщения о проведении общего собрания акционеров/бюллетеней для голосования, если иной способ направления не предусмотрен Уставом </w:t>
            </w:r>
            <w:r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и </w:t>
            </w:r>
            <w:r w:rsidR="00485780"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в случае отсутствия информации в пункте 8</w:t>
            </w:r>
            <w:r w:rsidR="00B10A34"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 xml:space="preserve"> Анкеты</w:t>
            </w:r>
            <w:r w:rsidRPr="00EE1B28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BA6097" w:rsidRPr="004C6C2D" w14:paraId="73FEDC11" w14:textId="77777777" w:rsidTr="00B32A78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A33D" w14:textId="08D7BB95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5528C9" w14:textId="5743F422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0A87C0" w14:textId="64F98E3F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06BDB3" w14:textId="54D2F52E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A8338D" w14:textId="3C14CDF0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E728E" w14:textId="052D3D11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8626" w:type="dxa"/>
            <w:gridSpan w:val="5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0D6C41" w14:textId="6F17F2A8" w:rsidR="00BA6097" w:rsidRPr="00A53FFD" w:rsidRDefault="001C17B4" w:rsidP="00E01A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г.Москва</w:t>
            </w:r>
            <w:proofErr w:type="spellEnd"/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ул.Ясная</w:t>
            </w:r>
            <w:proofErr w:type="spellEnd"/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, д.1, кв.2</w:t>
            </w:r>
          </w:p>
        </w:tc>
      </w:tr>
      <w:tr w:rsidR="00485780" w:rsidRPr="004C6C2D" w14:paraId="6340E40E" w14:textId="77777777" w:rsidTr="00B32A78">
        <w:trPr>
          <w:trHeight w:val="259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4D6BF1" w14:textId="77777777" w:rsidR="00485780" w:rsidRPr="007D3413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7D3413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7D3413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</w:t>
            </w:r>
            <w:r w:rsidR="00485780" w:rsidRPr="007D3413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  <w:p w14:paraId="1C32C875" w14:textId="77777777" w:rsidR="00F636D8" w:rsidRPr="007D3413" w:rsidRDefault="00F636D8" w:rsidP="000B25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5780" w:rsidRPr="004C6C2D" w14:paraId="19A345D7" w14:textId="77777777" w:rsidTr="00B32A78">
        <w:trPr>
          <w:trHeight w:val="285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B79C5BA" w14:textId="77777777" w:rsidR="00485780" w:rsidRPr="007D3413" w:rsidRDefault="00485780" w:rsidP="000B2572">
            <w:pPr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7D3413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  <w:r w:rsidR="00650A7F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</w:t>
            </w:r>
            <w:r w:rsidR="00037149" w:rsidRPr="007D3413">
              <w:rPr>
                <w:rFonts w:ascii="Arial" w:hAnsi="Arial" w:cs="Arial"/>
                <w:b/>
                <w:sz w:val="18"/>
                <w:szCs w:val="18"/>
              </w:rPr>
              <w:t xml:space="preserve">очтовый адрес </w:t>
            </w:r>
            <w:r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</w:t>
            </w:r>
            <w:r w:rsidR="000B2572"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="00650178" w:rsidRPr="001C17B4">
              <w:rPr>
                <w:rFonts w:ascii="Arial" w:hAnsi="Arial" w:cs="Arial"/>
                <w:color w:val="C00000"/>
                <w:sz w:val="14"/>
                <w:szCs w:val="14"/>
                <w:u w:val="single"/>
                <w:shd w:val="clear" w:color="auto" w:fill="FFFFFF"/>
              </w:rPr>
              <w:t>(</w:t>
            </w:r>
            <w:r w:rsidR="00650A7F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не </w:t>
            </w:r>
            <w:r w:rsidR="000B2572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заполняется при </w:t>
            </w:r>
            <w:r w:rsidR="00650A7F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совпадении</w:t>
            </w:r>
            <w:r w:rsidR="000B2572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 с пунктом 7</w:t>
            </w:r>
            <w:r w:rsidR="00B40F63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 Анкеты</w:t>
            </w:r>
            <w:r w:rsidR="000B2572" w:rsidRPr="007D341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BA6097" w:rsidRPr="004C6C2D" w14:paraId="1BE3752E" w14:textId="77777777" w:rsidTr="000B2572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B17B5" w14:textId="0C7BDC71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8942FC" w14:textId="06C498CC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DB9B48" w14:textId="3F2670FF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E0FBEA" w14:textId="40C9CAE4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3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2D02EC" w14:textId="18796805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5D314" w14:textId="04983D78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8626" w:type="dxa"/>
            <w:gridSpan w:val="5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F7AB5" w14:textId="12421713" w:rsidR="00BA6097" w:rsidRPr="007D3413" w:rsidRDefault="00A53FFD" w:rsidP="00A53FFD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         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Московская </w:t>
            </w:r>
            <w:proofErr w:type="gram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область,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proofErr w:type="gram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г. Химки,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Юбилейный </w:t>
            </w:r>
            <w:proofErr w:type="spell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пр-зд</w:t>
            </w:r>
            <w:proofErr w:type="spell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,  дом 1,  кв.11</w:t>
            </w:r>
          </w:p>
        </w:tc>
      </w:tr>
      <w:tr w:rsidR="00485780" w:rsidRPr="004C6C2D" w14:paraId="7B2F7046" w14:textId="77777777" w:rsidTr="00B83BCC">
        <w:trPr>
          <w:trHeight w:val="343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33045" w14:textId="77777777" w:rsidR="00485780" w:rsidRPr="007D3413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7D3413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7D3413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           </w:t>
            </w:r>
            <w:r w:rsidR="00485780" w:rsidRPr="007D3413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14:paraId="57C05FAD" w14:textId="77777777" w:rsidTr="00B83BCC">
        <w:trPr>
          <w:trHeight w:val="50"/>
        </w:trPr>
        <w:tc>
          <w:tcPr>
            <w:tcW w:w="10661" w:type="dxa"/>
            <w:gridSpan w:val="76"/>
            <w:tcBorders>
              <w:top w:val="double" w:sz="4" w:space="0" w:color="auto"/>
            </w:tcBorders>
            <w:vAlign w:val="bottom"/>
          </w:tcPr>
          <w:p w14:paraId="65F329E3" w14:textId="77777777" w:rsidR="000D1E1B" w:rsidRPr="007D3413" w:rsidRDefault="00485780" w:rsidP="008C5DF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7D3413">
              <w:rPr>
                <w:rFonts w:ascii="Arial" w:hAnsi="Arial" w:cs="Arial"/>
                <w:i/>
                <w:sz w:val="14"/>
                <w:szCs w:val="14"/>
              </w:rPr>
              <w:t xml:space="preserve">* </w:t>
            </w:r>
            <w:r w:rsidR="0088642F" w:rsidRPr="007D3413">
              <w:rPr>
                <w:rFonts w:ascii="Arial" w:hAnsi="Arial" w:cs="Arial"/>
                <w:i/>
                <w:sz w:val="14"/>
                <w:szCs w:val="14"/>
              </w:rPr>
              <w:t>О</w:t>
            </w:r>
            <w:r w:rsidRPr="007D3413">
              <w:rPr>
                <w:rFonts w:ascii="Arial" w:hAnsi="Arial" w:cs="Arial"/>
                <w:i/>
                <w:sz w:val="14"/>
                <w:szCs w:val="14"/>
              </w:rPr>
              <w:t xml:space="preserve">бязательно заполнение Приложения к Анкете (Форма № ПРИЛ/ДУ) </w:t>
            </w:r>
          </w:p>
          <w:p w14:paraId="3C9AC5B4" w14:textId="77777777" w:rsidR="000B2572" w:rsidRPr="007D3413" w:rsidRDefault="000D1E1B" w:rsidP="000B25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D3413"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7D34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2572" w:rsidRPr="007D3413">
              <w:rPr>
                <w:rFonts w:ascii="Arial" w:hAnsi="Arial" w:cs="Arial"/>
                <w:i/>
                <w:sz w:val="14"/>
                <w:szCs w:val="14"/>
              </w:rPr>
              <w:t>Обязательное заполнение Приложения (Форма № ИНФ/ЭСКРОУ)</w:t>
            </w:r>
          </w:p>
          <w:p w14:paraId="189F54DF" w14:textId="77777777" w:rsidR="000D1E1B" w:rsidRDefault="000B2572" w:rsidP="000D1E1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D3413">
              <w:rPr>
                <w:rFonts w:ascii="Arial" w:hAnsi="Arial" w:cs="Arial"/>
                <w:sz w:val="14"/>
                <w:szCs w:val="14"/>
              </w:rPr>
              <w:t>***</w:t>
            </w:r>
            <w:r w:rsidR="000D1E1B" w:rsidRPr="007D3413">
              <w:rPr>
                <w:rFonts w:ascii="Arial" w:hAnsi="Arial" w:cs="Arial"/>
                <w:sz w:val="14"/>
                <w:szCs w:val="14"/>
              </w:rPr>
              <w:t xml:space="preserve"> О</w:t>
            </w:r>
            <w:r w:rsidR="000D1E1B" w:rsidRPr="007D3413">
              <w:rPr>
                <w:rFonts w:ascii="Arial" w:hAnsi="Arial" w:cs="Arial"/>
                <w:i/>
                <w:iCs/>
                <w:sz w:val="14"/>
                <w:szCs w:val="14"/>
              </w:rPr>
              <w:t>тправка документов заказным письмом осуществляется при условии оплаты почтовых услуг по Прейскуранту Регистратора</w:t>
            </w:r>
          </w:p>
          <w:p w14:paraId="3387B79E" w14:textId="7463817D" w:rsidR="00FC0FD8" w:rsidRPr="00FC0FD8" w:rsidRDefault="00FC0FD8" w:rsidP="000D1E1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89C029C" w14:textId="77777777" w:rsidR="008D6DC7" w:rsidRPr="007D3413" w:rsidRDefault="00485780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D3413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88642F" w:rsidRPr="007D3413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1A2DA5" w:rsidRPr="007D34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41D0F30" w14:textId="77777777" w:rsidR="00233ACA" w:rsidRPr="007D3413" w:rsidRDefault="00233ACA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9DC694C" w14:textId="77777777" w:rsidR="00485780" w:rsidRPr="007D3413" w:rsidRDefault="004A33F0" w:rsidP="004B78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D3413">
              <w:rPr>
                <w:rFonts w:ascii="Arial" w:hAnsi="Arial" w:cs="Arial"/>
                <w:i/>
                <w:sz w:val="16"/>
                <w:szCs w:val="16"/>
              </w:rPr>
              <w:t xml:space="preserve">ПРОДОЛЖЕНИЕ НА ОБОРОТЕ  </w:t>
            </w:r>
            <w:r w:rsidR="008C5DF2" w:rsidRPr="007D341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85780" w:rsidRPr="007D34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</w:t>
            </w:r>
          </w:p>
        </w:tc>
      </w:tr>
      <w:tr w:rsidR="00485780" w:rsidRPr="004C6C2D" w14:paraId="689A6857" w14:textId="77777777" w:rsidTr="00B32A78">
        <w:trPr>
          <w:trHeight w:val="50"/>
        </w:trPr>
        <w:tc>
          <w:tcPr>
            <w:tcW w:w="6039" w:type="dxa"/>
            <w:gridSpan w:val="53"/>
          </w:tcPr>
          <w:p w14:paraId="0A234C3D" w14:textId="77777777" w:rsidR="00485780" w:rsidRPr="004C6C2D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lastRenderedPageBreak/>
              <w:br w:type="page"/>
            </w:r>
            <w:r w:rsidRPr="004C6C2D">
              <w:rPr>
                <w:i/>
                <w:sz w:val="16"/>
                <w:szCs w:val="16"/>
              </w:rPr>
              <w:t>Входящий номер __________________________</w:t>
            </w:r>
          </w:p>
        </w:tc>
        <w:tc>
          <w:tcPr>
            <w:tcW w:w="4622" w:type="dxa"/>
            <w:gridSpan w:val="23"/>
          </w:tcPr>
          <w:p w14:paraId="07307237" w14:textId="77777777" w:rsidR="00485780" w:rsidRPr="004C6C2D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rPr>
                <w:i/>
                <w:sz w:val="16"/>
                <w:szCs w:val="16"/>
              </w:rPr>
              <w:t>Дата регистрации _____</w:t>
            </w:r>
            <w:proofErr w:type="gramStart"/>
            <w:r w:rsidRPr="004C6C2D">
              <w:rPr>
                <w:i/>
                <w:sz w:val="16"/>
                <w:szCs w:val="16"/>
              </w:rPr>
              <w:t>_._</w:t>
            </w:r>
            <w:proofErr w:type="gramEnd"/>
            <w:r w:rsidRPr="004C6C2D">
              <w:rPr>
                <w:i/>
                <w:sz w:val="16"/>
                <w:szCs w:val="16"/>
              </w:rPr>
              <w:t>_____._________</w:t>
            </w:r>
          </w:p>
        </w:tc>
      </w:tr>
    </w:tbl>
    <w:p w14:paraId="06A1D2EF" w14:textId="77777777"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14:paraId="0925E1EF" w14:textId="77777777"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593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2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14:paraId="087F8090" w14:textId="77777777" w:rsidTr="00D83CEB">
        <w:trPr>
          <w:gridAfter w:val="1"/>
          <w:wAfter w:w="15" w:type="dxa"/>
          <w:trHeight w:val="70"/>
        </w:trPr>
        <w:tc>
          <w:tcPr>
            <w:tcW w:w="10578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94FC4" w14:textId="77777777"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892BC8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B3712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537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80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5"/>
              <w:gridCol w:w="17"/>
            </w:tblGrid>
            <w:tr w:rsidR="009D7161" w:rsidRPr="004C6C2D" w14:paraId="3E1424A6" w14:textId="77777777" w:rsidTr="009D7161">
              <w:trPr>
                <w:gridAfter w:val="1"/>
                <w:wAfter w:w="17" w:type="dxa"/>
                <w:trHeight w:val="354"/>
              </w:trPr>
              <w:tc>
                <w:tcPr>
                  <w:tcW w:w="29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5BFAF" w14:textId="77777777" w:rsidR="009D7161" w:rsidRPr="004C6C2D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A7803B" w14:textId="04C50495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+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EF213D" w14:textId="154D6AD3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DAF7C6" w14:textId="5607D7F3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60663C" w14:textId="05F46112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2</w:t>
                  </w: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3ED6A7" w14:textId="0B3C9036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BD89C1" w14:textId="2D752296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5A76B8" w14:textId="01BCAC76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89673B" w14:textId="3E30E7C9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4A1BF8" w14:textId="7538D758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1FFB9E" w14:textId="20AA4D32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3</w:t>
                  </w: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04C66D" w14:textId="1D563A4B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3CF7E7" w14:textId="1006FE01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FF0426" w14:textId="77777777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F1E97" w14:textId="77777777" w:rsidR="009D7161" w:rsidRPr="004C6C2D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55933" w14:textId="77777777" w:rsidR="009D7161" w:rsidRPr="004C6C2D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04BEB46" w14:textId="77777777" w:rsidR="009D7161" w:rsidRPr="004C6C2D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7B8D8590" w14:textId="77777777" w:rsidR="009D7161" w:rsidRPr="004C6C2D" w:rsidRDefault="009D7161" w:rsidP="009D7161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F49DACC" w14:textId="04DCB564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p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F5BCB81" w14:textId="606F85DD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F9AF666" w14:textId="1A45E965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s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6EB5510" w14:textId="2F048272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e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D2B0E85" w14:textId="1E992677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m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7D8D7A4" w14:textId="72934332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n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4D56175" w14:textId="23077A8F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e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90885CB" w14:textId="15C3F278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t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70190BE" w14:textId="5116E032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@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21A9441" w14:textId="23A05E01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m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0B6432C" w14:textId="5AC78576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a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B3BECB7" w14:textId="4E307071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proofErr w:type="spellStart"/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4F4FA86" w14:textId="15D6269C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l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53BE2EA" w14:textId="6B7FDBAA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.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57CE4A2" w14:textId="5C3CB941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r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35BC21E" w14:textId="170A4CC5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u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232B345" w14:textId="012FD053" w:rsidR="009D7161" w:rsidRPr="001C17B4" w:rsidRDefault="009D7161" w:rsidP="009D716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5AEF" w:rsidRPr="004C6C2D" w14:paraId="4CAC75DA" w14:textId="77777777" w:rsidTr="001C17B4">
              <w:trPr>
                <w:trHeight w:val="1239"/>
              </w:trPr>
              <w:tc>
                <w:tcPr>
                  <w:tcW w:w="5063" w:type="dxa"/>
                  <w:gridSpan w:val="1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5CED231" w14:textId="6360E986" w:rsidR="00780F76" w:rsidRPr="004C6C2D" w:rsidRDefault="001C17B4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035A09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r w:rsidR="00780F76" w:rsidRPr="004C6C2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="00780F76"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14:paraId="0A626C22" w14:textId="77777777" w:rsidR="00F05AEF" w:rsidRPr="004C6C2D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7CDB0F04" w14:textId="77777777" w:rsidR="00F05AEF" w:rsidRPr="004C6C2D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4" w:type="dxa"/>
                  <w:gridSpan w:val="18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ADC1545" w14:textId="77777777" w:rsidR="00780F76" w:rsidRPr="004C6C2D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14:paraId="6828EBFA" w14:textId="46C8C17C" w:rsidR="00780F76" w:rsidRPr="004C6C2D" w:rsidRDefault="001C17B4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035A09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r w:rsidR="00780F76" w:rsidRPr="004C6C2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14:paraId="04F1D607" w14:textId="6818DFFF" w:rsidR="00F05AEF" w:rsidRPr="004C6C2D" w:rsidRDefault="001C17B4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035A09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proofErr w:type="gramStart"/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</w:t>
                  </w:r>
                  <w:proofErr w:type="gramEnd"/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 с Сообщением о проведении общего собрания акционеров</w:t>
                  </w:r>
                </w:p>
              </w:tc>
            </w:tr>
            <w:tr w:rsidR="00780F76" w:rsidRPr="004C6C2D" w14:paraId="0D0D19B9" w14:textId="77777777" w:rsidTr="003D5730">
              <w:trPr>
                <w:trHeight w:val="244"/>
              </w:trPr>
              <w:tc>
                <w:tcPr>
                  <w:tcW w:w="1053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0597" w14:textId="77777777"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14:paraId="4AA07399" w14:textId="77777777"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14:paraId="401CD438" w14:textId="77777777" w:rsidTr="00D83CEB">
        <w:trPr>
          <w:gridAfter w:val="1"/>
          <w:wAfter w:w="15" w:type="dxa"/>
          <w:trHeight w:val="57"/>
        </w:trPr>
        <w:tc>
          <w:tcPr>
            <w:tcW w:w="10578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3CED5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14:paraId="5BD295E6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14:paraId="3C09659B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14:paraId="4F8BC54C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9D7161" w:rsidRPr="005A0C43" w14:paraId="75D71D3D" w14:textId="77777777" w:rsidTr="00D83CEB">
        <w:trPr>
          <w:gridAfter w:val="1"/>
          <w:wAfter w:w="15" w:type="dxa"/>
          <w:trHeight w:val="284"/>
        </w:trPr>
        <w:tc>
          <w:tcPr>
            <w:tcW w:w="5952" w:type="dxa"/>
            <w:gridSpan w:val="2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6397E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D865BF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3B76" w14:textId="36073BD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6FF" w14:textId="4E8F6A0E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A944" w14:textId="6EE46D0E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D5F" w14:textId="4C38A759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9CEB" w14:textId="3478E583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C12F" w14:textId="1D09A6D0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B70" w14:textId="16513356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67B" w14:textId="442B1F71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B866" w14:textId="45620A8B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1857" w14:textId="5D3B3DD4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A20B" w14:textId="44BFC4DC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82AB5" w14:textId="0BEFF368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4B29C2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038DE6AD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14:paraId="30528311" w14:textId="77777777" w:rsidTr="00D83CEB">
        <w:trPr>
          <w:gridAfter w:val="1"/>
          <w:wAfter w:w="15" w:type="dxa"/>
          <w:trHeight w:val="57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9954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3131E41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14:paraId="62094CBB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9D1891D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685D59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275F89E0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7391A90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04BCC50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8DF78A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0249A14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6737AAF5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DA673F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55BB80FA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54FE425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34F0137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926B222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C8CCB9E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206C639D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9363122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2F07E0E9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4C1259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68DA03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0A4B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3B0107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A3448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87F65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02032D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40CF8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6769DB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54C649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479C2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3FA3B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78B23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59E92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D7161" w:rsidRPr="005A0C43" w14:paraId="143B800F" w14:textId="77777777" w:rsidTr="00D83CEB">
        <w:trPr>
          <w:gridAfter w:val="1"/>
          <w:wAfter w:w="15" w:type="dxa"/>
          <w:trHeight w:val="284"/>
        </w:trPr>
        <w:tc>
          <w:tcPr>
            <w:tcW w:w="6261" w:type="dxa"/>
            <w:gridSpan w:val="22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AED5A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  <w:r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F27" w14:textId="5E480E5B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B5DD" w14:textId="0D5BAC2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24C" w14:textId="10E807A6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6EC" w14:textId="56C25E6C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6235" w14:textId="79AD49D2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671E" w14:textId="07F5EF69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CEE7" w14:textId="00EE34D6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4811" w14:textId="051B22D6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66FB" w14:textId="7D1426DB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6481" w14:textId="0923ABD4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80FA" w14:textId="388398B1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E80A" w14:textId="3D67230E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CCB" w14:textId="38B8A44E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F1453" w14:textId="1E842479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B3430D" w:rsidRPr="0087743B" w14:paraId="77C49FA3" w14:textId="77777777" w:rsidTr="00D83CEB">
        <w:trPr>
          <w:trHeight w:val="60"/>
        </w:trPr>
        <w:tc>
          <w:tcPr>
            <w:tcW w:w="10593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7300" w14:textId="77777777"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14:paraId="3B22144C" w14:textId="77777777" w:rsidTr="00D83CEB">
        <w:trPr>
          <w:trHeight w:val="284"/>
        </w:trPr>
        <w:tc>
          <w:tcPr>
            <w:tcW w:w="23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D2BD9" w14:textId="77777777" w:rsidR="000F4398" w:rsidRPr="00E30815" w:rsidRDefault="000F4398" w:rsidP="001535C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25642107"/>
            <w:r w:rsidRPr="00E3081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355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7F295" w14:textId="77777777"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BDC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1535C6" w:rsidRPr="003A1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35C6" w:rsidRPr="00DE7152">
              <w:rPr>
                <w:rFonts w:ascii="Arial" w:hAnsi="Arial" w:cs="Arial"/>
                <w:sz w:val="14"/>
                <w:szCs w:val="14"/>
              </w:rPr>
              <w:t>(заполняется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</w:t>
            </w:r>
            <w:r w:rsidR="00CF17EA" w:rsidRPr="00DE7152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A0C43" w:rsidRPr="005A0C43" w14:paraId="15056F17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17D1B" w14:textId="77777777"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DD931F4" w14:textId="04A5A9CB" w:rsidR="00C333EC" w:rsidRPr="00E30815" w:rsidRDefault="00F6642A" w:rsidP="00F664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E1982" w14:textId="77777777" w:rsidR="00C333EC" w:rsidRPr="00E30815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14:paraId="16251B4D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37730" w14:textId="77777777"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8017E6" w14:textId="77777777"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19385" w14:textId="77777777" w:rsidR="000F4398" w:rsidRPr="005677B1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0729F5A6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5257A" w14:textId="77777777"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CCB7E40" w14:textId="54004321" w:rsidR="000F4398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761A6" w14:textId="77777777" w:rsidR="000F4398" w:rsidRPr="00E30815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14:paraId="46990378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19AB2" w14:textId="77777777"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8A41C" w14:textId="77777777"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CB357" w14:textId="77777777" w:rsidR="00C333EC" w:rsidRPr="005677B1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29E4E138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6FDF7" w14:textId="77777777"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DE9D1BC" w14:textId="291C21EE" w:rsidR="000F4398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FED70" w14:textId="77777777" w:rsidR="000F4398" w:rsidRPr="00E30815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РФ,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РФ, должность в Центральном банке РФ,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14:paraId="448483EC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DAD0" w14:textId="77777777"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7439D" w14:textId="77777777"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9C703" w14:textId="77777777" w:rsidR="003E1C46" w:rsidRPr="005677B1" w:rsidRDefault="003E1C46" w:rsidP="00DC6FDD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14:paraId="44B47A7C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5D9AA" w14:textId="77777777"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33C1BF0" w14:textId="14EA51B6" w:rsidR="00475153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87D1C" w14:textId="77777777" w:rsidR="00475153" w:rsidRPr="00E11A5A" w:rsidRDefault="00475153" w:rsidP="00DC6F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  <w:r w:rsidR="00E11A5A" w:rsidRPr="00E11A5A"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</w:tc>
      </w:tr>
      <w:tr w:rsidR="00475153" w:rsidRPr="005677B1" w14:paraId="14FDA356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BB353" w14:textId="77777777"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3AB4D8B" w14:textId="77777777"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AB7E4" w14:textId="77777777" w:rsidR="00475153" w:rsidRPr="005677B1" w:rsidRDefault="00475153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14:paraId="6AE41A25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FD74F" w14:textId="77777777"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AA3CCF7" w14:textId="7C4D7666" w:rsidR="004A6FC6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ADC5A" w14:textId="77777777" w:rsidR="004A6FC6" w:rsidRPr="00E30815" w:rsidRDefault="004A6FC6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14:paraId="22B4B5B3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BF926" w14:textId="77777777"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1FC72" w14:textId="77777777"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E92DC" w14:textId="77777777" w:rsidR="004A6FC6" w:rsidRPr="005677B1" w:rsidRDefault="004A6FC6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351BCE73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B5B36" w14:textId="77777777"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DD6EF87" w14:textId="42C42B9A" w:rsidR="000F4398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FB768" w14:textId="77777777" w:rsidR="000F4398" w:rsidRPr="00E30815" w:rsidRDefault="002377E3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bookmarkEnd w:id="2"/>
      <w:tr w:rsidR="005A0C43" w:rsidRPr="005A0C43" w14:paraId="06A880C5" w14:textId="77777777" w:rsidTr="00D83CEB">
        <w:trPr>
          <w:trHeight w:val="277"/>
        </w:trPr>
        <w:tc>
          <w:tcPr>
            <w:tcW w:w="10593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CBD810" w14:textId="77777777" w:rsidR="003E1C46" w:rsidRPr="003A1BDC" w:rsidRDefault="003E1C46" w:rsidP="00F630AB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1059F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дополнительно 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пред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оставляется</w:t>
            </w:r>
            <w:r w:rsidR="008E20E8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информация</w:t>
            </w:r>
            <w:r w:rsidR="001535C6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предусмотренная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ым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лист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ом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(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  <w:p w14:paraId="552C9FD3" w14:textId="77777777" w:rsidR="001535C6" w:rsidRPr="003A1BDC" w:rsidRDefault="001535C6" w:rsidP="00DC6FDD">
            <w:pPr>
              <w:ind w:left="125" w:right="57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14:paraId="2BFC3C78" w14:textId="77777777" w:rsidR="002E1E63" w:rsidRPr="003A1BDC" w:rsidRDefault="003A1DF4" w:rsidP="00DC6FDD">
            <w:pPr>
              <w:ind w:left="125"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</w:rPr>
            </w:pP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</w:t>
            </w:r>
            <w:r w:rsidR="001535C6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информации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84820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АО «ДРАГА» 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оставляет за собой право </w:t>
            </w:r>
            <w:r w:rsidR="00287E42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самостоятельно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00928" w:rsidRPr="00DE7152">
              <w:rPr>
                <w:rFonts w:ascii="Arial" w:hAnsi="Arial" w:cs="Arial"/>
                <w:sz w:val="14"/>
                <w:szCs w:val="14"/>
              </w:rPr>
              <w:t xml:space="preserve">принимать обоснованные и доступные в сложившихся обстоятельствах меры по </w:t>
            </w:r>
            <w:r w:rsidR="001535C6" w:rsidRPr="00DE7152">
              <w:rPr>
                <w:rFonts w:ascii="Arial" w:hAnsi="Arial" w:cs="Arial"/>
                <w:sz w:val="14"/>
                <w:szCs w:val="14"/>
              </w:rPr>
              <w:t>сбору вышеуказанных сведений.</w:t>
            </w:r>
          </w:p>
        </w:tc>
      </w:tr>
    </w:tbl>
    <w:p w14:paraId="0960A963" w14:textId="77777777" w:rsidR="009A4EBF" w:rsidRDefault="009A4EBF" w:rsidP="00C0089D">
      <w:pPr>
        <w:rPr>
          <w:sz w:val="10"/>
          <w:szCs w:val="10"/>
        </w:rPr>
      </w:pPr>
    </w:p>
    <w:tbl>
      <w:tblPr>
        <w:tblW w:w="10518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503"/>
      </w:tblGrid>
      <w:tr w:rsidR="00A45A00" w:rsidRPr="00164FE1" w14:paraId="5E4720DC" w14:textId="77777777" w:rsidTr="005B62CA">
        <w:trPr>
          <w:gridBefore w:val="1"/>
          <w:wBefore w:w="15" w:type="dxa"/>
          <w:trHeight w:val="285"/>
        </w:trPr>
        <w:tc>
          <w:tcPr>
            <w:tcW w:w="10503" w:type="dxa"/>
            <w:tcMar>
              <w:left w:w="0" w:type="dxa"/>
              <w:right w:w="0" w:type="dxa"/>
            </w:tcMar>
            <w:vAlign w:val="center"/>
          </w:tcPr>
          <w:p w14:paraId="5C4EE7B2" w14:textId="77777777" w:rsidR="00355084" w:rsidRPr="0068121A" w:rsidRDefault="00355084" w:rsidP="00355084">
            <w:pPr>
              <w:ind w:firstLine="135"/>
              <w:rPr>
                <w:rFonts w:ascii="Arial" w:hAnsi="Arial" w:cs="Arial"/>
                <w:bCs/>
                <w:sz w:val="18"/>
                <w:szCs w:val="18"/>
              </w:rPr>
            </w:pPr>
            <w:r w:rsidRPr="0068121A">
              <w:rPr>
                <w:rFonts w:ascii="Arial" w:hAnsi="Arial" w:cs="Arial"/>
                <w:b/>
                <w:bCs/>
                <w:sz w:val="18"/>
                <w:szCs w:val="18"/>
              </w:rPr>
              <w:t>17.  Реквизиты договора инвестиционного товарищества</w:t>
            </w:r>
            <w:r w:rsidRPr="0068121A">
              <w:rPr>
                <w:rFonts w:ascii="Arial" w:hAnsi="Arial" w:cs="Arial"/>
                <w:bCs/>
                <w:sz w:val="18"/>
                <w:szCs w:val="18"/>
              </w:rPr>
              <w:t xml:space="preserve"> (для лицевого счета ИТ)</w:t>
            </w:r>
          </w:p>
          <w:p w14:paraId="5A1B825C" w14:textId="2D551C85" w:rsidR="00355084" w:rsidRPr="0068121A" w:rsidRDefault="00355084" w:rsidP="00355084">
            <w:pPr>
              <w:ind w:firstLine="135"/>
              <w:rPr>
                <w:rFonts w:ascii="Arial" w:hAnsi="Arial" w:cs="Arial"/>
                <w:bCs/>
                <w:sz w:val="18"/>
                <w:szCs w:val="18"/>
              </w:rPr>
            </w:pPr>
            <w:r w:rsidRPr="001228F2">
              <w:rPr>
                <w:rFonts w:ascii="Arial" w:hAnsi="Arial" w:cs="Arial"/>
                <w:bCs/>
                <w:sz w:val="18"/>
                <w:szCs w:val="18"/>
              </w:rPr>
              <w:t>номер, дата</w:t>
            </w:r>
            <w:r w:rsidRPr="0068121A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</w:t>
            </w:r>
          </w:p>
          <w:p w14:paraId="6C64F66F" w14:textId="77777777" w:rsidR="00355084" w:rsidRPr="0068121A" w:rsidRDefault="00355084" w:rsidP="00355084">
            <w:pPr>
              <w:ind w:firstLine="135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529" w:type="dxa"/>
              <w:tblInd w:w="135" w:type="dxa"/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236"/>
              <w:gridCol w:w="263"/>
              <w:gridCol w:w="264"/>
              <w:gridCol w:w="267"/>
              <w:gridCol w:w="261"/>
              <w:gridCol w:w="261"/>
              <w:gridCol w:w="262"/>
              <w:gridCol w:w="261"/>
              <w:gridCol w:w="261"/>
              <w:gridCol w:w="261"/>
              <w:gridCol w:w="260"/>
              <w:gridCol w:w="261"/>
              <w:gridCol w:w="260"/>
              <w:gridCol w:w="261"/>
              <w:gridCol w:w="263"/>
              <w:gridCol w:w="260"/>
              <w:gridCol w:w="261"/>
              <w:gridCol w:w="260"/>
              <w:gridCol w:w="265"/>
              <w:gridCol w:w="265"/>
              <w:gridCol w:w="1705"/>
              <w:gridCol w:w="210"/>
            </w:tblGrid>
            <w:tr w:rsidR="0045137C" w:rsidRPr="0068121A" w14:paraId="08C8B8E5" w14:textId="77777777" w:rsidTr="005B62CA">
              <w:trPr>
                <w:trHeight w:val="285"/>
              </w:trPr>
              <w:tc>
                <w:tcPr>
                  <w:tcW w:w="10529" w:type="dxa"/>
                  <w:gridSpan w:val="23"/>
                  <w:tcMar>
                    <w:left w:w="0" w:type="dxa"/>
                    <w:right w:w="0" w:type="dxa"/>
                  </w:tcMar>
                  <w:vAlign w:val="center"/>
                </w:tcPr>
                <w:p w14:paraId="784EF98E" w14:textId="6BB4AAF5" w:rsidR="0045137C" w:rsidRPr="0068121A" w:rsidRDefault="0045137C" w:rsidP="000F3DC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221045" w:rsidRPr="0022104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18. </w:t>
                  </w:r>
                  <w:r w:rsidRPr="006812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доходов по ценным бумагам</w:t>
                  </w:r>
                  <w:r w:rsidRPr="006812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68121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 на банковский счет</w:t>
                  </w: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для выплаты доходов по ценным бумагам выплата доходов осуществляется почтовым переводом).</w:t>
                  </w:r>
                </w:p>
              </w:tc>
            </w:tr>
            <w:tr w:rsidR="00533FA1" w:rsidRPr="0068121A" w14:paraId="2ADADAE5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03" w:type="dxa"/>
                <w:cantSplit/>
                <w:trHeight w:val="213"/>
              </w:trPr>
              <w:tc>
                <w:tcPr>
                  <w:tcW w:w="10326" w:type="dxa"/>
                  <w:gridSpan w:val="2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3D4708" w14:textId="4F970F73" w:rsidR="00533FA1" w:rsidRPr="0068121A" w:rsidRDefault="00533FA1" w:rsidP="00B37121">
                  <w:pPr>
                    <w:spacing w:before="40"/>
                    <w:ind w:right="-107" w:hanging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467DF"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Реквизиты банковского счета для получения доходов и выплат по ценным бумагам </w:t>
                  </w:r>
                  <w:r w:rsidR="00306EAF" w:rsidRPr="0068121A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="00306EAF" w:rsidRPr="0068121A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</w:t>
                  </w:r>
                  <w:r w:rsidR="006C317B" w:rsidRPr="0068121A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</w:t>
                  </w:r>
                  <w:r w:rsidR="00306EAF" w:rsidRPr="0068121A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скроу-агента </w:t>
                  </w:r>
                  <w:r w:rsidR="00306EAF" w:rsidRPr="0068121A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</w:t>
                  </w:r>
                  <w:r w:rsidRPr="0068121A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</w:tr>
            <w:tr w:rsidR="00533FA1" w:rsidRPr="0068121A" w14:paraId="7F8FA020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03" w:type="dxa"/>
                <w:cantSplit/>
                <w:trHeight w:val="213"/>
              </w:trPr>
              <w:tc>
                <w:tcPr>
                  <w:tcW w:w="340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90C46A1" w14:textId="77777777" w:rsidR="00A025E8" w:rsidRPr="0068121A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14:paraId="56FE543F" w14:textId="77777777" w:rsidR="00533FA1" w:rsidRPr="0068121A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920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F2D2D8" w14:textId="03A4258B" w:rsidR="00533FA1" w:rsidRPr="0068121A" w:rsidRDefault="00E27DC5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D3B29">
                    <w:rPr>
                      <w:rFonts w:ascii="Arial" w:hAnsi="Arial" w:cs="Arial"/>
                      <w:color w:val="C00000"/>
                      <w:sz w:val="21"/>
                      <w:szCs w:val="21"/>
                      <w:shd w:val="clear" w:color="auto" w:fill="FFFFFF"/>
                    </w:rPr>
                    <w:t>Публичное акционерное общество «Сбербанк России»</w:t>
                  </w:r>
                </w:p>
              </w:tc>
            </w:tr>
            <w:tr w:rsidR="00E27DC5" w:rsidRPr="0068121A" w14:paraId="486C5C3B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07" w:type="dxa"/>
                <w:cantSplit/>
                <w:trHeight w:hRule="exact" w:val="279"/>
              </w:trPr>
              <w:tc>
                <w:tcPr>
                  <w:tcW w:w="340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EEEF9" w14:textId="77777777" w:rsidR="00E27DC5" w:rsidRPr="0068121A" w:rsidRDefault="00E27DC5" w:rsidP="00E27DC5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68121A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2B055" w14:textId="363A6031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799C" w14:textId="788902CD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D0926" w14:textId="3B3D6BDB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4C87B" w14:textId="3E5F944A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BC9B7" w14:textId="73C8ABA7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61957" w14:textId="746E1E86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710B9" w14:textId="3F95FA6F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9552F" w14:textId="77B5429F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5CCF4" w14:textId="7FC9C6D8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77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34A786" w14:textId="77777777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0B9553" w14:textId="068B61DE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27DC5" w:rsidRPr="0068121A" w14:paraId="677991B7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10" w:type="dxa"/>
                <w:cantSplit/>
                <w:trHeight w:hRule="exact" w:val="279"/>
              </w:trPr>
              <w:tc>
                <w:tcPr>
                  <w:tcW w:w="3406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B1D6D" w14:textId="77777777" w:rsidR="00E27DC5" w:rsidRPr="0068121A" w:rsidRDefault="00E27DC5" w:rsidP="00E27DC5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68121A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497D8" w14:textId="7ADE3AAF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20A9F" w14:textId="3A7E5345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E2CC2" w14:textId="1B4D561C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7F4C2" w14:textId="00ED3410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5733E" w14:textId="26F2ECA8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2F747" w14:textId="506DAE44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52BE4" w14:textId="1AC345C1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1C683" w14:textId="5057AD37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94CA8" w14:textId="4E9D0859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EA44C" w14:textId="79561159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1B43B" w14:textId="6F9C8483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BECE2" w14:textId="62947678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BA42D" w14:textId="7491D48C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62AFD" w14:textId="199401D6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C012E" w14:textId="5E1735B3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6104F" w14:textId="3B73EE64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C954B" w14:textId="698D4E6A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83BFC" w14:textId="6D061B69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1EEF0" w14:textId="1E56825C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85677" w14:textId="77D3B698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01F9CEA7" w14:textId="77777777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27DC5" w:rsidRPr="0068121A" w14:paraId="3255600B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10" w:type="dxa"/>
                <w:cantSplit/>
                <w:trHeight w:hRule="exact" w:val="306"/>
              </w:trPr>
              <w:tc>
                <w:tcPr>
                  <w:tcW w:w="3406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80A66" w14:textId="77777777" w:rsidR="00E27DC5" w:rsidRPr="0068121A" w:rsidRDefault="00E27DC5" w:rsidP="00E27DC5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3D1A2" w14:textId="75E48D6C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5E00E1" w14:textId="5C125F72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48716" w14:textId="47E471F4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F3E8B" w14:textId="21F479CE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F3562" w14:textId="3AF19759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FD71A" w14:textId="6147FE0F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BECDE" w14:textId="21EA5F4A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AD41E" w14:textId="37566B8E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86A14" w14:textId="0968FFFB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3A394F" w14:textId="1C30E80C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586CF" w14:textId="1010E7BF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17776" w14:textId="73974E0B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0AF8D" w14:textId="0E99FD07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B8B37" w14:textId="448CA0ED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C89266" w14:textId="62068474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A52F97" w14:textId="2F14469C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F9A36" w14:textId="37E59ACD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BC1BE" w14:textId="7E7072ED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44B5F" w14:textId="3AF5E0BD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FC61F1" w14:textId="05BB8935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0E4619B8" w14:textId="77777777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68121A" w14:paraId="6D8DD0F9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03" w:type="dxa"/>
                <w:cantSplit/>
                <w:trHeight w:hRule="exact" w:val="306"/>
              </w:trPr>
              <w:tc>
                <w:tcPr>
                  <w:tcW w:w="3406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4251" w14:textId="77777777" w:rsidR="005A31FD" w:rsidRPr="0068121A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9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EC6D95E" w14:textId="77777777" w:rsidR="005A31FD" w:rsidRPr="0068121A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14:paraId="32FFFF21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10" w:type="dxa"/>
                <w:cantSplit/>
                <w:trHeight w:val="279"/>
              </w:trPr>
              <w:tc>
                <w:tcPr>
                  <w:tcW w:w="3406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6DAE3" w14:textId="77777777"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82F2C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69CCE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8A3AF0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03FA8E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AFECAE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7B9E9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3EC4B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CF27A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F2EA1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C9713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ACA3C6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39DBF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798C9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CCF5D1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F1F80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86F45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16C4F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24B5B2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B1A78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35F43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223A55F3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1EB6324" w14:textId="77777777"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14:paraId="4D2064C9" w14:textId="77777777" w:rsidTr="005B62CA">
        <w:trPr>
          <w:trHeight w:val="1394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AA1DC" w14:textId="69A71061" w:rsidR="00B90837" w:rsidRPr="00EE1B28" w:rsidRDefault="00B90837" w:rsidP="00AE2703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1-7,11-12 настоящей Анкеты</w:t>
            </w:r>
            <w:r w:rsidR="002A7668"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</w:t>
            </w:r>
            <w:r w:rsidR="00DD635A" w:rsidRPr="00EE1B28">
              <w:rPr>
                <w:rFonts w:ascii="Arial" w:hAnsi="Arial" w:cs="Arial"/>
                <w:b/>
                <w:sz w:val="16"/>
                <w:szCs w:val="16"/>
              </w:rPr>
              <w:t>надлежащим образом заверенных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>копий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 документов пп.1-7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и копий 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>соответствующих документов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 пп.11-12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  <w:p w14:paraId="675946B8" w14:textId="77777777" w:rsidR="00B90837" w:rsidRDefault="00B90837" w:rsidP="00AE2703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9C48E62" w14:textId="492C35C6" w:rsidR="009A4EBF" w:rsidRPr="00F512A9" w:rsidRDefault="009A4EBF" w:rsidP="00AE270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</w:t>
            </w:r>
            <w:r w:rsidR="002A7668" w:rsidRPr="00F512A9">
              <w:rPr>
                <w:rFonts w:ascii="Arial" w:hAnsi="Arial" w:cs="Arial"/>
                <w:sz w:val="14"/>
                <w:szCs w:val="14"/>
              </w:rPr>
              <w:t>б открытии счета/внесении изменений и достоверность сведений, предоставленных мною в настоящей Анкете</w:t>
            </w:r>
            <w:r w:rsidRPr="00F512A9">
              <w:rPr>
                <w:rFonts w:ascii="Arial" w:hAnsi="Arial" w:cs="Arial"/>
                <w:sz w:val="14"/>
                <w:szCs w:val="14"/>
              </w:rPr>
              <w:t>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3497261C" w14:textId="6715237C" w:rsidR="009A4EBF" w:rsidRDefault="009A4EBF" w:rsidP="00AE270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14:paraId="30FF2EE1" w14:textId="77777777" w:rsidR="00EE1B28" w:rsidRPr="00F512A9" w:rsidRDefault="00EE1B28" w:rsidP="00AE270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a9"/>
              <w:tblW w:w="10236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2243"/>
              <w:gridCol w:w="4610"/>
            </w:tblGrid>
            <w:tr w:rsidR="00BD2A70" w14:paraId="0A4A36EC" w14:textId="77777777" w:rsidTr="005B62CA">
              <w:trPr>
                <w:trHeight w:val="375"/>
              </w:trPr>
              <w:tc>
                <w:tcPr>
                  <w:tcW w:w="3383" w:type="dxa"/>
                  <w:vMerge w:val="restart"/>
                </w:tcPr>
                <w:p w14:paraId="495C02DA" w14:textId="77777777"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9E650CA" w14:textId="71E8056A" w:rsidR="00BD2A70" w:rsidRPr="00F51761" w:rsidRDefault="00EE1B28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D00E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  <w:r w:rsidR="00BD2A70"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D2A70"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14:paraId="43B64F4B" w14:textId="77777777"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440CB807" w14:textId="77777777"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43" w:type="dxa"/>
                </w:tcPr>
                <w:p w14:paraId="36FCBED5" w14:textId="77777777"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931C680" w14:textId="6AEE87E5" w:rsidR="00BD2A70" w:rsidRPr="008569E2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A0889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BE05546" wp14:editId="48344CA6">
                        <wp:extent cx="1037590" cy="491490"/>
                        <wp:effectExtent l="19050" t="0" r="0" b="0"/>
                        <wp:docPr id="6" name="Рисунок 6" descr="Образец факсими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бразец факсими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98DD2A" w14:textId="77777777"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</w:tcPr>
                <w:p w14:paraId="70547EF6" w14:textId="77777777"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6964BA" w14:textId="7497879E" w:rsidR="00E27DC5" w:rsidRPr="008569E2" w:rsidRDefault="00E27DC5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7527">
                    <w:rPr>
                      <w:rFonts w:ascii="Arial" w:hAnsi="Arial" w:cs="Arial"/>
                      <w:b/>
                      <w:color w:val="C00000"/>
                    </w:rPr>
                    <w:t>Емельянов    Сергей      Михайлович</w:t>
                  </w:r>
                </w:p>
              </w:tc>
            </w:tr>
            <w:tr w:rsidR="00BD2A70" w14:paraId="672CE30B" w14:textId="77777777" w:rsidTr="005B62CA">
              <w:trPr>
                <w:trHeight w:val="166"/>
              </w:trPr>
              <w:tc>
                <w:tcPr>
                  <w:tcW w:w="3383" w:type="dxa"/>
                  <w:vMerge/>
                </w:tcPr>
                <w:p w14:paraId="5C29BF3E" w14:textId="77777777"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43" w:type="dxa"/>
                </w:tcPr>
                <w:p w14:paraId="489AA09D" w14:textId="77777777"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610" w:type="dxa"/>
                </w:tcPr>
                <w:p w14:paraId="6F1080DF" w14:textId="77777777"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14:paraId="2BC09C65" w14:textId="7A11C7D4" w:rsidR="00097C06" w:rsidRDefault="00097C06" w:rsidP="009A4E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a9"/>
              <w:tblW w:w="10213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2254"/>
              <w:gridCol w:w="4553"/>
            </w:tblGrid>
            <w:tr w:rsidR="005B62CA" w14:paraId="226A8AC5" w14:textId="77777777" w:rsidTr="005B62CA">
              <w:trPr>
                <w:trHeight w:val="183"/>
              </w:trPr>
              <w:tc>
                <w:tcPr>
                  <w:tcW w:w="3406" w:type="dxa"/>
                  <w:vMerge w:val="restart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B77393E" w14:textId="77777777" w:rsidR="005B62CA" w:rsidRPr="00EE1B28" w:rsidRDefault="005B62CA" w:rsidP="005B62C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3" w:name="_Hlk93572464"/>
                  <w:r w:rsidRPr="00F51761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Подпись проставлена в присутствии уполномоченного лица АО «ДРАГА»</w:t>
                  </w:r>
                </w:p>
              </w:tc>
              <w:tc>
                <w:tcPr>
                  <w:tcW w:w="2254" w:type="dxa"/>
                </w:tcPr>
                <w:p w14:paraId="47DBBD57" w14:textId="77777777" w:rsidR="005B62CA" w:rsidRPr="00BD2A70" w:rsidRDefault="005B62CA" w:rsidP="005B62C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3FB86D3" w14:textId="77777777" w:rsidR="005B62CA" w:rsidRPr="00BD2A70" w:rsidRDefault="005B62CA" w:rsidP="005B62C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3702CC8" w14:textId="77777777" w:rsidR="005B62CA" w:rsidRPr="00BD2A70" w:rsidRDefault="005B62CA" w:rsidP="005B62C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53" w:type="dxa"/>
                </w:tcPr>
                <w:p w14:paraId="3172F695" w14:textId="77777777" w:rsidR="005B62CA" w:rsidRDefault="005B62CA" w:rsidP="005B62C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B62CA" w14:paraId="6896C622" w14:textId="77777777" w:rsidTr="005B62CA">
              <w:trPr>
                <w:trHeight w:val="183"/>
              </w:trPr>
              <w:tc>
                <w:tcPr>
                  <w:tcW w:w="3406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6C5A7CD5" w14:textId="77777777" w:rsidR="005B62CA" w:rsidRPr="00F51761" w:rsidRDefault="005B62CA" w:rsidP="005B62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54" w:type="dxa"/>
                </w:tcPr>
                <w:p w14:paraId="6673EC57" w14:textId="77777777" w:rsidR="005B62CA" w:rsidRDefault="005B62CA" w:rsidP="005B62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553" w:type="dxa"/>
                </w:tcPr>
                <w:p w14:paraId="083EB447" w14:textId="77777777" w:rsidR="005B62CA" w:rsidRDefault="005B62CA" w:rsidP="005B62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Фамилия Имя Отчество  </w:t>
                  </w:r>
                </w:p>
              </w:tc>
            </w:tr>
            <w:bookmarkEnd w:id="3"/>
          </w:tbl>
          <w:p w14:paraId="5934795A" w14:textId="5896C997" w:rsidR="005B62CA" w:rsidRPr="00E30815" w:rsidRDefault="005B62CA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513C01E5" w14:textId="77777777"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9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DEDD" w14:textId="77777777" w:rsidR="000126B1" w:rsidRDefault="000126B1">
      <w:r>
        <w:separator/>
      </w:r>
    </w:p>
  </w:endnote>
  <w:endnote w:type="continuationSeparator" w:id="0">
    <w:p w14:paraId="23A512C3" w14:textId="77777777" w:rsidR="000126B1" w:rsidRDefault="000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14:paraId="0F1D616B" w14:textId="77777777" w:rsidTr="005677B1">
      <w:tc>
        <w:tcPr>
          <w:tcW w:w="10491" w:type="dxa"/>
          <w:tcMar>
            <w:left w:w="0" w:type="dxa"/>
            <w:right w:w="0" w:type="dxa"/>
          </w:tcMar>
        </w:tcPr>
        <w:p w14:paraId="7FA8F073" w14:textId="1AF7538C"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 w:rsidRPr="00EE1B28">
            <w:rPr>
              <w:rFonts w:ascii="Arial" w:hAnsi="Arial" w:cs="Arial"/>
              <w:i/>
              <w:sz w:val="16"/>
              <w:szCs w:val="16"/>
            </w:rPr>
            <w:t>**</w:t>
          </w:r>
          <w:r w:rsidR="00F636D8" w:rsidRPr="00EE1B28">
            <w:rPr>
              <w:rFonts w:ascii="Arial" w:hAnsi="Arial" w:cs="Arial"/>
              <w:i/>
              <w:sz w:val="16"/>
              <w:szCs w:val="16"/>
            </w:rPr>
            <w:t>*</w:t>
          </w:r>
          <w:r w:rsidRPr="00EE1B28">
            <w:rPr>
              <w:rFonts w:ascii="Arial" w:hAnsi="Arial" w:cs="Arial"/>
              <w:i/>
              <w:sz w:val="16"/>
              <w:szCs w:val="16"/>
            </w:rPr>
            <w:t xml:space="preserve">* </w:t>
          </w:r>
          <w:r w:rsidR="00FB3E4F">
            <w:rPr>
              <w:rFonts w:ascii="Arial" w:hAnsi="Arial" w:cs="Arial"/>
              <w:i/>
              <w:sz w:val="16"/>
              <w:szCs w:val="16"/>
            </w:rPr>
            <w:t xml:space="preserve">заполняется </w:t>
          </w:r>
          <w:r w:rsidR="002A7668" w:rsidRPr="00EE1B28">
            <w:rPr>
              <w:rFonts w:ascii="Arial" w:hAnsi="Arial" w:cs="Arial"/>
              <w:i/>
              <w:sz w:val="16"/>
              <w:szCs w:val="16"/>
            </w:rPr>
            <w:t>при наличии</w:t>
          </w:r>
        </w:p>
      </w:tc>
    </w:tr>
    <w:tr w:rsidR="00111683" w:rsidRPr="00AF3637" w14:paraId="2729111C" w14:textId="77777777" w:rsidTr="005677B1">
      <w:tc>
        <w:tcPr>
          <w:tcW w:w="10491" w:type="dxa"/>
          <w:tcMar>
            <w:left w:w="0" w:type="dxa"/>
            <w:right w:w="0" w:type="dxa"/>
          </w:tcMar>
        </w:tcPr>
        <w:p w14:paraId="752F003D" w14:textId="77777777"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14:paraId="6D8216D7" w14:textId="77777777"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B42E" w14:textId="77777777" w:rsidR="000126B1" w:rsidRDefault="000126B1">
      <w:r>
        <w:separator/>
      </w:r>
    </w:p>
  </w:footnote>
  <w:footnote w:type="continuationSeparator" w:id="0">
    <w:p w14:paraId="6273D6AA" w14:textId="77777777" w:rsidR="000126B1" w:rsidRDefault="0001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126B1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37149"/>
    <w:rsid w:val="0004017F"/>
    <w:rsid w:val="000419B1"/>
    <w:rsid w:val="00042B6B"/>
    <w:rsid w:val="000433CD"/>
    <w:rsid w:val="00044C80"/>
    <w:rsid w:val="000456BE"/>
    <w:rsid w:val="00046822"/>
    <w:rsid w:val="00050F91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B9D"/>
    <w:rsid w:val="00086628"/>
    <w:rsid w:val="000902E4"/>
    <w:rsid w:val="0009251D"/>
    <w:rsid w:val="00092C46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2572"/>
    <w:rsid w:val="000B3E5B"/>
    <w:rsid w:val="000B4954"/>
    <w:rsid w:val="000B4996"/>
    <w:rsid w:val="000B4D6E"/>
    <w:rsid w:val="000C55C1"/>
    <w:rsid w:val="000C6E54"/>
    <w:rsid w:val="000D1E1B"/>
    <w:rsid w:val="000D3359"/>
    <w:rsid w:val="000D54A8"/>
    <w:rsid w:val="000D5663"/>
    <w:rsid w:val="000D573B"/>
    <w:rsid w:val="000D57D7"/>
    <w:rsid w:val="000D7428"/>
    <w:rsid w:val="000E570C"/>
    <w:rsid w:val="000F2315"/>
    <w:rsid w:val="000F2A61"/>
    <w:rsid w:val="000F4398"/>
    <w:rsid w:val="000F515E"/>
    <w:rsid w:val="000F62F0"/>
    <w:rsid w:val="001059FB"/>
    <w:rsid w:val="00111683"/>
    <w:rsid w:val="0011416B"/>
    <w:rsid w:val="0011511F"/>
    <w:rsid w:val="00115E21"/>
    <w:rsid w:val="001228F2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1769"/>
    <w:rsid w:val="00163383"/>
    <w:rsid w:val="00163896"/>
    <w:rsid w:val="00163EC4"/>
    <w:rsid w:val="00164FE1"/>
    <w:rsid w:val="0017203F"/>
    <w:rsid w:val="00173B98"/>
    <w:rsid w:val="001769FF"/>
    <w:rsid w:val="0018164B"/>
    <w:rsid w:val="00182FC2"/>
    <w:rsid w:val="00186631"/>
    <w:rsid w:val="001871BA"/>
    <w:rsid w:val="00192724"/>
    <w:rsid w:val="00192B77"/>
    <w:rsid w:val="0019398D"/>
    <w:rsid w:val="00193C3E"/>
    <w:rsid w:val="00197DBB"/>
    <w:rsid w:val="001A138E"/>
    <w:rsid w:val="001A139E"/>
    <w:rsid w:val="001A19ED"/>
    <w:rsid w:val="001A2DA5"/>
    <w:rsid w:val="001A5704"/>
    <w:rsid w:val="001A5A6F"/>
    <w:rsid w:val="001A7A68"/>
    <w:rsid w:val="001B34FE"/>
    <w:rsid w:val="001C0080"/>
    <w:rsid w:val="001C17B4"/>
    <w:rsid w:val="001C54FA"/>
    <w:rsid w:val="001D0500"/>
    <w:rsid w:val="001D218D"/>
    <w:rsid w:val="001D3472"/>
    <w:rsid w:val="001D4191"/>
    <w:rsid w:val="001E19C3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1045"/>
    <w:rsid w:val="00227FB0"/>
    <w:rsid w:val="00230DB2"/>
    <w:rsid w:val="00231320"/>
    <w:rsid w:val="00231584"/>
    <w:rsid w:val="002324A3"/>
    <w:rsid w:val="00233ACA"/>
    <w:rsid w:val="00234E64"/>
    <w:rsid w:val="0023625E"/>
    <w:rsid w:val="0023649B"/>
    <w:rsid w:val="002367E9"/>
    <w:rsid w:val="002377E3"/>
    <w:rsid w:val="002400CD"/>
    <w:rsid w:val="00241D40"/>
    <w:rsid w:val="002439C5"/>
    <w:rsid w:val="002462D2"/>
    <w:rsid w:val="00247005"/>
    <w:rsid w:val="00247E9A"/>
    <w:rsid w:val="00250765"/>
    <w:rsid w:val="00253F61"/>
    <w:rsid w:val="002549F1"/>
    <w:rsid w:val="002556C8"/>
    <w:rsid w:val="00257673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A7668"/>
    <w:rsid w:val="002B06BC"/>
    <w:rsid w:val="002B1199"/>
    <w:rsid w:val="002C1727"/>
    <w:rsid w:val="002C1D18"/>
    <w:rsid w:val="002C2B81"/>
    <w:rsid w:val="002C4727"/>
    <w:rsid w:val="002C577D"/>
    <w:rsid w:val="002C62C5"/>
    <w:rsid w:val="002D2937"/>
    <w:rsid w:val="002D4699"/>
    <w:rsid w:val="002D6D55"/>
    <w:rsid w:val="002E1E63"/>
    <w:rsid w:val="002F0049"/>
    <w:rsid w:val="002F59DE"/>
    <w:rsid w:val="002F7455"/>
    <w:rsid w:val="00300928"/>
    <w:rsid w:val="00300A66"/>
    <w:rsid w:val="00300E97"/>
    <w:rsid w:val="00303824"/>
    <w:rsid w:val="003044F2"/>
    <w:rsid w:val="00304A4B"/>
    <w:rsid w:val="00306EAF"/>
    <w:rsid w:val="003101AB"/>
    <w:rsid w:val="00312980"/>
    <w:rsid w:val="003144FE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38D"/>
    <w:rsid w:val="00345874"/>
    <w:rsid w:val="0035027C"/>
    <w:rsid w:val="003502C5"/>
    <w:rsid w:val="00350C3F"/>
    <w:rsid w:val="00353A98"/>
    <w:rsid w:val="00355084"/>
    <w:rsid w:val="00356C36"/>
    <w:rsid w:val="00357474"/>
    <w:rsid w:val="0035781B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13A0"/>
    <w:rsid w:val="003968EC"/>
    <w:rsid w:val="00397227"/>
    <w:rsid w:val="003A03EF"/>
    <w:rsid w:val="003A0E31"/>
    <w:rsid w:val="003A1BDC"/>
    <w:rsid w:val="003A1DF4"/>
    <w:rsid w:val="003A3B0F"/>
    <w:rsid w:val="003A4BAE"/>
    <w:rsid w:val="003A4BC4"/>
    <w:rsid w:val="003A595A"/>
    <w:rsid w:val="003A5C56"/>
    <w:rsid w:val="003A6D62"/>
    <w:rsid w:val="003A7943"/>
    <w:rsid w:val="003B22C2"/>
    <w:rsid w:val="003B2453"/>
    <w:rsid w:val="003B5572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D5730"/>
    <w:rsid w:val="003D5B46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175B0"/>
    <w:rsid w:val="00421D48"/>
    <w:rsid w:val="00422392"/>
    <w:rsid w:val="004226DF"/>
    <w:rsid w:val="00422B79"/>
    <w:rsid w:val="00423FC8"/>
    <w:rsid w:val="00424D43"/>
    <w:rsid w:val="004261C5"/>
    <w:rsid w:val="004279B2"/>
    <w:rsid w:val="004316B1"/>
    <w:rsid w:val="00432385"/>
    <w:rsid w:val="00440FD8"/>
    <w:rsid w:val="004414CF"/>
    <w:rsid w:val="0044484B"/>
    <w:rsid w:val="004456D2"/>
    <w:rsid w:val="00446480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0F4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33F0"/>
    <w:rsid w:val="004A5434"/>
    <w:rsid w:val="004A6A71"/>
    <w:rsid w:val="004A6FC6"/>
    <w:rsid w:val="004A7E67"/>
    <w:rsid w:val="004B2576"/>
    <w:rsid w:val="004B5B6C"/>
    <w:rsid w:val="004B6DFC"/>
    <w:rsid w:val="004B7824"/>
    <w:rsid w:val="004C1773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0650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1621D"/>
    <w:rsid w:val="0052018F"/>
    <w:rsid w:val="0052052B"/>
    <w:rsid w:val="005215BB"/>
    <w:rsid w:val="005233DD"/>
    <w:rsid w:val="00524800"/>
    <w:rsid w:val="00525002"/>
    <w:rsid w:val="00530131"/>
    <w:rsid w:val="00532E8E"/>
    <w:rsid w:val="00533FA1"/>
    <w:rsid w:val="00534719"/>
    <w:rsid w:val="00535808"/>
    <w:rsid w:val="00536CC1"/>
    <w:rsid w:val="00537A8D"/>
    <w:rsid w:val="00540424"/>
    <w:rsid w:val="005408D2"/>
    <w:rsid w:val="005419E0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77E6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2EDA"/>
    <w:rsid w:val="005A31FD"/>
    <w:rsid w:val="005A43E2"/>
    <w:rsid w:val="005A47CE"/>
    <w:rsid w:val="005A4A53"/>
    <w:rsid w:val="005A7C82"/>
    <w:rsid w:val="005B2C36"/>
    <w:rsid w:val="005B59EE"/>
    <w:rsid w:val="005B62CA"/>
    <w:rsid w:val="005B6B2E"/>
    <w:rsid w:val="005C4165"/>
    <w:rsid w:val="005C43B4"/>
    <w:rsid w:val="005C4ACF"/>
    <w:rsid w:val="005C5A33"/>
    <w:rsid w:val="005C60B3"/>
    <w:rsid w:val="005C766A"/>
    <w:rsid w:val="005D4713"/>
    <w:rsid w:val="005D4EB1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0488C"/>
    <w:rsid w:val="00607FDD"/>
    <w:rsid w:val="00611082"/>
    <w:rsid w:val="00611185"/>
    <w:rsid w:val="00613A57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467DF"/>
    <w:rsid w:val="00650178"/>
    <w:rsid w:val="00650A7F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4FBE"/>
    <w:rsid w:val="006662BA"/>
    <w:rsid w:val="00671300"/>
    <w:rsid w:val="00674FA7"/>
    <w:rsid w:val="00677729"/>
    <w:rsid w:val="0068121A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65FC"/>
    <w:rsid w:val="006C713B"/>
    <w:rsid w:val="006D16DE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699E"/>
    <w:rsid w:val="00746C21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C15"/>
    <w:rsid w:val="00775DD8"/>
    <w:rsid w:val="0077684E"/>
    <w:rsid w:val="00776B96"/>
    <w:rsid w:val="0078087C"/>
    <w:rsid w:val="00780F76"/>
    <w:rsid w:val="00784AA3"/>
    <w:rsid w:val="0078505F"/>
    <w:rsid w:val="00791807"/>
    <w:rsid w:val="007922C9"/>
    <w:rsid w:val="00794667"/>
    <w:rsid w:val="007A1D0E"/>
    <w:rsid w:val="007A499A"/>
    <w:rsid w:val="007A5631"/>
    <w:rsid w:val="007B050C"/>
    <w:rsid w:val="007B2115"/>
    <w:rsid w:val="007B40C5"/>
    <w:rsid w:val="007B4F5A"/>
    <w:rsid w:val="007C4067"/>
    <w:rsid w:val="007C4206"/>
    <w:rsid w:val="007C7B34"/>
    <w:rsid w:val="007D0229"/>
    <w:rsid w:val="007D3413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1199"/>
    <w:rsid w:val="008167C0"/>
    <w:rsid w:val="00820477"/>
    <w:rsid w:val="00820706"/>
    <w:rsid w:val="008215EA"/>
    <w:rsid w:val="00826D8A"/>
    <w:rsid w:val="008312DD"/>
    <w:rsid w:val="008332E5"/>
    <w:rsid w:val="00834DDB"/>
    <w:rsid w:val="00841744"/>
    <w:rsid w:val="00842F8C"/>
    <w:rsid w:val="00850DA6"/>
    <w:rsid w:val="0085116E"/>
    <w:rsid w:val="00851F47"/>
    <w:rsid w:val="008538D2"/>
    <w:rsid w:val="0085447A"/>
    <w:rsid w:val="0085542C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2BC8"/>
    <w:rsid w:val="0089427D"/>
    <w:rsid w:val="008960E6"/>
    <w:rsid w:val="008A0763"/>
    <w:rsid w:val="008A295F"/>
    <w:rsid w:val="008A3A2A"/>
    <w:rsid w:val="008B029E"/>
    <w:rsid w:val="008B14A3"/>
    <w:rsid w:val="008B36F1"/>
    <w:rsid w:val="008B4116"/>
    <w:rsid w:val="008C2B10"/>
    <w:rsid w:val="008C3218"/>
    <w:rsid w:val="008C3592"/>
    <w:rsid w:val="008C5DF2"/>
    <w:rsid w:val="008C7CD1"/>
    <w:rsid w:val="008D02C4"/>
    <w:rsid w:val="008D3C01"/>
    <w:rsid w:val="008D574A"/>
    <w:rsid w:val="008D6DC7"/>
    <w:rsid w:val="008E10F3"/>
    <w:rsid w:val="008E20E8"/>
    <w:rsid w:val="008E2751"/>
    <w:rsid w:val="008E5906"/>
    <w:rsid w:val="008E65AC"/>
    <w:rsid w:val="008F0799"/>
    <w:rsid w:val="008F084D"/>
    <w:rsid w:val="008F2BAF"/>
    <w:rsid w:val="008F41AC"/>
    <w:rsid w:val="008F5BC1"/>
    <w:rsid w:val="008F5E6B"/>
    <w:rsid w:val="008F6C0A"/>
    <w:rsid w:val="008F7448"/>
    <w:rsid w:val="009015F8"/>
    <w:rsid w:val="00902996"/>
    <w:rsid w:val="00903D1A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8451F"/>
    <w:rsid w:val="00994632"/>
    <w:rsid w:val="009952B6"/>
    <w:rsid w:val="009A4EBF"/>
    <w:rsid w:val="009A5566"/>
    <w:rsid w:val="009A5C64"/>
    <w:rsid w:val="009A6571"/>
    <w:rsid w:val="009A6E69"/>
    <w:rsid w:val="009A7602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82F"/>
    <w:rsid w:val="009D0935"/>
    <w:rsid w:val="009D2047"/>
    <w:rsid w:val="009D4A41"/>
    <w:rsid w:val="009D6F8A"/>
    <w:rsid w:val="009D7161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6EAB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3FFD"/>
    <w:rsid w:val="00A54B81"/>
    <w:rsid w:val="00A55D99"/>
    <w:rsid w:val="00A56B5D"/>
    <w:rsid w:val="00A56E18"/>
    <w:rsid w:val="00A64233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2703"/>
    <w:rsid w:val="00AE4B02"/>
    <w:rsid w:val="00AE4D35"/>
    <w:rsid w:val="00AE68AB"/>
    <w:rsid w:val="00AF3637"/>
    <w:rsid w:val="00AF3F69"/>
    <w:rsid w:val="00AF50CC"/>
    <w:rsid w:val="00AF61C6"/>
    <w:rsid w:val="00AF6E71"/>
    <w:rsid w:val="00AF7AAD"/>
    <w:rsid w:val="00B00A54"/>
    <w:rsid w:val="00B020F0"/>
    <w:rsid w:val="00B0446A"/>
    <w:rsid w:val="00B048A0"/>
    <w:rsid w:val="00B10A34"/>
    <w:rsid w:val="00B10B29"/>
    <w:rsid w:val="00B158EE"/>
    <w:rsid w:val="00B16495"/>
    <w:rsid w:val="00B16895"/>
    <w:rsid w:val="00B16C97"/>
    <w:rsid w:val="00B204C2"/>
    <w:rsid w:val="00B24801"/>
    <w:rsid w:val="00B27C13"/>
    <w:rsid w:val="00B30EC3"/>
    <w:rsid w:val="00B32A78"/>
    <w:rsid w:val="00B3430D"/>
    <w:rsid w:val="00B3462A"/>
    <w:rsid w:val="00B37121"/>
    <w:rsid w:val="00B37401"/>
    <w:rsid w:val="00B37869"/>
    <w:rsid w:val="00B37981"/>
    <w:rsid w:val="00B40F63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5094"/>
    <w:rsid w:val="00B77B9F"/>
    <w:rsid w:val="00B80597"/>
    <w:rsid w:val="00B8126B"/>
    <w:rsid w:val="00B81DE6"/>
    <w:rsid w:val="00B83BCC"/>
    <w:rsid w:val="00B84DD4"/>
    <w:rsid w:val="00B87CCE"/>
    <w:rsid w:val="00B90837"/>
    <w:rsid w:val="00B9439D"/>
    <w:rsid w:val="00BA16E2"/>
    <w:rsid w:val="00BA2EF9"/>
    <w:rsid w:val="00BA581B"/>
    <w:rsid w:val="00BA58BD"/>
    <w:rsid w:val="00BA58FE"/>
    <w:rsid w:val="00BA6097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2B06"/>
    <w:rsid w:val="00BF3819"/>
    <w:rsid w:val="00BF3924"/>
    <w:rsid w:val="00C0089D"/>
    <w:rsid w:val="00C035B2"/>
    <w:rsid w:val="00C0560E"/>
    <w:rsid w:val="00C06C85"/>
    <w:rsid w:val="00C107B0"/>
    <w:rsid w:val="00C11B76"/>
    <w:rsid w:val="00C139CA"/>
    <w:rsid w:val="00C13EAD"/>
    <w:rsid w:val="00C157E9"/>
    <w:rsid w:val="00C216EC"/>
    <w:rsid w:val="00C242AF"/>
    <w:rsid w:val="00C31D96"/>
    <w:rsid w:val="00C333EC"/>
    <w:rsid w:val="00C34A37"/>
    <w:rsid w:val="00C37436"/>
    <w:rsid w:val="00C374FB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0933"/>
    <w:rsid w:val="00C74A60"/>
    <w:rsid w:val="00C809E2"/>
    <w:rsid w:val="00C81E14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E7930"/>
    <w:rsid w:val="00CF17EA"/>
    <w:rsid w:val="00CF1E3B"/>
    <w:rsid w:val="00CF2783"/>
    <w:rsid w:val="00CF2EA4"/>
    <w:rsid w:val="00CF528B"/>
    <w:rsid w:val="00CF7BC1"/>
    <w:rsid w:val="00D006BF"/>
    <w:rsid w:val="00D00BEF"/>
    <w:rsid w:val="00D00E64"/>
    <w:rsid w:val="00D03592"/>
    <w:rsid w:val="00D038DF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2BAF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67211"/>
    <w:rsid w:val="00D76273"/>
    <w:rsid w:val="00D77489"/>
    <w:rsid w:val="00D77837"/>
    <w:rsid w:val="00D82105"/>
    <w:rsid w:val="00D826AA"/>
    <w:rsid w:val="00D83CEB"/>
    <w:rsid w:val="00D85376"/>
    <w:rsid w:val="00D874C4"/>
    <w:rsid w:val="00D87C50"/>
    <w:rsid w:val="00D91606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28FB"/>
    <w:rsid w:val="00DC4FD6"/>
    <w:rsid w:val="00DC6FDD"/>
    <w:rsid w:val="00DD16CF"/>
    <w:rsid w:val="00DD635A"/>
    <w:rsid w:val="00DD7C63"/>
    <w:rsid w:val="00DE2CEB"/>
    <w:rsid w:val="00DE4FC2"/>
    <w:rsid w:val="00DE7152"/>
    <w:rsid w:val="00DF1534"/>
    <w:rsid w:val="00DF22A2"/>
    <w:rsid w:val="00DF2510"/>
    <w:rsid w:val="00DF2721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A5A"/>
    <w:rsid w:val="00E11D5B"/>
    <w:rsid w:val="00E12A6F"/>
    <w:rsid w:val="00E15B98"/>
    <w:rsid w:val="00E208CB"/>
    <w:rsid w:val="00E2113D"/>
    <w:rsid w:val="00E230EF"/>
    <w:rsid w:val="00E2409E"/>
    <w:rsid w:val="00E27DC5"/>
    <w:rsid w:val="00E30815"/>
    <w:rsid w:val="00E31DE1"/>
    <w:rsid w:val="00E327F0"/>
    <w:rsid w:val="00E33703"/>
    <w:rsid w:val="00E36D29"/>
    <w:rsid w:val="00E370E1"/>
    <w:rsid w:val="00E41570"/>
    <w:rsid w:val="00E420D3"/>
    <w:rsid w:val="00E43B75"/>
    <w:rsid w:val="00E51BDF"/>
    <w:rsid w:val="00E5253A"/>
    <w:rsid w:val="00E56710"/>
    <w:rsid w:val="00E60926"/>
    <w:rsid w:val="00E66307"/>
    <w:rsid w:val="00E67048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68E0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C6398"/>
    <w:rsid w:val="00ED3A2B"/>
    <w:rsid w:val="00ED7DF0"/>
    <w:rsid w:val="00EE0A6D"/>
    <w:rsid w:val="00EE17B5"/>
    <w:rsid w:val="00EE1B28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1889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2A9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36D8"/>
    <w:rsid w:val="00F6642A"/>
    <w:rsid w:val="00F66C0C"/>
    <w:rsid w:val="00F677C3"/>
    <w:rsid w:val="00F67ABA"/>
    <w:rsid w:val="00F72999"/>
    <w:rsid w:val="00F73E01"/>
    <w:rsid w:val="00F77FC0"/>
    <w:rsid w:val="00F82F7C"/>
    <w:rsid w:val="00F83EFA"/>
    <w:rsid w:val="00F851A4"/>
    <w:rsid w:val="00F854CD"/>
    <w:rsid w:val="00F85AEE"/>
    <w:rsid w:val="00F87160"/>
    <w:rsid w:val="00F9714A"/>
    <w:rsid w:val="00FA006F"/>
    <w:rsid w:val="00FA1BC5"/>
    <w:rsid w:val="00FA2A53"/>
    <w:rsid w:val="00FA2D19"/>
    <w:rsid w:val="00FA3AF6"/>
    <w:rsid w:val="00FA3C24"/>
    <w:rsid w:val="00FA7528"/>
    <w:rsid w:val="00FA7A33"/>
    <w:rsid w:val="00FB2FBE"/>
    <w:rsid w:val="00FB3E4F"/>
    <w:rsid w:val="00FB4CFA"/>
    <w:rsid w:val="00FB4DC3"/>
    <w:rsid w:val="00FB5A0F"/>
    <w:rsid w:val="00FB6F4C"/>
    <w:rsid w:val="00FC0FD8"/>
    <w:rsid w:val="00FC2856"/>
    <w:rsid w:val="00FC65B0"/>
    <w:rsid w:val="00FD2C4E"/>
    <w:rsid w:val="00FD64DA"/>
    <w:rsid w:val="00FD6846"/>
    <w:rsid w:val="00FD6E0C"/>
    <w:rsid w:val="00FD7D75"/>
    <w:rsid w:val="00FE1132"/>
    <w:rsid w:val="00FE2C0F"/>
    <w:rsid w:val="00FE42ED"/>
    <w:rsid w:val="00FE7571"/>
    <w:rsid w:val="00FF32E4"/>
    <w:rsid w:val="00FF37D8"/>
    <w:rsid w:val="00FF57FC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273CE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  <w:style w:type="paragraph" w:styleId="ae">
    <w:name w:val="annotation subject"/>
    <w:basedOn w:val="ac"/>
    <w:next w:val="ac"/>
    <w:link w:val="af"/>
    <w:semiHidden/>
    <w:unhideWhenUsed/>
    <w:rsid w:val="00B10A3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10A34"/>
    <w:rPr>
      <w:rFonts w:ascii="Times New Roman CYR" w:hAnsi="Times New Roman CYR"/>
      <w:b/>
      <w:bCs/>
    </w:rPr>
  </w:style>
  <w:style w:type="paragraph" w:customStyle="1" w:styleId="ConsPlusNormal">
    <w:name w:val="ConsPlusNormal"/>
    <w:rsid w:val="006D16D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E5107-B197-4F51-8DCA-EE70B7DC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68</TotalTime>
  <Pages>2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Андрицко Николай Васильевич</dc:creator>
  <cp:lastModifiedBy>Петкевич Владлена Эдмундовна</cp:lastModifiedBy>
  <cp:revision>8</cp:revision>
  <cp:lastPrinted>2023-03-31T10:58:00Z</cp:lastPrinted>
  <dcterms:created xsi:type="dcterms:W3CDTF">2023-03-30T11:35:00Z</dcterms:created>
  <dcterms:modified xsi:type="dcterms:W3CDTF">2023-04-04T08:37:00Z</dcterms:modified>
</cp:coreProperties>
</file>