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84" w:type="dxa"/>
        <w:tblLayout w:type="fixed"/>
        <w:tblLook w:val="04A0" w:firstRow="1" w:lastRow="0" w:firstColumn="1" w:lastColumn="0" w:noHBand="0" w:noVBand="1"/>
      </w:tblPr>
      <w:tblGrid>
        <w:gridCol w:w="250"/>
        <w:gridCol w:w="2353"/>
        <w:gridCol w:w="236"/>
        <w:gridCol w:w="237"/>
        <w:gridCol w:w="326"/>
        <w:gridCol w:w="1803"/>
        <w:gridCol w:w="566"/>
        <w:gridCol w:w="1317"/>
        <w:gridCol w:w="3496"/>
      </w:tblGrid>
      <w:tr w:rsidR="00C67634" w14:paraId="42448F49" w14:textId="77777777" w:rsidTr="008C5DF2">
        <w:trPr>
          <w:trHeight w:val="258"/>
        </w:trPr>
        <w:tc>
          <w:tcPr>
            <w:tcW w:w="10584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7C379DFD" w14:textId="77777777" w:rsidR="00FA3AF6" w:rsidRDefault="00C67634" w:rsidP="00C67634">
            <w:pPr>
              <w:pStyle w:val="a3"/>
              <w:jc w:val="center"/>
              <w:rPr>
                <w:rFonts w:ascii="Times New Roman CYR" w:hAnsi="Times New Roman CYR"/>
                <w:b/>
                <w:i/>
              </w:rPr>
            </w:pPr>
            <w:r>
              <w:rPr>
                <w:rFonts w:ascii="Times New Roman CYR" w:hAnsi="Times New Roman CYR"/>
                <w:b/>
                <w:i/>
              </w:rPr>
              <w:t>А</w:t>
            </w:r>
            <w:r w:rsidRPr="00201AB4">
              <w:rPr>
                <w:rFonts w:ascii="Times New Roman CYR" w:hAnsi="Times New Roman CYR"/>
                <w:b/>
                <w:i/>
              </w:rPr>
              <w:t xml:space="preserve">кционерное общество </w:t>
            </w:r>
            <w:r>
              <w:rPr>
                <w:rFonts w:ascii="Times New Roman CYR" w:hAnsi="Times New Roman CYR"/>
                <w:b/>
                <w:i/>
              </w:rPr>
              <w:t>«</w:t>
            </w:r>
            <w:r w:rsidRPr="00201AB4">
              <w:rPr>
                <w:rFonts w:ascii="Times New Roman CYR" w:hAnsi="Times New Roman CYR"/>
                <w:b/>
                <w:i/>
              </w:rPr>
              <w:t>Специализированный регистратор - Держатель реестр</w:t>
            </w:r>
            <w:r>
              <w:rPr>
                <w:rFonts w:ascii="Times New Roman CYR" w:hAnsi="Times New Roman CYR"/>
                <w:b/>
                <w:i/>
              </w:rPr>
              <w:t>ов</w:t>
            </w:r>
            <w:r w:rsidRPr="00201AB4">
              <w:rPr>
                <w:rFonts w:ascii="Times New Roman CYR" w:hAnsi="Times New Roman CYR"/>
                <w:b/>
                <w:i/>
              </w:rPr>
              <w:t xml:space="preserve"> акционеров</w:t>
            </w:r>
          </w:p>
          <w:p w14:paraId="7CB4E1BA" w14:textId="77777777" w:rsidR="00C67634" w:rsidRPr="00C67634" w:rsidRDefault="00C67634" w:rsidP="00EB2D4F">
            <w:pPr>
              <w:pStyle w:val="a3"/>
            </w:pPr>
            <w:r w:rsidRPr="00C67634">
              <w:rPr>
                <w:rFonts w:ascii="Times New Roman CYR" w:hAnsi="Times New Roman CYR"/>
                <w:b/>
                <w:i/>
              </w:rPr>
              <w:t>газовой промышленности</w:t>
            </w:r>
            <w:r>
              <w:rPr>
                <w:rFonts w:ascii="Times New Roman CYR" w:hAnsi="Times New Roman CYR"/>
                <w:b/>
                <w:i/>
              </w:rPr>
              <w:t>» (АО «ДРАГА</w:t>
            </w:r>
            <w:proofErr w:type="gramStart"/>
            <w:r>
              <w:rPr>
                <w:rFonts w:ascii="Times New Roman CYR" w:hAnsi="Times New Roman CYR"/>
                <w:b/>
                <w:i/>
              </w:rPr>
              <w:t>»)</w:t>
            </w:r>
            <w:r w:rsidR="002D6D55">
              <w:rPr>
                <w:rFonts w:ascii="Times New Roman CYR" w:hAnsi="Times New Roman CYR"/>
                <w:b/>
                <w:i/>
              </w:rPr>
              <w:t xml:space="preserve">   </w:t>
            </w:r>
            <w:proofErr w:type="gramEnd"/>
            <w:r w:rsidR="002D6D55">
              <w:rPr>
                <w:rFonts w:ascii="Times New Roman CYR" w:hAnsi="Times New Roman CYR"/>
                <w:b/>
                <w:i/>
              </w:rPr>
              <w:t xml:space="preserve"> </w:t>
            </w:r>
            <w:r w:rsidR="00EB2D4F">
              <w:rPr>
                <w:rFonts w:ascii="Times New Roman CYR" w:hAnsi="Times New Roman CYR"/>
                <w:b/>
                <w:i/>
              </w:rPr>
              <w:t xml:space="preserve">     </w:t>
            </w:r>
            <w:r w:rsidR="002D6D55">
              <w:rPr>
                <w:rFonts w:ascii="Times New Roman CYR" w:hAnsi="Times New Roman CYR"/>
                <w:b/>
                <w:i/>
              </w:rPr>
              <w:t xml:space="preserve">                                   </w:t>
            </w:r>
            <w:r w:rsidRPr="00C67634">
              <w:rPr>
                <w:rFonts w:ascii="Times New Roman CYR" w:hAnsi="Times New Roman CYR"/>
              </w:rPr>
              <w:t xml:space="preserve"> </w:t>
            </w:r>
            <w:r w:rsidR="00FA3AF6" w:rsidRPr="00D4387E">
              <w:rPr>
                <w:i/>
                <w:sz w:val="16"/>
                <w:szCs w:val="16"/>
              </w:rPr>
              <w:t>Форма № АН-2</w:t>
            </w:r>
            <w:r w:rsidRPr="00C67634">
              <w:rPr>
                <w:rFonts w:ascii="Times New Roman CYR" w:hAnsi="Times New Roman CYR"/>
              </w:rPr>
              <w:t xml:space="preserve">                                                 </w:t>
            </w:r>
          </w:p>
        </w:tc>
      </w:tr>
      <w:tr w:rsidR="00C67634" w14:paraId="51AC3DE3" w14:textId="77777777" w:rsidTr="008C5DF2">
        <w:trPr>
          <w:trHeight w:val="258"/>
        </w:trPr>
        <w:tc>
          <w:tcPr>
            <w:tcW w:w="1058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39C0F4" w14:textId="2E9315F8" w:rsidR="00C67634" w:rsidRPr="00FA3AF6" w:rsidRDefault="001C17B4" w:rsidP="00EB2D4F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6"/>
                <w:szCs w:val="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374668" wp14:editId="59DDBAE9">
                      <wp:simplePos x="0" y="0"/>
                      <wp:positionH relativeFrom="column">
                        <wp:posOffset>4163060</wp:posOffset>
                      </wp:positionH>
                      <wp:positionV relativeFrom="paragraph">
                        <wp:posOffset>83185</wp:posOffset>
                      </wp:positionV>
                      <wp:extent cx="2223770" cy="571500"/>
                      <wp:effectExtent l="457200" t="0" r="24130" b="438150"/>
                      <wp:wrapNone/>
                      <wp:docPr id="5" name="Облачко с текстом: прямоугольное со скругленными углами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3770" cy="571500"/>
                              </a:xfrm>
                              <a:prstGeom prst="wedgeRoundRectCallout">
                                <a:avLst>
                                  <a:gd name="adj1" fmla="val -68161"/>
                                  <a:gd name="adj2" fmla="val 119334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FE6433" w14:textId="77777777" w:rsidR="00F21A05" w:rsidRDefault="00F21A05" w:rsidP="00F21A05">
                                  <w:r>
                                    <w:rPr>
                                      <w:b/>
                                      <w:i/>
                                      <w:color w:val="C00000"/>
                                    </w:rPr>
                                    <w:t>Не зап</w:t>
                                  </w:r>
                                  <w:r w:rsidRPr="00342B6F">
                                    <w:rPr>
                                      <w:b/>
                                      <w:i/>
                                      <w:color w:val="C00000"/>
                                    </w:rPr>
                                    <w:t xml:space="preserve">олняется при предоставлении Анкеты для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i/>
                                      <w:color w:val="C00000"/>
                                    </w:rPr>
                                    <w:t>внесения  изменений</w:t>
                                  </w:r>
                                  <w:proofErr w:type="gramEnd"/>
                                </w:p>
                                <w:p w14:paraId="28C67BA9" w14:textId="77777777" w:rsidR="001C17B4" w:rsidRDefault="001C17B4" w:rsidP="001C17B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374668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Облачко с текстом: прямоугольное со скругленными углами 5" o:spid="_x0000_s1026" type="#_x0000_t62" style="position:absolute;left:0;text-align:left;margin-left:327.8pt;margin-top:6.55pt;width:175.1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" adj="-3923,36576">
                      <v:textbox>
                        <w:txbxContent>
                          <w:p w14:paraId="24FE6433" w14:textId="77777777" w:rsidR="00F21A05" w:rsidRDefault="00F21A05" w:rsidP="00F21A05">
                            <w:r>
                              <w:rPr>
                                <w:b/>
                                <w:i/>
                                <w:color w:val="C00000"/>
                              </w:rPr>
                              <w:t>Не зап</w:t>
                            </w:r>
                            <w:r w:rsidRPr="00342B6F">
                              <w:rPr>
                                <w:b/>
                                <w:i/>
                                <w:color w:val="C00000"/>
                              </w:rPr>
                              <w:t xml:space="preserve">олняется при предоставлении Анкеты для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color w:val="C00000"/>
                              </w:rPr>
                              <w:t>внесения  изменений</w:t>
                            </w:r>
                            <w:proofErr w:type="gramEnd"/>
                          </w:p>
                          <w:p w14:paraId="28C67BA9" w14:textId="77777777" w:rsidR="001C17B4" w:rsidRDefault="001C17B4" w:rsidP="001C17B4"/>
                        </w:txbxContent>
                      </v:textbox>
                    </v:shape>
                  </w:pict>
                </mc:Fallback>
              </mc:AlternateContent>
            </w:r>
            <w:r w:rsidR="00C67634" w:rsidRPr="00FA3AF6">
              <w:rPr>
                <w:b/>
              </w:rPr>
              <w:t>Служебные отметки</w:t>
            </w:r>
          </w:p>
        </w:tc>
      </w:tr>
      <w:tr w:rsidR="00C67634" w14:paraId="5C945EAF" w14:textId="77777777" w:rsidTr="008C5DF2">
        <w:trPr>
          <w:trHeight w:val="159"/>
        </w:trPr>
        <w:tc>
          <w:tcPr>
            <w:tcW w:w="283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7CF00DC" w14:textId="77777777" w:rsidR="00C67634" w:rsidRPr="00201AB4" w:rsidRDefault="00C67634" w:rsidP="0052018F">
            <w:pPr>
              <w:rPr>
                <w:b/>
                <w:sz w:val="14"/>
                <w:szCs w:val="14"/>
              </w:rPr>
            </w:pPr>
            <w:r w:rsidRPr="00201AB4">
              <w:rPr>
                <w:rFonts w:ascii="Arial" w:hAnsi="Arial" w:cs="Arial"/>
                <w:b/>
                <w:i/>
                <w:sz w:val="14"/>
                <w:szCs w:val="14"/>
              </w:rPr>
              <w:t>Регистратора (филиала)</w:t>
            </w:r>
          </w:p>
        </w:tc>
        <w:tc>
          <w:tcPr>
            <w:tcW w:w="2932" w:type="dxa"/>
            <w:gridSpan w:val="4"/>
            <w:shd w:val="clear" w:color="auto" w:fill="auto"/>
          </w:tcPr>
          <w:p w14:paraId="3B60D821" w14:textId="77777777" w:rsidR="00C67634" w:rsidRPr="00201AB4" w:rsidRDefault="00C67634" w:rsidP="0052018F">
            <w:pPr>
              <w:rPr>
                <w:b/>
                <w:sz w:val="14"/>
                <w:szCs w:val="14"/>
              </w:rPr>
            </w:pPr>
            <w:r w:rsidRPr="00201AB4">
              <w:rPr>
                <w:rFonts w:ascii="Arial" w:hAnsi="Arial" w:cs="Arial"/>
                <w:b/>
                <w:i/>
                <w:sz w:val="14"/>
                <w:szCs w:val="14"/>
              </w:rPr>
              <w:t>Трансфер-агента/Эмитента</w:t>
            </w:r>
          </w:p>
        </w:tc>
        <w:tc>
          <w:tcPr>
            <w:tcW w:w="481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D504C86" w14:textId="6E31D23A" w:rsidR="00C67634" w:rsidRPr="000C55C1" w:rsidRDefault="00C67634" w:rsidP="00D826AA">
            <w:pPr>
              <w:jc w:val="center"/>
              <w:rPr>
                <w:b/>
                <w:i/>
                <w:sz w:val="14"/>
                <w:szCs w:val="14"/>
              </w:rPr>
            </w:pPr>
            <w:r w:rsidRPr="000C55C1">
              <w:rPr>
                <w:rFonts w:ascii="Arial" w:hAnsi="Arial" w:cs="Arial"/>
                <w:b/>
                <w:i/>
                <w:sz w:val="14"/>
                <w:szCs w:val="14"/>
              </w:rPr>
              <w:t xml:space="preserve">Регистратора (филиала)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о регистрации и экспертизе</w:t>
            </w:r>
          </w:p>
        </w:tc>
      </w:tr>
      <w:tr w:rsidR="00C67634" w14:paraId="5EE8C16A" w14:textId="77777777" w:rsidTr="008C5DF2">
        <w:trPr>
          <w:trHeight w:val="130"/>
        </w:trPr>
        <w:tc>
          <w:tcPr>
            <w:tcW w:w="283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3014DA5" w14:textId="77777777" w:rsidR="00C67634" w:rsidRPr="00201AB4" w:rsidRDefault="00C67634" w:rsidP="0052018F">
            <w:pPr>
              <w:rPr>
                <w:sz w:val="12"/>
                <w:szCs w:val="12"/>
              </w:rPr>
            </w:pPr>
          </w:p>
        </w:tc>
        <w:tc>
          <w:tcPr>
            <w:tcW w:w="2932" w:type="dxa"/>
            <w:gridSpan w:val="4"/>
            <w:shd w:val="clear" w:color="auto" w:fill="auto"/>
          </w:tcPr>
          <w:p w14:paraId="240C8644" w14:textId="77777777" w:rsidR="00C67634" w:rsidRPr="00201AB4" w:rsidRDefault="00C67634" w:rsidP="0052018F">
            <w:pPr>
              <w:rPr>
                <w:sz w:val="12"/>
                <w:szCs w:val="12"/>
              </w:rPr>
            </w:pPr>
          </w:p>
        </w:tc>
        <w:tc>
          <w:tcPr>
            <w:tcW w:w="481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F879195" w14:textId="3F2FF9E8" w:rsidR="00C67634" w:rsidRPr="000C55C1" w:rsidRDefault="00C67634" w:rsidP="0052018F">
            <w:pPr>
              <w:rPr>
                <w:sz w:val="12"/>
                <w:szCs w:val="12"/>
              </w:rPr>
            </w:pPr>
          </w:p>
        </w:tc>
      </w:tr>
      <w:tr w:rsidR="00C67634" w14:paraId="1349FA58" w14:textId="77777777" w:rsidTr="008C5DF2">
        <w:trPr>
          <w:trHeight w:val="159"/>
        </w:trPr>
        <w:tc>
          <w:tcPr>
            <w:tcW w:w="283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250F9DE" w14:textId="77777777" w:rsidR="00C67634" w:rsidRPr="000C55C1" w:rsidRDefault="00C67634" w:rsidP="0052018F">
            <w:pPr>
              <w:rPr>
                <w:b/>
                <w:sz w:val="12"/>
                <w:szCs w:val="12"/>
              </w:rPr>
            </w:pPr>
            <w:r w:rsidRPr="00201AB4">
              <w:rPr>
                <w:rFonts w:ascii="Arial" w:hAnsi="Arial" w:cs="Arial"/>
                <w:sz w:val="14"/>
                <w:szCs w:val="14"/>
              </w:rPr>
              <w:t>Номер операции</w:t>
            </w:r>
            <w:r>
              <w:rPr>
                <w:rFonts w:ascii="Arial" w:hAnsi="Arial" w:cs="Arial"/>
                <w:sz w:val="14"/>
                <w:szCs w:val="14"/>
              </w:rPr>
              <w:t xml:space="preserve"> ____________</w:t>
            </w:r>
            <w:r w:rsidR="00D826AA">
              <w:rPr>
                <w:rFonts w:ascii="Arial" w:hAnsi="Arial" w:cs="Arial"/>
                <w:sz w:val="14"/>
                <w:szCs w:val="14"/>
              </w:rPr>
              <w:t>__</w:t>
            </w:r>
            <w:r>
              <w:rPr>
                <w:rFonts w:ascii="Arial" w:hAnsi="Arial" w:cs="Arial"/>
                <w:sz w:val="14"/>
                <w:szCs w:val="14"/>
              </w:rPr>
              <w:t>___</w:t>
            </w:r>
          </w:p>
        </w:tc>
        <w:tc>
          <w:tcPr>
            <w:tcW w:w="2932" w:type="dxa"/>
            <w:gridSpan w:val="4"/>
            <w:shd w:val="clear" w:color="auto" w:fill="auto"/>
          </w:tcPr>
          <w:p w14:paraId="178E84E1" w14:textId="77777777" w:rsidR="00C67634" w:rsidRPr="00201AB4" w:rsidRDefault="00C67634" w:rsidP="00D826AA">
            <w:pPr>
              <w:rPr>
                <w:sz w:val="12"/>
                <w:szCs w:val="12"/>
              </w:rPr>
            </w:pPr>
            <w:proofErr w:type="spellStart"/>
            <w:r w:rsidRPr="00D4387E">
              <w:rPr>
                <w:rFonts w:ascii="Arial" w:hAnsi="Arial" w:cs="Arial"/>
                <w:sz w:val="14"/>
                <w:szCs w:val="14"/>
                <w:lang w:val="en-US"/>
              </w:rPr>
              <w:t>Входящий</w:t>
            </w:r>
            <w:proofErr w:type="spellEnd"/>
            <w:r w:rsidRPr="00D4387E">
              <w:rPr>
                <w:rFonts w:ascii="Arial" w:hAnsi="Arial" w:cs="Arial"/>
                <w:sz w:val="14"/>
                <w:szCs w:val="14"/>
              </w:rPr>
              <w:t xml:space="preserve"> н</w:t>
            </w:r>
            <w:r w:rsidRPr="00442BEB">
              <w:rPr>
                <w:rFonts w:ascii="Arial" w:hAnsi="Arial" w:cs="Arial"/>
                <w:sz w:val="14"/>
                <w:szCs w:val="14"/>
              </w:rPr>
              <w:t>омер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826AA">
              <w:rPr>
                <w:rFonts w:ascii="Arial" w:hAnsi="Arial" w:cs="Arial"/>
                <w:sz w:val="14"/>
                <w:szCs w:val="14"/>
              </w:rPr>
              <w:t>__________________</w:t>
            </w:r>
          </w:p>
        </w:tc>
        <w:tc>
          <w:tcPr>
            <w:tcW w:w="481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18C6D4D" w14:textId="77777777" w:rsidR="00C67634" w:rsidRPr="000C55C1" w:rsidRDefault="00C67634" w:rsidP="0052018F">
            <w:pPr>
              <w:rPr>
                <w:sz w:val="12"/>
                <w:szCs w:val="12"/>
              </w:rPr>
            </w:pPr>
          </w:p>
        </w:tc>
      </w:tr>
      <w:tr w:rsidR="00C67634" w14:paraId="4BB7A155" w14:textId="77777777" w:rsidTr="008C5DF2">
        <w:trPr>
          <w:trHeight w:val="159"/>
        </w:trPr>
        <w:tc>
          <w:tcPr>
            <w:tcW w:w="283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815AD81" w14:textId="77777777" w:rsidR="00C67634" w:rsidRPr="00201AB4" w:rsidRDefault="00C67634" w:rsidP="0052018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32" w:type="dxa"/>
            <w:gridSpan w:val="4"/>
            <w:shd w:val="clear" w:color="auto" w:fill="auto"/>
          </w:tcPr>
          <w:p w14:paraId="12ADF5CC" w14:textId="77777777" w:rsidR="00C67634" w:rsidRPr="005412DD" w:rsidRDefault="00C67634" w:rsidP="0052018F">
            <w:pPr>
              <w:rPr>
                <w:rFonts w:ascii="Arial" w:hAnsi="Arial" w:cs="Arial"/>
                <w:sz w:val="14"/>
                <w:szCs w:val="14"/>
                <w:highlight w:val="green"/>
                <w:lang w:val="en-US"/>
              </w:rPr>
            </w:pPr>
          </w:p>
        </w:tc>
        <w:tc>
          <w:tcPr>
            <w:tcW w:w="481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6BB54F9" w14:textId="77777777" w:rsidR="00C67634" w:rsidRPr="000C55C1" w:rsidRDefault="00C67634" w:rsidP="0052018F">
            <w:pPr>
              <w:rPr>
                <w:sz w:val="12"/>
                <w:szCs w:val="12"/>
              </w:rPr>
            </w:pPr>
          </w:p>
        </w:tc>
      </w:tr>
      <w:tr w:rsidR="00C67634" w14:paraId="6D38A3E8" w14:textId="77777777" w:rsidTr="008C5DF2">
        <w:trPr>
          <w:trHeight w:val="159"/>
        </w:trPr>
        <w:tc>
          <w:tcPr>
            <w:tcW w:w="283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EB521A7" w14:textId="77777777" w:rsidR="00C67634" w:rsidRPr="00201AB4" w:rsidRDefault="00C67634" w:rsidP="0052018F">
            <w:pPr>
              <w:rPr>
                <w:sz w:val="12"/>
                <w:szCs w:val="12"/>
              </w:rPr>
            </w:pPr>
            <w:r w:rsidRPr="00201AB4">
              <w:rPr>
                <w:rFonts w:ascii="Arial" w:hAnsi="Arial" w:cs="Arial"/>
                <w:sz w:val="14"/>
                <w:szCs w:val="14"/>
              </w:rPr>
              <w:t>Дата исполнения</w:t>
            </w:r>
            <w:r>
              <w:rPr>
                <w:rFonts w:ascii="Arial" w:hAnsi="Arial" w:cs="Arial"/>
                <w:sz w:val="14"/>
                <w:szCs w:val="14"/>
              </w:rPr>
              <w:t xml:space="preserve"> ____________</w:t>
            </w:r>
            <w:r w:rsidR="00D826AA">
              <w:rPr>
                <w:rFonts w:ascii="Arial" w:hAnsi="Arial" w:cs="Arial"/>
                <w:sz w:val="14"/>
                <w:szCs w:val="14"/>
              </w:rPr>
              <w:t>__</w:t>
            </w:r>
            <w:r>
              <w:rPr>
                <w:rFonts w:ascii="Arial" w:hAnsi="Arial" w:cs="Arial"/>
                <w:sz w:val="14"/>
                <w:szCs w:val="14"/>
              </w:rPr>
              <w:t>___</w:t>
            </w:r>
          </w:p>
        </w:tc>
        <w:tc>
          <w:tcPr>
            <w:tcW w:w="2932" w:type="dxa"/>
            <w:gridSpan w:val="4"/>
            <w:shd w:val="clear" w:color="auto" w:fill="auto"/>
          </w:tcPr>
          <w:p w14:paraId="65D8F376" w14:textId="77777777" w:rsidR="00C67634" w:rsidRPr="00201AB4" w:rsidRDefault="00C67634" w:rsidP="00D826AA">
            <w:pPr>
              <w:rPr>
                <w:sz w:val="12"/>
                <w:szCs w:val="12"/>
              </w:rPr>
            </w:pPr>
            <w:r w:rsidRPr="00201AB4">
              <w:rPr>
                <w:rFonts w:ascii="Arial" w:hAnsi="Arial" w:cs="Arial"/>
                <w:sz w:val="14"/>
                <w:szCs w:val="14"/>
              </w:rPr>
              <w:t xml:space="preserve">Дата </w:t>
            </w:r>
            <w:proofErr w:type="gramStart"/>
            <w:r w:rsidRPr="00201AB4">
              <w:rPr>
                <w:rFonts w:ascii="Arial" w:hAnsi="Arial" w:cs="Arial"/>
                <w:sz w:val="14"/>
                <w:szCs w:val="14"/>
              </w:rPr>
              <w:t>регистрации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826AA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_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>_____________</w:t>
            </w:r>
            <w:r w:rsidR="00D826AA">
              <w:rPr>
                <w:rFonts w:ascii="Arial" w:hAnsi="Arial" w:cs="Arial"/>
                <w:sz w:val="14"/>
                <w:szCs w:val="14"/>
              </w:rPr>
              <w:t>___</w:t>
            </w:r>
          </w:p>
        </w:tc>
        <w:tc>
          <w:tcPr>
            <w:tcW w:w="481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F00D001" w14:textId="77777777" w:rsidR="00C67634" w:rsidRPr="000C55C1" w:rsidRDefault="00C67634" w:rsidP="0052018F">
            <w:pPr>
              <w:rPr>
                <w:sz w:val="12"/>
                <w:szCs w:val="12"/>
              </w:rPr>
            </w:pPr>
          </w:p>
        </w:tc>
      </w:tr>
      <w:tr w:rsidR="00C67634" w14:paraId="48E22A1C" w14:textId="77777777" w:rsidTr="008C5DF2">
        <w:trPr>
          <w:trHeight w:val="217"/>
        </w:trPr>
        <w:tc>
          <w:tcPr>
            <w:tcW w:w="250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0F4EA8D" w14:textId="77777777" w:rsidR="00C67634" w:rsidRDefault="00C67634" w:rsidP="0052018F"/>
        </w:tc>
        <w:tc>
          <w:tcPr>
            <w:tcW w:w="2353" w:type="dxa"/>
            <w:tcBorders>
              <w:bottom w:val="single" w:sz="4" w:space="0" w:color="auto"/>
            </w:tcBorders>
            <w:shd w:val="clear" w:color="auto" w:fill="auto"/>
          </w:tcPr>
          <w:p w14:paraId="3ED6F306" w14:textId="77777777" w:rsidR="00C67634" w:rsidRDefault="00C67634" w:rsidP="0052018F"/>
        </w:tc>
        <w:tc>
          <w:tcPr>
            <w:tcW w:w="236" w:type="dxa"/>
            <w:shd w:val="clear" w:color="auto" w:fill="auto"/>
          </w:tcPr>
          <w:p w14:paraId="5735F1D0" w14:textId="77777777" w:rsidR="00C67634" w:rsidRDefault="00C67634" w:rsidP="0052018F"/>
        </w:tc>
        <w:tc>
          <w:tcPr>
            <w:tcW w:w="237" w:type="dxa"/>
            <w:shd w:val="clear" w:color="auto" w:fill="auto"/>
            <w:tcMar>
              <w:left w:w="0" w:type="dxa"/>
              <w:right w:w="0" w:type="dxa"/>
            </w:tcMar>
          </w:tcPr>
          <w:p w14:paraId="4B8AA116" w14:textId="77777777" w:rsidR="00C67634" w:rsidRDefault="00C67634" w:rsidP="0052018F"/>
        </w:tc>
        <w:tc>
          <w:tcPr>
            <w:tcW w:w="21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052B1BF" w14:textId="77777777" w:rsidR="00C67634" w:rsidRDefault="00C67634" w:rsidP="0052018F"/>
        </w:tc>
        <w:tc>
          <w:tcPr>
            <w:tcW w:w="566" w:type="dxa"/>
            <w:shd w:val="clear" w:color="auto" w:fill="auto"/>
            <w:vAlign w:val="bottom"/>
          </w:tcPr>
          <w:p w14:paraId="1F799D51" w14:textId="77777777" w:rsidR="00C67634" w:rsidRPr="00D826AA" w:rsidRDefault="00C67634" w:rsidP="00D826AA">
            <w:pPr>
              <w:rPr>
                <w:rFonts w:ascii="Arial" w:hAnsi="Arial" w:cs="Arial"/>
                <w:sz w:val="14"/>
                <w:szCs w:val="14"/>
              </w:rPr>
            </w:pPr>
            <w:r w:rsidRPr="00D826AA">
              <w:rPr>
                <w:rFonts w:ascii="Arial" w:hAnsi="Arial" w:cs="Arial"/>
                <w:sz w:val="14"/>
                <w:szCs w:val="14"/>
                <w:lang w:val="en-US"/>
              </w:rPr>
              <w:t>МП</w:t>
            </w:r>
          </w:p>
        </w:tc>
        <w:tc>
          <w:tcPr>
            <w:tcW w:w="481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794F75B" w14:textId="77777777" w:rsidR="00C67634" w:rsidRPr="00E41570" w:rsidRDefault="00E41570" w:rsidP="0052018F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 xml:space="preserve"> </w:t>
            </w:r>
          </w:p>
        </w:tc>
      </w:tr>
      <w:tr w:rsidR="00C67634" w14:paraId="61A6AF94" w14:textId="77777777" w:rsidTr="008C5DF2">
        <w:trPr>
          <w:trHeight w:val="130"/>
        </w:trPr>
        <w:tc>
          <w:tcPr>
            <w:tcW w:w="283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7765C06" w14:textId="77777777" w:rsidR="00C67634" w:rsidRPr="00201AB4" w:rsidRDefault="00C67634" w:rsidP="00D826AA">
            <w:pPr>
              <w:ind w:firstLine="284"/>
              <w:rPr>
                <w:rFonts w:ascii="Arial" w:hAnsi="Arial" w:cs="Arial"/>
                <w:sz w:val="10"/>
                <w:szCs w:val="10"/>
              </w:rPr>
            </w:pPr>
            <w:r w:rsidRPr="00201AB4">
              <w:rPr>
                <w:rFonts w:ascii="Arial" w:hAnsi="Arial" w:cs="Arial"/>
                <w:sz w:val="10"/>
                <w:szCs w:val="10"/>
              </w:rPr>
              <w:t>Ф.И.О., подпись ответственного лица</w:t>
            </w:r>
          </w:p>
        </w:tc>
        <w:tc>
          <w:tcPr>
            <w:tcW w:w="2932" w:type="dxa"/>
            <w:gridSpan w:val="4"/>
            <w:shd w:val="clear" w:color="auto" w:fill="auto"/>
          </w:tcPr>
          <w:p w14:paraId="02B52295" w14:textId="77777777" w:rsidR="00C67634" w:rsidRPr="00201AB4" w:rsidRDefault="00C67634" w:rsidP="00D826AA">
            <w:pPr>
              <w:ind w:firstLine="277"/>
              <w:rPr>
                <w:sz w:val="10"/>
                <w:szCs w:val="10"/>
              </w:rPr>
            </w:pPr>
            <w:r w:rsidRPr="00201AB4">
              <w:rPr>
                <w:rFonts w:ascii="Arial" w:hAnsi="Arial" w:cs="Arial"/>
                <w:sz w:val="10"/>
                <w:szCs w:val="10"/>
              </w:rPr>
              <w:t>Ф.И.О., подпись ответственного лица</w:t>
            </w:r>
          </w:p>
        </w:tc>
        <w:tc>
          <w:tcPr>
            <w:tcW w:w="481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9FC5DC8" w14:textId="77777777" w:rsidR="00C67634" w:rsidRPr="00EB2D4F" w:rsidRDefault="00C67634" w:rsidP="0052018F">
            <w:pPr>
              <w:rPr>
                <w:sz w:val="12"/>
                <w:szCs w:val="12"/>
              </w:rPr>
            </w:pPr>
          </w:p>
        </w:tc>
      </w:tr>
      <w:tr w:rsidR="00C67634" w14:paraId="5E2EFF98" w14:textId="77777777" w:rsidTr="008C5DF2">
        <w:trPr>
          <w:trHeight w:val="58"/>
        </w:trPr>
        <w:tc>
          <w:tcPr>
            <w:tcW w:w="2839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AA9D27" w14:textId="77777777" w:rsidR="00C67634" w:rsidRPr="007D496D" w:rsidRDefault="00C67634" w:rsidP="0052018F">
            <w:pPr>
              <w:rPr>
                <w:sz w:val="6"/>
                <w:szCs w:val="6"/>
              </w:rPr>
            </w:pPr>
          </w:p>
        </w:tc>
        <w:tc>
          <w:tcPr>
            <w:tcW w:w="293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65BB995" w14:textId="77777777" w:rsidR="00C67634" w:rsidRPr="007D496D" w:rsidRDefault="00C67634" w:rsidP="0052018F">
            <w:pPr>
              <w:rPr>
                <w:sz w:val="6"/>
                <w:szCs w:val="6"/>
              </w:rPr>
            </w:pPr>
          </w:p>
        </w:tc>
        <w:tc>
          <w:tcPr>
            <w:tcW w:w="481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B6FDB" w14:textId="77777777" w:rsidR="00C67634" w:rsidRPr="007D496D" w:rsidRDefault="00C67634" w:rsidP="0052018F">
            <w:pPr>
              <w:rPr>
                <w:sz w:val="6"/>
                <w:szCs w:val="6"/>
              </w:rPr>
            </w:pPr>
          </w:p>
        </w:tc>
      </w:tr>
      <w:tr w:rsidR="00C67634" w:rsidRPr="00AB7A2A" w14:paraId="2B0C3736" w14:textId="77777777" w:rsidTr="008C5DF2">
        <w:trPr>
          <w:trHeight w:val="72"/>
        </w:trPr>
        <w:tc>
          <w:tcPr>
            <w:tcW w:w="10584" w:type="dxa"/>
            <w:gridSpan w:val="9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4C105EA8" w14:textId="77777777" w:rsidR="00590C1A" w:rsidRPr="00AB7A2A" w:rsidRDefault="00590C1A" w:rsidP="0052018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67634" w14:paraId="3166C2AE" w14:textId="77777777" w:rsidTr="00EE1B2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dotted" w:sz="4" w:space="0" w:color="auto"/>
          </w:tblBorders>
          <w:tblLook w:val="00A0" w:firstRow="1" w:lastRow="0" w:firstColumn="1" w:lastColumn="0" w:noHBand="0" w:noVBand="0"/>
        </w:tblPrEx>
        <w:trPr>
          <w:trHeight w:val="410"/>
        </w:trPr>
        <w:tc>
          <w:tcPr>
            <w:tcW w:w="10584" w:type="dxa"/>
            <w:gridSpan w:val="9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EAEE6D7" w14:textId="77777777" w:rsidR="002C1727" w:rsidRPr="002C1727" w:rsidRDefault="002C1727" w:rsidP="00257FCF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66DA7FE0" w14:textId="77777777" w:rsidR="00C67634" w:rsidRPr="004C1D17" w:rsidRDefault="00C67634" w:rsidP="00257F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C1D17">
              <w:rPr>
                <w:rFonts w:ascii="Arial" w:hAnsi="Arial" w:cs="Arial"/>
                <w:b/>
                <w:sz w:val="22"/>
                <w:szCs w:val="22"/>
              </w:rPr>
              <w:t>ЗАЯВЛЕНИЕ ОБ ОТКРЫТИИ ЛИЦЕВОГО СЧЕТА</w:t>
            </w:r>
          </w:p>
          <w:p w14:paraId="67688FEF" w14:textId="263C3F86" w:rsidR="00C67634" w:rsidRPr="00946D12" w:rsidRDefault="00C67634" w:rsidP="00E30815">
            <w:pPr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7250" w:rsidRPr="007D3413" w14:paraId="43EC42D9" w14:textId="77777777" w:rsidTr="00B9083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dotted" w:sz="4" w:space="0" w:color="auto"/>
          </w:tblBorders>
          <w:tblLook w:val="00A0" w:firstRow="1" w:lastRow="0" w:firstColumn="1" w:lastColumn="0" w:noHBand="0" w:noVBand="0"/>
        </w:tblPrEx>
        <w:trPr>
          <w:trHeight w:val="641"/>
        </w:trPr>
        <w:tc>
          <w:tcPr>
            <w:tcW w:w="3402" w:type="dxa"/>
            <w:gridSpan w:val="5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E47548B" w14:textId="77777777" w:rsidR="008C5DF2" w:rsidRDefault="008C5DF2" w:rsidP="00257F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1832F57" w14:textId="77777777" w:rsidR="008C5DF2" w:rsidRDefault="008C5DF2" w:rsidP="00257F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0BBE416" w14:textId="77777777" w:rsidR="00057250" w:rsidRPr="007D3413" w:rsidRDefault="00057250" w:rsidP="00257FCF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  <w:r w:rsidRPr="007D3413">
              <w:rPr>
                <w:rFonts w:ascii="Arial" w:hAnsi="Arial" w:cs="Arial"/>
                <w:b/>
                <w:sz w:val="18"/>
                <w:szCs w:val="18"/>
              </w:rPr>
              <w:t>Настоящим прошу открыть:</w:t>
            </w:r>
          </w:p>
        </w:tc>
        <w:tc>
          <w:tcPr>
            <w:tcW w:w="3686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32A04C6" w14:textId="784A0398" w:rsidR="00057250" w:rsidRPr="007D3413" w:rsidRDefault="00F21A05" w:rsidP="004B782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D3413">
              <w:rPr>
                <w:rFonts w:ascii="Arial" w:hAnsi="Arial" w:cs="Arial"/>
                <w:b/>
                <w:sz w:val="18"/>
                <w:szCs w:val="18"/>
              </w:rPr>
              <w:sym w:font="Wingdings" w:char="F0A8"/>
            </w:r>
            <w:r w:rsidR="00057250" w:rsidRPr="007D3413">
              <w:rPr>
                <w:rFonts w:ascii="Arial" w:hAnsi="Arial" w:cs="Arial"/>
                <w:b/>
                <w:sz w:val="18"/>
                <w:szCs w:val="18"/>
              </w:rPr>
              <w:t xml:space="preserve"> лицевой счет владельца </w:t>
            </w:r>
          </w:p>
          <w:p w14:paraId="7E05DF2A" w14:textId="77777777" w:rsidR="00057250" w:rsidRPr="007D3413" w:rsidRDefault="00057250" w:rsidP="004B782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D3413">
              <w:rPr>
                <w:rFonts w:ascii="Arial" w:hAnsi="Arial" w:cs="Arial"/>
                <w:b/>
                <w:sz w:val="18"/>
                <w:szCs w:val="18"/>
              </w:rPr>
              <w:sym w:font="Wingdings" w:char="F0A8"/>
            </w:r>
            <w:r w:rsidRPr="007D3413">
              <w:rPr>
                <w:rFonts w:ascii="Arial" w:hAnsi="Arial" w:cs="Arial"/>
                <w:b/>
                <w:sz w:val="18"/>
                <w:szCs w:val="18"/>
              </w:rPr>
              <w:t xml:space="preserve"> лицевой счет ДУ *</w:t>
            </w:r>
          </w:p>
          <w:p w14:paraId="424F5A27" w14:textId="77777777" w:rsidR="00057250" w:rsidRPr="007D3413" w:rsidRDefault="00057250" w:rsidP="004B782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D3413">
              <w:rPr>
                <w:rFonts w:ascii="Arial" w:hAnsi="Arial" w:cs="Arial"/>
                <w:b/>
                <w:sz w:val="18"/>
                <w:szCs w:val="18"/>
              </w:rPr>
              <w:sym w:font="Wingdings" w:char="F0A8"/>
            </w:r>
            <w:r w:rsidRPr="007D3413">
              <w:rPr>
                <w:rFonts w:ascii="Arial" w:hAnsi="Arial" w:cs="Arial"/>
                <w:b/>
                <w:sz w:val="18"/>
                <w:szCs w:val="18"/>
              </w:rPr>
              <w:t xml:space="preserve"> лицевой счет эскроу</w:t>
            </w:r>
            <w:r w:rsidR="0088642F" w:rsidRPr="007D3413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7D3413">
              <w:rPr>
                <w:rFonts w:ascii="Arial" w:hAnsi="Arial" w:cs="Arial"/>
                <w:b/>
                <w:sz w:val="18"/>
                <w:szCs w:val="18"/>
              </w:rPr>
              <w:t xml:space="preserve"> агента</w:t>
            </w:r>
            <w:r w:rsidR="000B2572" w:rsidRPr="007D3413">
              <w:rPr>
                <w:rFonts w:ascii="Arial" w:hAnsi="Arial" w:cs="Arial"/>
                <w:b/>
                <w:sz w:val="18"/>
                <w:szCs w:val="18"/>
              </w:rPr>
              <w:t>**</w:t>
            </w:r>
          </w:p>
          <w:p w14:paraId="7942595D" w14:textId="77777777" w:rsidR="00355084" w:rsidRPr="007D3413" w:rsidRDefault="00355084" w:rsidP="0035508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D3413">
              <w:rPr>
                <w:rFonts w:ascii="Arial" w:hAnsi="Arial" w:cs="Arial"/>
                <w:b/>
                <w:sz w:val="18"/>
                <w:szCs w:val="18"/>
              </w:rPr>
              <w:sym w:font="Wingdings" w:char="F0A8"/>
            </w:r>
            <w:r w:rsidRPr="007D341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D3413">
              <w:rPr>
                <w:b/>
                <w:bCs/>
              </w:rPr>
              <w:t xml:space="preserve"> </w:t>
            </w:r>
            <w:r w:rsidRPr="007D3413">
              <w:rPr>
                <w:rFonts w:ascii="Arial" w:hAnsi="Arial" w:cs="Arial"/>
                <w:b/>
                <w:bCs/>
                <w:sz w:val="18"/>
                <w:szCs w:val="18"/>
              </w:rPr>
              <w:t>лицевой счет инвестиционного товарищества</w:t>
            </w:r>
            <w:r w:rsidR="00B10A3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(ИТ)</w:t>
            </w:r>
          </w:p>
        </w:tc>
        <w:tc>
          <w:tcPr>
            <w:tcW w:w="349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16B44C4" w14:textId="77777777" w:rsidR="00057250" w:rsidRPr="007D3413" w:rsidRDefault="00057250" w:rsidP="004B782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D3413">
              <w:rPr>
                <w:rFonts w:ascii="Arial" w:hAnsi="Arial" w:cs="Arial"/>
                <w:b/>
                <w:sz w:val="18"/>
                <w:szCs w:val="18"/>
              </w:rPr>
              <w:sym w:font="Wingdings" w:char="F0A8"/>
            </w:r>
            <w:r w:rsidRPr="007D3413">
              <w:rPr>
                <w:rFonts w:ascii="Arial" w:hAnsi="Arial" w:cs="Arial"/>
                <w:b/>
                <w:sz w:val="18"/>
                <w:szCs w:val="18"/>
              </w:rPr>
              <w:t xml:space="preserve"> лицевой счет владельца для учета общей долевой собственности </w:t>
            </w:r>
            <w:r w:rsidR="00DE7152" w:rsidRPr="007D3413">
              <w:rPr>
                <w:rFonts w:ascii="Arial" w:hAnsi="Arial" w:cs="Arial"/>
                <w:b/>
                <w:sz w:val="18"/>
                <w:szCs w:val="18"/>
              </w:rPr>
              <w:t>(ОДС)</w:t>
            </w:r>
            <w:r w:rsidRPr="007D3413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</w:p>
          <w:p w14:paraId="0B39CFF9" w14:textId="2BC456A2" w:rsidR="004E0650" w:rsidRPr="00350C3F" w:rsidRDefault="00CE7930" w:rsidP="004B782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D341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22BAF" w:rsidRPr="007D3413">
              <w:rPr>
                <w:rFonts w:ascii="Arial" w:hAnsi="Arial" w:cs="Arial"/>
                <w:b/>
                <w:sz w:val="18"/>
                <w:szCs w:val="18"/>
              </w:rPr>
              <w:t>К</w:t>
            </w:r>
            <w:r w:rsidR="004E0650" w:rsidRPr="007D3413">
              <w:rPr>
                <w:rFonts w:ascii="Arial" w:hAnsi="Arial" w:cs="Arial"/>
                <w:b/>
                <w:sz w:val="18"/>
                <w:szCs w:val="18"/>
              </w:rPr>
              <w:t>о</w:t>
            </w:r>
            <w:r w:rsidRPr="007D3413">
              <w:rPr>
                <w:rFonts w:ascii="Arial" w:hAnsi="Arial" w:cs="Arial"/>
                <w:b/>
                <w:sz w:val="18"/>
                <w:szCs w:val="18"/>
              </w:rPr>
              <w:t>личеств</w:t>
            </w:r>
            <w:r w:rsidR="004E0650" w:rsidRPr="007D3413">
              <w:rPr>
                <w:rFonts w:ascii="Arial" w:hAnsi="Arial" w:cs="Arial"/>
                <w:b/>
                <w:sz w:val="18"/>
                <w:szCs w:val="18"/>
              </w:rPr>
              <w:t>о</w:t>
            </w:r>
            <w:r w:rsidRPr="007D3413">
              <w:rPr>
                <w:rFonts w:ascii="Arial" w:hAnsi="Arial" w:cs="Arial"/>
                <w:b/>
                <w:sz w:val="18"/>
                <w:szCs w:val="18"/>
              </w:rPr>
              <w:t xml:space="preserve"> участников</w:t>
            </w:r>
            <w:r w:rsidR="00B10A34">
              <w:rPr>
                <w:rFonts w:ascii="Arial" w:hAnsi="Arial" w:cs="Arial"/>
                <w:b/>
                <w:sz w:val="18"/>
                <w:szCs w:val="18"/>
              </w:rPr>
              <w:t xml:space="preserve"> ОДС </w:t>
            </w:r>
            <w:r w:rsidRPr="007D3413">
              <w:rPr>
                <w:rFonts w:ascii="Arial" w:hAnsi="Arial" w:cs="Arial"/>
                <w:b/>
                <w:sz w:val="18"/>
                <w:szCs w:val="18"/>
              </w:rPr>
              <w:t>___________</w:t>
            </w:r>
          </w:p>
        </w:tc>
      </w:tr>
      <w:tr w:rsidR="001E19C3" w:rsidRPr="007D3413" w14:paraId="1736780C" w14:textId="77777777" w:rsidTr="00B9083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dotted" w:sz="4" w:space="0" w:color="auto"/>
          </w:tblBorders>
          <w:tblLook w:val="00A0" w:firstRow="1" w:lastRow="0" w:firstColumn="1" w:lastColumn="0" w:noHBand="0" w:noVBand="0"/>
        </w:tblPrEx>
        <w:trPr>
          <w:trHeight w:val="698"/>
        </w:trPr>
        <w:tc>
          <w:tcPr>
            <w:tcW w:w="3402" w:type="dxa"/>
            <w:gridSpan w:val="5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9CD576F" w14:textId="1A4A235D" w:rsidR="001E19C3" w:rsidRPr="007D3413" w:rsidRDefault="00F21A05" w:rsidP="001E19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D3413">
              <w:rPr>
                <w:rFonts w:ascii="Arial" w:hAnsi="Arial" w:cs="Arial"/>
                <w:b/>
                <w:sz w:val="18"/>
                <w:szCs w:val="18"/>
              </w:rPr>
              <w:sym w:font="Wingdings" w:char="F0A8"/>
            </w:r>
            <w:r w:rsidR="001E19C3" w:rsidRPr="007D3413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="001E19C3" w:rsidRPr="007D3413">
              <w:rPr>
                <w:rFonts w:ascii="Arial" w:hAnsi="Arial" w:cs="Arial"/>
                <w:b/>
                <w:sz w:val="16"/>
                <w:szCs w:val="16"/>
              </w:rPr>
              <w:t xml:space="preserve">Прошу уведомить об открытии лицевого </w:t>
            </w:r>
            <w:proofErr w:type="gramStart"/>
            <w:r w:rsidR="001E19C3" w:rsidRPr="007D3413">
              <w:rPr>
                <w:rFonts w:ascii="Arial" w:hAnsi="Arial" w:cs="Arial"/>
                <w:b/>
                <w:sz w:val="16"/>
                <w:szCs w:val="16"/>
              </w:rPr>
              <w:t xml:space="preserve">счета  </w:t>
            </w:r>
            <w:r w:rsidR="001E19C3" w:rsidRPr="007D3413">
              <w:rPr>
                <w:rFonts w:ascii="Arial" w:hAnsi="Arial" w:cs="Arial"/>
                <w:sz w:val="14"/>
                <w:szCs w:val="14"/>
              </w:rPr>
              <w:t>(</w:t>
            </w:r>
            <w:proofErr w:type="gramEnd"/>
            <w:r w:rsidR="001E19C3" w:rsidRPr="007D3413">
              <w:rPr>
                <w:rFonts w:ascii="Arial" w:hAnsi="Arial" w:cs="Arial"/>
                <w:sz w:val="14"/>
                <w:szCs w:val="14"/>
              </w:rPr>
              <w:t xml:space="preserve">услуга </w:t>
            </w:r>
            <w:r w:rsidR="001E19C3" w:rsidRPr="007D3413">
              <w:rPr>
                <w:rFonts w:ascii="Arial" w:hAnsi="Arial" w:cs="Arial"/>
                <w:b/>
                <w:sz w:val="14"/>
                <w:szCs w:val="14"/>
              </w:rPr>
              <w:t xml:space="preserve">платная, </w:t>
            </w:r>
            <w:r w:rsidR="001E19C3" w:rsidRPr="007D3413">
              <w:rPr>
                <w:rFonts w:ascii="Arial" w:hAnsi="Arial" w:cs="Arial"/>
                <w:sz w:val="14"/>
                <w:szCs w:val="14"/>
              </w:rPr>
              <w:t>оплачивается в соответствии с  Прейскурантом)</w:t>
            </w:r>
          </w:p>
          <w:p w14:paraId="35A02254" w14:textId="77777777" w:rsidR="001E19C3" w:rsidRPr="007D3413" w:rsidRDefault="001E19C3" w:rsidP="00257F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82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B51C4A9" w14:textId="77777777" w:rsidR="001E19C3" w:rsidRPr="007D3413" w:rsidRDefault="001E19C3" w:rsidP="001E19C3">
            <w:pPr>
              <w:rPr>
                <w:rFonts w:ascii="Arial" w:hAnsi="Arial" w:cs="Arial"/>
                <w:sz w:val="16"/>
                <w:szCs w:val="16"/>
              </w:rPr>
            </w:pPr>
            <w:r w:rsidRPr="007D3413">
              <w:rPr>
                <w:rFonts w:ascii="Arial" w:hAnsi="Arial" w:cs="Arial"/>
                <w:b/>
                <w:sz w:val="16"/>
                <w:szCs w:val="16"/>
              </w:rPr>
              <w:t>Способ получения уведомления об открытии лицевого счета:</w:t>
            </w:r>
          </w:p>
          <w:p w14:paraId="6AF2608F" w14:textId="77777777" w:rsidR="001E19C3" w:rsidRPr="007D3413" w:rsidRDefault="001E19C3" w:rsidP="001E19C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3413">
              <w:rPr>
                <w:rFonts w:ascii="Arial" w:hAnsi="Arial" w:cs="Arial"/>
                <w:bCs/>
              </w:rPr>
              <w:sym w:font="Wingdings" w:char="F06F"/>
            </w:r>
            <w:r w:rsidRPr="007D3413">
              <w:rPr>
                <w:rFonts w:ascii="Arial" w:hAnsi="Arial" w:cs="Arial"/>
                <w:bCs/>
                <w:sz w:val="16"/>
                <w:szCs w:val="16"/>
              </w:rPr>
              <w:t xml:space="preserve"> лично                               </w:t>
            </w:r>
            <w:r w:rsidR="00B27C13" w:rsidRPr="007D341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7D3413">
              <w:rPr>
                <w:rFonts w:ascii="Arial" w:hAnsi="Arial" w:cs="Arial"/>
                <w:bCs/>
              </w:rPr>
              <w:sym w:font="Wingdings" w:char="F06F"/>
            </w:r>
            <w:r w:rsidRPr="007D3413">
              <w:rPr>
                <w:rFonts w:ascii="Arial" w:hAnsi="Arial" w:cs="Arial"/>
                <w:bCs/>
                <w:sz w:val="16"/>
                <w:szCs w:val="16"/>
              </w:rPr>
              <w:t xml:space="preserve"> уполномоченным представителем  </w:t>
            </w:r>
            <w:r w:rsidRPr="007D341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D3413">
              <w:rPr>
                <w:rFonts w:ascii="Arial" w:hAnsi="Arial" w:cs="Arial"/>
                <w:bCs/>
                <w:sz w:val="16"/>
                <w:szCs w:val="16"/>
              </w:rPr>
              <w:t xml:space="preserve">     </w:t>
            </w:r>
          </w:p>
          <w:p w14:paraId="6F6F2DA1" w14:textId="65F12347" w:rsidR="001E19C3" w:rsidRPr="007D3413" w:rsidRDefault="00F21A05" w:rsidP="001E19C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D3413">
              <w:rPr>
                <w:rFonts w:ascii="Arial" w:hAnsi="Arial" w:cs="Arial"/>
                <w:b/>
                <w:sz w:val="18"/>
                <w:szCs w:val="18"/>
              </w:rPr>
              <w:sym w:font="Wingdings" w:char="F0A8"/>
            </w:r>
            <w:r w:rsidR="001E19C3" w:rsidRPr="007D3413">
              <w:rPr>
                <w:rFonts w:ascii="Arial" w:hAnsi="Arial" w:cs="Arial"/>
                <w:bCs/>
                <w:sz w:val="16"/>
                <w:szCs w:val="16"/>
              </w:rPr>
              <w:t xml:space="preserve"> заказное письмо*</w:t>
            </w:r>
            <w:r w:rsidR="000B2572" w:rsidRPr="007D3413">
              <w:rPr>
                <w:rFonts w:ascii="Arial" w:hAnsi="Arial" w:cs="Arial"/>
                <w:bCs/>
                <w:sz w:val="16"/>
                <w:szCs w:val="16"/>
              </w:rPr>
              <w:t>*</w:t>
            </w:r>
            <w:r w:rsidR="001E19C3" w:rsidRPr="007D3413">
              <w:rPr>
                <w:rFonts w:ascii="Arial" w:hAnsi="Arial" w:cs="Arial"/>
                <w:bCs/>
                <w:sz w:val="16"/>
                <w:szCs w:val="16"/>
              </w:rPr>
              <w:t xml:space="preserve">*         </w:t>
            </w:r>
            <w:r w:rsidR="001E19C3" w:rsidRPr="007D3413">
              <w:rPr>
                <w:rFonts w:ascii="Arial" w:hAnsi="Arial" w:cs="Arial"/>
                <w:bCs/>
              </w:rPr>
              <w:sym w:font="Wingdings" w:char="F06F"/>
            </w:r>
            <w:r w:rsidR="001E19C3" w:rsidRPr="007D3413">
              <w:rPr>
                <w:rFonts w:ascii="Arial" w:hAnsi="Arial" w:cs="Arial"/>
                <w:bCs/>
                <w:sz w:val="16"/>
                <w:szCs w:val="16"/>
              </w:rPr>
              <w:t xml:space="preserve">  электронный документ </w:t>
            </w:r>
            <w:r w:rsidR="001E19C3" w:rsidRPr="007D3413">
              <w:rPr>
                <w:rFonts w:ascii="Arial" w:hAnsi="Arial" w:cs="Arial"/>
                <w:bCs/>
                <w:sz w:val="14"/>
                <w:szCs w:val="14"/>
              </w:rPr>
              <w:t xml:space="preserve">(при наличии </w:t>
            </w:r>
            <w:r w:rsidR="00B27C13" w:rsidRPr="007D3413">
              <w:rPr>
                <w:rFonts w:ascii="Arial" w:hAnsi="Arial" w:cs="Arial"/>
                <w:bCs/>
                <w:sz w:val="14"/>
                <w:szCs w:val="14"/>
              </w:rPr>
              <w:t>договора ЭДО</w:t>
            </w:r>
            <w:r w:rsidR="001E19C3" w:rsidRPr="007D3413">
              <w:rPr>
                <w:rFonts w:ascii="Arial" w:hAnsi="Arial" w:cs="Arial"/>
                <w:bCs/>
                <w:sz w:val="14"/>
                <w:szCs w:val="14"/>
              </w:rPr>
              <w:t>)</w:t>
            </w:r>
          </w:p>
        </w:tc>
      </w:tr>
    </w:tbl>
    <w:p w14:paraId="1FA80FE5" w14:textId="77777777" w:rsidR="002367E9" w:rsidRPr="007D3413" w:rsidRDefault="002367E9" w:rsidP="006F1D8F">
      <w:pPr>
        <w:rPr>
          <w:rFonts w:ascii="Arial" w:hAnsi="Arial" w:cs="Arial"/>
          <w:b/>
          <w:sz w:val="10"/>
          <w:szCs w:val="10"/>
        </w:rPr>
      </w:pPr>
    </w:p>
    <w:tbl>
      <w:tblPr>
        <w:tblW w:w="10632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3171"/>
        <w:gridCol w:w="939"/>
        <w:gridCol w:w="3720"/>
      </w:tblGrid>
      <w:tr w:rsidR="002C577D" w:rsidRPr="007D3413" w14:paraId="514DB14B" w14:textId="77777777" w:rsidTr="00EE1B28">
        <w:trPr>
          <w:trHeight w:val="377"/>
        </w:trPr>
        <w:tc>
          <w:tcPr>
            <w:tcW w:w="10632" w:type="dxa"/>
            <w:gridSpan w:val="4"/>
            <w:tcBorders>
              <w:top w:val="double" w:sz="4" w:space="0" w:color="auto"/>
              <w:left w:val="double" w:sz="4" w:space="0" w:color="auto"/>
              <w:bottom w:val="nil"/>
            </w:tcBorders>
            <w:shd w:val="clear" w:color="auto" w:fill="F2F2F2" w:themeFill="background1" w:themeFillShade="F2"/>
          </w:tcPr>
          <w:p w14:paraId="0D768C20" w14:textId="77777777" w:rsidR="002C1727" w:rsidRPr="007D3413" w:rsidRDefault="002C1727" w:rsidP="002C577D">
            <w:pPr>
              <w:spacing w:before="20"/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  <w:bookmarkStart w:id="0" w:name="_Hlk126067088"/>
          </w:p>
          <w:p w14:paraId="17EA697D" w14:textId="77777777" w:rsidR="002C577D" w:rsidRPr="007D3413" w:rsidRDefault="002C577D" w:rsidP="002C577D">
            <w:pPr>
              <w:spacing w:before="20"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  <w:r w:rsidRPr="007D3413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АНКЕТА ЗАРЕГИСТРИРОВАННОГО </w:t>
            </w:r>
            <w:proofErr w:type="gramStart"/>
            <w:r w:rsidRPr="007D3413">
              <w:rPr>
                <w:rFonts w:ascii="Arial" w:hAnsi="Arial" w:cs="Arial"/>
                <w:b/>
                <w:sz w:val="22"/>
                <w:szCs w:val="22"/>
                <w:u w:val="single"/>
              </w:rPr>
              <w:t>ЛИЦА</w:t>
            </w:r>
            <w:r w:rsidR="00381F26" w:rsidRPr="007D3413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 w:rsidRPr="007D3413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(</w:t>
            </w:r>
            <w:proofErr w:type="gramEnd"/>
            <w:r w:rsidRPr="007D3413">
              <w:rPr>
                <w:rFonts w:ascii="Arial" w:hAnsi="Arial" w:cs="Arial"/>
                <w:b/>
                <w:sz w:val="22"/>
                <w:szCs w:val="22"/>
                <w:u w:val="single"/>
              </w:rPr>
              <w:t>ДЛЯ ФИЗИЧЕСКИХ ЛИЦ)</w:t>
            </w:r>
          </w:p>
          <w:p w14:paraId="16DDAD4A" w14:textId="77777777" w:rsidR="002C577D" w:rsidRPr="007D3413" w:rsidRDefault="002C577D" w:rsidP="002C577D">
            <w:pPr>
              <w:spacing w:before="2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4017F" w:rsidRPr="007D3413" w14:paraId="0395417F" w14:textId="77777777" w:rsidTr="00991B27">
        <w:trPr>
          <w:trHeight w:val="377"/>
        </w:trPr>
        <w:tc>
          <w:tcPr>
            <w:tcW w:w="2802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2C977A0A" w14:textId="77777777" w:rsidR="0004017F" w:rsidRPr="007D3413" w:rsidRDefault="0004017F" w:rsidP="002C577D">
            <w:pPr>
              <w:spacing w:before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A31ABC5" w14:textId="77777777" w:rsidR="0004017F" w:rsidRPr="007D3413" w:rsidRDefault="0004017F" w:rsidP="002C577D">
            <w:pPr>
              <w:spacing w:before="20"/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  <w:r w:rsidRPr="007D3413">
              <w:rPr>
                <w:rFonts w:ascii="Arial" w:hAnsi="Arial" w:cs="Arial"/>
                <w:b/>
                <w:bCs/>
                <w:sz w:val="18"/>
                <w:szCs w:val="18"/>
              </w:rPr>
              <w:t>Анкета представлена для:</w:t>
            </w:r>
          </w:p>
        </w:tc>
        <w:tc>
          <w:tcPr>
            <w:tcW w:w="4110" w:type="dxa"/>
            <w:gridSpan w:val="2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14:paraId="6E97921C" w14:textId="77777777" w:rsidR="004E0650" w:rsidRPr="007D3413" w:rsidRDefault="004E0650" w:rsidP="00057250">
            <w:pPr>
              <w:spacing w:before="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7CD2B71" w14:textId="2664A696" w:rsidR="0004017F" w:rsidRPr="007D3413" w:rsidRDefault="00F21A05" w:rsidP="00057250">
            <w:pPr>
              <w:spacing w:before="2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3413">
              <w:rPr>
                <w:rFonts w:ascii="Arial" w:hAnsi="Arial" w:cs="Arial"/>
                <w:bCs/>
              </w:rPr>
              <w:sym w:font="Wingdings" w:char="F06F"/>
            </w:r>
            <w:r>
              <w:rPr>
                <w:rFonts w:ascii="Arial" w:hAnsi="Arial" w:cs="Arial"/>
                <w:bCs/>
                <w:lang w:val="en-US"/>
              </w:rPr>
              <w:t xml:space="preserve"> </w:t>
            </w:r>
            <w:bookmarkStart w:id="1" w:name="_GoBack"/>
            <w:bookmarkEnd w:id="1"/>
            <w:r w:rsidR="0004017F" w:rsidRPr="007D3413">
              <w:rPr>
                <w:rFonts w:ascii="Arial" w:hAnsi="Arial" w:cs="Arial"/>
                <w:b/>
                <w:bCs/>
                <w:sz w:val="18"/>
                <w:szCs w:val="18"/>
              </w:rPr>
              <w:t>открытия счета</w:t>
            </w:r>
            <w:r w:rsidR="0004017F" w:rsidRPr="007D34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</w:t>
            </w:r>
          </w:p>
          <w:p w14:paraId="25085DDA" w14:textId="77777777" w:rsidR="0004017F" w:rsidRPr="007D3413" w:rsidRDefault="0004017F" w:rsidP="00057250">
            <w:pPr>
              <w:pStyle w:val="aa"/>
              <w:spacing w:before="20"/>
              <w:ind w:left="317"/>
              <w:jc w:val="both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</w:tc>
        <w:tc>
          <w:tcPr>
            <w:tcW w:w="3720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14:paraId="4D0538D4" w14:textId="77777777" w:rsidR="0004017F" w:rsidRPr="007D3413" w:rsidRDefault="0004017F" w:rsidP="002C577D">
            <w:pPr>
              <w:spacing w:before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3413">
              <w:rPr>
                <w:rFonts w:ascii="Arial" w:hAnsi="Arial" w:cs="Arial"/>
                <w:b/>
                <w:sz w:val="16"/>
                <w:szCs w:val="16"/>
              </w:rPr>
              <w:t>Номер лицевого счета в реестре</w:t>
            </w:r>
            <w:r w:rsidRPr="007D3413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  <w:tbl>
            <w:tblPr>
              <w:tblStyle w:val="a9"/>
              <w:tblW w:w="3500" w:type="dxa"/>
              <w:tblLayout w:type="fixed"/>
              <w:tblLook w:val="04A0" w:firstRow="1" w:lastRow="0" w:firstColumn="1" w:lastColumn="0" w:noHBand="0" w:noVBand="1"/>
            </w:tblPr>
            <w:tblGrid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</w:tblGrid>
            <w:tr w:rsidR="0004017F" w:rsidRPr="007D3413" w14:paraId="04CCFD25" w14:textId="77777777" w:rsidTr="00650A7F">
              <w:trPr>
                <w:trHeight w:val="289"/>
              </w:trPr>
              <w:tc>
                <w:tcPr>
                  <w:tcW w:w="350" w:type="dxa"/>
                </w:tcPr>
                <w:p w14:paraId="5C62058A" w14:textId="77777777" w:rsidR="0004017F" w:rsidRPr="007D3413" w:rsidRDefault="0004017F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  <w:p w14:paraId="377B67E2" w14:textId="77777777" w:rsidR="0004017F" w:rsidRPr="007D3413" w:rsidRDefault="0004017F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  <w:p w14:paraId="144D2065" w14:textId="77777777" w:rsidR="0004017F" w:rsidRPr="007D3413" w:rsidRDefault="0004017F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50" w:type="dxa"/>
                </w:tcPr>
                <w:p w14:paraId="6DE08D9E" w14:textId="77777777" w:rsidR="0004017F" w:rsidRPr="007D3413" w:rsidRDefault="0004017F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50" w:type="dxa"/>
                </w:tcPr>
                <w:p w14:paraId="5AA5D8D0" w14:textId="77777777" w:rsidR="0004017F" w:rsidRPr="007D3413" w:rsidRDefault="0004017F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50" w:type="dxa"/>
                </w:tcPr>
                <w:p w14:paraId="277B8B7D" w14:textId="77777777" w:rsidR="0004017F" w:rsidRPr="007D3413" w:rsidRDefault="0004017F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50" w:type="dxa"/>
                </w:tcPr>
                <w:p w14:paraId="49A311C7" w14:textId="77777777" w:rsidR="0004017F" w:rsidRPr="007D3413" w:rsidRDefault="0004017F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50" w:type="dxa"/>
                </w:tcPr>
                <w:p w14:paraId="0FEDD131" w14:textId="77777777" w:rsidR="0004017F" w:rsidRPr="007D3413" w:rsidRDefault="0004017F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50" w:type="dxa"/>
                </w:tcPr>
                <w:p w14:paraId="317F0CBC" w14:textId="77777777" w:rsidR="0004017F" w:rsidRPr="007D3413" w:rsidRDefault="0004017F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50" w:type="dxa"/>
                </w:tcPr>
                <w:p w14:paraId="72184A28" w14:textId="77777777" w:rsidR="0004017F" w:rsidRPr="007D3413" w:rsidRDefault="0004017F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50" w:type="dxa"/>
                </w:tcPr>
                <w:p w14:paraId="28E1D3C6" w14:textId="77777777" w:rsidR="0004017F" w:rsidRPr="007D3413" w:rsidRDefault="0004017F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50" w:type="dxa"/>
                </w:tcPr>
                <w:p w14:paraId="7A86147D" w14:textId="77777777" w:rsidR="0004017F" w:rsidRPr="007D3413" w:rsidRDefault="0004017F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</w:tr>
          </w:tbl>
          <w:p w14:paraId="47182020" w14:textId="77777777" w:rsidR="0004017F" w:rsidRPr="007D3413" w:rsidRDefault="0004017F" w:rsidP="002C577D">
            <w:pPr>
              <w:spacing w:before="20"/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</w:tc>
      </w:tr>
      <w:tr w:rsidR="0004017F" w:rsidRPr="007D3413" w14:paraId="4F384F4B" w14:textId="77777777" w:rsidTr="000D1E1B">
        <w:trPr>
          <w:trHeight w:val="558"/>
        </w:trPr>
        <w:tc>
          <w:tcPr>
            <w:tcW w:w="2802" w:type="dxa"/>
            <w:vMerge/>
            <w:tcBorders>
              <w:left w:val="double" w:sz="4" w:space="0" w:color="auto"/>
              <w:bottom w:val="nil"/>
            </w:tcBorders>
          </w:tcPr>
          <w:p w14:paraId="0FFE5EC3" w14:textId="77777777" w:rsidR="0004017F" w:rsidRPr="007D3413" w:rsidRDefault="0004017F" w:rsidP="002C577D">
            <w:pPr>
              <w:spacing w:before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830" w:type="dxa"/>
            <w:gridSpan w:val="3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14:paraId="2C86061B" w14:textId="5F03E172" w:rsidR="0004017F" w:rsidRPr="007D3413" w:rsidRDefault="00F21A05" w:rsidP="00057250">
            <w:pPr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  <w:r w:rsidRPr="006C47B3">
              <w:rPr>
                <w:rFonts w:ascii="Arial" w:hAnsi="Arial" w:cs="Arial"/>
                <w:b/>
                <w:color w:val="C00000"/>
              </w:rPr>
              <w:sym w:font="Wingdings" w:char="00FE"/>
            </w:r>
            <w:r w:rsidR="0004017F" w:rsidRPr="007D3413">
              <w:rPr>
                <w:rFonts w:ascii="Arial" w:hAnsi="Arial" w:cs="Arial"/>
                <w:bCs/>
              </w:rPr>
              <w:t xml:space="preserve"> </w:t>
            </w:r>
            <w:r w:rsidR="0004017F" w:rsidRPr="007D3413">
              <w:rPr>
                <w:rFonts w:ascii="Arial" w:hAnsi="Arial" w:cs="Arial"/>
                <w:b/>
                <w:bCs/>
                <w:sz w:val="18"/>
                <w:szCs w:val="18"/>
              </w:rPr>
              <w:t>внесения</w:t>
            </w:r>
            <w:r w:rsidR="0004017F" w:rsidRPr="007D341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4017F" w:rsidRPr="007D3413">
              <w:rPr>
                <w:rFonts w:ascii="Arial" w:hAnsi="Arial" w:cs="Arial"/>
                <w:b/>
                <w:sz w:val="18"/>
                <w:szCs w:val="18"/>
              </w:rPr>
              <w:t xml:space="preserve">записей об изменении </w:t>
            </w:r>
            <w:r w:rsidR="004E0650" w:rsidRPr="007D3413">
              <w:rPr>
                <w:rFonts w:ascii="Arial" w:hAnsi="Arial" w:cs="Arial"/>
                <w:b/>
                <w:sz w:val="18"/>
                <w:szCs w:val="18"/>
              </w:rPr>
              <w:t xml:space="preserve">                  </w:t>
            </w:r>
            <w:r w:rsidR="001C17B4" w:rsidRPr="006C47B3">
              <w:rPr>
                <w:rFonts w:ascii="Arial" w:hAnsi="Arial" w:cs="Arial"/>
                <w:b/>
                <w:color w:val="C00000"/>
              </w:rPr>
              <w:sym w:font="Wingdings" w:char="00FE"/>
            </w:r>
            <w:r w:rsidR="004E0650" w:rsidRPr="007D3413">
              <w:rPr>
                <w:rFonts w:ascii="Arial" w:hAnsi="Arial" w:cs="Arial"/>
                <w:b/>
                <w:sz w:val="18"/>
                <w:szCs w:val="18"/>
              </w:rPr>
              <w:t xml:space="preserve"> владельца           </w:t>
            </w:r>
            <w:r w:rsidR="004E0650" w:rsidRPr="007D3413">
              <w:rPr>
                <w:rFonts w:ascii="Arial" w:hAnsi="Arial" w:cs="Arial"/>
                <w:b/>
                <w:sz w:val="18"/>
                <w:szCs w:val="18"/>
              </w:rPr>
              <w:sym w:font="Wingdings" w:char="F0A8"/>
            </w:r>
            <w:r w:rsidR="004E0650" w:rsidRPr="007D3413">
              <w:rPr>
                <w:rFonts w:ascii="Arial" w:hAnsi="Arial" w:cs="Arial"/>
                <w:b/>
                <w:sz w:val="18"/>
                <w:szCs w:val="18"/>
              </w:rPr>
              <w:t xml:space="preserve"> ДУ *  </w:t>
            </w:r>
            <w:r w:rsidR="00355084" w:rsidRPr="007D3413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 w:rsidR="004E0650" w:rsidRPr="007D3413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355084" w:rsidRPr="007D3413">
              <w:rPr>
                <w:rFonts w:ascii="Arial" w:hAnsi="Arial" w:cs="Arial"/>
                <w:b/>
                <w:sz w:val="18"/>
                <w:szCs w:val="18"/>
              </w:rPr>
              <w:sym w:font="Wingdings" w:char="F0A8"/>
            </w:r>
            <w:r w:rsidR="00355084" w:rsidRPr="007D3413">
              <w:rPr>
                <w:rFonts w:ascii="Arial" w:hAnsi="Arial" w:cs="Arial"/>
                <w:b/>
                <w:sz w:val="18"/>
                <w:szCs w:val="18"/>
              </w:rPr>
              <w:t xml:space="preserve"> ИТ</w:t>
            </w:r>
          </w:p>
          <w:p w14:paraId="2CA4F42E" w14:textId="77777777" w:rsidR="004E0650" w:rsidRPr="007D3413" w:rsidRDefault="0004017F" w:rsidP="000D1E1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D3413">
              <w:rPr>
                <w:rFonts w:ascii="Arial" w:hAnsi="Arial" w:cs="Arial"/>
                <w:b/>
                <w:sz w:val="18"/>
                <w:szCs w:val="18"/>
              </w:rPr>
              <w:t>анкетных данных по лицевому счету</w:t>
            </w:r>
            <w:r w:rsidRPr="007D3413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4E0650" w:rsidRPr="007D3413">
              <w:rPr>
                <w:rFonts w:ascii="Arial" w:hAnsi="Arial" w:cs="Arial"/>
                <w:b/>
                <w:sz w:val="16"/>
                <w:szCs w:val="16"/>
              </w:rPr>
              <w:t xml:space="preserve">        </w:t>
            </w:r>
            <w:r w:rsidRPr="007D3413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="004E0650" w:rsidRPr="007D341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D341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D3413">
              <w:rPr>
                <w:rFonts w:ascii="Arial" w:hAnsi="Arial" w:cs="Arial"/>
                <w:b/>
                <w:sz w:val="18"/>
                <w:szCs w:val="18"/>
              </w:rPr>
              <w:sym w:font="Wingdings" w:char="F0A8"/>
            </w:r>
            <w:r w:rsidRPr="007D3413">
              <w:rPr>
                <w:rFonts w:ascii="Arial" w:hAnsi="Arial" w:cs="Arial"/>
                <w:b/>
                <w:sz w:val="18"/>
                <w:szCs w:val="18"/>
              </w:rPr>
              <w:t xml:space="preserve"> эскроу</w:t>
            </w:r>
            <w:r w:rsidR="0088642F" w:rsidRPr="007D3413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7D3413">
              <w:rPr>
                <w:rFonts w:ascii="Arial" w:hAnsi="Arial" w:cs="Arial"/>
                <w:b/>
                <w:sz w:val="18"/>
                <w:szCs w:val="18"/>
              </w:rPr>
              <w:t xml:space="preserve"> агента     </w:t>
            </w:r>
            <w:r w:rsidRPr="007D3413">
              <w:rPr>
                <w:rFonts w:ascii="Arial" w:hAnsi="Arial" w:cs="Arial"/>
                <w:b/>
                <w:sz w:val="18"/>
                <w:szCs w:val="18"/>
              </w:rPr>
              <w:sym w:font="Wingdings" w:char="F0A8"/>
            </w:r>
            <w:r w:rsidRPr="007D3413">
              <w:rPr>
                <w:rFonts w:ascii="Arial" w:hAnsi="Arial" w:cs="Arial"/>
                <w:b/>
                <w:sz w:val="18"/>
                <w:szCs w:val="18"/>
              </w:rPr>
              <w:t xml:space="preserve"> ОДС</w:t>
            </w:r>
          </w:p>
        </w:tc>
      </w:tr>
      <w:tr w:rsidR="000D1E1B" w:rsidRPr="007D3413" w14:paraId="37D91010" w14:textId="77777777" w:rsidTr="000D1E1B">
        <w:trPr>
          <w:trHeight w:val="536"/>
        </w:trPr>
        <w:tc>
          <w:tcPr>
            <w:tcW w:w="597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E46CE22" w14:textId="77777777" w:rsidR="000D1E1B" w:rsidRPr="007D3413" w:rsidRDefault="000D1E1B" w:rsidP="000D1E1B">
            <w:pPr>
              <w:rPr>
                <w:rFonts w:ascii="Arial" w:hAnsi="Arial" w:cs="Arial"/>
                <w:sz w:val="18"/>
                <w:szCs w:val="18"/>
              </w:rPr>
            </w:pPr>
            <w:r w:rsidRPr="007D3413">
              <w:rPr>
                <w:rFonts w:ascii="Arial" w:hAnsi="Arial" w:cs="Arial"/>
                <w:sz w:val="18"/>
                <w:szCs w:val="18"/>
              </w:rPr>
              <w:t xml:space="preserve">Способ получения </w:t>
            </w:r>
            <w:r w:rsidRPr="007D3413">
              <w:rPr>
                <w:rFonts w:ascii="Arial" w:hAnsi="Arial" w:cs="Arial"/>
                <w:sz w:val="18"/>
                <w:szCs w:val="18"/>
                <w:u w:val="single"/>
              </w:rPr>
              <w:t>уведомления об отказе</w:t>
            </w:r>
            <w:r w:rsidRPr="007D3413">
              <w:rPr>
                <w:rFonts w:ascii="Arial" w:hAnsi="Arial" w:cs="Arial"/>
                <w:sz w:val="18"/>
                <w:szCs w:val="18"/>
              </w:rPr>
              <w:t xml:space="preserve"> в совершении операции</w:t>
            </w:r>
          </w:p>
          <w:p w14:paraId="3D5EB8AE" w14:textId="77777777" w:rsidR="000D1E1B" w:rsidRPr="007D3413" w:rsidRDefault="000D1E1B" w:rsidP="000D1E1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D3413">
              <w:rPr>
                <w:rFonts w:ascii="Arial" w:hAnsi="Arial" w:cs="Arial"/>
                <w:bCs/>
              </w:rPr>
              <w:t xml:space="preserve">   </w:t>
            </w:r>
            <w:r w:rsidRPr="007D3413">
              <w:rPr>
                <w:rFonts w:ascii="Arial" w:hAnsi="Arial" w:cs="Arial"/>
                <w:bCs/>
              </w:rPr>
              <w:sym w:font="Wingdings" w:char="F06F"/>
            </w:r>
            <w:r w:rsidRPr="007D3413">
              <w:rPr>
                <w:rFonts w:ascii="Arial" w:hAnsi="Arial" w:cs="Arial"/>
                <w:bCs/>
              </w:rPr>
              <w:t xml:space="preserve"> </w:t>
            </w:r>
            <w:r w:rsidRPr="007D3413">
              <w:rPr>
                <w:rFonts w:ascii="Arial" w:hAnsi="Arial" w:cs="Arial"/>
                <w:sz w:val="16"/>
                <w:szCs w:val="16"/>
              </w:rPr>
              <w:t xml:space="preserve">лично                 </w:t>
            </w:r>
            <w:r w:rsidRPr="007D3413">
              <w:rPr>
                <w:rFonts w:ascii="Arial" w:hAnsi="Arial" w:cs="Arial"/>
                <w:bCs/>
                <w:sz w:val="16"/>
                <w:szCs w:val="16"/>
              </w:rPr>
              <w:t xml:space="preserve">     </w:t>
            </w:r>
            <w:r w:rsidRPr="007D3413">
              <w:rPr>
                <w:rFonts w:ascii="Arial" w:hAnsi="Arial" w:cs="Arial"/>
                <w:bCs/>
              </w:rPr>
              <w:sym w:font="Wingdings" w:char="F06F"/>
            </w:r>
            <w:r w:rsidRPr="007D3413">
              <w:rPr>
                <w:rFonts w:ascii="Arial" w:hAnsi="Arial" w:cs="Arial"/>
                <w:bCs/>
              </w:rPr>
              <w:t xml:space="preserve">  </w:t>
            </w:r>
            <w:r w:rsidRPr="007D3413">
              <w:rPr>
                <w:rFonts w:ascii="Arial" w:hAnsi="Arial" w:cs="Arial"/>
                <w:sz w:val="16"/>
                <w:szCs w:val="16"/>
              </w:rPr>
              <w:t xml:space="preserve">уполномоченным представителем        </w:t>
            </w:r>
            <w:r w:rsidRPr="007D3413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</w:p>
          <w:p w14:paraId="75DFCC3D" w14:textId="3C81EC9E" w:rsidR="000D1E1B" w:rsidRPr="007D3413" w:rsidRDefault="000D1E1B" w:rsidP="000D1E1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3413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="001C17B4" w:rsidRPr="006C47B3">
              <w:rPr>
                <w:rFonts w:ascii="Arial" w:hAnsi="Arial" w:cs="Arial"/>
                <w:b/>
                <w:color w:val="C00000"/>
              </w:rPr>
              <w:sym w:font="Wingdings" w:char="00FE"/>
            </w:r>
            <w:r w:rsidRPr="007D3413">
              <w:rPr>
                <w:rFonts w:ascii="Arial" w:hAnsi="Arial" w:cs="Arial"/>
                <w:bCs/>
                <w:sz w:val="16"/>
                <w:szCs w:val="16"/>
              </w:rPr>
              <w:t xml:space="preserve"> заказное письмо  </w:t>
            </w:r>
            <w:r w:rsidRPr="007D3413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7D3413">
              <w:rPr>
                <w:rFonts w:ascii="Arial" w:hAnsi="Arial" w:cs="Arial"/>
                <w:bCs/>
              </w:rPr>
              <w:sym w:font="Wingdings" w:char="F06F"/>
            </w:r>
            <w:r w:rsidRPr="007D3413">
              <w:rPr>
                <w:rFonts w:ascii="Arial" w:hAnsi="Arial" w:cs="Arial"/>
                <w:bCs/>
              </w:rPr>
              <w:t xml:space="preserve">  </w:t>
            </w:r>
            <w:r w:rsidRPr="007D3413">
              <w:rPr>
                <w:rFonts w:ascii="Arial" w:hAnsi="Arial" w:cs="Arial"/>
                <w:bCs/>
                <w:sz w:val="16"/>
                <w:szCs w:val="16"/>
              </w:rPr>
              <w:t>электронный документ (</w:t>
            </w:r>
            <w:r w:rsidRPr="007D3413">
              <w:rPr>
                <w:rFonts w:ascii="Arial" w:hAnsi="Arial" w:cs="Arial"/>
                <w:bCs/>
                <w:i/>
                <w:sz w:val="14"/>
                <w:szCs w:val="14"/>
              </w:rPr>
              <w:t xml:space="preserve">при наличии </w:t>
            </w:r>
            <w:r w:rsidR="00811199" w:rsidRPr="007D3413">
              <w:rPr>
                <w:rFonts w:ascii="Arial" w:hAnsi="Arial" w:cs="Arial"/>
                <w:bCs/>
                <w:i/>
                <w:sz w:val="14"/>
                <w:szCs w:val="14"/>
              </w:rPr>
              <w:t>договора ЭДО)</w:t>
            </w:r>
            <w:r w:rsidRPr="007D3413"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     </w:t>
            </w:r>
          </w:p>
          <w:p w14:paraId="25AB48FB" w14:textId="77777777" w:rsidR="000D1E1B" w:rsidRPr="007D3413" w:rsidRDefault="000D1E1B" w:rsidP="000D1E1B">
            <w:pPr>
              <w:rPr>
                <w:rFonts w:ascii="Arial" w:hAnsi="Arial" w:cs="Arial"/>
                <w:bCs/>
              </w:rPr>
            </w:pPr>
          </w:p>
        </w:tc>
        <w:tc>
          <w:tcPr>
            <w:tcW w:w="465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71B92BC" w14:textId="62EE607D" w:rsidR="000D1E1B" w:rsidRPr="007D3413" w:rsidRDefault="001C17B4" w:rsidP="000D1E1B">
            <w:pPr>
              <w:jc w:val="both"/>
              <w:rPr>
                <w:rFonts w:ascii="Arial" w:hAnsi="Arial" w:cs="Arial"/>
                <w:bCs/>
              </w:rPr>
            </w:pPr>
            <w:r w:rsidRPr="006C47B3">
              <w:rPr>
                <w:rFonts w:ascii="Arial" w:hAnsi="Arial" w:cs="Arial"/>
                <w:b/>
                <w:color w:val="C00000"/>
              </w:rPr>
              <w:sym w:font="Wingdings" w:char="00FE"/>
            </w:r>
            <w:r w:rsidR="000D1E1B" w:rsidRPr="007D341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0D1E1B" w:rsidRPr="007D3413">
              <w:rPr>
                <w:rFonts w:ascii="Arial" w:hAnsi="Arial" w:cs="Arial"/>
                <w:sz w:val="16"/>
                <w:szCs w:val="16"/>
              </w:rPr>
              <w:t>Документы, являющиеся основанием для совершения операций в реестре, могут быть предоставлены Регистратору почтовым отправлением</w:t>
            </w:r>
          </w:p>
        </w:tc>
      </w:tr>
      <w:bookmarkEnd w:id="0"/>
    </w:tbl>
    <w:p w14:paraId="1D4A0085" w14:textId="77777777" w:rsidR="008C5DF2" w:rsidRPr="007D3413" w:rsidRDefault="008C5DF2" w:rsidP="00AB7A2A">
      <w:pPr>
        <w:spacing w:before="20"/>
        <w:rPr>
          <w:rFonts w:ascii="Arial" w:hAnsi="Arial" w:cs="Arial"/>
          <w:b/>
          <w:sz w:val="4"/>
          <w:szCs w:val="4"/>
        </w:rPr>
      </w:pPr>
    </w:p>
    <w:tbl>
      <w:tblPr>
        <w:tblW w:w="10661" w:type="dxa"/>
        <w:tblInd w:w="-15" w:type="dxa"/>
        <w:tblLook w:val="04A0" w:firstRow="1" w:lastRow="0" w:firstColumn="1" w:lastColumn="0" w:noHBand="0" w:noVBand="1"/>
      </w:tblPr>
      <w:tblGrid>
        <w:gridCol w:w="323"/>
        <w:gridCol w:w="15"/>
        <w:gridCol w:w="310"/>
        <w:gridCol w:w="29"/>
        <w:gridCol w:w="296"/>
        <w:gridCol w:w="42"/>
        <w:gridCol w:w="283"/>
        <w:gridCol w:w="55"/>
        <w:gridCol w:w="126"/>
        <w:gridCol w:w="73"/>
        <w:gridCol w:w="71"/>
        <w:gridCol w:w="70"/>
        <w:gridCol w:w="3"/>
        <w:gridCol w:w="193"/>
        <w:gridCol w:w="60"/>
        <w:gridCol w:w="67"/>
        <w:gridCol w:w="15"/>
        <w:gridCol w:w="4"/>
        <w:gridCol w:w="192"/>
        <w:gridCol w:w="48"/>
        <w:gridCol w:w="65"/>
        <w:gridCol w:w="52"/>
        <w:gridCol w:w="173"/>
        <w:gridCol w:w="36"/>
        <w:gridCol w:w="63"/>
        <w:gridCol w:w="90"/>
        <w:gridCol w:w="149"/>
        <w:gridCol w:w="24"/>
        <w:gridCol w:w="61"/>
        <w:gridCol w:w="127"/>
        <w:gridCol w:w="126"/>
        <w:gridCol w:w="13"/>
        <w:gridCol w:w="58"/>
        <w:gridCol w:w="165"/>
        <w:gridCol w:w="102"/>
        <w:gridCol w:w="57"/>
        <w:gridCol w:w="202"/>
        <w:gridCol w:w="79"/>
        <w:gridCol w:w="43"/>
        <w:gridCol w:w="240"/>
        <w:gridCol w:w="55"/>
        <w:gridCol w:w="29"/>
        <w:gridCol w:w="277"/>
        <w:gridCol w:w="32"/>
        <w:gridCol w:w="15"/>
        <w:gridCol w:w="315"/>
        <w:gridCol w:w="9"/>
        <w:gridCol w:w="324"/>
        <w:gridCol w:w="33"/>
        <w:gridCol w:w="291"/>
        <w:gridCol w:w="71"/>
        <w:gridCol w:w="165"/>
        <w:gridCol w:w="223"/>
        <w:gridCol w:w="14"/>
        <w:gridCol w:w="175"/>
        <w:gridCol w:w="712"/>
        <w:gridCol w:w="281"/>
        <w:gridCol w:w="90"/>
        <w:gridCol w:w="253"/>
        <w:gridCol w:w="119"/>
        <w:gridCol w:w="224"/>
        <w:gridCol w:w="147"/>
        <w:gridCol w:w="196"/>
        <w:gridCol w:w="176"/>
        <w:gridCol w:w="167"/>
        <w:gridCol w:w="205"/>
        <w:gridCol w:w="139"/>
        <w:gridCol w:w="232"/>
        <w:gridCol w:w="111"/>
        <w:gridCol w:w="261"/>
        <w:gridCol w:w="82"/>
        <w:gridCol w:w="289"/>
        <w:gridCol w:w="54"/>
        <w:gridCol w:w="318"/>
        <w:gridCol w:w="25"/>
        <w:gridCol w:w="352"/>
      </w:tblGrid>
      <w:tr w:rsidR="006B215E" w:rsidRPr="007D3413" w14:paraId="6547B8E7" w14:textId="77777777" w:rsidTr="00A53FFD">
        <w:trPr>
          <w:trHeight w:val="343"/>
        </w:trPr>
        <w:tc>
          <w:tcPr>
            <w:tcW w:w="1479" w:type="dxa"/>
            <w:gridSpan w:val="9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3B02A577" w14:textId="77777777" w:rsidR="006B215E" w:rsidRPr="007D3413" w:rsidRDefault="006B215E" w:rsidP="00EF7C49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7D3413">
              <w:rPr>
                <w:rFonts w:ascii="Arial" w:hAnsi="Arial" w:cs="Arial"/>
                <w:b/>
                <w:sz w:val="18"/>
                <w:szCs w:val="18"/>
              </w:rPr>
              <w:t>Эмитент:</w:t>
            </w:r>
          </w:p>
        </w:tc>
        <w:tc>
          <w:tcPr>
            <w:tcW w:w="9182" w:type="dxa"/>
            <w:gridSpan w:val="67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F929414" w14:textId="51AC46C6" w:rsidR="006B215E" w:rsidRPr="007D3413" w:rsidRDefault="001C17B4" w:rsidP="001C17B4">
            <w:pPr>
              <w:tabs>
                <w:tab w:val="left" w:pos="1549"/>
              </w:tabs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1A0889">
              <w:rPr>
                <w:rFonts w:ascii="Arial" w:hAnsi="Arial" w:cs="Arial"/>
                <w:color w:val="C00000"/>
              </w:rPr>
              <w:t>А</w:t>
            </w:r>
            <w:proofErr w:type="spellStart"/>
            <w:r w:rsidRPr="001A0889">
              <w:rPr>
                <w:rFonts w:ascii="Arial" w:hAnsi="Arial" w:cs="Arial"/>
                <w:color w:val="C00000"/>
                <w:lang w:val="en-US"/>
              </w:rPr>
              <w:t>кционерное</w:t>
            </w:r>
            <w:proofErr w:type="spellEnd"/>
            <w:r w:rsidRPr="001A0889">
              <w:rPr>
                <w:rFonts w:ascii="Arial" w:hAnsi="Arial" w:cs="Arial"/>
                <w:color w:val="C00000"/>
                <w:lang w:val="en-US"/>
              </w:rPr>
              <w:t xml:space="preserve"> </w:t>
            </w:r>
            <w:r w:rsidRPr="001A0889">
              <w:rPr>
                <w:rFonts w:ascii="Arial" w:hAnsi="Arial" w:cs="Arial"/>
                <w:color w:val="C00000"/>
              </w:rPr>
              <w:t xml:space="preserve">  </w:t>
            </w:r>
            <w:proofErr w:type="spellStart"/>
            <w:proofErr w:type="gramStart"/>
            <w:r w:rsidRPr="001A0889">
              <w:rPr>
                <w:rFonts w:ascii="Arial" w:hAnsi="Arial" w:cs="Arial"/>
                <w:color w:val="C00000"/>
                <w:lang w:val="en-US"/>
              </w:rPr>
              <w:t>общество</w:t>
            </w:r>
            <w:proofErr w:type="spellEnd"/>
            <w:r w:rsidRPr="001A0889">
              <w:rPr>
                <w:rFonts w:ascii="Arial" w:hAnsi="Arial" w:cs="Arial"/>
                <w:color w:val="C00000"/>
              </w:rPr>
              <w:t xml:space="preserve"> </w:t>
            </w:r>
            <w:r w:rsidRPr="001A0889">
              <w:rPr>
                <w:rFonts w:ascii="Arial" w:hAnsi="Arial" w:cs="Arial"/>
                <w:color w:val="C00000"/>
                <w:lang w:val="en-US"/>
              </w:rPr>
              <w:t xml:space="preserve"> </w:t>
            </w:r>
            <w:r w:rsidRPr="001A0889">
              <w:rPr>
                <w:rFonts w:ascii="Arial" w:hAnsi="Arial" w:cs="Arial"/>
                <w:color w:val="C00000"/>
              </w:rPr>
              <w:t>«</w:t>
            </w:r>
            <w:proofErr w:type="spellStart"/>
            <w:proofErr w:type="gramEnd"/>
            <w:r w:rsidRPr="001A0889">
              <w:rPr>
                <w:rFonts w:ascii="Arial" w:hAnsi="Arial" w:cs="Arial"/>
                <w:color w:val="C00000"/>
              </w:rPr>
              <w:t>Машинозавод</w:t>
            </w:r>
            <w:proofErr w:type="spellEnd"/>
            <w:r>
              <w:rPr>
                <w:rFonts w:ascii="Arial" w:hAnsi="Arial" w:cs="Arial"/>
                <w:color w:val="C00000"/>
              </w:rPr>
              <w:t>»</w:t>
            </w:r>
          </w:p>
        </w:tc>
      </w:tr>
      <w:tr w:rsidR="007C7B34" w:rsidRPr="007D3413" w14:paraId="525D4F13" w14:textId="77777777" w:rsidTr="00A53FFD">
        <w:trPr>
          <w:trHeight w:val="148"/>
        </w:trPr>
        <w:tc>
          <w:tcPr>
            <w:tcW w:w="1479" w:type="dxa"/>
            <w:gridSpan w:val="9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7A922D0A" w14:textId="77777777" w:rsidR="007C7B34" w:rsidRPr="007D3413" w:rsidRDefault="007C7B34" w:rsidP="00851F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182" w:type="dxa"/>
            <w:gridSpan w:val="67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4D6E007" w14:textId="77777777" w:rsidR="007C7B34" w:rsidRPr="007D3413" w:rsidRDefault="007C7B34" w:rsidP="007C7B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3413">
              <w:rPr>
                <w:rFonts w:ascii="Arial" w:hAnsi="Arial" w:cs="Arial"/>
                <w:i/>
                <w:sz w:val="12"/>
                <w:szCs w:val="12"/>
              </w:rPr>
              <w:t>(полное наименование с указанием организационно-правовой формы)</w:t>
            </w:r>
          </w:p>
        </w:tc>
      </w:tr>
      <w:tr w:rsidR="007C7B34" w:rsidRPr="007D3413" w14:paraId="430D2523" w14:textId="77777777" w:rsidTr="00B32A78">
        <w:trPr>
          <w:trHeight w:val="60"/>
        </w:trPr>
        <w:tc>
          <w:tcPr>
            <w:tcW w:w="10661" w:type="dxa"/>
            <w:gridSpan w:val="76"/>
            <w:tcBorders>
              <w:top w:val="double" w:sz="4" w:space="0" w:color="auto"/>
              <w:bottom w:val="double" w:sz="4" w:space="0" w:color="auto"/>
            </w:tcBorders>
          </w:tcPr>
          <w:p w14:paraId="60AF6045" w14:textId="77777777" w:rsidR="00F27479" w:rsidRPr="007D3413" w:rsidRDefault="00F27479" w:rsidP="00851F47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F27479" w:rsidRPr="007D3413" w14:paraId="13EDC983" w14:textId="77777777" w:rsidTr="00B32A78">
        <w:trPr>
          <w:trHeight w:val="343"/>
        </w:trPr>
        <w:tc>
          <w:tcPr>
            <w:tcW w:w="10661" w:type="dxa"/>
            <w:gridSpan w:val="7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A568308" w14:textId="77777777" w:rsidR="00F27479" w:rsidRPr="007D3413" w:rsidRDefault="00F27479" w:rsidP="00F27479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7D3413">
              <w:rPr>
                <w:rFonts w:ascii="Arial" w:hAnsi="Arial" w:cs="Arial"/>
                <w:b/>
                <w:sz w:val="18"/>
                <w:szCs w:val="18"/>
              </w:rPr>
              <w:t>1. Фамилия</w:t>
            </w:r>
            <w:r w:rsidRPr="007D3413">
              <w:rPr>
                <w:rFonts w:ascii="Arial" w:hAnsi="Arial" w:cs="Arial"/>
                <w:b/>
                <w:sz w:val="18"/>
                <w:szCs w:val="18"/>
                <w:lang w:val="en-US"/>
              </w:rPr>
              <w:t>,</w:t>
            </w:r>
            <w:r w:rsidRPr="007D3413">
              <w:rPr>
                <w:rFonts w:ascii="Arial" w:hAnsi="Arial" w:cs="Arial"/>
                <w:b/>
                <w:sz w:val="18"/>
                <w:szCs w:val="18"/>
              </w:rPr>
              <w:t xml:space="preserve"> Имя</w:t>
            </w:r>
            <w:r w:rsidRPr="007D3413">
              <w:rPr>
                <w:rFonts w:ascii="Arial" w:hAnsi="Arial" w:cs="Arial"/>
                <w:b/>
                <w:sz w:val="18"/>
                <w:szCs w:val="18"/>
                <w:lang w:val="en-US"/>
              </w:rPr>
              <w:t>,</w:t>
            </w:r>
            <w:r w:rsidRPr="007D3413">
              <w:rPr>
                <w:rFonts w:ascii="Arial" w:hAnsi="Arial" w:cs="Arial"/>
                <w:b/>
                <w:sz w:val="18"/>
                <w:szCs w:val="18"/>
              </w:rPr>
              <w:t xml:space="preserve"> Отчество</w:t>
            </w:r>
          </w:p>
        </w:tc>
      </w:tr>
      <w:tr w:rsidR="007C7B34" w:rsidRPr="007D3413" w14:paraId="6E6F99BB" w14:textId="77777777" w:rsidTr="00B32A78">
        <w:trPr>
          <w:trHeight w:val="343"/>
        </w:trPr>
        <w:tc>
          <w:tcPr>
            <w:tcW w:w="10661" w:type="dxa"/>
            <w:gridSpan w:val="7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5866E1" w14:textId="190864B9" w:rsidR="007C7B34" w:rsidRPr="007D3413" w:rsidRDefault="001C17B4" w:rsidP="001C17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0889">
              <w:rPr>
                <w:rFonts w:ascii="Arial" w:hAnsi="Arial" w:cs="Arial"/>
                <w:color w:val="C00000"/>
              </w:rPr>
              <w:t>Емельянов    Сергей      Михайлович</w:t>
            </w:r>
          </w:p>
        </w:tc>
      </w:tr>
      <w:tr w:rsidR="00AB7A2A" w:rsidRPr="007D3413" w14:paraId="4E40D89B" w14:textId="77777777" w:rsidTr="00B32A78">
        <w:trPr>
          <w:trHeight w:val="20"/>
        </w:trPr>
        <w:tc>
          <w:tcPr>
            <w:tcW w:w="10661" w:type="dxa"/>
            <w:gridSpan w:val="76"/>
            <w:tcBorders>
              <w:top w:val="double" w:sz="4" w:space="0" w:color="auto"/>
              <w:bottom w:val="double" w:sz="4" w:space="0" w:color="auto"/>
            </w:tcBorders>
          </w:tcPr>
          <w:p w14:paraId="4A698C86" w14:textId="77777777" w:rsidR="00AB7A2A" w:rsidRPr="007D3413" w:rsidRDefault="00AB7A2A" w:rsidP="008B4116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CE7930" w:rsidRPr="007D3413" w14:paraId="0F52FE52" w14:textId="77777777" w:rsidTr="00A53FFD">
        <w:trPr>
          <w:trHeight w:val="285"/>
        </w:trPr>
        <w:tc>
          <w:tcPr>
            <w:tcW w:w="6053" w:type="dxa"/>
            <w:gridSpan w:val="54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C289AD" w14:textId="47B997F9" w:rsidR="00CE7930" w:rsidRPr="007D3413" w:rsidRDefault="00CE7930" w:rsidP="00F27479">
            <w:pPr>
              <w:ind w:left="113"/>
              <w:rPr>
                <w:rFonts w:ascii="Arial" w:hAnsi="Arial" w:cs="Arial"/>
                <w:b/>
                <w:sz w:val="18"/>
                <w:szCs w:val="18"/>
              </w:rPr>
            </w:pPr>
            <w:r w:rsidRPr="001C17B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7D3413">
              <w:rPr>
                <w:rFonts w:ascii="Arial" w:hAnsi="Arial" w:cs="Arial"/>
                <w:b/>
                <w:sz w:val="18"/>
                <w:szCs w:val="18"/>
              </w:rPr>
              <w:t>. Гражданство (подданство)/его отсутствие</w:t>
            </w:r>
            <w:r w:rsidR="001C17B4">
              <w:rPr>
                <w:rFonts w:ascii="Arial" w:hAnsi="Arial" w:cs="Arial"/>
                <w:b/>
                <w:sz w:val="18"/>
                <w:szCs w:val="18"/>
              </w:rPr>
              <w:t xml:space="preserve">             </w:t>
            </w:r>
            <w:r w:rsidR="001C17B4" w:rsidRPr="001C17B4">
              <w:rPr>
                <w:rFonts w:ascii="Arial" w:hAnsi="Arial" w:cs="Arial"/>
                <w:b/>
                <w:color w:val="C00000"/>
                <w:sz w:val="18"/>
                <w:szCs w:val="18"/>
              </w:rPr>
              <w:t>Россия</w:t>
            </w:r>
          </w:p>
        </w:tc>
        <w:tc>
          <w:tcPr>
            <w:tcW w:w="4608" w:type="dxa"/>
            <w:gridSpan w:val="2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2883BE" w14:textId="77777777" w:rsidR="00CE7930" w:rsidRPr="001C17B4" w:rsidRDefault="00CE7930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C28FB" w14:paraId="5E4931A9" w14:textId="77777777" w:rsidTr="00A53FFD">
        <w:trPr>
          <w:trHeight w:val="271"/>
        </w:trPr>
        <w:tc>
          <w:tcPr>
            <w:tcW w:w="2031" w:type="dxa"/>
            <w:gridSpan w:val="1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F351A6" w14:textId="77777777" w:rsidR="00DC28FB" w:rsidRPr="007D3413" w:rsidRDefault="00DC28FB" w:rsidP="00AB7A2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D3413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7D3413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. </w:t>
            </w:r>
            <w:r w:rsidRPr="007D3413">
              <w:rPr>
                <w:rFonts w:ascii="Arial" w:hAnsi="Arial" w:cs="Arial"/>
                <w:b/>
                <w:sz w:val="18"/>
                <w:szCs w:val="18"/>
              </w:rPr>
              <w:t xml:space="preserve">Дата рождения                                                               </w:t>
            </w:r>
          </w:p>
        </w:tc>
        <w:tc>
          <w:tcPr>
            <w:tcW w:w="36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A90408B" w14:textId="7A8DC877" w:rsidR="00DC28FB" w:rsidRPr="003B22C2" w:rsidRDefault="001C17B4" w:rsidP="00AB7A2A">
            <w:pPr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3B22C2">
              <w:rPr>
                <w:rFonts w:ascii="Arial" w:hAnsi="Arial" w:cs="Arial"/>
                <w:b/>
                <w:color w:val="C00000"/>
                <w:sz w:val="18"/>
                <w:szCs w:val="18"/>
              </w:rPr>
              <w:t>0</w:t>
            </w:r>
          </w:p>
        </w:tc>
        <w:tc>
          <w:tcPr>
            <w:tcW w:w="36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B08FC6D" w14:textId="2C507D82" w:rsidR="00DC28FB" w:rsidRPr="003B22C2" w:rsidRDefault="001C17B4" w:rsidP="00AB7A2A">
            <w:pPr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3B22C2">
              <w:rPr>
                <w:rFonts w:ascii="Arial" w:hAnsi="Arial" w:cs="Arial"/>
                <w:b/>
                <w:color w:val="C00000"/>
                <w:sz w:val="18"/>
                <w:szCs w:val="18"/>
              </w:rPr>
              <w:t>1</w:t>
            </w:r>
          </w:p>
        </w:tc>
        <w:tc>
          <w:tcPr>
            <w:tcW w:w="36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C892AC" w14:textId="77777777" w:rsidR="00DC28FB" w:rsidRPr="003B22C2" w:rsidRDefault="00092C46" w:rsidP="00AB7A2A">
            <w:pPr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3B22C2">
              <w:rPr>
                <w:rFonts w:ascii="Arial" w:hAnsi="Arial" w:cs="Arial"/>
                <w:b/>
                <w:color w:val="C00000"/>
                <w:sz w:val="18"/>
                <w:szCs w:val="18"/>
              </w:rPr>
              <w:t>.</w:t>
            </w:r>
          </w:p>
        </w:tc>
        <w:tc>
          <w:tcPr>
            <w:tcW w:w="36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3AFCFB7" w14:textId="26EBBCDE" w:rsidR="00DC28FB" w:rsidRPr="003B22C2" w:rsidRDefault="001C17B4" w:rsidP="00AB7A2A">
            <w:pPr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3B22C2">
              <w:rPr>
                <w:rFonts w:ascii="Arial" w:hAnsi="Arial" w:cs="Arial"/>
                <w:b/>
                <w:color w:val="C00000"/>
                <w:sz w:val="18"/>
                <w:szCs w:val="18"/>
              </w:rPr>
              <w:t>0</w:t>
            </w:r>
          </w:p>
        </w:tc>
        <w:tc>
          <w:tcPr>
            <w:tcW w:w="36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AC06370" w14:textId="3CB965EB" w:rsidR="00DC28FB" w:rsidRPr="003B22C2" w:rsidRDefault="001C17B4" w:rsidP="00AB7A2A">
            <w:pPr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3B22C2">
              <w:rPr>
                <w:rFonts w:ascii="Arial" w:hAnsi="Arial" w:cs="Arial"/>
                <w:b/>
                <w:color w:val="C00000"/>
                <w:sz w:val="18"/>
                <w:szCs w:val="18"/>
              </w:rPr>
              <w:t>3</w:t>
            </w:r>
          </w:p>
        </w:tc>
        <w:tc>
          <w:tcPr>
            <w:tcW w:w="36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1B3B63A" w14:textId="77777777" w:rsidR="00DC28FB" w:rsidRPr="003B22C2" w:rsidRDefault="00092C46" w:rsidP="00AB7A2A">
            <w:pPr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3B22C2">
              <w:rPr>
                <w:rFonts w:ascii="Arial" w:hAnsi="Arial" w:cs="Arial"/>
                <w:b/>
                <w:color w:val="C00000"/>
                <w:sz w:val="18"/>
                <w:szCs w:val="18"/>
              </w:rPr>
              <w:t>.</w:t>
            </w:r>
          </w:p>
        </w:tc>
        <w:tc>
          <w:tcPr>
            <w:tcW w:w="36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6629030" w14:textId="2F87B6F9" w:rsidR="00DC28FB" w:rsidRPr="003B22C2" w:rsidRDefault="001C17B4" w:rsidP="00AB7A2A">
            <w:pPr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3B22C2">
              <w:rPr>
                <w:rFonts w:ascii="Arial" w:hAnsi="Arial" w:cs="Arial"/>
                <w:b/>
                <w:color w:val="C00000"/>
                <w:sz w:val="18"/>
                <w:szCs w:val="18"/>
              </w:rPr>
              <w:t>1</w:t>
            </w:r>
          </w:p>
        </w:tc>
        <w:tc>
          <w:tcPr>
            <w:tcW w:w="36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E422EFF" w14:textId="048336B1" w:rsidR="00DC28FB" w:rsidRPr="003B22C2" w:rsidRDefault="001C17B4" w:rsidP="00AB7A2A">
            <w:pPr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3B22C2">
              <w:rPr>
                <w:rFonts w:ascii="Arial" w:hAnsi="Arial" w:cs="Arial"/>
                <w:b/>
                <w:color w:val="C00000"/>
                <w:sz w:val="18"/>
                <w:szCs w:val="18"/>
              </w:rPr>
              <w:t>9</w:t>
            </w:r>
          </w:p>
        </w:tc>
        <w:tc>
          <w:tcPr>
            <w:tcW w:w="3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C11B0E6" w14:textId="38D5DBAC" w:rsidR="00DC28FB" w:rsidRPr="003B22C2" w:rsidRDefault="001C17B4" w:rsidP="00AB7A2A">
            <w:pPr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3B22C2">
              <w:rPr>
                <w:rFonts w:ascii="Arial" w:hAnsi="Arial" w:cs="Arial"/>
                <w:b/>
                <w:color w:val="C00000"/>
                <w:sz w:val="18"/>
                <w:szCs w:val="18"/>
              </w:rPr>
              <w:t>8</w:t>
            </w:r>
          </w:p>
        </w:tc>
        <w:tc>
          <w:tcPr>
            <w:tcW w:w="36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DBC2D3C" w14:textId="7F59383C" w:rsidR="00DC28FB" w:rsidRPr="003B22C2" w:rsidRDefault="001C17B4" w:rsidP="00AB7A2A">
            <w:pPr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3B22C2">
              <w:rPr>
                <w:rFonts w:ascii="Arial" w:hAnsi="Arial" w:cs="Arial"/>
                <w:b/>
                <w:color w:val="C00000"/>
                <w:sz w:val="18"/>
                <w:szCs w:val="18"/>
              </w:rPr>
              <w:t>0</w:t>
            </w:r>
          </w:p>
        </w:tc>
        <w:tc>
          <w:tcPr>
            <w:tcW w:w="5010" w:type="dxa"/>
            <w:gridSpan w:val="2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205426" w14:textId="0C3E27EB" w:rsidR="00DC28FB" w:rsidRPr="0051621D" w:rsidRDefault="00DC28FB" w:rsidP="00AB7A2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D3413">
              <w:rPr>
                <w:rFonts w:ascii="Arial" w:hAnsi="Arial" w:cs="Arial"/>
                <w:b/>
                <w:sz w:val="18"/>
                <w:szCs w:val="18"/>
              </w:rPr>
              <w:t xml:space="preserve"> 4. </w:t>
            </w:r>
            <w:r w:rsidRPr="001C17B4">
              <w:rPr>
                <w:rFonts w:ascii="Arial" w:hAnsi="Arial" w:cs="Arial"/>
                <w:b/>
                <w:sz w:val="18"/>
                <w:szCs w:val="18"/>
              </w:rPr>
              <w:t xml:space="preserve">Место </w:t>
            </w:r>
            <w:proofErr w:type="gramStart"/>
            <w:r w:rsidRPr="001C17B4">
              <w:rPr>
                <w:rFonts w:ascii="Arial" w:hAnsi="Arial" w:cs="Arial"/>
                <w:b/>
                <w:sz w:val="18"/>
                <w:szCs w:val="18"/>
              </w:rPr>
              <w:t>рождения</w:t>
            </w:r>
            <w:r w:rsidRPr="007D3413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1C17B4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proofErr w:type="gramEnd"/>
            <w:r w:rsidR="001C17B4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proofErr w:type="spellStart"/>
            <w:r w:rsidR="001C17B4" w:rsidRPr="001C17B4">
              <w:rPr>
                <w:rFonts w:ascii="Arial" w:hAnsi="Arial" w:cs="Arial"/>
                <w:color w:val="C00000"/>
                <w:sz w:val="18"/>
                <w:szCs w:val="18"/>
              </w:rPr>
              <w:t>г.Москва</w:t>
            </w:r>
            <w:proofErr w:type="spellEnd"/>
          </w:p>
        </w:tc>
      </w:tr>
      <w:tr w:rsidR="00E420D3" w14:paraId="0179CD8C" w14:textId="77777777" w:rsidTr="00A6126D">
        <w:trPr>
          <w:trHeight w:val="271"/>
        </w:trPr>
        <w:tc>
          <w:tcPr>
            <w:tcW w:w="10661" w:type="dxa"/>
            <w:gridSpan w:val="7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ACE9012" w14:textId="77777777" w:rsidR="00E420D3" w:rsidRPr="007D3413" w:rsidRDefault="00E420D3" w:rsidP="00AB7A2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C7B34" w14:paraId="43B970C9" w14:textId="77777777" w:rsidTr="00B32A78">
        <w:trPr>
          <w:trHeight w:val="285"/>
        </w:trPr>
        <w:tc>
          <w:tcPr>
            <w:tcW w:w="10661" w:type="dxa"/>
            <w:gridSpan w:val="7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0303E6" w14:textId="78A56973" w:rsidR="007C7B34" w:rsidRPr="00820706" w:rsidRDefault="00AF6E71" w:rsidP="002C2B81">
            <w:pPr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  <w:r w:rsidRPr="00524800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7C7B34" w:rsidRPr="00820706">
              <w:rPr>
                <w:rFonts w:ascii="Arial" w:hAnsi="Arial" w:cs="Arial"/>
                <w:b/>
                <w:sz w:val="18"/>
                <w:szCs w:val="18"/>
              </w:rPr>
              <w:t>. Документ, удостоверяющий личность</w:t>
            </w:r>
            <w:r w:rsidR="00524800" w:rsidRPr="00524800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820706" w:rsidRPr="0082070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20706" w:rsidRPr="00820706">
              <w:rPr>
                <w:rFonts w:ascii="Arial" w:hAnsi="Arial" w:cs="Arial"/>
                <w:sz w:val="16"/>
                <w:szCs w:val="16"/>
              </w:rPr>
              <w:t>Наименование документа</w:t>
            </w:r>
            <w:r w:rsidR="001C17B4"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="001C17B4" w:rsidRPr="001C17B4">
              <w:rPr>
                <w:rFonts w:ascii="Arial" w:hAnsi="Arial" w:cs="Arial"/>
                <w:color w:val="C00000"/>
                <w:sz w:val="18"/>
                <w:szCs w:val="18"/>
              </w:rPr>
              <w:t>Паспорт</w:t>
            </w:r>
          </w:p>
        </w:tc>
      </w:tr>
      <w:tr w:rsidR="00E420D3" w14:paraId="3FA2C746" w14:textId="77777777" w:rsidTr="00A53FFD">
        <w:trPr>
          <w:trHeight w:val="285"/>
        </w:trPr>
        <w:tc>
          <w:tcPr>
            <w:tcW w:w="1552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28ADE1" w14:textId="77777777" w:rsidR="00E420D3" w:rsidRPr="00E420D3" w:rsidRDefault="00E420D3" w:rsidP="002C2B81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E420D3">
              <w:rPr>
                <w:rFonts w:ascii="Arial" w:hAnsi="Arial" w:cs="Arial"/>
                <w:sz w:val="16"/>
                <w:szCs w:val="16"/>
              </w:rPr>
              <w:t>Серия и номер</w:t>
            </w:r>
          </w:p>
        </w:tc>
        <w:tc>
          <w:tcPr>
            <w:tcW w:w="337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FA368ED" w14:textId="6F72861D" w:rsidR="00E420D3" w:rsidRPr="003B22C2" w:rsidRDefault="001C17B4" w:rsidP="002C2B81">
            <w:pPr>
              <w:spacing w:before="20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3B22C2">
              <w:rPr>
                <w:rFonts w:ascii="Arial" w:hAnsi="Arial" w:cs="Arial"/>
                <w:b/>
                <w:color w:val="C00000"/>
                <w:sz w:val="18"/>
                <w:szCs w:val="18"/>
              </w:rPr>
              <w:t>4</w:t>
            </w:r>
          </w:p>
        </w:tc>
        <w:tc>
          <w:tcPr>
            <w:tcW w:w="338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AFD4449" w14:textId="178FEED7" w:rsidR="00E420D3" w:rsidRPr="003B22C2" w:rsidRDefault="001C17B4" w:rsidP="002C2B81">
            <w:pPr>
              <w:spacing w:before="20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3B22C2">
              <w:rPr>
                <w:rFonts w:ascii="Arial" w:hAnsi="Arial" w:cs="Arial"/>
                <w:b/>
                <w:color w:val="C00000"/>
                <w:sz w:val="18"/>
                <w:szCs w:val="18"/>
              </w:rPr>
              <w:t>5</w:t>
            </w:r>
          </w:p>
        </w:tc>
        <w:tc>
          <w:tcPr>
            <w:tcW w:w="338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131657C" w14:textId="3B3701E1" w:rsidR="00E420D3" w:rsidRPr="003B22C2" w:rsidRDefault="00E420D3" w:rsidP="002C2B81">
            <w:pPr>
              <w:spacing w:before="20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3B22C2">
              <w:rPr>
                <w:rFonts w:ascii="Arial" w:hAnsi="Arial" w:cs="Arial"/>
                <w:b/>
                <w:color w:val="C00000"/>
                <w:sz w:val="18"/>
                <w:szCs w:val="18"/>
              </w:rPr>
              <w:t>-</w:t>
            </w:r>
          </w:p>
        </w:tc>
        <w:tc>
          <w:tcPr>
            <w:tcW w:w="338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F0F0C07" w14:textId="07CA5B97" w:rsidR="00E420D3" w:rsidRPr="003B22C2" w:rsidRDefault="001C17B4" w:rsidP="002C2B81">
            <w:pPr>
              <w:spacing w:before="20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3B22C2">
              <w:rPr>
                <w:rFonts w:ascii="Arial" w:hAnsi="Arial" w:cs="Arial"/>
                <w:b/>
                <w:color w:val="C00000"/>
                <w:sz w:val="18"/>
                <w:szCs w:val="18"/>
              </w:rPr>
              <w:t>0</w:t>
            </w:r>
          </w:p>
        </w:tc>
        <w:tc>
          <w:tcPr>
            <w:tcW w:w="338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F4D5B68" w14:textId="79286D25" w:rsidR="00E420D3" w:rsidRPr="003B22C2" w:rsidRDefault="001C17B4" w:rsidP="002C2B81">
            <w:pPr>
              <w:spacing w:before="20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3B22C2">
              <w:rPr>
                <w:rFonts w:ascii="Arial" w:hAnsi="Arial" w:cs="Arial"/>
                <w:b/>
                <w:color w:val="C00000"/>
                <w:sz w:val="18"/>
                <w:szCs w:val="18"/>
              </w:rPr>
              <w:t>0</w:t>
            </w:r>
          </w:p>
        </w:tc>
        <w:tc>
          <w:tcPr>
            <w:tcW w:w="338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5B89027" w14:textId="484FF94B" w:rsidR="00E420D3" w:rsidRPr="003B22C2" w:rsidRDefault="00E420D3" w:rsidP="002C2B81">
            <w:pPr>
              <w:spacing w:before="20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3B22C2">
              <w:rPr>
                <w:rFonts w:ascii="Arial" w:hAnsi="Arial" w:cs="Arial"/>
                <w:b/>
                <w:color w:val="C00000"/>
                <w:sz w:val="18"/>
                <w:szCs w:val="18"/>
              </w:rPr>
              <w:t>-</w:t>
            </w:r>
          </w:p>
        </w:tc>
        <w:tc>
          <w:tcPr>
            <w:tcW w:w="338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47F0D40" w14:textId="1EF0149D" w:rsidR="00E420D3" w:rsidRPr="003B22C2" w:rsidRDefault="001C17B4" w:rsidP="002C2B81">
            <w:pPr>
              <w:spacing w:before="20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3B22C2">
              <w:rPr>
                <w:rFonts w:ascii="Arial" w:hAnsi="Arial" w:cs="Arial"/>
                <w:b/>
                <w:color w:val="C00000"/>
                <w:sz w:val="18"/>
                <w:szCs w:val="18"/>
              </w:rPr>
              <w:t>1</w:t>
            </w:r>
          </w:p>
        </w:tc>
        <w:tc>
          <w:tcPr>
            <w:tcW w:w="338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92C0500" w14:textId="7B537B5C" w:rsidR="00E420D3" w:rsidRPr="003B22C2" w:rsidRDefault="001C17B4" w:rsidP="002C2B81">
            <w:pPr>
              <w:spacing w:before="20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3B22C2">
              <w:rPr>
                <w:rFonts w:ascii="Arial" w:hAnsi="Arial" w:cs="Arial"/>
                <w:b/>
                <w:color w:val="C00000"/>
                <w:sz w:val="18"/>
                <w:szCs w:val="18"/>
              </w:rPr>
              <w:t>2</w:t>
            </w:r>
          </w:p>
        </w:tc>
        <w:tc>
          <w:tcPr>
            <w:tcW w:w="338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8C8A60B" w14:textId="4CB07EB1" w:rsidR="00E420D3" w:rsidRPr="003B22C2" w:rsidRDefault="001C17B4" w:rsidP="002C2B81">
            <w:pPr>
              <w:spacing w:before="20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3B22C2">
              <w:rPr>
                <w:rFonts w:ascii="Arial" w:hAnsi="Arial" w:cs="Arial"/>
                <w:b/>
                <w:color w:val="C00000"/>
                <w:sz w:val="18"/>
                <w:szCs w:val="18"/>
              </w:rPr>
              <w:t>3</w:t>
            </w:r>
          </w:p>
        </w:tc>
        <w:tc>
          <w:tcPr>
            <w:tcW w:w="339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496D40D" w14:textId="29F93953" w:rsidR="00E420D3" w:rsidRPr="003B22C2" w:rsidRDefault="001C17B4" w:rsidP="002C2B81">
            <w:pPr>
              <w:spacing w:before="20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3B22C2">
              <w:rPr>
                <w:rFonts w:ascii="Arial" w:hAnsi="Arial" w:cs="Arial"/>
                <w:b/>
                <w:color w:val="C00000"/>
                <w:sz w:val="18"/>
                <w:szCs w:val="18"/>
              </w:rPr>
              <w:t>4</w:t>
            </w:r>
          </w:p>
        </w:tc>
        <w:tc>
          <w:tcPr>
            <w:tcW w:w="3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8FC1ED1" w14:textId="49992974" w:rsidR="00E420D3" w:rsidRPr="003B22C2" w:rsidRDefault="001C17B4" w:rsidP="002C2B81">
            <w:pPr>
              <w:spacing w:before="20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3B22C2">
              <w:rPr>
                <w:rFonts w:ascii="Arial" w:hAnsi="Arial" w:cs="Arial"/>
                <w:b/>
                <w:color w:val="C00000"/>
                <w:sz w:val="18"/>
                <w:szCs w:val="18"/>
              </w:rPr>
              <w:t>5</w:t>
            </w:r>
            <w:r w:rsidR="00E420D3" w:rsidRPr="003B22C2">
              <w:rPr>
                <w:rFonts w:ascii="Arial" w:hAnsi="Arial" w:cs="Arial"/>
                <w:b/>
                <w:color w:val="C00000"/>
                <w:sz w:val="18"/>
                <w:szCs w:val="18"/>
              </w:rPr>
              <w:t xml:space="preserve">           </w:t>
            </w:r>
          </w:p>
        </w:tc>
        <w:tc>
          <w:tcPr>
            <w:tcW w:w="36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9E13651" w14:textId="13D8166B" w:rsidR="00E420D3" w:rsidRPr="003B22C2" w:rsidRDefault="001C17B4" w:rsidP="002C2B81">
            <w:pPr>
              <w:spacing w:before="20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3B22C2">
              <w:rPr>
                <w:rFonts w:ascii="Arial" w:hAnsi="Arial" w:cs="Arial"/>
                <w:b/>
                <w:color w:val="C00000"/>
                <w:sz w:val="18"/>
                <w:szCs w:val="18"/>
              </w:rPr>
              <w:t>6</w:t>
            </w:r>
          </w:p>
        </w:tc>
        <w:tc>
          <w:tcPr>
            <w:tcW w:w="1289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951F1AE" w14:textId="66C30455" w:rsidR="00E420D3" w:rsidRPr="00E420D3" w:rsidRDefault="00E420D3" w:rsidP="002C2B81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E420D3">
              <w:rPr>
                <w:rFonts w:ascii="Arial" w:hAnsi="Arial" w:cs="Arial"/>
                <w:sz w:val="16"/>
                <w:szCs w:val="16"/>
              </w:rPr>
              <w:t>Дата выдачи</w:t>
            </w:r>
          </w:p>
        </w:tc>
        <w:tc>
          <w:tcPr>
            <w:tcW w:w="3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7B17CE6" w14:textId="63E0C117" w:rsidR="00E420D3" w:rsidRPr="003B22C2" w:rsidRDefault="001C17B4" w:rsidP="00B32A78">
            <w:pPr>
              <w:jc w:val="center"/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  <w:r w:rsidRPr="003B22C2">
              <w:rPr>
                <w:rFonts w:ascii="Arial" w:hAnsi="Arial" w:cs="Arial"/>
                <w:b/>
                <w:color w:val="C00000"/>
                <w:sz w:val="16"/>
                <w:szCs w:val="16"/>
              </w:rPr>
              <w:t>1</w:t>
            </w:r>
          </w:p>
        </w:tc>
        <w:tc>
          <w:tcPr>
            <w:tcW w:w="37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F11517B" w14:textId="405C6E5D" w:rsidR="00E420D3" w:rsidRPr="003B22C2" w:rsidRDefault="001C17B4" w:rsidP="00B32A78">
            <w:pPr>
              <w:jc w:val="center"/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  <w:r w:rsidRPr="003B22C2">
              <w:rPr>
                <w:rFonts w:ascii="Arial" w:hAnsi="Arial" w:cs="Arial"/>
                <w:b/>
                <w:color w:val="C00000"/>
                <w:sz w:val="16"/>
                <w:szCs w:val="16"/>
              </w:rPr>
              <w:t>0</w:t>
            </w:r>
          </w:p>
        </w:tc>
        <w:tc>
          <w:tcPr>
            <w:tcW w:w="3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66FB1ED" w14:textId="77777777" w:rsidR="00E420D3" w:rsidRPr="003B22C2" w:rsidRDefault="00E420D3" w:rsidP="00B32A78">
            <w:pPr>
              <w:jc w:val="center"/>
              <w:rPr>
                <w:rFonts w:ascii="Arial" w:hAnsi="Arial" w:cs="Arial"/>
                <w:b/>
                <w:color w:val="C00000"/>
                <w:sz w:val="16"/>
                <w:szCs w:val="16"/>
                <w:lang w:val="en-US"/>
              </w:rPr>
            </w:pPr>
            <w:r w:rsidRPr="003B22C2">
              <w:rPr>
                <w:rFonts w:ascii="Arial" w:hAnsi="Arial" w:cs="Arial"/>
                <w:b/>
                <w:color w:val="C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37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609AD8F" w14:textId="3502CBEA" w:rsidR="00E420D3" w:rsidRPr="003B22C2" w:rsidRDefault="001C17B4" w:rsidP="00B32A78">
            <w:pPr>
              <w:jc w:val="center"/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  <w:r w:rsidRPr="003B22C2">
              <w:rPr>
                <w:rFonts w:ascii="Arial" w:hAnsi="Arial" w:cs="Arial"/>
                <w:b/>
                <w:color w:val="C00000"/>
                <w:sz w:val="16"/>
                <w:szCs w:val="16"/>
              </w:rPr>
              <w:t>1</w:t>
            </w:r>
          </w:p>
        </w:tc>
        <w:tc>
          <w:tcPr>
            <w:tcW w:w="37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C542654" w14:textId="47559996" w:rsidR="00E420D3" w:rsidRPr="003B22C2" w:rsidRDefault="001C17B4" w:rsidP="00B32A78">
            <w:pPr>
              <w:jc w:val="center"/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  <w:r w:rsidRPr="003B22C2">
              <w:rPr>
                <w:rFonts w:ascii="Arial" w:hAnsi="Arial" w:cs="Arial"/>
                <w:b/>
                <w:color w:val="C00000"/>
                <w:sz w:val="16"/>
                <w:szCs w:val="16"/>
              </w:rPr>
              <w:t>1</w:t>
            </w:r>
          </w:p>
        </w:tc>
        <w:tc>
          <w:tcPr>
            <w:tcW w:w="3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34F6D7C" w14:textId="77777777" w:rsidR="00E420D3" w:rsidRPr="003B22C2" w:rsidRDefault="00E420D3" w:rsidP="00B32A78">
            <w:pPr>
              <w:jc w:val="center"/>
              <w:rPr>
                <w:rFonts w:ascii="Arial" w:hAnsi="Arial" w:cs="Arial"/>
                <w:b/>
                <w:color w:val="C00000"/>
                <w:sz w:val="16"/>
                <w:szCs w:val="16"/>
                <w:lang w:val="en-US"/>
              </w:rPr>
            </w:pPr>
            <w:r w:rsidRPr="003B22C2">
              <w:rPr>
                <w:rFonts w:ascii="Arial" w:hAnsi="Arial" w:cs="Arial"/>
                <w:b/>
                <w:color w:val="C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37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9280962" w14:textId="39F1F791" w:rsidR="00E420D3" w:rsidRPr="003B22C2" w:rsidRDefault="001C17B4" w:rsidP="00B32A78">
            <w:pPr>
              <w:jc w:val="center"/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  <w:r w:rsidRPr="003B22C2">
              <w:rPr>
                <w:rFonts w:ascii="Arial" w:hAnsi="Arial" w:cs="Arial"/>
                <w:b/>
                <w:color w:val="C00000"/>
                <w:sz w:val="16"/>
                <w:szCs w:val="16"/>
              </w:rPr>
              <w:t>1</w:t>
            </w:r>
          </w:p>
        </w:tc>
        <w:tc>
          <w:tcPr>
            <w:tcW w:w="3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FFCDE8C" w14:textId="12B35AFB" w:rsidR="00E420D3" w:rsidRPr="003B22C2" w:rsidRDefault="001C17B4" w:rsidP="00B32A78">
            <w:pPr>
              <w:jc w:val="center"/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  <w:r w:rsidRPr="003B22C2">
              <w:rPr>
                <w:rFonts w:ascii="Arial" w:hAnsi="Arial" w:cs="Arial"/>
                <w:b/>
                <w:color w:val="C00000"/>
                <w:sz w:val="16"/>
                <w:szCs w:val="16"/>
              </w:rPr>
              <w:t>9</w:t>
            </w:r>
          </w:p>
        </w:tc>
        <w:tc>
          <w:tcPr>
            <w:tcW w:w="37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2F29AEB" w14:textId="3EEBE3C5" w:rsidR="00E420D3" w:rsidRPr="003B22C2" w:rsidRDefault="001C17B4" w:rsidP="00B32A78">
            <w:pPr>
              <w:jc w:val="center"/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  <w:r w:rsidRPr="003B22C2">
              <w:rPr>
                <w:rFonts w:ascii="Arial" w:hAnsi="Arial" w:cs="Arial"/>
                <w:b/>
                <w:color w:val="C00000"/>
                <w:sz w:val="16"/>
                <w:szCs w:val="16"/>
              </w:rPr>
              <w:t>9</w:t>
            </w:r>
          </w:p>
        </w:tc>
        <w:tc>
          <w:tcPr>
            <w:tcW w:w="3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02DFF2A" w14:textId="12570CEC" w:rsidR="00E420D3" w:rsidRPr="003B22C2" w:rsidRDefault="001C17B4" w:rsidP="00B32A78">
            <w:pPr>
              <w:jc w:val="center"/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  <w:r w:rsidRPr="003B22C2">
              <w:rPr>
                <w:rFonts w:ascii="Arial" w:hAnsi="Arial" w:cs="Arial"/>
                <w:b/>
                <w:color w:val="C00000"/>
                <w:sz w:val="16"/>
                <w:szCs w:val="16"/>
              </w:rPr>
              <w:t>8</w:t>
            </w:r>
          </w:p>
        </w:tc>
      </w:tr>
      <w:tr w:rsidR="007C7B34" w:rsidRPr="00CA3D5C" w14:paraId="04FE90B6" w14:textId="77777777" w:rsidTr="008F2BAF">
        <w:trPr>
          <w:trHeight w:val="285"/>
        </w:trPr>
        <w:tc>
          <w:tcPr>
            <w:tcW w:w="10661" w:type="dxa"/>
            <w:gridSpan w:val="7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62C39A2D" w14:textId="2A7F6EDF" w:rsidR="007C7B34" w:rsidRPr="001C17B4" w:rsidRDefault="007C7B34" w:rsidP="004853DC">
            <w:pPr>
              <w:rPr>
                <w:rFonts w:ascii="Arial" w:hAnsi="Arial" w:cs="Arial"/>
                <w:sz w:val="16"/>
                <w:szCs w:val="16"/>
              </w:rPr>
            </w:pPr>
            <w:r w:rsidRPr="001C17B4">
              <w:rPr>
                <w:rFonts w:ascii="Arial" w:hAnsi="Arial" w:cs="Arial"/>
                <w:sz w:val="16"/>
                <w:szCs w:val="16"/>
              </w:rPr>
              <w:t>Наименование органа, выдавшего документ</w:t>
            </w:r>
            <w:r w:rsidR="001C17B4"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r w:rsidR="001C17B4" w:rsidRPr="002118C7">
              <w:rPr>
                <w:rFonts w:ascii="Arial" w:hAnsi="Arial" w:cs="Arial"/>
                <w:color w:val="C00000"/>
                <w:sz w:val="18"/>
                <w:szCs w:val="18"/>
              </w:rPr>
              <w:t>ОВД «Свиблово» г. Москвы</w:t>
            </w:r>
          </w:p>
        </w:tc>
      </w:tr>
      <w:tr w:rsidR="00054D81" w14:paraId="3172790D" w14:textId="77777777" w:rsidTr="008F2BAF">
        <w:trPr>
          <w:trHeight w:val="142"/>
        </w:trPr>
        <w:tc>
          <w:tcPr>
            <w:tcW w:w="10661" w:type="dxa"/>
            <w:gridSpan w:val="7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0239DC" w14:textId="569AB9D3" w:rsidR="00054D81" w:rsidRPr="008D6DC7" w:rsidRDefault="00FB2FBE" w:rsidP="0052480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6DC7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524800" w:rsidRPr="008D6DC7">
              <w:rPr>
                <w:rFonts w:ascii="Arial" w:hAnsi="Arial" w:cs="Arial"/>
                <w:sz w:val="16"/>
                <w:szCs w:val="16"/>
              </w:rPr>
              <w:t xml:space="preserve">Код подразделения (при </w:t>
            </w:r>
            <w:proofErr w:type="gramStart"/>
            <w:r w:rsidR="00524800" w:rsidRPr="008D6DC7">
              <w:rPr>
                <w:rFonts w:ascii="Arial" w:hAnsi="Arial" w:cs="Arial"/>
                <w:sz w:val="16"/>
                <w:szCs w:val="16"/>
              </w:rPr>
              <w:t>наличии)</w:t>
            </w:r>
            <w:r w:rsidRPr="008D6DC7">
              <w:rPr>
                <w:rFonts w:ascii="Arial" w:hAnsi="Arial" w:cs="Arial"/>
                <w:sz w:val="16"/>
                <w:szCs w:val="16"/>
              </w:rPr>
              <w:t xml:space="preserve">   </w:t>
            </w:r>
            <w:proofErr w:type="gramEnd"/>
            <w:r w:rsidR="001C17B4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1C17B4" w:rsidRPr="00A53FFD">
              <w:rPr>
                <w:rFonts w:ascii="Arial" w:hAnsi="Arial" w:cs="Arial"/>
                <w:color w:val="C00000"/>
                <w:sz w:val="18"/>
                <w:szCs w:val="18"/>
              </w:rPr>
              <w:t>754-987</w:t>
            </w:r>
          </w:p>
        </w:tc>
      </w:tr>
      <w:tr w:rsidR="00485780" w:rsidRPr="00EF7C49" w14:paraId="57F2D45F" w14:textId="77777777" w:rsidTr="008F2BAF">
        <w:trPr>
          <w:trHeight w:val="20"/>
        </w:trPr>
        <w:tc>
          <w:tcPr>
            <w:tcW w:w="10661" w:type="dxa"/>
            <w:gridSpan w:val="7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9AB02E" w14:textId="77777777" w:rsidR="005D4EB1" w:rsidRPr="00DE7152" w:rsidRDefault="005D4EB1" w:rsidP="005D4EB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F515E">
              <w:rPr>
                <w:rFonts w:ascii="Arial" w:hAnsi="Arial" w:cs="Arial"/>
                <w:b/>
                <w:sz w:val="18"/>
                <w:szCs w:val="18"/>
              </w:rPr>
              <w:t>6.</w:t>
            </w:r>
            <w:r w:rsidRPr="000F515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E7152">
              <w:rPr>
                <w:rFonts w:ascii="Arial" w:hAnsi="Arial" w:cs="Arial"/>
                <w:b/>
                <w:sz w:val="18"/>
                <w:szCs w:val="18"/>
              </w:rPr>
              <w:t>Данные документа, подтверждающего право на пребывание (проживание) в России</w:t>
            </w:r>
            <w:r w:rsidRPr="00DE715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3C65A0FD" w14:textId="77777777" w:rsidR="00820706" w:rsidRDefault="005D4EB1" w:rsidP="005D4EB1">
            <w:pPr>
              <w:rPr>
                <w:rFonts w:ascii="Arial" w:hAnsi="Arial" w:cs="Arial"/>
                <w:b/>
                <w:sz w:val="10"/>
                <w:szCs w:val="10"/>
              </w:rPr>
            </w:pPr>
            <w:r w:rsidRPr="00DE7152">
              <w:rPr>
                <w:rFonts w:ascii="Arial" w:hAnsi="Arial" w:cs="Arial"/>
                <w:i/>
                <w:sz w:val="14"/>
                <w:szCs w:val="14"/>
              </w:rPr>
              <w:t>(Для иностранных граждан и лиц без гражданства, временно находящихся на территории Российской Федерации)</w:t>
            </w:r>
          </w:p>
          <w:p w14:paraId="21DDE04E" w14:textId="77777777" w:rsidR="00820706" w:rsidRPr="00EF7C49" w:rsidRDefault="00820706" w:rsidP="00201AB4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DC28FB" w:rsidRPr="00EF7C49" w14:paraId="389C6D53" w14:textId="77777777" w:rsidTr="00A53FFD">
        <w:trPr>
          <w:trHeight w:val="314"/>
        </w:trPr>
        <w:tc>
          <w:tcPr>
            <w:tcW w:w="1693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CA17A8" w14:textId="77777777" w:rsidR="00DC28FB" w:rsidRPr="00BA6097" w:rsidRDefault="00DC28FB" w:rsidP="00BA6097">
            <w:pPr>
              <w:rPr>
                <w:rFonts w:ascii="Arial" w:hAnsi="Arial" w:cs="Arial"/>
                <w:sz w:val="16"/>
                <w:szCs w:val="16"/>
              </w:rPr>
            </w:pPr>
            <w:r w:rsidRPr="00BA6097">
              <w:rPr>
                <w:rFonts w:ascii="Arial" w:hAnsi="Arial" w:cs="Arial"/>
                <w:sz w:val="16"/>
                <w:szCs w:val="16"/>
              </w:rPr>
              <w:t>Серия и номер</w:t>
            </w:r>
          </w:p>
        </w:tc>
        <w:tc>
          <w:tcPr>
            <w:tcW w:w="32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FA4505" w14:textId="77777777" w:rsidR="00DC28FB" w:rsidRPr="00BA6097" w:rsidRDefault="00DC28FB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36CB7A" w14:textId="77777777" w:rsidR="00DC28FB" w:rsidRPr="00BA6097" w:rsidRDefault="00DC28FB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28C822" w14:textId="77777777" w:rsidR="00DC28FB" w:rsidRPr="00BA6097" w:rsidRDefault="00DC28FB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929EC2" w14:textId="77777777" w:rsidR="00DC28FB" w:rsidRPr="00BA6097" w:rsidRDefault="00DC28FB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BE17396" w14:textId="77777777" w:rsidR="00DC28FB" w:rsidRPr="00BA6097" w:rsidRDefault="00DC28FB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1C05C2" w14:textId="77777777" w:rsidR="00DC28FB" w:rsidRPr="00BA6097" w:rsidRDefault="00DC28FB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1582CB" w14:textId="77777777" w:rsidR="00DC28FB" w:rsidRPr="00BA6097" w:rsidRDefault="00DC28FB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547A31B" w14:textId="77777777" w:rsidR="00DC28FB" w:rsidRPr="00BA6097" w:rsidRDefault="00DC28FB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4908DE" w14:textId="77777777" w:rsidR="00DC28FB" w:rsidRPr="00BA6097" w:rsidRDefault="00DC28FB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4E6001F" w14:textId="77777777" w:rsidR="00DC28FB" w:rsidRPr="00BA6097" w:rsidRDefault="00DC28FB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69F6613" w14:textId="77777777" w:rsidR="00DC28FB" w:rsidRPr="00BA6097" w:rsidRDefault="00DC28FB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1BC550" w14:textId="77777777" w:rsidR="00DC28FB" w:rsidRPr="00BA6097" w:rsidRDefault="00DC28FB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6D62CF" w14:textId="77777777" w:rsidR="00DC28FB" w:rsidRPr="00BA6097" w:rsidRDefault="00DC28FB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746362" w14:textId="77777777" w:rsidR="00DC28FB" w:rsidRPr="00BA6097" w:rsidRDefault="00DC28FB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33" w:type="dxa"/>
            <w:gridSpan w:val="2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158BAE" w14:textId="77777777" w:rsidR="00DC28FB" w:rsidRPr="00BA6097" w:rsidRDefault="00DC28FB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A6097" w:rsidRPr="00EF7C49" w14:paraId="75CB0438" w14:textId="77777777" w:rsidTr="00B32A78">
        <w:trPr>
          <w:trHeight w:val="20"/>
        </w:trPr>
        <w:tc>
          <w:tcPr>
            <w:tcW w:w="10661" w:type="dxa"/>
            <w:gridSpan w:val="7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41ADE32" w14:textId="77777777" w:rsidR="00BA6097" w:rsidRPr="00BA6097" w:rsidRDefault="00BA6097" w:rsidP="00BA609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A6097">
              <w:rPr>
                <w:rFonts w:ascii="Arial" w:hAnsi="Arial" w:cs="Arial"/>
                <w:sz w:val="16"/>
                <w:szCs w:val="16"/>
              </w:rPr>
              <w:t>Дата начала срока пребывания                                                                                                                 Дата окончания срока пребывания</w:t>
            </w:r>
          </w:p>
        </w:tc>
      </w:tr>
      <w:tr w:rsidR="00BA6097" w:rsidRPr="00EF7C49" w14:paraId="228B2203" w14:textId="77777777" w:rsidTr="00F636D8">
        <w:trPr>
          <w:trHeight w:val="279"/>
        </w:trPr>
        <w:tc>
          <w:tcPr>
            <w:tcW w:w="3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086DD34E" w14:textId="77777777" w:rsidR="00BA6097" w:rsidRPr="002367E9" w:rsidRDefault="00BA6097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78500DA8" w14:textId="77777777" w:rsidR="00BA6097" w:rsidRPr="002367E9" w:rsidRDefault="00BA6097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3228DA52" w14:textId="77777777" w:rsidR="00BA6097" w:rsidRPr="002367E9" w:rsidRDefault="002367E9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3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644C5208" w14:textId="77777777" w:rsidR="00BA6097" w:rsidRPr="002367E9" w:rsidRDefault="00BA6097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5EF3D95E" w14:textId="77777777" w:rsidR="00BA6097" w:rsidRPr="002367E9" w:rsidRDefault="00BA6097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4BE6CA88" w14:textId="77777777" w:rsidR="00BA6097" w:rsidRPr="002367E9" w:rsidRDefault="002367E9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32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6FF4A602" w14:textId="77777777" w:rsidR="00BA6097" w:rsidRPr="002367E9" w:rsidRDefault="00BA6097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17919C6E" w14:textId="77777777" w:rsidR="00BA6097" w:rsidRPr="002367E9" w:rsidRDefault="00BA6097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482AEB9F" w14:textId="77777777" w:rsidR="00BA6097" w:rsidRPr="002367E9" w:rsidRDefault="00BA6097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319E0D6D" w14:textId="77777777" w:rsidR="00BA6097" w:rsidRPr="002367E9" w:rsidRDefault="00BA6097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67" w:type="dxa"/>
            <w:gridSpan w:val="2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75E033" w14:textId="77777777" w:rsidR="00BA6097" w:rsidRPr="002367E9" w:rsidRDefault="00BA6097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26B096" w14:textId="77777777" w:rsidR="00BA6097" w:rsidRPr="002367E9" w:rsidRDefault="00BA6097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513CD8" w14:textId="77777777" w:rsidR="00BA6097" w:rsidRPr="002367E9" w:rsidRDefault="00BA6097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5297CF7C" w14:textId="77777777" w:rsidR="00BA6097" w:rsidRPr="00B32A78" w:rsidRDefault="00B32A78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FF978C" w14:textId="77777777" w:rsidR="00BA6097" w:rsidRPr="002367E9" w:rsidRDefault="00BA6097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C65A4FB" w14:textId="77777777" w:rsidR="00BA6097" w:rsidRPr="002367E9" w:rsidRDefault="00BA6097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62772A31" w14:textId="77777777" w:rsidR="00BA6097" w:rsidRPr="00F636D8" w:rsidRDefault="00F636D8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3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9A8121" w14:textId="77777777" w:rsidR="00BA6097" w:rsidRPr="002367E9" w:rsidRDefault="00BA6097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5894F9" w14:textId="77777777" w:rsidR="00BA6097" w:rsidRPr="002367E9" w:rsidRDefault="00BA6097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57E0F5" w14:textId="77777777" w:rsidR="00BA6097" w:rsidRPr="002367E9" w:rsidRDefault="00BA6097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5E024E" w14:textId="77777777" w:rsidR="00BA6097" w:rsidRPr="002367E9" w:rsidRDefault="00BA6097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20706" w:rsidRPr="00EF7C49" w14:paraId="17A8AF11" w14:textId="77777777" w:rsidTr="00B32A78">
        <w:trPr>
          <w:trHeight w:val="20"/>
        </w:trPr>
        <w:tc>
          <w:tcPr>
            <w:tcW w:w="10661" w:type="dxa"/>
            <w:gridSpan w:val="76"/>
            <w:tcBorders>
              <w:top w:val="double" w:sz="4" w:space="0" w:color="auto"/>
              <w:bottom w:val="double" w:sz="4" w:space="0" w:color="auto"/>
            </w:tcBorders>
          </w:tcPr>
          <w:p w14:paraId="4EA47EFE" w14:textId="77777777" w:rsidR="00820706" w:rsidRDefault="00820706" w:rsidP="00201AB4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485780" w:rsidRPr="004C6C2D" w14:paraId="3D3BFA35" w14:textId="77777777" w:rsidTr="00B32A78">
        <w:trPr>
          <w:trHeight w:val="285"/>
        </w:trPr>
        <w:tc>
          <w:tcPr>
            <w:tcW w:w="10661" w:type="dxa"/>
            <w:gridSpan w:val="7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D50DC05" w14:textId="0ABE1FA4" w:rsidR="00650A7F" w:rsidRPr="00EE1B28" w:rsidRDefault="00485780" w:rsidP="006467D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1B28">
              <w:rPr>
                <w:rFonts w:ascii="Arial" w:hAnsi="Arial" w:cs="Arial"/>
                <w:b/>
                <w:sz w:val="18"/>
                <w:szCs w:val="18"/>
              </w:rPr>
              <w:t>7.</w:t>
            </w:r>
            <w:r w:rsidR="00C374F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E1B28">
              <w:rPr>
                <w:rFonts w:ascii="Arial" w:hAnsi="Arial" w:cs="Arial"/>
                <w:b/>
                <w:sz w:val="18"/>
                <w:szCs w:val="18"/>
              </w:rPr>
              <w:t xml:space="preserve">Адрес регистрации </w:t>
            </w:r>
            <w:r w:rsidR="00F87160" w:rsidRPr="00EE1B28">
              <w:rPr>
                <w:rFonts w:ascii="Arial" w:hAnsi="Arial" w:cs="Arial"/>
                <w:b/>
                <w:sz w:val="18"/>
                <w:szCs w:val="18"/>
              </w:rPr>
              <w:t xml:space="preserve">по месту жительства </w:t>
            </w:r>
            <w:r w:rsidR="00650A7F" w:rsidRPr="00EE1B28">
              <w:rPr>
                <w:rFonts w:ascii="Arial" w:hAnsi="Arial" w:cs="Arial"/>
                <w:sz w:val="16"/>
                <w:szCs w:val="16"/>
              </w:rPr>
              <w:t>(при наличии),</w:t>
            </w:r>
            <w:r w:rsidR="00650A7F" w:rsidRPr="00EE1B2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10A34" w:rsidRPr="00EE1B28">
              <w:rPr>
                <w:rFonts w:ascii="Arial" w:hAnsi="Arial" w:cs="Arial"/>
                <w:sz w:val="16"/>
                <w:szCs w:val="16"/>
              </w:rPr>
              <w:t xml:space="preserve">в случае отсутствия </w:t>
            </w:r>
            <w:r w:rsidR="00161769" w:rsidRPr="00EE1B28">
              <w:rPr>
                <w:rFonts w:ascii="Arial" w:hAnsi="Arial" w:cs="Arial"/>
                <w:sz w:val="16"/>
                <w:szCs w:val="16"/>
              </w:rPr>
              <w:t>указывается</w:t>
            </w:r>
          </w:p>
          <w:p w14:paraId="6215722C" w14:textId="77777777" w:rsidR="00650A7F" w:rsidRPr="00EE1B28" w:rsidRDefault="00650A7F" w:rsidP="006467D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1B28">
              <w:rPr>
                <w:rFonts w:ascii="Arial" w:hAnsi="Arial" w:cs="Arial"/>
                <w:b/>
                <w:sz w:val="18"/>
                <w:szCs w:val="18"/>
              </w:rPr>
              <w:t xml:space="preserve">Адрес места пребывания </w:t>
            </w:r>
            <w:r w:rsidRPr="00EE1B28">
              <w:rPr>
                <w:rFonts w:ascii="Arial" w:hAnsi="Arial" w:cs="Arial"/>
                <w:sz w:val="16"/>
                <w:szCs w:val="16"/>
              </w:rPr>
              <w:t>согласно данным</w:t>
            </w:r>
            <w:r w:rsidRPr="00EE1B2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85780" w:rsidRPr="00EE1B28">
              <w:rPr>
                <w:rFonts w:ascii="Arial" w:hAnsi="Arial" w:cs="Arial"/>
                <w:sz w:val="16"/>
                <w:szCs w:val="16"/>
              </w:rPr>
              <w:t>документа о регистрации по месту пребывания</w:t>
            </w:r>
            <w:r w:rsidRPr="00EE1B28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6BC9F153" w14:textId="77777777" w:rsidR="00485780" w:rsidRPr="00EE1B28" w:rsidRDefault="00650A7F" w:rsidP="006467DF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DF2721">
              <w:rPr>
                <w:rFonts w:ascii="Arial" w:hAnsi="Arial" w:cs="Arial"/>
                <w:sz w:val="14"/>
                <w:szCs w:val="14"/>
                <w:u w:val="single"/>
              </w:rPr>
              <w:t>И</w:t>
            </w:r>
            <w:r w:rsidR="00485780" w:rsidRPr="00DF2721">
              <w:rPr>
                <w:rFonts w:ascii="Arial" w:hAnsi="Arial" w:cs="Arial"/>
                <w:sz w:val="14"/>
                <w:szCs w:val="14"/>
                <w:u w:val="single"/>
                <w:shd w:val="clear" w:color="auto" w:fill="FFFFFF"/>
              </w:rPr>
              <w:t xml:space="preserve">спользуется для направления корреспонденции/ почтового перевода при выплате доходов по ЦБ /направления Сообщения о проведении общего собрания акционеров/бюллетеней для голосования, если иной способ направления не предусмотрен Уставом </w:t>
            </w:r>
            <w:r w:rsidRPr="00DF2721">
              <w:rPr>
                <w:rFonts w:ascii="Arial" w:hAnsi="Arial" w:cs="Arial"/>
                <w:sz w:val="14"/>
                <w:szCs w:val="14"/>
                <w:u w:val="single"/>
                <w:shd w:val="clear" w:color="auto" w:fill="FFFFFF"/>
              </w:rPr>
              <w:t xml:space="preserve">и </w:t>
            </w:r>
            <w:r w:rsidR="00485780" w:rsidRPr="00DF2721">
              <w:rPr>
                <w:rFonts w:ascii="Arial" w:hAnsi="Arial" w:cs="Arial"/>
                <w:i/>
                <w:sz w:val="14"/>
                <w:szCs w:val="14"/>
                <w:u w:val="single"/>
                <w:shd w:val="clear" w:color="auto" w:fill="FFFFFF"/>
              </w:rPr>
              <w:t>в случае отсутствия информации в пункте 8</w:t>
            </w:r>
            <w:r w:rsidR="00B10A34" w:rsidRPr="00DF2721">
              <w:rPr>
                <w:rFonts w:ascii="Arial" w:hAnsi="Arial" w:cs="Arial"/>
                <w:i/>
                <w:sz w:val="14"/>
                <w:szCs w:val="14"/>
                <w:u w:val="single"/>
                <w:shd w:val="clear" w:color="auto" w:fill="FFFFFF"/>
              </w:rPr>
              <w:t xml:space="preserve"> Анкеты</w:t>
            </w:r>
            <w:r w:rsidRPr="00EE1B28">
              <w:rPr>
                <w:rFonts w:ascii="Arial" w:hAnsi="Arial" w:cs="Arial"/>
                <w:i/>
                <w:sz w:val="14"/>
                <w:szCs w:val="14"/>
                <w:shd w:val="clear" w:color="auto" w:fill="FFFFFF"/>
              </w:rPr>
              <w:t>.</w:t>
            </w:r>
          </w:p>
        </w:tc>
      </w:tr>
      <w:tr w:rsidR="00BA6097" w:rsidRPr="004C6C2D" w14:paraId="73FEDC11" w14:textId="77777777" w:rsidTr="00B32A78">
        <w:trPr>
          <w:trHeight w:val="285"/>
        </w:trPr>
        <w:tc>
          <w:tcPr>
            <w:tcW w:w="3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FAA33D" w14:textId="08D7BB95" w:rsidR="00BA6097" w:rsidRPr="00A53FFD" w:rsidRDefault="001C17B4" w:rsidP="0077684E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A53FFD">
              <w:rPr>
                <w:rFonts w:ascii="Arial" w:hAnsi="Arial" w:cs="Arial"/>
                <w:b/>
                <w:color w:val="C00000"/>
                <w:sz w:val="18"/>
                <w:szCs w:val="18"/>
              </w:rPr>
              <w:t>1</w:t>
            </w:r>
          </w:p>
        </w:tc>
        <w:tc>
          <w:tcPr>
            <w:tcW w:w="33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A5528C9" w14:textId="5743F422" w:rsidR="00BA6097" w:rsidRPr="00A53FFD" w:rsidRDefault="001C17B4" w:rsidP="0077684E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A53FFD">
              <w:rPr>
                <w:rFonts w:ascii="Arial" w:hAnsi="Arial" w:cs="Arial"/>
                <w:b/>
                <w:color w:val="C00000"/>
                <w:sz w:val="18"/>
                <w:szCs w:val="18"/>
              </w:rPr>
              <w:t>2</w:t>
            </w:r>
          </w:p>
        </w:tc>
        <w:tc>
          <w:tcPr>
            <w:tcW w:w="3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00A87C0" w14:textId="64F98E3F" w:rsidR="00BA6097" w:rsidRPr="00A53FFD" w:rsidRDefault="001C17B4" w:rsidP="0077684E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A53FFD">
              <w:rPr>
                <w:rFonts w:ascii="Arial" w:hAnsi="Arial" w:cs="Arial"/>
                <w:b/>
                <w:color w:val="C00000"/>
                <w:sz w:val="18"/>
                <w:szCs w:val="18"/>
              </w:rPr>
              <w:t>3</w:t>
            </w:r>
          </w:p>
        </w:tc>
        <w:tc>
          <w:tcPr>
            <w:tcW w:w="3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F06BDB3" w14:textId="54D2F52E" w:rsidR="00BA6097" w:rsidRPr="00A53FFD" w:rsidRDefault="001C17B4" w:rsidP="0077684E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A53FFD">
              <w:rPr>
                <w:rFonts w:ascii="Arial" w:hAnsi="Arial" w:cs="Arial"/>
                <w:b/>
                <w:color w:val="C00000"/>
                <w:sz w:val="18"/>
                <w:szCs w:val="18"/>
              </w:rPr>
              <w:t>4</w:t>
            </w:r>
          </w:p>
        </w:tc>
        <w:tc>
          <w:tcPr>
            <w:tcW w:w="34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0A8338D" w14:textId="3C14CDF0" w:rsidR="00BA6097" w:rsidRPr="00A53FFD" w:rsidRDefault="001C17B4" w:rsidP="0077684E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A53FFD">
              <w:rPr>
                <w:rFonts w:ascii="Arial" w:hAnsi="Arial" w:cs="Arial"/>
                <w:b/>
                <w:color w:val="C00000"/>
                <w:sz w:val="18"/>
                <w:szCs w:val="18"/>
              </w:rPr>
              <w:t>5</w:t>
            </w:r>
          </w:p>
        </w:tc>
        <w:tc>
          <w:tcPr>
            <w:tcW w:w="33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FCE728E" w14:textId="052D3D11" w:rsidR="00BA6097" w:rsidRPr="00A53FFD" w:rsidRDefault="001C17B4" w:rsidP="0077684E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A53FFD">
              <w:rPr>
                <w:rFonts w:ascii="Arial" w:hAnsi="Arial" w:cs="Arial"/>
                <w:b/>
                <w:color w:val="C00000"/>
                <w:sz w:val="18"/>
                <w:szCs w:val="18"/>
              </w:rPr>
              <w:t>6</w:t>
            </w:r>
          </w:p>
        </w:tc>
        <w:tc>
          <w:tcPr>
            <w:tcW w:w="8626" w:type="dxa"/>
            <w:gridSpan w:val="58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E0D6C41" w14:textId="6F17F2A8" w:rsidR="00BA6097" w:rsidRPr="00A53FFD" w:rsidRDefault="001C17B4" w:rsidP="00E01A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A53FFD">
              <w:rPr>
                <w:rFonts w:ascii="Arial" w:hAnsi="Arial" w:cs="Arial"/>
                <w:b/>
                <w:color w:val="C00000"/>
                <w:sz w:val="18"/>
                <w:szCs w:val="18"/>
              </w:rPr>
              <w:t>г.Москва</w:t>
            </w:r>
            <w:proofErr w:type="spellEnd"/>
            <w:r w:rsidRPr="00A53FFD">
              <w:rPr>
                <w:rFonts w:ascii="Arial" w:hAnsi="Arial" w:cs="Arial"/>
                <w:b/>
                <w:color w:val="C00000"/>
                <w:sz w:val="18"/>
                <w:szCs w:val="18"/>
              </w:rPr>
              <w:t xml:space="preserve">, </w:t>
            </w:r>
            <w:proofErr w:type="spellStart"/>
            <w:r w:rsidRPr="00A53FFD">
              <w:rPr>
                <w:rFonts w:ascii="Arial" w:hAnsi="Arial" w:cs="Arial"/>
                <w:b/>
                <w:color w:val="C00000"/>
                <w:sz w:val="18"/>
                <w:szCs w:val="18"/>
              </w:rPr>
              <w:t>ул.Ясная</w:t>
            </w:r>
            <w:proofErr w:type="spellEnd"/>
            <w:r w:rsidRPr="00A53FFD">
              <w:rPr>
                <w:rFonts w:ascii="Arial" w:hAnsi="Arial" w:cs="Arial"/>
                <w:b/>
                <w:color w:val="C00000"/>
                <w:sz w:val="18"/>
                <w:szCs w:val="18"/>
              </w:rPr>
              <w:t>, д.1, кв.2</w:t>
            </w:r>
          </w:p>
        </w:tc>
      </w:tr>
      <w:tr w:rsidR="00485780" w:rsidRPr="004C6C2D" w14:paraId="6340E40E" w14:textId="77777777" w:rsidTr="00B32A78">
        <w:trPr>
          <w:trHeight w:val="259"/>
        </w:trPr>
        <w:tc>
          <w:tcPr>
            <w:tcW w:w="10661" w:type="dxa"/>
            <w:gridSpan w:val="7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34D6BF1" w14:textId="77777777" w:rsidR="00485780" w:rsidRPr="007D3413" w:rsidRDefault="000B2572" w:rsidP="000B2572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7D3413">
              <w:rPr>
                <w:rFonts w:ascii="Arial" w:hAnsi="Arial" w:cs="Arial"/>
                <w:sz w:val="14"/>
                <w:szCs w:val="14"/>
              </w:rPr>
              <w:t>Почтовый индекс</w:t>
            </w:r>
            <w:r w:rsidRPr="007D3413">
              <w:rPr>
                <w:rFonts w:ascii="Arial" w:hAnsi="Arial" w:cs="Arial"/>
                <w:i/>
                <w:sz w:val="12"/>
                <w:szCs w:val="12"/>
              </w:rPr>
              <w:t xml:space="preserve">                                                                 </w:t>
            </w:r>
            <w:r w:rsidR="00485780" w:rsidRPr="007D3413">
              <w:rPr>
                <w:rFonts w:ascii="Arial" w:hAnsi="Arial" w:cs="Arial"/>
                <w:i/>
                <w:sz w:val="12"/>
                <w:szCs w:val="12"/>
              </w:rPr>
              <w:t>Республика (область), район, город (населенный пункт), улица, дом, корпус, квартира</w:t>
            </w:r>
          </w:p>
          <w:p w14:paraId="1C32C875" w14:textId="77777777" w:rsidR="00F636D8" w:rsidRPr="007D3413" w:rsidRDefault="00F636D8" w:rsidP="000B257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85780" w:rsidRPr="004C6C2D" w14:paraId="19A345D7" w14:textId="77777777" w:rsidTr="00B32A78">
        <w:trPr>
          <w:trHeight w:val="285"/>
        </w:trPr>
        <w:tc>
          <w:tcPr>
            <w:tcW w:w="10661" w:type="dxa"/>
            <w:gridSpan w:val="76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14:paraId="4B79C5BA" w14:textId="77777777" w:rsidR="00485780" w:rsidRPr="007D3413" w:rsidRDefault="00485780" w:rsidP="000B2572">
            <w:pPr>
              <w:jc w:val="both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7D3413">
              <w:rPr>
                <w:rFonts w:ascii="Arial" w:hAnsi="Arial" w:cs="Arial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8.</w:t>
            </w:r>
            <w:r w:rsidR="00650A7F">
              <w:rPr>
                <w:rFonts w:ascii="Arial" w:hAnsi="Arial" w:cs="Arial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П</w:t>
            </w:r>
            <w:r w:rsidR="00037149" w:rsidRPr="007D3413">
              <w:rPr>
                <w:rFonts w:ascii="Arial" w:hAnsi="Arial" w:cs="Arial"/>
                <w:b/>
                <w:sz w:val="18"/>
                <w:szCs w:val="18"/>
              </w:rPr>
              <w:t xml:space="preserve">очтовый адрес </w:t>
            </w:r>
            <w:r w:rsidRPr="007D3413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используется для направления корреспонденции</w:t>
            </w:r>
            <w:r w:rsidR="000B2572" w:rsidRPr="007D3413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 xml:space="preserve"> </w:t>
            </w:r>
            <w:r w:rsidR="00650178" w:rsidRPr="001C17B4">
              <w:rPr>
                <w:rFonts w:ascii="Arial" w:hAnsi="Arial" w:cs="Arial"/>
                <w:color w:val="C00000"/>
                <w:sz w:val="14"/>
                <w:szCs w:val="14"/>
                <w:u w:val="single"/>
                <w:shd w:val="clear" w:color="auto" w:fill="FFFFFF"/>
              </w:rPr>
              <w:t>(</w:t>
            </w:r>
            <w:r w:rsidR="00650A7F" w:rsidRPr="001C17B4">
              <w:rPr>
                <w:rFonts w:ascii="Arial" w:hAnsi="Arial" w:cs="Arial"/>
                <w:i/>
                <w:color w:val="C00000"/>
                <w:sz w:val="14"/>
                <w:szCs w:val="14"/>
                <w:u w:val="single"/>
              </w:rPr>
              <w:t xml:space="preserve">не </w:t>
            </w:r>
            <w:r w:rsidR="000B2572" w:rsidRPr="001C17B4">
              <w:rPr>
                <w:rFonts w:ascii="Arial" w:hAnsi="Arial" w:cs="Arial"/>
                <w:i/>
                <w:color w:val="C00000"/>
                <w:sz w:val="14"/>
                <w:szCs w:val="14"/>
                <w:u w:val="single"/>
              </w:rPr>
              <w:t xml:space="preserve">заполняется при </w:t>
            </w:r>
            <w:r w:rsidR="00650A7F" w:rsidRPr="001C17B4">
              <w:rPr>
                <w:rFonts w:ascii="Arial" w:hAnsi="Arial" w:cs="Arial"/>
                <w:i/>
                <w:color w:val="C00000"/>
                <w:sz w:val="14"/>
                <w:szCs w:val="14"/>
                <w:u w:val="single"/>
              </w:rPr>
              <w:t>совпадении</w:t>
            </w:r>
            <w:r w:rsidR="000B2572" w:rsidRPr="001C17B4">
              <w:rPr>
                <w:rFonts w:ascii="Arial" w:hAnsi="Arial" w:cs="Arial"/>
                <w:i/>
                <w:color w:val="C00000"/>
                <w:sz w:val="14"/>
                <w:szCs w:val="14"/>
                <w:u w:val="single"/>
              </w:rPr>
              <w:t xml:space="preserve"> с пунктом 7</w:t>
            </w:r>
            <w:r w:rsidR="00B40F63" w:rsidRPr="001C17B4">
              <w:rPr>
                <w:rFonts w:ascii="Arial" w:hAnsi="Arial" w:cs="Arial"/>
                <w:i/>
                <w:color w:val="C00000"/>
                <w:sz w:val="14"/>
                <w:szCs w:val="14"/>
                <w:u w:val="single"/>
              </w:rPr>
              <w:t xml:space="preserve"> Анкеты</w:t>
            </w:r>
            <w:r w:rsidR="000B2572" w:rsidRPr="007D3413"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</w:tc>
      </w:tr>
      <w:tr w:rsidR="00BA6097" w:rsidRPr="004C6C2D" w14:paraId="1BE3752E" w14:textId="77777777" w:rsidTr="000B2572">
        <w:trPr>
          <w:trHeight w:val="285"/>
        </w:trPr>
        <w:tc>
          <w:tcPr>
            <w:tcW w:w="3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BB17B5" w14:textId="0C7BDC71" w:rsidR="00BA6097" w:rsidRPr="00A53FFD" w:rsidRDefault="00A53FFD" w:rsidP="008B4116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A53FFD">
              <w:rPr>
                <w:rFonts w:ascii="Arial" w:hAnsi="Arial" w:cs="Arial"/>
                <w:b/>
                <w:color w:val="C00000"/>
                <w:sz w:val="18"/>
                <w:szCs w:val="18"/>
              </w:rPr>
              <w:t>9</w:t>
            </w:r>
          </w:p>
        </w:tc>
        <w:tc>
          <w:tcPr>
            <w:tcW w:w="33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F8942FC" w14:textId="06C498CC" w:rsidR="00BA6097" w:rsidRPr="00A53FFD" w:rsidRDefault="00A53FFD" w:rsidP="008B4116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A53FFD">
              <w:rPr>
                <w:rFonts w:ascii="Arial" w:hAnsi="Arial" w:cs="Arial"/>
                <w:b/>
                <w:color w:val="C00000"/>
                <w:sz w:val="18"/>
                <w:szCs w:val="18"/>
              </w:rPr>
              <w:t>8</w:t>
            </w:r>
          </w:p>
        </w:tc>
        <w:tc>
          <w:tcPr>
            <w:tcW w:w="3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FDB9B48" w14:textId="3F2670FF" w:rsidR="00BA6097" w:rsidRPr="00A53FFD" w:rsidRDefault="00A53FFD" w:rsidP="008B4116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A53FFD">
              <w:rPr>
                <w:rFonts w:ascii="Arial" w:hAnsi="Arial" w:cs="Arial"/>
                <w:b/>
                <w:color w:val="C00000"/>
                <w:sz w:val="18"/>
                <w:szCs w:val="18"/>
              </w:rPr>
              <w:t>7</w:t>
            </w:r>
          </w:p>
        </w:tc>
        <w:tc>
          <w:tcPr>
            <w:tcW w:w="3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6E0FBEA" w14:textId="40C9CAE4" w:rsidR="00BA6097" w:rsidRPr="00A53FFD" w:rsidRDefault="00A53FFD" w:rsidP="008B4116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A53FFD">
              <w:rPr>
                <w:rFonts w:ascii="Arial" w:hAnsi="Arial" w:cs="Arial"/>
                <w:b/>
                <w:color w:val="C00000"/>
                <w:sz w:val="18"/>
                <w:szCs w:val="18"/>
              </w:rPr>
              <w:t>6</w:t>
            </w:r>
          </w:p>
        </w:tc>
        <w:tc>
          <w:tcPr>
            <w:tcW w:w="34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02D02EC" w14:textId="18796805" w:rsidR="00BA6097" w:rsidRPr="00A53FFD" w:rsidRDefault="00A53FFD" w:rsidP="008B4116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A53FFD">
              <w:rPr>
                <w:rFonts w:ascii="Arial" w:hAnsi="Arial" w:cs="Arial"/>
                <w:b/>
                <w:color w:val="C00000"/>
                <w:sz w:val="18"/>
                <w:szCs w:val="18"/>
              </w:rPr>
              <w:t>5</w:t>
            </w:r>
          </w:p>
        </w:tc>
        <w:tc>
          <w:tcPr>
            <w:tcW w:w="33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9D5D314" w14:textId="04983D78" w:rsidR="00BA6097" w:rsidRPr="00A53FFD" w:rsidRDefault="00A53FFD" w:rsidP="008B4116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A53FFD">
              <w:rPr>
                <w:rFonts w:ascii="Arial" w:hAnsi="Arial" w:cs="Arial"/>
                <w:b/>
                <w:color w:val="C00000"/>
                <w:sz w:val="18"/>
                <w:szCs w:val="18"/>
              </w:rPr>
              <w:t>4</w:t>
            </w:r>
          </w:p>
        </w:tc>
        <w:tc>
          <w:tcPr>
            <w:tcW w:w="8626" w:type="dxa"/>
            <w:gridSpan w:val="58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B0F7AB5" w14:textId="12421713" w:rsidR="00BA6097" w:rsidRPr="007D3413" w:rsidRDefault="00A53FFD" w:rsidP="00A53FFD">
            <w:pPr>
              <w:tabs>
                <w:tab w:val="left" w:pos="331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C00000"/>
                <w:sz w:val="18"/>
                <w:szCs w:val="18"/>
              </w:rPr>
              <w:t xml:space="preserve">              </w:t>
            </w:r>
            <w:r w:rsidRPr="000306D7">
              <w:rPr>
                <w:rFonts w:ascii="Arial" w:hAnsi="Arial" w:cs="Arial"/>
                <w:b/>
                <w:color w:val="C00000"/>
                <w:sz w:val="18"/>
                <w:szCs w:val="18"/>
              </w:rPr>
              <w:t xml:space="preserve">Московская </w:t>
            </w:r>
            <w:proofErr w:type="gramStart"/>
            <w:r w:rsidRPr="000306D7">
              <w:rPr>
                <w:rFonts w:ascii="Arial" w:hAnsi="Arial" w:cs="Arial"/>
                <w:b/>
                <w:color w:val="C00000"/>
                <w:sz w:val="18"/>
                <w:szCs w:val="18"/>
              </w:rPr>
              <w:t>область,</w:t>
            </w:r>
            <w:r>
              <w:rPr>
                <w:rFonts w:ascii="Arial" w:hAnsi="Arial" w:cs="Arial"/>
                <w:b/>
                <w:color w:val="C00000"/>
                <w:sz w:val="18"/>
                <w:szCs w:val="18"/>
              </w:rPr>
              <w:t xml:space="preserve">  </w:t>
            </w:r>
            <w:r w:rsidRPr="000306D7">
              <w:rPr>
                <w:rFonts w:ascii="Arial" w:hAnsi="Arial" w:cs="Arial"/>
                <w:b/>
                <w:color w:val="C00000"/>
                <w:sz w:val="18"/>
                <w:szCs w:val="18"/>
              </w:rPr>
              <w:t xml:space="preserve"> </w:t>
            </w:r>
            <w:proofErr w:type="gramEnd"/>
            <w:r w:rsidRPr="000306D7">
              <w:rPr>
                <w:rFonts w:ascii="Arial" w:hAnsi="Arial" w:cs="Arial"/>
                <w:b/>
                <w:color w:val="C00000"/>
                <w:sz w:val="18"/>
                <w:szCs w:val="18"/>
              </w:rPr>
              <w:t>г. Химки,</w:t>
            </w:r>
            <w:r>
              <w:rPr>
                <w:rFonts w:ascii="Arial" w:hAnsi="Arial" w:cs="Arial"/>
                <w:b/>
                <w:color w:val="C00000"/>
                <w:sz w:val="18"/>
                <w:szCs w:val="18"/>
              </w:rPr>
              <w:t xml:space="preserve">  </w:t>
            </w:r>
            <w:r w:rsidRPr="000306D7">
              <w:rPr>
                <w:rFonts w:ascii="Arial" w:hAnsi="Arial" w:cs="Arial"/>
                <w:b/>
                <w:color w:val="C00000"/>
                <w:sz w:val="18"/>
                <w:szCs w:val="18"/>
              </w:rPr>
              <w:t xml:space="preserve"> Юбилейный </w:t>
            </w:r>
            <w:proofErr w:type="spellStart"/>
            <w:r w:rsidRPr="000306D7">
              <w:rPr>
                <w:rFonts w:ascii="Arial" w:hAnsi="Arial" w:cs="Arial"/>
                <w:b/>
                <w:color w:val="C00000"/>
                <w:sz w:val="18"/>
                <w:szCs w:val="18"/>
              </w:rPr>
              <w:t>пр-зд</w:t>
            </w:r>
            <w:proofErr w:type="spellEnd"/>
            <w:r w:rsidRPr="000306D7">
              <w:rPr>
                <w:rFonts w:ascii="Arial" w:hAnsi="Arial" w:cs="Arial"/>
                <w:b/>
                <w:color w:val="C00000"/>
                <w:sz w:val="18"/>
                <w:szCs w:val="18"/>
              </w:rPr>
              <w:t>,  дом 1,  кв.11</w:t>
            </w:r>
          </w:p>
        </w:tc>
      </w:tr>
      <w:tr w:rsidR="00485780" w:rsidRPr="004C6C2D" w14:paraId="7B2F7046" w14:textId="77777777" w:rsidTr="00B83BCC">
        <w:trPr>
          <w:trHeight w:val="343"/>
        </w:trPr>
        <w:tc>
          <w:tcPr>
            <w:tcW w:w="10661" w:type="dxa"/>
            <w:gridSpan w:val="7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133045" w14:textId="77777777" w:rsidR="00485780" w:rsidRPr="007D3413" w:rsidRDefault="000B2572" w:rsidP="000B2572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7D3413">
              <w:rPr>
                <w:rFonts w:ascii="Arial" w:hAnsi="Arial" w:cs="Arial"/>
                <w:sz w:val="14"/>
                <w:szCs w:val="14"/>
              </w:rPr>
              <w:t>Почтовый индекс</w:t>
            </w:r>
            <w:r w:rsidRPr="007D3413">
              <w:rPr>
                <w:rFonts w:ascii="Arial" w:hAnsi="Arial" w:cs="Arial"/>
                <w:i/>
                <w:sz w:val="12"/>
                <w:szCs w:val="12"/>
              </w:rPr>
              <w:t xml:space="preserve">                                                                                      </w:t>
            </w:r>
            <w:r w:rsidR="00485780" w:rsidRPr="007D3413">
              <w:rPr>
                <w:rFonts w:ascii="Arial" w:hAnsi="Arial" w:cs="Arial"/>
                <w:i/>
                <w:sz w:val="12"/>
                <w:szCs w:val="12"/>
              </w:rPr>
              <w:t>Республика (область), район, город (населенный пункт), улица, дом, корпус, квартира</w:t>
            </w:r>
          </w:p>
        </w:tc>
      </w:tr>
      <w:tr w:rsidR="00485780" w:rsidRPr="004C6C2D" w14:paraId="57C05FAD" w14:textId="77777777" w:rsidTr="00B83BCC">
        <w:trPr>
          <w:trHeight w:val="50"/>
        </w:trPr>
        <w:tc>
          <w:tcPr>
            <w:tcW w:w="10661" w:type="dxa"/>
            <w:gridSpan w:val="76"/>
            <w:tcBorders>
              <w:top w:val="double" w:sz="4" w:space="0" w:color="auto"/>
            </w:tcBorders>
            <w:vAlign w:val="bottom"/>
          </w:tcPr>
          <w:p w14:paraId="65F329E3" w14:textId="77777777" w:rsidR="000D1E1B" w:rsidRPr="007D3413" w:rsidRDefault="00485780" w:rsidP="008C5DF2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7D3413">
              <w:rPr>
                <w:rFonts w:ascii="Arial" w:hAnsi="Arial" w:cs="Arial"/>
                <w:i/>
                <w:sz w:val="14"/>
                <w:szCs w:val="14"/>
              </w:rPr>
              <w:t xml:space="preserve">* </w:t>
            </w:r>
            <w:r w:rsidR="0088642F" w:rsidRPr="007D3413">
              <w:rPr>
                <w:rFonts w:ascii="Arial" w:hAnsi="Arial" w:cs="Arial"/>
                <w:i/>
                <w:sz w:val="14"/>
                <w:szCs w:val="14"/>
              </w:rPr>
              <w:t>О</w:t>
            </w:r>
            <w:r w:rsidRPr="007D3413">
              <w:rPr>
                <w:rFonts w:ascii="Arial" w:hAnsi="Arial" w:cs="Arial"/>
                <w:i/>
                <w:sz w:val="14"/>
                <w:szCs w:val="14"/>
              </w:rPr>
              <w:t xml:space="preserve">бязательно заполнение Приложения к Анкете (Форма № ПРИЛ/ДУ) </w:t>
            </w:r>
          </w:p>
          <w:p w14:paraId="3C9AC5B4" w14:textId="77777777" w:rsidR="000B2572" w:rsidRPr="007D3413" w:rsidRDefault="000D1E1B" w:rsidP="000B2572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D3413">
              <w:rPr>
                <w:rFonts w:ascii="Arial" w:hAnsi="Arial" w:cs="Arial"/>
                <w:i/>
                <w:sz w:val="14"/>
                <w:szCs w:val="14"/>
              </w:rPr>
              <w:t>**</w:t>
            </w:r>
            <w:r w:rsidRPr="007D341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0B2572" w:rsidRPr="007D3413">
              <w:rPr>
                <w:rFonts w:ascii="Arial" w:hAnsi="Arial" w:cs="Arial"/>
                <w:i/>
                <w:sz w:val="14"/>
                <w:szCs w:val="14"/>
              </w:rPr>
              <w:t>Обязательное заполнение Приложения (Форма № ИНФ/ЭСКРОУ)</w:t>
            </w:r>
          </w:p>
          <w:p w14:paraId="189F54DF" w14:textId="77777777" w:rsidR="000D1E1B" w:rsidRDefault="000B2572" w:rsidP="000D1E1B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7D3413">
              <w:rPr>
                <w:rFonts w:ascii="Arial" w:hAnsi="Arial" w:cs="Arial"/>
                <w:sz w:val="14"/>
                <w:szCs w:val="14"/>
              </w:rPr>
              <w:t>***</w:t>
            </w:r>
            <w:r w:rsidR="000D1E1B" w:rsidRPr="007D3413">
              <w:rPr>
                <w:rFonts w:ascii="Arial" w:hAnsi="Arial" w:cs="Arial"/>
                <w:sz w:val="14"/>
                <w:szCs w:val="14"/>
              </w:rPr>
              <w:t xml:space="preserve"> О</w:t>
            </w:r>
            <w:r w:rsidR="000D1E1B" w:rsidRPr="007D3413">
              <w:rPr>
                <w:rFonts w:ascii="Arial" w:hAnsi="Arial" w:cs="Arial"/>
                <w:i/>
                <w:iCs/>
                <w:sz w:val="14"/>
                <w:szCs w:val="14"/>
              </w:rPr>
              <w:t>тправка документов заказным письмом осуществляется при условии оплаты почтовых услуг по Прейскуранту Регистратора</w:t>
            </w:r>
          </w:p>
          <w:p w14:paraId="3387B79E" w14:textId="7463817D" w:rsidR="00FC0FD8" w:rsidRPr="00FC0FD8" w:rsidRDefault="00FC0FD8" w:rsidP="000D1E1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789C029C" w14:textId="77777777" w:rsidR="008D6DC7" w:rsidRPr="007D3413" w:rsidRDefault="00485780" w:rsidP="004B7824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7D3413">
              <w:rPr>
                <w:rFonts w:ascii="Arial" w:hAnsi="Arial" w:cs="Arial"/>
                <w:i/>
                <w:sz w:val="16"/>
                <w:szCs w:val="16"/>
              </w:rPr>
              <w:t xml:space="preserve">    </w:t>
            </w:r>
            <w:r w:rsidR="0088642F" w:rsidRPr="007D3413">
              <w:rPr>
                <w:rFonts w:ascii="Arial" w:hAnsi="Arial" w:cs="Arial"/>
                <w:i/>
                <w:sz w:val="16"/>
                <w:szCs w:val="16"/>
              </w:rPr>
              <w:t xml:space="preserve">   </w:t>
            </w:r>
            <w:r w:rsidR="001A2DA5" w:rsidRPr="007D341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14:paraId="141D0F30" w14:textId="77777777" w:rsidR="00233ACA" w:rsidRPr="007D3413" w:rsidRDefault="00233ACA" w:rsidP="004B7824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39DC694C" w14:textId="77777777" w:rsidR="00485780" w:rsidRPr="007D3413" w:rsidRDefault="004A33F0" w:rsidP="004B7824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D3413">
              <w:rPr>
                <w:rFonts w:ascii="Arial" w:hAnsi="Arial" w:cs="Arial"/>
                <w:i/>
                <w:sz w:val="16"/>
                <w:szCs w:val="16"/>
              </w:rPr>
              <w:t xml:space="preserve">ПРОДОЛЖЕНИЕ НА ОБОРОТЕ  </w:t>
            </w:r>
            <w:r w:rsidR="008C5DF2" w:rsidRPr="007D3413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485780" w:rsidRPr="007D341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                </w:t>
            </w:r>
          </w:p>
        </w:tc>
      </w:tr>
      <w:tr w:rsidR="00485780" w:rsidRPr="004C6C2D" w14:paraId="689A6857" w14:textId="77777777" w:rsidTr="00B32A78">
        <w:trPr>
          <w:trHeight w:val="50"/>
        </w:trPr>
        <w:tc>
          <w:tcPr>
            <w:tcW w:w="6039" w:type="dxa"/>
            <w:gridSpan w:val="53"/>
          </w:tcPr>
          <w:p w14:paraId="0A234C3D" w14:textId="77777777" w:rsidR="00485780" w:rsidRPr="004C6C2D" w:rsidRDefault="00485780" w:rsidP="001E3114">
            <w:pPr>
              <w:spacing w:before="120" w:after="120"/>
              <w:rPr>
                <w:rFonts w:ascii="Arial" w:hAnsi="Arial" w:cs="Arial"/>
                <w:b/>
                <w:sz w:val="6"/>
                <w:szCs w:val="6"/>
              </w:rPr>
            </w:pPr>
            <w:r w:rsidRPr="004C6C2D">
              <w:lastRenderedPageBreak/>
              <w:br w:type="page"/>
            </w:r>
            <w:r w:rsidRPr="004C6C2D">
              <w:rPr>
                <w:i/>
                <w:sz w:val="16"/>
                <w:szCs w:val="16"/>
              </w:rPr>
              <w:t>Входящий номер __________________________</w:t>
            </w:r>
          </w:p>
        </w:tc>
        <w:tc>
          <w:tcPr>
            <w:tcW w:w="4622" w:type="dxa"/>
            <w:gridSpan w:val="23"/>
          </w:tcPr>
          <w:p w14:paraId="07307237" w14:textId="77777777" w:rsidR="00485780" w:rsidRPr="004C6C2D" w:rsidRDefault="00485780" w:rsidP="00E30815">
            <w:pPr>
              <w:spacing w:before="120" w:after="120"/>
              <w:jc w:val="right"/>
              <w:rPr>
                <w:rFonts w:ascii="Arial" w:hAnsi="Arial" w:cs="Arial"/>
                <w:b/>
                <w:sz w:val="6"/>
                <w:szCs w:val="6"/>
              </w:rPr>
            </w:pPr>
            <w:r w:rsidRPr="004C6C2D">
              <w:rPr>
                <w:i/>
                <w:sz w:val="16"/>
                <w:szCs w:val="16"/>
              </w:rPr>
              <w:t>Дата регистрации _____</w:t>
            </w:r>
            <w:proofErr w:type="gramStart"/>
            <w:r w:rsidRPr="004C6C2D">
              <w:rPr>
                <w:i/>
                <w:sz w:val="16"/>
                <w:szCs w:val="16"/>
              </w:rPr>
              <w:t>_._</w:t>
            </w:r>
            <w:proofErr w:type="gramEnd"/>
            <w:r w:rsidRPr="004C6C2D">
              <w:rPr>
                <w:i/>
                <w:sz w:val="16"/>
                <w:szCs w:val="16"/>
              </w:rPr>
              <w:t>_____._________</w:t>
            </w:r>
          </w:p>
        </w:tc>
      </w:tr>
    </w:tbl>
    <w:p w14:paraId="06A1D2EF" w14:textId="77777777" w:rsidR="00674FA7" w:rsidRPr="004C6C2D" w:rsidRDefault="00674FA7">
      <w:pPr>
        <w:overflowPunct/>
        <w:autoSpaceDE/>
        <w:autoSpaceDN/>
        <w:adjustRightInd/>
        <w:textAlignment w:val="auto"/>
        <w:rPr>
          <w:sz w:val="2"/>
          <w:szCs w:val="2"/>
        </w:rPr>
      </w:pPr>
    </w:p>
    <w:p w14:paraId="0925E1EF" w14:textId="77777777" w:rsidR="00674FA7" w:rsidRPr="004C6C2D" w:rsidRDefault="00674FA7">
      <w:pPr>
        <w:overflowPunct/>
        <w:autoSpaceDE/>
        <w:autoSpaceDN/>
        <w:adjustRightInd/>
        <w:textAlignment w:val="auto"/>
        <w:rPr>
          <w:sz w:val="2"/>
          <w:szCs w:val="2"/>
        </w:rPr>
      </w:pPr>
    </w:p>
    <w:tbl>
      <w:tblPr>
        <w:tblW w:w="10593" w:type="dxa"/>
        <w:tblInd w:w="-50" w:type="dxa"/>
        <w:tblLayout w:type="fixed"/>
        <w:tblLook w:val="04A0" w:firstRow="1" w:lastRow="0" w:firstColumn="1" w:lastColumn="0" w:noHBand="0" w:noVBand="1"/>
      </w:tblPr>
      <w:tblGrid>
        <w:gridCol w:w="202"/>
        <w:gridCol w:w="36"/>
        <w:gridCol w:w="272"/>
        <w:gridCol w:w="26"/>
        <w:gridCol w:w="283"/>
        <w:gridCol w:w="508"/>
        <w:gridCol w:w="308"/>
        <w:gridCol w:w="309"/>
        <w:gridCol w:w="308"/>
        <w:gridCol w:w="308"/>
        <w:gridCol w:w="309"/>
        <w:gridCol w:w="308"/>
        <w:gridCol w:w="308"/>
        <w:gridCol w:w="309"/>
        <w:gridCol w:w="308"/>
        <w:gridCol w:w="308"/>
        <w:gridCol w:w="309"/>
        <w:gridCol w:w="308"/>
        <w:gridCol w:w="309"/>
        <w:gridCol w:w="308"/>
        <w:gridCol w:w="308"/>
        <w:gridCol w:w="309"/>
        <w:gridCol w:w="308"/>
        <w:gridCol w:w="308"/>
        <w:gridCol w:w="309"/>
        <w:gridCol w:w="308"/>
        <w:gridCol w:w="308"/>
        <w:gridCol w:w="309"/>
        <w:gridCol w:w="308"/>
        <w:gridCol w:w="308"/>
        <w:gridCol w:w="309"/>
        <w:gridCol w:w="308"/>
        <w:gridCol w:w="308"/>
        <w:gridCol w:w="309"/>
        <w:gridCol w:w="308"/>
        <w:gridCol w:w="309"/>
        <w:gridCol w:w="15"/>
      </w:tblGrid>
      <w:tr w:rsidR="00B0446A" w:rsidRPr="0087743B" w14:paraId="087F8090" w14:textId="77777777" w:rsidTr="00D83CEB">
        <w:trPr>
          <w:gridAfter w:val="1"/>
          <w:wAfter w:w="15" w:type="dxa"/>
          <w:trHeight w:val="70"/>
        </w:trPr>
        <w:tc>
          <w:tcPr>
            <w:tcW w:w="10578" w:type="dxa"/>
            <w:gridSpan w:val="36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594FC4" w14:textId="77777777" w:rsidR="00034D0E" w:rsidRPr="004C6C2D" w:rsidRDefault="00034D0E">
            <w:r w:rsidRPr="004C6C2D">
              <w:rPr>
                <w:rFonts w:ascii="Arial" w:hAnsi="Arial" w:cs="Arial"/>
                <w:b/>
                <w:sz w:val="18"/>
                <w:szCs w:val="18"/>
              </w:rPr>
              <w:t xml:space="preserve">9. </w:t>
            </w:r>
            <w:r w:rsidR="00892BC8">
              <w:rPr>
                <w:rFonts w:ascii="Arial" w:hAnsi="Arial" w:cs="Arial"/>
                <w:b/>
                <w:sz w:val="18"/>
                <w:szCs w:val="18"/>
              </w:rPr>
              <w:t>Номер т</w:t>
            </w:r>
            <w:r w:rsidRPr="004C6C2D">
              <w:rPr>
                <w:rFonts w:ascii="Arial" w:hAnsi="Arial" w:cs="Arial"/>
                <w:b/>
                <w:sz w:val="18"/>
                <w:szCs w:val="18"/>
              </w:rPr>
              <w:t>елефон</w:t>
            </w:r>
            <w:r w:rsidR="00B37121">
              <w:rPr>
                <w:rFonts w:ascii="Arial" w:hAnsi="Arial" w:cs="Arial"/>
                <w:b/>
                <w:sz w:val="18"/>
                <w:szCs w:val="18"/>
              </w:rPr>
              <w:t>а</w:t>
            </w:r>
            <w:r w:rsidRPr="004C6C2D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</w:t>
            </w:r>
            <w:r w:rsidRPr="004C6C2D">
              <w:rPr>
                <w:rFonts w:ascii="Arial" w:hAnsi="Arial" w:cs="Arial"/>
                <w:b/>
                <w:sz w:val="18"/>
                <w:szCs w:val="18"/>
              </w:rPr>
              <w:t>10. Адрес электронной почты</w:t>
            </w:r>
            <w:r w:rsidRPr="004C6C2D">
              <w:rPr>
                <w:rFonts w:ascii="Arial" w:hAnsi="Arial" w:cs="Arial"/>
                <w:sz w:val="18"/>
                <w:szCs w:val="18"/>
              </w:rPr>
              <w:t xml:space="preserve">                          </w:t>
            </w:r>
          </w:p>
          <w:tbl>
            <w:tblPr>
              <w:tblStyle w:val="a9"/>
              <w:tblW w:w="10537" w:type="dxa"/>
              <w:tblLayout w:type="fixed"/>
              <w:tblLook w:val="04A0" w:firstRow="1" w:lastRow="0" w:firstColumn="1" w:lastColumn="0" w:noHBand="0" w:noVBand="1"/>
            </w:tblPr>
            <w:tblGrid>
              <w:gridCol w:w="297"/>
              <w:gridCol w:w="298"/>
              <w:gridCol w:w="298"/>
              <w:gridCol w:w="298"/>
              <w:gridCol w:w="298"/>
              <w:gridCol w:w="297"/>
              <w:gridCol w:w="298"/>
              <w:gridCol w:w="298"/>
              <w:gridCol w:w="298"/>
              <w:gridCol w:w="298"/>
              <w:gridCol w:w="298"/>
              <w:gridCol w:w="297"/>
              <w:gridCol w:w="298"/>
              <w:gridCol w:w="298"/>
              <w:gridCol w:w="298"/>
              <w:gridCol w:w="298"/>
              <w:gridCol w:w="298"/>
              <w:gridCol w:w="280"/>
              <w:gridCol w:w="304"/>
              <w:gridCol w:w="305"/>
              <w:gridCol w:w="304"/>
              <w:gridCol w:w="305"/>
              <w:gridCol w:w="304"/>
              <w:gridCol w:w="305"/>
              <w:gridCol w:w="304"/>
              <w:gridCol w:w="305"/>
              <w:gridCol w:w="304"/>
              <w:gridCol w:w="305"/>
              <w:gridCol w:w="304"/>
              <w:gridCol w:w="305"/>
              <w:gridCol w:w="304"/>
              <w:gridCol w:w="305"/>
              <w:gridCol w:w="304"/>
              <w:gridCol w:w="305"/>
              <w:gridCol w:w="305"/>
              <w:gridCol w:w="17"/>
            </w:tblGrid>
            <w:tr w:rsidR="009D7161" w:rsidRPr="004C6C2D" w14:paraId="3E1424A6" w14:textId="77777777" w:rsidTr="009D7161">
              <w:trPr>
                <w:gridAfter w:val="1"/>
                <w:wAfter w:w="17" w:type="dxa"/>
                <w:trHeight w:val="354"/>
              </w:trPr>
              <w:tc>
                <w:tcPr>
                  <w:tcW w:w="297" w:type="dxa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55BFAF" w14:textId="77777777" w:rsidR="009D7161" w:rsidRPr="004C6C2D" w:rsidRDefault="009D7161" w:rsidP="009D7161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98" w:type="dxa"/>
                  <w:tcBorders>
                    <w:top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2A7803B" w14:textId="04C50495" w:rsidR="009D7161" w:rsidRPr="009D7161" w:rsidRDefault="009D7161" w:rsidP="009D7161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  <w:color w:val="C00000"/>
                    </w:rPr>
                  </w:pPr>
                  <w:r w:rsidRPr="009D7161">
                    <w:rPr>
                      <w:rFonts w:ascii="Arial" w:hAnsi="Arial" w:cs="Arial"/>
                      <w:b/>
                      <w:color w:val="C00000"/>
                    </w:rPr>
                    <w:t>+</w:t>
                  </w:r>
                </w:p>
              </w:tc>
              <w:tc>
                <w:tcPr>
                  <w:tcW w:w="298" w:type="dxa"/>
                  <w:tcBorders>
                    <w:top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EEF213D" w14:textId="154D6AD3" w:rsidR="009D7161" w:rsidRPr="009D7161" w:rsidRDefault="009D7161" w:rsidP="009D7161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  <w:color w:val="C00000"/>
                    </w:rPr>
                  </w:pPr>
                  <w:r w:rsidRPr="009D7161">
                    <w:rPr>
                      <w:rFonts w:ascii="Arial" w:hAnsi="Arial" w:cs="Arial"/>
                      <w:b/>
                      <w:color w:val="C00000"/>
                    </w:rPr>
                    <w:t>7</w:t>
                  </w:r>
                </w:p>
              </w:tc>
              <w:tc>
                <w:tcPr>
                  <w:tcW w:w="298" w:type="dxa"/>
                  <w:tcBorders>
                    <w:top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6DAF7C6" w14:textId="5607D7F3" w:rsidR="009D7161" w:rsidRPr="009D7161" w:rsidRDefault="009D7161" w:rsidP="009D7161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  <w:color w:val="C00000"/>
                    </w:rPr>
                  </w:pPr>
                  <w:r w:rsidRPr="009D7161">
                    <w:rPr>
                      <w:rFonts w:ascii="Arial" w:hAnsi="Arial" w:cs="Arial"/>
                      <w:b/>
                      <w:color w:val="C00000"/>
                    </w:rPr>
                    <w:t>9</w:t>
                  </w:r>
                </w:p>
              </w:tc>
              <w:tc>
                <w:tcPr>
                  <w:tcW w:w="298" w:type="dxa"/>
                  <w:tcBorders>
                    <w:top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960663C" w14:textId="05F46112" w:rsidR="009D7161" w:rsidRPr="009D7161" w:rsidRDefault="009D7161" w:rsidP="009D7161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  <w:color w:val="C00000"/>
                    </w:rPr>
                  </w:pPr>
                  <w:r w:rsidRPr="009D7161">
                    <w:rPr>
                      <w:rFonts w:ascii="Arial" w:hAnsi="Arial" w:cs="Arial"/>
                      <w:b/>
                      <w:color w:val="C00000"/>
                    </w:rPr>
                    <w:t>2</w:t>
                  </w:r>
                </w:p>
              </w:tc>
              <w:tc>
                <w:tcPr>
                  <w:tcW w:w="297" w:type="dxa"/>
                  <w:tcBorders>
                    <w:top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23ED6A7" w14:textId="0B3C9036" w:rsidR="009D7161" w:rsidRPr="009D7161" w:rsidRDefault="009D7161" w:rsidP="009D7161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  <w:color w:val="C00000"/>
                    </w:rPr>
                  </w:pPr>
                  <w:r w:rsidRPr="009D7161">
                    <w:rPr>
                      <w:rFonts w:ascii="Arial" w:hAnsi="Arial" w:cs="Arial"/>
                      <w:b/>
                      <w:color w:val="C00000"/>
                    </w:rPr>
                    <w:t>6</w:t>
                  </w:r>
                </w:p>
              </w:tc>
              <w:tc>
                <w:tcPr>
                  <w:tcW w:w="298" w:type="dxa"/>
                  <w:tcBorders>
                    <w:top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FBD89C1" w14:textId="2D752296" w:rsidR="009D7161" w:rsidRPr="009D7161" w:rsidRDefault="009D7161" w:rsidP="009D7161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  <w:color w:val="C00000"/>
                    </w:rPr>
                  </w:pPr>
                  <w:r w:rsidRPr="009D7161">
                    <w:rPr>
                      <w:rFonts w:ascii="Arial" w:hAnsi="Arial" w:cs="Arial"/>
                      <w:b/>
                      <w:color w:val="C00000"/>
                    </w:rPr>
                    <w:t>1</w:t>
                  </w:r>
                </w:p>
              </w:tc>
              <w:tc>
                <w:tcPr>
                  <w:tcW w:w="298" w:type="dxa"/>
                  <w:tcBorders>
                    <w:top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55A76B8" w14:textId="01BCAC76" w:rsidR="009D7161" w:rsidRPr="009D7161" w:rsidRDefault="009D7161" w:rsidP="009D7161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  <w:color w:val="C00000"/>
                    </w:rPr>
                  </w:pPr>
                  <w:r w:rsidRPr="009D7161">
                    <w:rPr>
                      <w:rFonts w:ascii="Arial" w:hAnsi="Arial" w:cs="Arial"/>
                      <w:b/>
                      <w:color w:val="C00000"/>
                    </w:rPr>
                    <w:t>1</w:t>
                  </w:r>
                </w:p>
              </w:tc>
              <w:tc>
                <w:tcPr>
                  <w:tcW w:w="298" w:type="dxa"/>
                  <w:tcBorders>
                    <w:top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A89673B" w14:textId="3E30E7C9" w:rsidR="009D7161" w:rsidRPr="009D7161" w:rsidRDefault="009D7161" w:rsidP="009D7161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  <w:color w:val="C00000"/>
                    </w:rPr>
                  </w:pPr>
                  <w:r w:rsidRPr="009D7161">
                    <w:rPr>
                      <w:rFonts w:ascii="Arial" w:hAnsi="Arial" w:cs="Arial"/>
                      <w:b/>
                      <w:color w:val="C00000"/>
                    </w:rPr>
                    <w:t>2</w:t>
                  </w:r>
                </w:p>
              </w:tc>
              <w:tc>
                <w:tcPr>
                  <w:tcW w:w="298" w:type="dxa"/>
                  <w:tcBorders>
                    <w:top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44A1BF8" w14:textId="7538D758" w:rsidR="009D7161" w:rsidRPr="009D7161" w:rsidRDefault="009D7161" w:rsidP="009D7161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  <w:color w:val="C00000"/>
                    </w:rPr>
                  </w:pPr>
                  <w:r w:rsidRPr="009D7161">
                    <w:rPr>
                      <w:rFonts w:ascii="Arial" w:hAnsi="Arial" w:cs="Arial"/>
                      <w:b/>
                      <w:color w:val="C00000"/>
                    </w:rPr>
                    <w:t>2</w:t>
                  </w:r>
                </w:p>
              </w:tc>
              <w:tc>
                <w:tcPr>
                  <w:tcW w:w="298" w:type="dxa"/>
                  <w:tcBorders>
                    <w:top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A1FFB9E" w14:textId="20AA4D32" w:rsidR="009D7161" w:rsidRPr="009D7161" w:rsidRDefault="009D7161" w:rsidP="009D7161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  <w:color w:val="C00000"/>
                    </w:rPr>
                  </w:pPr>
                  <w:r w:rsidRPr="009D7161">
                    <w:rPr>
                      <w:rFonts w:ascii="Arial" w:hAnsi="Arial" w:cs="Arial"/>
                      <w:b/>
                      <w:color w:val="C00000"/>
                    </w:rPr>
                    <w:t>3</w:t>
                  </w:r>
                </w:p>
              </w:tc>
              <w:tc>
                <w:tcPr>
                  <w:tcW w:w="297" w:type="dxa"/>
                  <w:tcBorders>
                    <w:top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804C66D" w14:textId="1D563A4B" w:rsidR="009D7161" w:rsidRPr="009D7161" w:rsidRDefault="009D7161" w:rsidP="009D7161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  <w:color w:val="C00000"/>
                    </w:rPr>
                  </w:pPr>
                  <w:r w:rsidRPr="009D7161">
                    <w:rPr>
                      <w:rFonts w:ascii="Arial" w:hAnsi="Arial" w:cs="Arial"/>
                      <w:b/>
                      <w:color w:val="C00000"/>
                    </w:rPr>
                    <w:t>3</w:t>
                  </w:r>
                </w:p>
              </w:tc>
              <w:tc>
                <w:tcPr>
                  <w:tcW w:w="298" w:type="dxa"/>
                  <w:tcBorders>
                    <w:top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A3CF7E7" w14:textId="1006FE01" w:rsidR="009D7161" w:rsidRPr="009D7161" w:rsidRDefault="009D7161" w:rsidP="009D7161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  <w:color w:val="C00000"/>
                      <w:lang w:val="en-US"/>
                    </w:rPr>
                  </w:pPr>
                  <w:r w:rsidRPr="009D7161">
                    <w:rPr>
                      <w:rFonts w:ascii="Arial" w:hAnsi="Arial" w:cs="Arial"/>
                      <w:b/>
                      <w:color w:val="C00000"/>
                      <w:lang w:val="en-US"/>
                    </w:rPr>
                    <w:t>4</w:t>
                  </w:r>
                </w:p>
              </w:tc>
              <w:tc>
                <w:tcPr>
                  <w:tcW w:w="298" w:type="dxa"/>
                  <w:tcBorders>
                    <w:top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FFF0426" w14:textId="77777777" w:rsidR="009D7161" w:rsidRPr="009D7161" w:rsidRDefault="009D7161" w:rsidP="009D7161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  <w:color w:val="C00000"/>
                    </w:rPr>
                  </w:pPr>
                </w:p>
              </w:tc>
              <w:tc>
                <w:tcPr>
                  <w:tcW w:w="298" w:type="dxa"/>
                  <w:tcBorders>
                    <w:top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4F1E97" w14:textId="77777777" w:rsidR="009D7161" w:rsidRPr="004C6C2D" w:rsidRDefault="009D7161" w:rsidP="009D7161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98" w:type="dxa"/>
                  <w:tcBorders>
                    <w:top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555933" w14:textId="77777777" w:rsidR="009D7161" w:rsidRPr="004C6C2D" w:rsidRDefault="009D7161" w:rsidP="009D7161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98" w:type="dxa"/>
                  <w:tcBorders>
                    <w:top w:val="doub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14:paraId="004BEB46" w14:textId="77777777" w:rsidR="009D7161" w:rsidRPr="004C6C2D" w:rsidRDefault="009D7161" w:rsidP="009D7161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</w:tcPr>
                <w:p w14:paraId="7B8D8590" w14:textId="77777777" w:rsidR="009D7161" w:rsidRPr="004C6C2D" w:rsidRDefault="009D7161" w:rsidP="009D7161">
                  <w:pPr>
                    <w:overflowPunct/>
                    <w:ind w:hanging="88"/>
                    <w:jc w:val="both"/>
                    <w:textAlignment w:val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4" w:type="dxa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7F49DACC" w14:textId="04DCB564" w:rsidR="009D7161" w:rsidRPr="009D7161" w:rsidRDefault="009D7161" w:rsidP="009D7161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9D7161">
                    <w:rPr>
                      <w:rFonts w:ascii="Arial" w:hAnsi="Arial" w:cs="Arial"/>
                      <w:b/>
                      <w:color w:val="C00000"/>
                      <w:lang w:val="en-US"/>
                    </w:rPr>
                    <w:t>p</w:t>
                  </w:r>
                </w:p>
              </w:tc>
              <w:tc>
                <w:tcPr>
                  <w:tcW w:w="305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4F5BCB81" w14:textId="606F85DD" w:rsidR="009D7161" w:rsidRPr="009D7161" w:rsidRDefault="009D7161" w:rsidP="009D7161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9D7161">
                    <w:rPr>
                      <w:rFonts w:ascii="Arial" w:hAnsi="Arial" w:cs="Arial"/>
                      <w:b/>
                      <w:color w:val="C00000"/>
                      <w:lang w:val="en-US"/>
                    </w:rPr>
                    <w:t>i</w:t>
                  </w:r>
                  <w:proofErr w:type="spellEnd"/>
                </w:p>
              </w:tc>
              <w:tc>
                <w:tcPr>
                  <w:tcW w:w="304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0F9AF666" w14:textId="1A45E965" w:rsidR="009D7161" w:rsidRPr="009D7161" w:rsidRDefault="009D7161" w:rsidP="009D7161">
                  <w:pPr>
                    <w:jc w:val="both"/>
                    <w:rPr>
                      <w:rFonts w:ascii="Arial" w:hAnsi="Arial" w:cs="Arial"/>
                      <w:b/>
                      <w:lang w:val="en-US"/>
                    </w:rPr>
                  </w:pPr>
                  <w:r w:rsidRPr="009D7161">
                    <w:rPr>
                      <w:rFonts w:ascii="Arial" w:hAnsi="Arial" w:cs="Arial"/>
                      <w:b/>
                      <w:color w:val="C00000"/>
                      <w:lang w:val="en-US"/>
                    </w:rPr>
                    <w:t>s</w:t>
                  </w:r>
                </w:p>
              </w:tc>
              <w:tc>
                <w:tcPr>
                  <w:tcW w:w="305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46EB5510" w14:textId="2F048272" w:rsidR="009D7161" w:rsidRPr="009D7161" w:rsidRDefault="009D7161" w:rsidP="009D7161">
                  <w:pPr>
                    <w:jc w:val="both"/>
                    <w:rPr>
                      <w:rFonts w:ascii="Arial" w:hAnsi="Arial" w:cs="Arial"/>
                      <w:b/>
                      <w:lang w:val="en-US"/>
                    </w:rPr>
                  </w:pPr>
                  <w:r w:rsidRPr="009D7161">
                    <w:rPr>
                      <w:rFonts w:ascii="Arial" w:hAnsi="Arial" w:cs="Arial"/>
                      <w:b/>
                      <w:color w:val="C00000"/>
                      <w:lang w:val="en-US"/>
                    </w:rPr>
                    <w:t>e</w:t>
                  </w:r>
                </w:p>
              </w:tc>
              <w:tc>
                <w:tcPr>
                  <w:tcW w:w="304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4D2B0E85" w14:textId="1E992677" w:rsidR="009D7161" w:rsidRPr="009D7161" w:rsidRDefault="009D7161" w:rsidP="009D7161">
                  <w:pPr>
                    <w:jc w:val="both"/>
                    <w:rPr>
                      <w:rFonts w:ascii="Arial" w:hAnsi="Arial" w:cs="Arial"/>
                      <w:b/>
                      <w:lang w:val="en-US"/>
                    </w:rPr>
                  </w:pPr>
                  <w:r w:rsidRPr="009D7161">
                    <w:rPr>
                      <w:rFonts w:ascii="Arial" w:hAnsi="Arial" w:cs="Arial"/>
                      <w:b/>
                      <w:color w:val="C00000"/>
                      <w:lang w:val="en-US"/>
                    </w:rPr>
                    <w:t>m</w:t>
                  </w:r>
                </w:p>
              </w:tc>
              <w:tc>
                <w:tcPr>
                  <w:tcW w:w="305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07D8D7A4" w14:textId="72934332" w:rsidR="009D7161" w:rsidRPr="009D7161" w:rsidRDefault="009D7161" w:rsidP="009D7161">
                  <w:pPr>
                    <w:jc w:val="both"/>
                    <w:rPr>
                      <w:rFonts w:ascii="Arial" w:hAnsi="Arial" w:cs="Arial"/>
                      <w:b/>
                      <w:lang w:val="en-US"/>
                    </w:rPr>
                  </w:pPr>
                  <w:r w:rsidRPr="009D7161">
                    <w:rPr>
                      <w:rFonts w:ascii="Arial" w:hAnsi="Arial" w:cs="Arial"/>
                      <w:b/>
                      <w:color w:val="C00000"/>
                      <w:lang w:val="en-US"/>
                    </w:rPr>
                    <w:t>n</w:t>
                  </w:r>
                </w:p>
              </w:tc>
              <w:tc>
                <w:tcPr>
                  <w:tcW w:w="304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24D56175" w14:textId="23077A8F" w:rsidR="009D7161" w:rsidRPr="009D7161" w:rsidRDefault="009D7161" w:rsidP="009D7161">
                  <w:pPr>
                    <w:jc w:val="both"/>
                    <w:rPr>
                      <w:rFonts w:ascii="Arial" w:hAnsi="Arial" w:cs="Arial"/>
                      <w:b/>
                      <w:lang w:val="en-US"/>
                    </w:rPr>
                  </w:pPr>
                  <w:r w:rsidRPr="009D7161">
                    <w:rPr>
                      <w:rFonts w:ascii="Arial" w:hAnsi="Arial" w:cs="Arial"/>
                      <w:b/>
                      <w:color w:val="C00000"/>
                      <w:lang w:val="en-US"/>
                    </w:rPr>
                    <w:t>e</w:t>
                  </w:r>
                </w:p>
              </w:tc>
              <w:tc>
                <w:tcPr>
                  <w:tcW w:w="305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290885CB" w14:textId="15C3F278" w:rsidR="009D7161" w:rsidRPr="009D7161" w:rsidRDefault="009D7161" w:rsidP="009D7161">
                  <w:pPr>
                    <w:jc w:val="both"/>
                    <w:rPr>
                      <w:rFonts w:ascii="Arial" w:hAnsi="Arial" w:cs="Arial"/>
                      <w:b/>
                      <w:lang w:val="en-US"/>
                    </w:rPr>
                  </w:pPr>
                  <w:r w:rsidRPr="009D7161">
                    <w:rPr>
                      <w:rFonts w:ascii="Arial" w:hAnsi="Arial" w:cs="Arial"/>
                      <w:b/>
                      <w:color w:val="C00000"/>
                      <w:lang w:val="en-US"/>
                    </w:rPr>
                    <w:t>t</w:t>
                  </w:r>
                </w:p>
              </w:tc>
              <w:tc>
                <w:tcPr>
                  <w:tcW w:w="304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470190BE" w14:textId="5116E032" w:rsidR="009D7161" w:rsidRPr="009D7161" w:rsidRDefault="009D7161" w:rsidP="009D7161">
                  <w:pPr>
                    <w:jc w:val="both"/>
                    <w:rPr>
                      <w:rFonts w:ascii="Arial" w:hAnsi="Arial" w:cs="Arial"/>
                      <w:b/>
                      <w:lang w:val="en-US"/>
                    </w:rPr>
                  </w:pPr>
                  <w:r w:rsidRPr="009D7161">
                    <w:rPr>
                      <w:rFonts w:ascii="Arial" w:hAnsi="Arial" w:cs="Arial"/>
                      <w:b/>
                      <w:color w:val="C00000"/>
                      <w:lang w:val="en-US"/>
                    </w:rPr>
                    <w:t>@</w:t>
                  </w:r>
                </w:p>
              </w:tc>
              <w:tc>
                <w:tcPr>
                  <w:tcW w:w="305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221A9441" w14:textId="23A05E01" w:rsidR="009D7161" w:rsidRPr="009D7161" w:rsidRDefault="009D7161" w:rsidP="009D7161">
                  <w:pPr>
                    <w:jc w:val="both"/>
                    <w:rPr>
                      <w:rFonts w:ascii="Arial" w:hAnsi="Arial" w:cs="Arial"/>
                      <w:b/>
                      <w:lang w:val="en-US"/>
                    </w:rPr>
                  </w:pPr>
                  <w:r w:rsidRPr="009D7161">
                    <w:rPr>
                      <w:rFonts w:ascii="Arial" w:hAnsi="Arial" w:cs="Arial"/>
                      <w:b/>
                      <w:color w:val="C00000"/>
                      <w:lang w:val="en-US"/>
                    </w:rPr>
                    <w:t>m</w:t>
                  </w:r>
                </w:p>
              </w:tc>
              <w:tc>
                <w:tcPr>
                  <w:tcW w:w="304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70B6432C" w14:textId="5AC78576" w:rsidR="009D7161" w:rsidRPr="009D7161" w:rsidRDefault="009D7161" w:rsidP="009D7161">
                  <w:pPr>
                    <w:jc w:val="both"/>
                    <w:rPr>
                      <w:rFonts w:ascii="Arial" w:hAnsi="Arial" w:cs="Arial"/>
                      <w:b/>
                      <w:lang w:val="en-US"/>
                    </w:rPr>
                  </w:pPr>
                  <w:r w:rsidRPr="009D7161">
                    <w:rPr>
                      <w:rFonts w:ascii="Arial" w:hAnsi="Arial" w:cs="Arial"/>
                      <w:b/>
                      <w:color w:val="C00000"/>
                      <w:lang w:val="en-US"/>
                    </w:rPr>
                    <w:t>a</w:t>
                  </w:r>
                </w:p>
              </w:tc>
              <w:tc>
                <w:tcPr>
                  <w:tcW w:w="305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1B3BECB7" w14:textId="4E307071" w:rsidR="009D7161" w:rsidRPr="009D7161" w:rsidRDefault="009D7161" w:rsidP="009D7161">
                  <w:pPr>
                    <w:jc w:val="both"/>
                    <w:rPr>
                      <w:rFonts w:ascii="Arial" w:hAnsi="Arial" w:cs="Arial"/>
                      <w:b/>
                      <w:lang w:val="en-US"/>
                    </w:rPr>
                  </w:pPr>
                  <w:proofErr w:type="spellStart"/>
                  <w:r w:rsidRPr="009D7161">
                    <w:rPr>
                      <w:rFonts w:ascii="Arial" w:hAnsi="Arial" w:cs="Arial"/>
                      <w:b/>
                      <w:color w:val="C00000"/>
                      <w:lang w:val="en-US"/>
                    </w:rPr>
                    <w:t>i</w:t>
                  </w:r>
                  <w:proofErr w:type="spellEnd"/>
                </w:p>
              </w:tc>
              <w:tc>
                <w:tcPr>
                  <w:tcW w:w="304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64F4FA86" w14:textId="15D6269C" w:rsidR="009D7161" w:rsidRPr="009D7161" w:rsidRDefault="009D7161" w:rsidP="009D7161">
                  <w:pPr>
                    <w:jc w:val="both"/>
                    <w:rPr>
                      <w:rFonts w:ascii="Arial" w:hAnsi="Arial" w:cs="Arial"/>
                      <w:b/>
                      <w:lang w:val="en-US"/>
                    </w:rPr>
                  </w:pPr>
                  <w:r w:rsidRPr="009D7161">
                    <w:rPr>
                      <w:rFonts w:ascii="Arial" w:hAnsi="Arial" w:cs="Arial"/>
                      <w:b/>
                      <w:color w:val="C00000"/>
                      <w:lang w:val="en-US"/>
                    </w:rPr>
                    <w:t>l</w:t>
                  </w:r>
                </w:p>
              </w:tc>
              <w:tc>
                <w:tcPr>
                  <w:tcW w:w="305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253BE2EA" w14:textId="6B7FDBAA" w:rsidR="009D7161" w:rsidRPr="009D7161" w:rsidRDefault="009D7161" w:rsidP="009D7161">
                  <w:pPr>
                    <w:jc w:val="both"/>
                    <w:rPr>
                      <w:rFonts w:ascii="Arial" w:hAnsi="Arial" w:cs="Arial"/>
                      <w:b/>
                      <w:lang w:val="en-US"/>
                    </w:rPr>
                  </w:pPr>
                  <w:r w:rsidRPr="009D7161">
                    <w:rPr>
                      <w:rFonts w:ascii="Arial" w:hAnsi="Arial" w:cs="Arial"/>
                      <w:b/>
                      <w:color w:val="C00000"/>
                      <w:lang w:val="en-US"/>
                    </w:rPr>
                    <w:t>.</w:t>
                  </w:r>
                </w:p>
              </w:tc>
              <w:tc>
                <w:tcPr>
                  <w:tcW w:w="304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057CE4A2" w14:textId="5C3CB941" w:rsidR="009D7161" w:rsidRPr="009D7161" w:rsidRDefault="009D7161" w:rsidP="009D7161">
                  <w:pPr>
                    <w:jc w:val="both"/>
                    <w:rPr>
                      <w:rFonts w:ascii="Arial" w:hAnsi="Arial" w:cs="Arial"/>
                      <w:b/>
                      <w:lang w:val="en-US"/>
                    </w:rPr>
                  </w:pPr>
                  <w:r w:rsidRPr="009D7161">
                    <w:rPr>
                      <w:rFonts w:ascii="Arial" w:hAnsi="Arial" w:cs="Arial"/>
                      <w:b/>
                      <w:color w:val="C00000"/>
                      <w:lang w:val="en-US"/>
                    </w:rPr>
                    <w:t>r</w:t>
                  </w:r>
                </w:p>
              </w:tc>
              <w:tc>
                <w:tcPr>
                  <w:tcW w:w="305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235BC21E" w14:textId="170A4CC5" w:rsidR="009D7161" w:rsidRPr="009D7161" w:rsidRDefault="009D7161" w:rsidP="009D7161">
                  <w:pPr>
                    <w:jc w:val="both"/>
                    <w:rPr>
                      <w:rFonts w:ascii="Arial" w:hAnsi="Arial" w:cs="Arial"/>
                      <w:b/>
                      <w:lang w:val="en-US"/>
                    </w:rPr>
                  </w:pPr>
                  <w:r w:rsidRPr="009D7161">
                    <w:rPr>
                      <w:rFonts w:ascii="Arial" w:hAnsi="Arial" w:cs="Arial"/>
                      <w:b/>
                      <w:color w:val="C00000"/>
                      <w:lang w:val="en-US"/>
                    </w:rPr>
                    <w:t>u</w:t>
                  </w:r>
                </w:p>
              </w:tc>
              <w:tc>
                <w:tcPr>
                  <w:tcW w:w="305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</w:tcPr>
                <w:p w14:paraId="1232B345" w14:textId="012FD053" w:rsidR="009D7161" w:rsidRPr="001C17B4" w:rsidRDefault="009D7161" w:rsidP="009D7161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F05AEF" w:rsidRPr="004C6C2D" w14:paraId="4CAC75DA" w14:textId="77777777" w:rsidTr="001C17B4">
              <w:trPr>
                <w:trHeight w:val="1239"/>
              </w:trPr>
              <w:tc>
                <w:tcPr>
                  <w:tcW w:w="5063" w:type="dxa"/>
                  <w:gridSpan w:val="17"/>
                  <w:tcBorders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25CED231" w14:textId="6360E986" w:rsidR="00780F76" w:rsidRPr="004C6C2D" w:rsidRDefault="001C17B4" w:rsidP="00780F76">
                  <w:pPr>
                    <w:overflowPunct/>
                    <w:ind w:firstLine="24"/>
                    <w:jc w:val="both"/>
                    <w:textAlignment w:val="auto"/>
                    <w:rPr>
                      <w:rFonts w:ascii="Arial" w:hAnsi="Arial" w:cs="Arial"/>
                      <w:b/>
                      <w:i/>
                      <w:sz w:val="14"/>
                      <w:szCs w:val="14"/>
                    </w:rPr>
                  </w:pPr>
                  <w:r w:rsidRPr="00035A09">
                    <w:rPr>
                      <w:rFonts w:ascii="Arial" w:hAnsi="Arial" w:cs="Arial"/>
                      <w:b/>
                      <w:color w:val="C00000"/>
                    </w:rPr>
                    <w:sym w:font="Wingdings" w:char="00FE"/>
                  </w:r>
                  <w:r w:rsidR="00780F76" w:rsidRPr="004C6C2D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780F76" w:rsidRPr="004C6C2D">
                    <w:rPr>
                      <w:rFonts w:ascii="Arial" w:hAnsi="Arial" w:cs="Arial"/>
                      <w:sz w:val="14"/>
                      <w:szCs w:val="14"/>
                    </w:rPr>
                    <w:t xml:space="preserve">Получение на указанный номер </w:t>
                  </w:r>
                  <w:r w:rsidR="00780F76" w:rsidRPr="004C6C2D">
                    <w:rPr>
                      <w:rFonts w:ascii="Arial" w:hAnsi="Arial" w:cs="Arial"/>
                      <w:b/>
                      <w:i/>
                      <w:sz w:val="14"/>
                      <w:szCs w:val="14"/>
                    </w:rPr>
                    <w:t>(в случае, когда это предусмотрено Уставом Общества)</w:t>
                  </w:r>
                  <w:r w:rsidR="00780F76" w:rsidRPr="004C6C2D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r w:rsidR="00780F76" w:rsidRPr="004C6C2D"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  <w:t>SMS</w:t>
                  </w:r>
                  <w:r w:rsidR="00780F76" w:rsidRPr="004C6C2D">
                    <w:rPr>
                      <w:rFonts w:ascii="Arial" w:hAnsi="Arial" w:cs="Arial"/>
                      <w:sz w:val="14"/>
                      <w:szCs w:val="14"/>
                    </w:rPr>
                    <w:t xml:space="preserve"> сообщения, содержащего порядок ознакомления с Сообщением о проведении общего собрания акционеров </w:t>
                  </w:r>
                </w:p>
                <w:p w14:paraId="0A626C22" w14:textId="77777777" w:rsidR="00F05AEF" w:rsidRPr="004C6C2D" w:rsidRDefault="00F05AEF" w:rsidP="003F7BEE">
                  <w:pPr>
                    <w:jc w:val="both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</w:tcPr>
                <w:p w14:paraId="7CDB0F04" w14:textId="77777777" w:rsidR="00F05AEF" w:rsidRPr="004C6C2D" w:rsidRDefault="00F05AEF" w:rsidP="00F05AEF">
                  <w:pPr>
                    <w:overflowPunct/>
                    <w:ind w:hanging="88"/>
                    <w:jc w:val="both"/>
                    <w:textAlignment w:val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194" w:type="dxa"/>
                  <w:gridSpan w:val="18"/>
                  <w:tcBorders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14:paraId="7ADC1545" w14:textId="77777777" w:rsidR="00780F76" w:rsidRPr="004C6C2D" w:rsidRDefault="00780F76" w:rsidP="00780F76">
                  <w:pPr>
                    <w:jc w:val="both"/>
                    <w:rPr>
                      <w:b/>
                      <w:i/>
                      <w:sz w:val="14"/>
                      <w:szCs w:val="14"/>
                    </w:rPr>
                  </w:pPr>
                  <w:r w:rsidRPr="004C6C2D">
                    <w:rPr>
                      <w:rFonts w:ascii="Arial" w:hAnsi="Arial" w:cs="Arial"/>
                      <w:sz w:val="14"/>
                      <w:szCs w:val="14"/>
                    </w:rPr>
                    <w:t xml:space="preserve">Получение  на указанный адрес  электронной почты </w:t>
                  </w:r>
                  <w:r w:rsidRPr="004C6C2D">
                    <w:rPr>
                      <w:rFonts w:ascii="Arial" w:hAnsi="Arial" w:cs="Arial"/>
                      <w:b/>
                      <w:i/>
                      <w:sz w:val="14"/>
                      <w:szCs w:val="14"/>
                    </w:rPr>
                    <w:t>(в случае, когда это предусмотрено Уставом Общества):</w:t>
                  </w:r>
                </w:p>
                <w:p w14:paraId="6828EBFA" w14:textId="46C8C17C" w:rsidR="00780F76" w:rsidRPr="004C6C2D" w:rsidRDefault="001C17B4" w:rsidP="00780F76">
                  <w:pPr>
                    <w:ind w:firstLine="34"/>
                    <w:jc w:val="both"/>
                    <w:rPr>
                      <w:sz w:val="14"/>
                      <w:szCs w:val="14"/>
                    </w:rPr>
                  </w:pPr>
                  <w:r w:rsidRPr="00035A09">
                    <w:rPr>
                      <w:rFonts w:ascii="Arial" w:hAnsi="Arial" w:cs="Arial"/>
                      <w:b/>
                      <w:color w:val="C00000"/>
                    </w:rPr>
                    <w:sym w:font="Wingdings" w:char="00FE"/>
                  </w:r>
                  <w:r w:rsidR="00780F76" w:rsidRPr="004C6C2D">
                    <w:rPr>
                      <w:rFonts w:ascii="Arial" w:hAnsi="Arial" w:cs="Arial"/>
                      <w:i/>
                      <w:iCs/>
                      <w:sz w:val="14"/>
                      <w:szCs w:val="14"/>
                    </w:rPr>
                    <w:t> </w:t>
                  </w:r>
                  <w:r w:rsidR="00780F76" w:rsidRPr="004C6C2D">
                    <w:rPr>
                      <w:rFonts w:ascii="Arial" w:hAnsi="Arial" w:cs="Arial"/>
                      <w:sz w:val="14"/>
                      <w:szCs w:val="14"/>
                    </w:rPr>
                    <w:t>Сообщения о проведении общего </w:t>
                  </w:r>
                  <w:r w:rsidR="00A50191" w:rsidRPr="004C6C2D">
                    <w:rPr>
                      <w:rFonts w:ascii="Arial" w:hAnsi="Arial" w:cs="Arial"/>
                      <w:sz w:val="14"/>
                      <w:szCs w:val="14"/>
                    </w:rPr>
                    <w:t>с</w:t>
                  </w:r>
                  <w:r w:rsidR="00780F76" w:rsidRPr="004C6C2D">
                    <w:rPr>
                      <w:rFonts w:ascii="Arial" w:hAnsi="Arial" w:cs="Arial"/>
                      <w:sz w:val="14"/>
                      <w:szCs w:val="14"/>
                    </w:rPr>
                    <w:t>обрания акционеров/</w:t>
                  </w:r>
                  <w:r w:rsidR="00A50191" w:rsidRPr="004C6C2D">
                    <w:rPr>
                      <w:rFonts w:ascii="Arial" w:hAnsi="Arial" w:cs="Arial"/>
                      <w:sz w:val="14"/>
                      <w:szCs w:val="14"/>
                    </w:rPr>
                    <w:t>б</w:t>
                  </w:r>
                  <w:r w:rsidR="00780F76" w:rsidRPr="004C6C2D">
                    <w:rPr>
                      <w:rFonts w:ascii="Arial" w:hAnsi="Arial" w:cs="Arial"/>
                      <w:sz w:val="14"/>
                      <w:szCs w:val="14"/>
                    </w:rPr>
                    <w:t>юллетеней для голосования на общем собрании акционеров</w:t>
                  </w:r>
                </w:p>
                <w:p w14:paraId="04F1D607" w14:textId="6818DFFF" w:rsidR="00F05AEF" w:rsidRPr="004C6C2D" w:rsidRDefault="001C17B4" w:rsidP="00780F76">
                  <w:pPr>
                    <w:ind w:firstLine="34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035A09">
                    <w:rPr>
                      <w:rFonts w:ascii="Arial" w:hAnsi="Arial" w:cs="Arial"/>
                      <w:b/>
                      <w:color w:val="C00000"/>
                    </w:rPr>
                    <w:sym w:font="Wingdings" w:char="00FE"/>
                  </w:r>
                  <w:proofErr w:type="gramStart"/>
                  <w:r w:rsidR="00780F76" w:rsidRPr="004C6C2D">
                    <w:rPr>
                      <w:rFonts w:ascii="Arial" w:hAnsi="Arial" w:cs="Arial"/>
                      <w:sz w:val="14"/>
                      <w:szCs w:val="14"/>
                    </w:rPr>
                    <w:t>Порядка  ознакомления</w:t>
                  </w:r>
                  <w:proofErr w:type="gramEnd"/>
                  <w:r w:rsidR="00780F76" w:rsidRPr="004C6C2D">
                    <w:rPr>
                      <w:rFonts w:ascii="Arial" w:hAnsi="Arial" w:cs="Arial"/>
                      <w:sz w:val="14"/>
                      <w:szCs w:val="14"/>
                    </w:rPr>
                    <w:t> с Сообщением о проведении общего собрания акционеров</w:t>
                  </w:r>
                </w:p>
              </w:tc>
            </w:tr>
            <w:tr w:rsidR="00780F76" w:rsidRPr="004C6C2D" w14:paraId="0D0D19B9" w14:textId="77777777" w:rsidTr="003D5730">
              <w:trPr>
                <w:trHeight w:val="244"/>
              </w:trPr>
              <w:tc>
                <w:tcPr>
                  <w:tcW w:w="10537" w:type="dxa"/>
                  <w:gridSpan w:val="3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320597" w14:textId="77777777" w:rsidR="00780F76" w:rsidRPr="004C6C2D" w:rsidRDefault="00780F76" w:rsidP="00780F76">
                  <w:pPr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C6C2D">
                    <w:rPr>
                      <w:rFonts w:ascii="Arial" w:hAnsi="Arial" w:cs="Arial"/>
                      <w:b/>
                      <w:sz w:val="13"/>
                      <w:szCs w:val="13"/>
                    </w:rPr>
                    <w:t>В случае отсутствия выбора способов информирования, уведомление осуществляется способом, определённым уполномоченным органом Общества</w:t>
                  </w:r>
                </w:p>
              </w:tc>
            </w:tr>
          </w:tbl>
          <w:p w14:paraId="4AA07399" w14:textId="77777777" w:rsidR="00B0446A" w:rsidRPr="004C6C2D" w:rsidRDefault="00B0446A" w:rsidP="003F7BEE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75397B" w:rsidRPr="0087743B" w14:paraId="401CD438" w14:textId="77777777" w:rsidTr="00D83CEB">
        <w:trPr>
          <w:gridAfter w:val="1"/>
          <w:wAfter w:w="15" w:type="dxa"/>
          <w:trHeight w:val="57"/>
        </w:trPr>
        <w:tc>
          <w:tcPr>
            <w:tcW w:w="10578" w:type="dxa"/>
            <w:gridSpan w:val="36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73CED5" w14:textId="77777777" w:rsidR="0075397B" w:rsidRPr="009403F2" w:rsidRDefault="0075397B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  <w:highlight w:val="yellow"/>
              </w:rPr>
            </w:pPr>
          </w:p>
          <w:p w14:paraId="5BD295E6" w14:textId="77777777" w:rsidR="0075397B" w:rsidRPr="009403F2" w:rsidRDefault="0075397B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  <w:highlight w:val="yellow"/>
              </w:rPr>
            </w:pPr>
          </w:p>
          <w:p w14:paraId="3C09659B" w14:textId="77777777" w:rsidR="0075397B" w:rsidRPr="009403F2" w:rsidRDefault="0075397B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  <w:highlight w:val="yellow"/>
              </w:rPr>
            </w:pPr>
          </w:p>
          <w:p w14:paraId="4F8BC54C" w14:textId="77777777" w:rsidR="0075397B" w:rsidRPr="009403F2" w:rsidRDefault="0075397B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  <w:highlight w:val="yellow"/>
              </w:rPr>
            </w:pPr>
          </w:p>
        </w:tc>
      </w:tr>
      <w:tr w:rsidR="009D7161" w:rsidRPr="005A0C43" w14:paraId="75D71D3D" w14:textId="77777777" w:rsidTr="00D83CEB">
        <w:trPr>
          <w:gridAfter w:val="1"/>
          <w:wAfter w:w="15" w:type="dxa"/>
          <w:trHeight w:val="284"/>
        </w:trPr>
        <w:tc>
          <w:tcPr>
            <w:tcW w:w="5952" w:type="dxa"/>
            <w:gridSpan w:val="21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06397E" w14:textId="77777777" w:rsidR="009D7161" w:rsidRPr="00E30815" w:rsidRDefault="009D7161" w:rsidP="009D7161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01AB4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201AB4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F7915">
              <w:rPr>
                <w:rFonts w:ascii="Arial" w:hAnsi="Arial" w:cs="Arial"/>
                <w:b/>
                <w:sz w:val="17"/>
                <w:szCs w:val="17"/>
              </w:rPr>
              <w:t xml:space="preserve">Идентификационный номер налогоплательщика - </w:t>
            </w:r>
            <w:r w:rsidRPr="00FF7915">
              <w:rPr>
                <w:rFonts w:ascii="Arial" w:hAnsi="Arial" w:cs="Arial"/>
                <w:b/>
                <w:sz w:val="17"/>
                <w:szCs w:val="17"/>
                <w:u w:val="single"/>
              </w:rPr>
              <w:t>ИНН</w:t>
            </w:r>
            <w:r w:rsidRPr="002607A0">
              <w:rPr>
                <w:rFonts w:ascii="Arial" w:hAnsi="Arial" w:cs="Arial"/>
                <w:b/>
                <w:sz w:val="18"/>
                <w:szCs w:val="18"/>
              </w:rPr>
              <w:t xml:space="preserve"> *</w:t>
            </w:r>
            <w:r>
              <w:rPr>
                <w:rFonts w:ascii="Arial" w:hAnsi="Arial" w:cs="Arial"/>
                <w:b/>
                <w:sz w:val="18"/>
                <w:szCs w:val="18"/>
              </w:rPr>
              <w:t>***</w:t>
            </w:r>
          </w:p>
        </w:tc>
        <w:tc>
          <w:tcPr>
            <w:tcW w:w="30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2D865BF" w14:textId="77777777" w:rsidR="009D7161" w:rsidRPr="00E30815" w:rsidRDefault="009D7161" w:rsidP="009D7161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43B76" w14:textId="36073BD7" w:rsidR="009D7161" w:rsidRPr="00E30815" w:rsidRDefault="009D7161" w:rsidP="009D7161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53544">
              <w:rPr>
                <w:rFonts w:ascii="Arial" w:hAnsi="Arial" w:cs="Arial"/>
                <w:color w:val="C00000"/>
                <w:sz w:val="18"/>
                <w:szCs w:val="18"/>
              </w:rPr>
              <w:t>4</w:t>
            </w:r>
          </w:p>
        </w:tc>
        <w:tc>
          <w:tcPr>
            <w:tcW w:w="3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9E6FF" w14:textId="4E8F6A0E" w:rsidR="009D7161" w:rsidRPr="00E30815" w:rsidRDefault="009D7161" w:rsidP="009D7161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53544">
              <w:rPr>
                <w:rFonts w:ascii="Arial" w:hAnsi="Arial" w:cs="Arial"/>
                <w:color w:val="C00000"/>
                <w:sz w:val="18"/>
                <w:szCs w:val="18"/>
              </w:rPr>
              <w:t>5</w:t>
            </w:r>
          </w:p>
        </w:tc>
        <w:tc>
          <w:tcPr>
            <w:tcW w:w="3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FA944" w14:textId="6EE46D0E" w:rsidR="009D7161" w:rsidRPr="00E30815" w:rsidRDefault="009D7161" w:rsidP="009D7161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53544">
              <w:rPr>
                <w:rFonts w:ascii="Arial" w:hAnsi="Arial" w:cs="Arial"/>
                <w:color w:val="C00000"/>
                <w:sz w:val="18"/>
                <w:szCs w:val="18"/>
              </w:rPr>
              <w:t>5</w:t>
            </w:r>
          </w:p>
        </w:tc>
        <w:tc>
          <w:tcPr>
            <w:tcW w:w="3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D6D5F" w14:textId="4C38A759" w:rsidR="009D7161" w:rsidRPr="00E30815" w:rsidRDefault="009D7161" w:rsidP="009D7161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53544">
              <w:rPr>
                <w:rFonts w:ascii="Arial" w:hAnsi="Arial" w:cs="Arial"/>
                <w:color w:val="C00000"/>
                <w:sz w:val="18"/>
                <w:szCs w:val="18"/>
              </w:rPr>
              <w:t>6</w:t>
            </w:r>
          </w:p>
        </w:tc>
        <w:tc>
          <w:tcPr>
            <w:tcW w:w="3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99CEB" w14:textId="3478E583" w:rsidR="009D7161" w:rsidRPr="00E30815" w:rsidRDefault="009D7161" w:rsidP="009D7161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53544">
              <w:rPr>
                <w:rFonts w:ascii="Arial" w:hAnsi="Arial" w:cs="Arial"/>
                <w:color w:val="C00000"/>
                <w:sz w:val="18"/>
                <w:szCs w:val="18"/>
              </w:rPr>
              <w:t>6</w:t>
            </w:r>
          </w:p>
        </w:tc>
        <w:tc>
          <w:tcPr>
            <w:tcW w:w="3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5C12F" w14:textId="1D09A6D0" w:rsidR="009D7161" w:rsidRPr="00E30815" w:rsidRDefault="009D7161" w:rsidP="009D7161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53544">
              <w:rPr>
                <w:rFonts w:ascii="Arial" w:hAnsi="Arial" w:cs="Arial"/>
                <w:color w:val="C00000"/>
                <w:sz w:val="18"/>
                <w:szCs w:val="18"/>
              </w:rPr>
              <w:t>7</w:t>
            </w:r>
          </w:p>
        </w:tc>
        <w:tc>
          <w:tcPr>
            <w:tcW w:w="3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0EB70" w14:textId="16513356" w:rsidR="009D7161" w:rsidRPr="00E30815" w:rsidRDefault="009D7161" w:rsidP="009D7161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53544">
              <w:rPr>
                <w:rFonts w:ascii="Arial" w:hAnsi="Arial" w:cs="Arial"/>
                <w:color w:val="C00000"/>
                <w:sz w:val="18"/>
                <w:szCs w:val="18"/>
              </w:rPr>
              <w:t>7</w:t>
            </w:r>
          </w:p>
        </w:tc>
        <w:tc>
          <w:tcPr>
            <w:tcW w:w="3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4E67B" w14:textId="442B1F71" w:rsidR="009D7161" w:rsidRPr="00E30815" w:rsidRDefault="009D7161" w:rsidP="009D7161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53544">
              <w:rPr>
                <w:rFonts w:ascii="Arial" w:hAnsi="Arial" w:cs="Arial"/>
                <w:color w:val="C00000"/>
                <w:sz w:val="18"/>
                <w:szCs w:val="18"/>
              </w:rPr>
              <w:t>8</w:t>
            </w:r>
          </w:p>
        </w:tc>
        <w:tc>
          <w:tcPr>
            <w:tcW w:w="3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AB866" w14:textId="45620A8B" w:rsidR="009D7161" w:rsidRPr="00E30815" w:rsidRDefault="009D7161" w:rsidP="009D7161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53544">
              <w:rPr>
                <w:rFonts w:ascii="Arial" w:hAnsi="Arial" w:cs="Arial"/>
                <w:color w:val="C00000"/>
                <w:sz w:val="18"/>
                <w:szCs w:val="18"/>
              </w:rPr>
              <w:t>8</w:t>
            </w:r>
          </w:p>
        </w:tc>
        <w:tc>
          <w:tcPr>
            <w:tcW w:w="3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11857" w14:textId="5D3B3DD4" w:rsidR="009D7161" w:rsidRPr="00E30815" w:rsidRDefault="009D7161" w:rsidP="009D7161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53544">
              <w:rPr>
                <w:rFonts w:ascii="Arial" w:hAnsi="Arial" w:cs="Arial"/>
                <w:color w:val="C00000"/>
                <w:sz w:val="18"/>
                <w:szCs w:val="18"/>
              </w:rPr>
              <w:t>9</w:t>
            </w:r>
          </w:p>
        </w:tc>
        <w:tc>
          <w:tcPr>
            <w:tcW w:w="3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FA20B" w14:textId="44BFC4DC" w:rsidR="009D7161" w:rsidRPr="00E30815" w:rsidRDefault="009D7161" w:rsidP="009D7161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53544">
              <w:rPr>
                <w:rFonts w:ascii="Arial" w:hAnsi="Arial" w:cs="Arial"/>
                <w:color w:val="C00000"/>
                <w:sz w:val="18"/>
                <w:szCs w:val="18"/>
              </w:rPr>
              <w:t>1</w:t>
            </w:r>
          </w:p>
        </w:tc>
        <w:tc>
          <w:tcPr>
            <w:tcW w:w="3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9B82AB5" w14:textId="0BEFF368" w:rsidR="009D7161" w:rsidRPr="00E30815" w:rsidRDefault="009D7161" w:rsidP="009D7161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53544">
              <w:rPr>
                <w:rFonts w:ascii="Arial" w:hAnsi="Arial" w:cs="Arial"/>
                <w:color w:val="C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94B29C2" w14:textId="77777777" w:rsidR="009D7161" w:rsidRPr="00E30815" w:rsidRDefault="009D7161" w:rsidP="009D7161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14:paraId="038DE6AD" w14:textId="77777777" w:rsidR="009D7161" w:rsidRPr="00E30815" w:rsidRDefault="009D7161" w:rsidP="009D7161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EC5373" w:rsidRPr="00EC5373" w14:paraId="30528311" w14:textId="77777777" w:rsidTr="00D83CEB">
        <w:trPr>
          <w:gridAfter w:val="1"/>
          <w:wAfter w:w="15" w:type="dxa"/>
          <w:trHeight w:val="57"/>
        </w:trPr>
        <w:tc>
          <w:tcPr>
            <w:tcW w:w="20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89954F" w14:textId="77777777"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center"/>
          </w:tcPr>
          <w:p w14:paraId="3131E41F" w14:textId="77777777"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gridSpan w:val="2"/>
            <w:shd w:val="clear" w:color="auto" w:fill="auto"/>
            <w:vAlign w:val="center"/>
          </w:tcPr>
          <w:p w14:paraId="62094CBB" w14:textId="77777777"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508" w:type="dxa"/>
            <w:shd w:val="clear" w:color="auto" w:fill="auto"/>
            <w:vAlign w:val="center"/>
          </w:tcPr>
          <w:p w14:paraId="19D1891D" w14:textId="77777777"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14:paraId="1685D596" w14:textId="77777777"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14:paraId="275F89E0" w14:textId="77777777"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14:paraId="17391A90" w14:textId="77777777"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14:paraId="04BCC508" w14:textId="77777777"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14:paraId="58DF78A8" w14:textId="77777777"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14:paraId="10249A14" w14:textId="77777777"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14:paraId="6737AAF5" w14:textId="77777777"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14:paraId="5DA673F6" w14:textId="77777777"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14:paraId="55BB80FA" w14:textId="77777777"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14:paraId="154FE425" w14:textId="77777777"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14:paraId="34F01371" w14:textId="77777777"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14:paraId="7926B222" w14:textId="77777777"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14:paraId="5C8CCB9E" w14:textId="77777777"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14:paraId="206C639D" w14:textId="77777777"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14:paraId="79363122" w14:textId="77777777"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14:paraId="2F07E0E9" w14:textId="77777777"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C4C1259" w14:textId="77777777"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D68DA03" w14:textId="77777777"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A80A4B1" w14:textId="77777777"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43B0107" w14:textId="77777777"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6A34481" w14:textId="77777777"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087F656" w14:textId="77777777"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B02032D" w14:textId="77777777"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740CF8F" w14:textId="77777777"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C6769DB" w14:textId="77777777"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654C649" w14:textId="77777777"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D479C2F" w14:textId="77777777"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F3FA3B8" w14:textId="77777777"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778B238" w14:textId="77777777"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C59E928" w14:textId="77777777"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</w:tr>
      <w:tr w:rsidR="009D7161" w:rsidRPr="005A0C43" w14:paraId="143B800F" w14:textId="77777777" w:rsidTr="00D83CEB">
        <w:trPr>
          <w:gridAfter w:val="1"/>
          <w:wAfter w:w="15" w:type="dxa"/>
          <w:trHeight w:val="284"/>
        </w:trPr>
        <w:tc>
          <w:tcPr>
            <w:tcW w:w="6261" w:type="dxa"/>
            <w:gridSpan w:val="22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7AED5A" w14:textId="77777777" w:rsidR="009D7161" w:rsidRPr="00E30815" w:rsidRDefault="009D7161" w:rsidP="009D7161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42CEF">
              <w:rPr>
                <w:rFonts w:ascii="Arial" w:hAnsi="Arial" w:cs="Arial"/>
                <w:b/>
                <w:sz w:val="18"/>
                <w:szCs w:val="18"/>
              </w:rPr>
              <w:t>12.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81CF1">
              <w:rPr>
                <w:rFonts w:ascii="Arial" w:hAnsi="Arial" w:cs="Arial"/>
                <w:b/>
                <w:sz w:val="17"/>
                <w:szCs w:val="17"/>
              </w:rPr>
              <w:t>С</w:t>
            </w:r>
            <w:r w:rsidRPr="00481CF1">
              <w:rPr>
                <w:rFonts w:ascii="Arial" w:hAnsi="Arial" w:cs="Arial"/>
                <w:b/>
                <w:color w:val="000000"/>
                <w:sz w:val="17"/>
                <w:szCs w:val="17"/>
              </w:rPr>
              <w:t xml:space="preserve">видетельство обязательного пенсионного страхования </w:t>
            </w:r>
            <w:r>
              <w:rPr>
                <w:rFonts w:ascii="Arial" w:hAnsi="Arial" w:cs="Arial"/>
                <w:b/>
                <w:color w:val="000000"/>
                <w:sz w:val="17"/>
                <w:szCs w:val="17"/>
              </w:rPr>
              <w:t>–</w:t>
            </w:r>
            <w:r w:rsidRPr="00481CF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481CF1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СНИЛС</w:t>
            </w:r>
            <w:r w:rsidRPr="00EC5373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sz w:val="17"/>
                <w:szCs w:val="17"/>
              </w:rPr>
              <w:t>*</w:t>
            </w:r>
            <w:r w:rsidRPr="00EC5373">
              <w:rPr>
                <w:rFonts w:ascii="Arial" w:hAnsi="Arial" w:cs="Arial"/>
                <w:b/>
                <w:sz w:val="17"/>
                <w:szCs w:val="17"/>
              </w:rPr>
              <w:t>*</w:t>
            </w:r>
            <w:r>
              <w:rPr>
                <w:rFonts w:ascii="Arial" w:hAnsi="Arial" w:cs="Arial"/>
                <w:b/>
                <w:sz w:val="17"/>
                <w:szCs w:val="17"/>
              </w:rPr>
              <w:t>*</w:t>
            </w:r>
            <w:r w:rsidRPr="00EC5373">
              <w:rPr>
                <w:rFonts w:ascii="Arial" w:hAnsi="Arial" w:cs="Arial"/>
                <w:b/>
                <w:sz w:val="17"/>
                <w:szCs w:val="17"/>
              </w:rPr>
              <w:t>*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08F27" w14:textId="5E480E5B" w:rsidR="009D7161" w:rsidRPr="00E30815" w:rsidRDefault="009D7161" w:rsidP="009D7161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53544">
              <w:rPr>
                <w:rFonts w:ascii="Arial" w:hAnsi="Arial" w:cs="Arial"/>
                <w:color w:val="C00000"/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0B5DD" w14:textId="0D5BAC27" w:rsidR="009D7161" w:rsidRPr="00E30815" w:rsidRDefault="009D7161" w:rsidP="009D7161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53544">
              <w:rPr>
                <w:rFonts w:ascii="Arial" w:hAnsi="Arial" w:cs="Arial"/>
                <w:color w:val="C00000"/>
                <w:sz w:val="18"/>
                <w:szCs w:val="18"/>
              </w:rPr>
              <w:t>2</w:t>
            </w:r>
          </w:p>
        </w:tc>
        <w:tc>
          <w:tcPr>
            <w:tcW w:w="3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DD24C" w14:textId="10E807A6" w:rsidR="009D7161" w:rsidRPr="00E30815" w:rsidRDefault="009D7161" w:rsidP="009D7161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53544">
              <w:rPr>
                <w:rFonts w:ascii="Arial" w:hAnsi="Arial" w:cs="Arial"/>
                <w:color w:val="C00000"/>
                <w:sz w:val="18"/>
                <w:szCs w:val="18"/>
              </w:rPr>
              <w:t>3</w:t>
            </w:r>
          </w:p>
        </w:tc>
        <w:tc>
          <w:tcPr>
            <w:tcW w:w="3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9A6EC" w14:textId="56C25E6C" w:rsidR="009D7161" w:rsidRPr="00E30815" w:rsidRDefault="009D7161" w:rsidP="009D7161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53544">
              <w:rPr>
                <w:rFonts w:ascii="Arial" w:hAnsi="Arial" w:cs="Arial"/>
                <w:color w:val="C00000"/>
                <w:sz w:val="18"/>
                <w:szCs w:val="18"/>
              </w:rPr>
              <w:t>-</w:t>
            </w:r>
          </w:p>
        </w:tc>
        <w:tc>
          <w:tcPr>
            <w:tcW w:w="3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56235" w14:textId="79AD49D2" w:rsidR="009D7161" w:rsidRPr="00E30815" w:rsidRDefault="009D7161" w:rsidP="009D7161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53544">
              <w:rPr>
                <w:rFonts w:ascii="Arial" w:hAnsi="Arial" w:cs="Arial"/>
                <w:color w:val="C00000"/>
                <w:sz w:val="18"/>
                <w:szCs w:val="18"/>
              </w:rPr>
              <w:t>4</w:t>
            </w:r>
          </w:p>
        </w:tc>
        <w:tc>
          <w:tcPr>
            <w:tcW w:w="3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5671E" w14:textId="07F5EF69" w:rsidR="009D7161" w:rsidRPr="00E30815" w:rsidRDefault="009D7161" w:rsidP="009D7161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53544">
              <w:rPr>
                <w:rFonts w:ascii="Arial" w:hAnsi="Arial" w:cs="Arial"/>
                <w:color w:val="C00000"/>
                <w:sz w:val="18"/>
                <w:szCs w:val="18"/>
              </w:rPr>
              <w:t>5</w:t>
            </w:r>
          </w:p>
        </w:tc>
        <w:tc>
          <w:tcPr>
            <w:tcW w:w="3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1CEE7" w14:textId="00EE34D6" w:rsidR="009D7161" w:rsidRPr="00E30815" w:rsidRDefault="009D7161" w:rsidP="009D7161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53544">
              <w:rPr>
                <w:rFonts w:ascii="Arial" w:hAnsi="Arial" w:cs="Arial"/>
                <w:color w:val="C00000"/>
                <w:sz w:val="18"/>
                <w:szCs w:val="18"/>
              </w:rPr>
              <w:t>6</w:t>
            </w:r>
          </w:p>
        </w:tc>
        <w:tc>
          <w:tcPr>
            <w:tcW w:w="3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B4811" w14:textId="051B22D6" w:rsidR="009D7161" w:rsidRPr="00E30815" w:rsidRDefault="009D7161" w:rsidP="009D7161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53544">
              <w:rPr>
                <w:rFonts w:ascii="Arial" w:hAnsi="Arial" w:cs="Arial"/>
                <w:color w:val="C00000"/>
                <w:sz w:val="18"/>
                <w:szCs w:val="18"/>
              </w:rPr>
              <w:t>-</w:t>
            </w:r>
          </w:p>
        </w:tc>
        <w:tc>
          <w:tcPr>
            <w:tcW w:w="3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866FB" w14:textId="7D1426DB" w:rsidR="009D7161" w:rsidRPr="00E30815" w:rsidRDefault="009D7161" w:rsidP="009D7161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53544">
              <w:rPr>
                <w:rFonts w:ascii="Arial" w:hAnsi="Arial" w:cs="Arial"/>
                <w:color w:val="C00000"/>
                <w:sz w:val="18"/>
                <w:szCs w:val="18"/>
              </w:rPr>
              <w:t>7</w:t>
            </w:r>
          </w:p>
        </w:tc>
        <w:tc>
          <w:tcPr>
            <w:tcW w:w="3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36481" w14:textId="0923ABD4" w:rsidR="009D7161" w:rsidRPr="00E30815" w:rsidRDefault="009D7161" w:rsidP="009D7161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53544">
              <w:rPr>
                <w:rFonts w:ascii="Arial" w:hAnsi="Arial" w:cs="Arial"/>
                <w:color w:val="C00000"/>
                <w:sz w:val="18"/>
                <w:szCs w:val="18"/>
              </w:rPr>
              <w:t>8</w:t>
            </w:r>
          </w:p>
        </w:tc>
        <w:tc>
          <w:tcPr>
            <w:tcW w:w="3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380FA" w14:textId="388398B1" w:rsidR="009D7161" w:rsidRPr="00E30815" w:rsidRDefault="009D7161" w:rsidP="009D7161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53544">
              <w:rPr>
                <w:rFonts w:ascii="Arial" w:hAnsi="Arial" w:cs="Arial"/>
                <w:color w:val="C00000"/>
                <w:sz w:val="18"/>
                <w:szCs w:val="18"/>
              </w:rPr>
              <w:t>9</w:t>
            </w:r>
          </w:p>
        </w:tc>
        <w:tc>
          <w:tcPr>
            <w:tcW w:w="3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7E80A" w14:textId="3D67230E" w:rsidR="009D7161" w:rsidRPr="00E30815" w:rsidRDefault="009D7161" w:rsidP="009D7161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53544">
              <w:rPr>
                <w:rFonts w:ascii="Arial" w:hAnsi="Arial" w:cs="Arial"/>
                <w:color w:val="C00000"/>
                <w:sz w:val="18"/>
                <w:szCs w:val="18"/>
              </w:rPr>
              <w:t>-</w:t>
            </w:r>
          </w:p>
        </w:tc>
        <w:tc>
          <w:tcPr>
            <w:tcW w:w="3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D8CCB" w14:textId="38B8A44E" w:rsidR="009D7161" w:rsidRPr="00E30815" w:rsidRDefault="009D7161" w:rsidP="009D7161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53544">
              <w:rPr>
                <w:rFonts w:ascii="Arial" w:hAnsi="Arial" w:cs="Arial"/>
                <w:color w:val="C00000"/>
                <w:sz w:val="18"/>
                <w:szCs w:val="18"/>
              </w:rPr>
              <w:t>1</w:t>
            </w:r>
          </w:p>
        </w:tc>
        <w:tc>
          <w:tcPr>
            <w:tcW w:w="3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67F1453" w14:textId="1E842479" w:rsidR="009D7161" w:rsidRPr="00E30815" w:rsidRDefault="009D7161" w:rsidP="009D7161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53544">
              <w:rPr>
                <w:rFonts w:ascii="Arial" w:hAnsi="Arial" w:cs="Arial"/>
                <w:color w:val="C00000"/>
                <w:sz w:val="18"/>
                <w:szCs w:val="18"/>
              </w:rPr>
              <w:t>0</w:t>
            </w:r>
          </w:p>
        </w:tc>
      </w:tr>
      <w:tr w:rsidR="00B3430D" w:rsidRPr="0087743B" w14:paraId="77C49FA3" w14:textId="77777777" w:rsidTr="00D83CEB">
        <w:trPr>
          <w:trHeight w:val="60"/>
        </w:trPr>
        <w:tc>
          <w:tcPr>
            <w:tcW w:w="10593" w:type="dxa"/>
            <w:gridSpan w:val="37"/>
            <w:tcBorders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AC7300" w14:textId="77777777" w:rsidR="00B3430D" w:rsidRPr="0087743B" w:rsidRDefault="00B3430D" w:rsidP="008B4116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5A0C43" w:rsidRPr="005A0C43" w14:paraId="3B22144C" w14:textId="77777777" w:rsidTr="00D83CEB">
        <w:trPr>
          <w:trHeight w:val="284"/>
        </w:trPr>
        <w:tc>
          <w:tcPr>
            <w:tcW w:w="238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D2D2BD9" w14:textId="77777777" w:rsidR="000F4398" w:rsidRPr="00E30815" w:rsidRDefault="000F4398" w:rsidP="001535C6">
            <w:pPr>
              <w:rPr>
                <w:rFonts w:ascii="Arial" w:hAnsi="Arial" w:cs="Arial"/>
                <w:b/>
                <w:sz w:val="18"/>
                <w:szCs w:val="18"/>
              </w:rPr>
            </w:pPr>
            <w:bookmarkStart w:id="2" w:name="_Hlk125642107"/>
            <w:r w:rsidRPr="00E30815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10355" w:type="dxa"/>
            <w:gridSpan w:val="35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F7F295" w14:textId="77777777" w:rsidR="000F4398" w:rsidRPr="002607A0" w:rsidRDefault="000F4398" w:rsidP="000F43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A1BDC">
              <w:rPr>
                <w:rFonts w:ascii="Arial" w:hAnsi="Arial" w:cs="Arial"/>
                <w:b/>
                <w:sz w:val="18"/>
                <w:szCs w:val="18"/>
              </w:rPr>
              <w:t>Принадлежность к категории должностных лиц</w:t>
            </w:r>
            <w:r w:rsidR="001535C6" w:rsidRPr="003A1BD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535C6" w:rsidRPr="00DE7152">
              <w:rPr>
                <w:rFonts w:ascii="Arial" w:hAnsi="Arial" w:cs="Arial"/>
                <w:sz w:val="14"/>
                <w:szCs w:val="14"/>
              </w:rPr>
              <w:t>(заполняется в целях выполнения требований Федерального закона от 07.08.2001 №115-ФЗ «О противодействии легализации (отмыванию) доходов, полученных преступным путем, и финансированию терроризма»)</w:t>
            </w:r>
            <w:r w:rsidR="00CF17EA" w:rsidRPr="00DE7152">
              <w:rPr>
                <w:rFonts w:ascii="Arial" w:hAnsi="Arial" w:cs="Arial"/>
                <w:sz w:val="14"/>
                <w:szCs w:val="14"/>
              </w:rPr>
              <w:t>:</w:t>
            </w:r>
          </w:p>
        </w:tc>
      </w:tr>
      <w:tr w:rsidR="005A0C43" w:rsidRPr="005A0C43" w14:paraId="15056F17" w14:textId="77777777" w:rsidTr="00D83CEB">
        <w:trPr>
          <w:trHeight w:val="284"/>
        </w:trPr>
        <w:tc>
          <w:tcPr>
            <w:tcW w:w="238" w:type="dxa"/>
            <w:gridSpan w:val="2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717D1B" w14:textId="77777777" w:rsidR="00C333EC" w:rsidRPr="00E30815" w:rsidRDefault="00C333EC" w:rsidP="004A54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8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0DD931F4" w14:textId="04A5A9CB" w:rsidR="00C333EC" w:rsidRPr="00E30815" w:rsidRDefault="00F6642A" w:rsidP="00F6642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D6C21">
              <w:rPr>
                <w:rFonts w:ascii="Arial" w:hAnsi="Arial" w:cs="Arial"/>
                <w:b/>
                <w:color w:val="C00000"/>
                <w:sz w:val="24"/>
                <w:szCs w:val="24"/>
              </w:rPr>
              <w:sym w:font="Wingdings" w:char="00FE"/>
            </w:r>
          </w:p>
        </w:tc>
        <w:tc>
          <w:tcPr>
            <w:tcW w:w="10057" w:type="dxa"/>
            <w:gridSpan w:val="33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5E1982" w14:textId="77777777" w:rsidR="00C333EC" w:rsidRPr="00E30815" w:rsidRDefault="00C333EC" w:rsidP="00DC6FDD">
            <w:pPr>
              <w:ind w:right="57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607A0">
              <w:rPr>
                <w:rFonts w:ascii="Arial" w:hAnsi="Arial" w:cs="Arial"/>
                <w:b/>
                <w:sz w:val="18"/>
                <w:szCs w:val="18"/>
              </w:rPr>
              <w:t>Не являюсь иностранным публичным должностным лицом</w:t>
            </w:r>
            <w:r w:rsidR="00AF3F69" w:rsidRPr="002607A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607A0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Pr="00A45A00">
              <w:rPr>
                <w:rFonts w:ascii="Arial" w:hAnsi="Arial" w:cs="Arial"/>
                <w:sz w:val="14"/>
                <w:szCs w:val="14"/>
              </w:rPr>
              <w:t>супругой (-ом), близким родственником</w:t>
            </w:r>
            <w:r w:rsidR="00A400B0" w:rsidRPr="00A45A00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45A00">
              <w:rPr>
                <w:rFonts w:ascii="Arial" w:hAnsi="Arial" w:cs="Arial"/>
                <w:i/>
                <w:sz w:val="14"/>
                <w:szCs w:val="14"/>
              </w:rPr>
              <w:t>(</w:t>
            </w:r>
            <w:r w:rsidR="00FE7571" w:rsidRPr="00A45A00">
              <w:rPr>
                <w:rFonts w:ascii="Arial" w:hAnsi="Arial" w:cs="Arial"/>
                <w:i/>
                <w:sz w:val="14"/>
                <w:szCs w:val="14"/>
                <w:u w:val="single" w:color="A6A6A6"/>
              </w:rPr>
              <w:t>ИПДЛ</w:t>
            </w:r>
            <w:r w:rsidR="00FE7571" w:rsidRPr="00A45A00">
              <w:rPr>
                <w:rFonts w:ascii="Arial" w:hAnsi="Arial" w:cs="Arial"/>
                <w:i/>
                <w:sz w:val="14"/>
                <w:szCs w:val="14"/>
              </w:rPr>
              <w:t xml:space="preserve"> - </w:t>
            </w:r>
            <w:r w:rsidRPr="00A45A00">
              <w:rPr>
                <w:rFonts w:ascii="Arial" w:hAnsi="Arial" w:cs="Arial"/>
                <w:i/>
                <w:sz w:val="14"/>
                <w:szCs w:val="14"/>
              </w:rPr>
              <w:t>любое назначаемое или избираемое физическое лицо, 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иностранного государства, в том числе для публичного)</w:t>
            </w:r>
          </w:p>
        </w:tc>
      </w:tr>
      <w:tr w:rsidR="005A0C43" w:rsidRPr="005677B1" w14:paraId="16251B4D" w14:textId="77777777" w:rsidTr="00D83CEB">
        <w:trPr>
          <w:trHeight w:val="20"/>
        </w:trPr>
        <w:tc>
          <w:tcPr>
            <w:tcW w:w="238" w:type="dxa"/>
            <w:gridSpan w:val="2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837730" w14:textId="77777777" w:rsidR="000F4398" w:rsidRPr="005677B1" w:rsidRDefault="000F4398" w:rsidP="004A5434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98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2A8017E6" w14:textId="77777777" w:rsidR="000F4398" w:rsidRPr="005677B1" w:rsidRDefault="000F4398" w:rsidP="00C333EC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0057" w:type="dxa"/>
            <w:gridSpan w:val="33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219385" w14:textId="77777777" w:rsidR="000F4398" w:rsidRPr="005677B1" w:rsidRDefault="000F4398" w:rsidP="00DC6FDD">
            <w:pPr>
              <w:ind w:right="57"/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</w:tr>
      <w:tr w:rsidR="005A0C43" w:rsidRPr="005A0C43" w14:paraId="0729F5A6" w14:textId="77777777" w:rsidTr="00D83CEB">
        <w:trPr>
          <w:trHeight w:val="284"/>
        </w:trPr>
        <w:tc>
          <w:tcPr>
            <w:tcW w:w="238" w:type="dxa"/>
            <w:gridSpan w:val="2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95257A" w14:textId="77777777" w:rsidR="000F4398" w:rsidRPr="00E30815" w:rsidRDefault="000F4398" w:rsidP="004A54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8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7CCB7E40" w14:textId="54004321" w:rsidR="000F4398" w:rsidRPr="00E30815" w:rsidRDefault="00E27DC5" w:rsidP="00E27DC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D6C21">
              <w:rPr>
                <w:rFonts w:ascii="Arial" w:hAnsi="Arial" w:cs="Arial"/>
                <w:b/>
                <w:color w:val="C00000"/>
                <w:sz w:val="24"/>
                <w:szCs w:val="24"/>
              </w:rPr>
              <w:sym w:font="Wingdings" w:char="00FE"/>
            </w:r>
          </w:p>
        </w:tc>
        <w:tc>
          <w:tcPr>
            <w:tcW w:w="10057" w:type="dxa"/>
            <w:gridSpan w:val="33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B761A6" w14:textId="77777777" w:rsidR="000F4398" w:rsidRPr="00E30815" w:rsidRDefault="000F4398" w:rsidP="00DC6FDD">
            <w:pPr>
              <w:ind w:right="57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607A0">
              <w:rPr>
                <w:rFonts w:ascii="Arial" w:hAnsi="Arial" w:cs="Arial"/>
                <w:b/>
                <w:sz w:val="18"/>
                <w:szCs w:val="18"/>
              </w:rPr>
              <w:t>Не являюсь должностным лицом публичной международной организации</w:t>
            </w:r>
            <w:r w:rsidR="00A400B0" w:rsidRPr="00E30815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="00C333EC" w:rsidRPr="00E30815">
              <w:rPr>
                <w:rFonts w:ascii="Arial" w:hAnsi="Arial" w:cs="Arial"/>
                <w:i/>
                <w:sz w:val="14"/>
                <w:szCs w:val="14"/>
              </w:rPr>
              <w:t>(</w:t>
            </w:r>
            <w:r w:rsidR="00FE7571" w:rsidRPr="00A75F57">
              <w:rPr>
                <w:rFonts w:ascii="Arial" w:hAnsi="Arial" w:cs="Arial"/>
                <w:i/>
                <w:sz w:val="14"/>
                <w:szCs w:val="14"/>
                <w:u w:val="single" w:color="A6A6A6"/>
              </w:rPr>
              <w:t>ДЛПМО</w:t>
            </w:r>
            <w:r w:rsidR="00FE7571" w:rsidRPr="00E30815">
              <w:rPr>
                <w:rFonts w:ascii="Arial" w:hAnsi="Arial" w:cs="Arial"/>
                <w:i/>
                <w:sz w:val="14"/>
                <w:szCs w:val="14"/>
              </w:rPr>
              <w:t xml:space="preserve"> - </w:t>
            </w:r>
            <w:r w:rsidR="00C333EC" w:rsidRPr="00E30815">
              <w:rPr>
                <w:rFonts w:ascii="Arial" w:hAnsi="Arial" w:cs="Arial"/>
                <w:i/>
                <w:sz w:val="14"/>
                <w:szCs w:val="14"/>
              </w:rPr>
              <w:t>международный гражданский служащий или любое физическое должностное лицо, выполняющее какую-либо публичную функцию для иностранного публичного ведомства или государственного предприятия от их имени)</w:t>
            </w:r>
          </w:p>
        </w:tc>
      </w:tr>
      <w:tr w:rsidR="005A0C43" w:rsidRPr="005677B1" w14:paraId="46990378" w14:textId="77777777" w:rsidTr="00D83CEB">
        <w:trPr>
          <w:trHeight w:val="20"/>
        </w:trPr>
        <w:tc>
          <w:tcPr>
            <w:tcW w:w="238" w:type="dxa"/>
            <w:gridSpan w:val="2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C19AB2" w14:textId="77777777" w:rsidR="00C333EC" w:rsidRPr="005677B1" w:rsidRDefault="00C333EC" w:rsidP="004A5434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98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58A41C" w14:textId="77777777" w:rsidR="00C333EC" w:rsidRPr="005677B1" w:rsidRDefault="00C333EC" w:rsidP="00C333EC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0057" w:type="dxa"/>
            <w:gridSpan w:val="33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9CB357" w14:textId="77777777" w:rsidR="00C333EC" w:rsidRPr="005677B1" w:rsidRDefault="00C333EC" w:rsidP="00DC6FDD">
            <w:pPr>
              <w:ind w:right="57"/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</w:tr>
      <w:tr w:rsidR="005A0C43" w:rsidRPr="005A0C43" w14:paraId="29E4E138" w14:textId="77777777" w:rsidTr="00D83CEB">
        <w:trPr>
          <w:trHeight w:val="284"/>
        </w:trPr>
        <w:tc>
          <w:tcPr>
            <w:tcW w:w="238" w:type="dxa"/>
            <w:gridSpan w:val="2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26FDF7" w14:textId="77777777" w:rsidR="000F4398" w:rsidRPr="00E30815" w:rsidRDefault="000F4398" w:rsidP="004A54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8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2DE9D1BC" w14:textId="291C21EE" w:rsidR="000F4398" w:rsidRPr="00E30815" w:rsidRDefault="00E27DC5" w:rsidP="00E27DC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D6C21">
              <w:rPr>
                <w:rFonts w:ascii="Arial" w:hAnsi="Arial" w:cs="Arial"/>
                <w:b/>
                <w:color w:val="C00000"/>
                <w:sz w:val="24"/>
                <w:szCs w:val="24"/>
              </w:rPr>
              <w:sym w:font="Wingdings" w:char="00FE"/>
            </w:r>
          </w:p>
        </w:tc>
        <w:tc>
          <w:tcPr>
            <w:tcW w:w="10057" w:type="dxa"/>
            <w:gridSpan w:val="33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1FED70" w14:textId="77777777" w:rsidR="000F4398" w:rsidRPr="00E30815" w:rsidRDefault="000F4398" w:rsidP="00DC6FDD">
            <w:pPr>
              <w:ind w:right="57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607A0">
              <w:rPr>
                <w:rFonts w:ascii="Arial" w:hAnsi="Arial" w:cs="Arial"/>
                <w:b/>
                <w:sz w:val="18"/>
                <w:szCs w:val="18"/>
              </w:rPr>
              <w:t>Не являюсь российским публичным должностным лицом</w:t>
            </w:r>
            <w:r w:rsidR="00A400B0" w:rsidRPr="00E30815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="00C333EC" w:rsidRPr="00E30815">
              <w:rPr>
                <w:rFonts w:ascii="Arial" w:hAnsi="Arial" w:cs="Arial"/>
                <w:i/>
                <w:sz w:val="14"/>
                <w:szCs w:val="14"/>
              </w:rPr>
              <w:t>(</w:t>
            </w:r>
            <w:r w:rsidR="00FE7571" w:rsidRPr="00A75F57">
              <w:rPr>
                <w:rFonts w:ascii="Arial" w:hAnsi="Arial" w:cs="Arial"/>
                <w:i/>
                <w:sz w:val="14"/>
                <w:szCs w:val="14"/>
                <w:u w:val="single" w:color="A6A6A6"/>
              </w:rPr>
              <w:t>РПДЛ</w:t>
            </w:r>
            <w:r w:rsidR="00FE7571" w:rsidRPr="00E30815">
              <w:rPr>
                <w:rFonts w:ascii="Arial" w:hAnsi="Arial" w:cs="Arial"/>
                <w:i/>
                <w:sz w:val="14"/>
                <w:szCs w:val="14"/>
              </w:rPr>
              <w:t xml:space="preserve"> - </w:t>
            </w:r>
            <w:r w:rsidR="00C333EC" w:rsidRPr="00E30815">
              <w:rPr>
                <w:rFonts w:ascii="Arial" w:hAnsi="Arial" w:cs="Arial"/>
                <w:i/>
                <w:sz w:val="14"/>
                <w:szCs w:val="14"/>
              </w:rPr>
              <w:t>физическое лицо, замещающее (занимающее) государственную должность Российской Федерации, должность члена Совета директоров Центрального банка РФ, должность федеральной государственной службы, назначение на которые и освобождение от которых осуществляется Президентом Российской Федерации или Правительством РФ, должность в Центральном банке РФ, государственной корпорации и иной организации, созданной Российской Федерацией на основании федеральных законов, включенной в перечень должностей, определяемый Президентом Российской Федерации)</w:t>
            </w:r>
          </w:p>
        </w:tc>
      </w:tr>
      <w:tr w:rsidR="005A0C43" w:rsidRPr="005677B1" w14:paraId="448483EC" w14:textId="77777777" w:rsidTr="00D83CEB">
        <w:trPr>
          <w:trHeight w:val="20"/>
        </w:trPr>
        <w:tc>
          <w:tcPr>
            <w:tcW w:w="238" w:type="dxa"/>
            <w:gridSpan w:val="2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A0DAD0" w14:textId="77777777" w:rsidR="003E1C46" w:rsidRPr="005677B1" w:rsidRDefault="003E1C46" w:rsidP="004A5434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98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F7439D" w14:textId="77777777" w:rsidR="003E1C46" w:rsidRPr="005677B1" w:rsidRDefault="003E1C46" w:rsidP="003E1C46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0057" w:type="dxa"/>
            <w:gridSpan w:val="33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E9C703" w14:textId="77777777" w:rsidR="003E1C46" w:rsidRPr="005677B1" w:rsidRDefault="003E1C46" w:rsidP="00DC6FDD">
            <w:pPr>
              <w:ind w:right="57"/>
              <w:jc w:val="both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475153" w:rsidRPr="005A0C43" w14:paraId="44B47A7C" w14:textId="77777777" w:rsidTr="00D83CEB">
        <w:trPr>
          <w:trHeight w:val="284"/>
        </w:trPr>
        <w:tc>
          <w:tcPr>
            <w:tcW w:w="238" w:type="dxa"/>
            <w:gridSpan w:val="2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AC5D9AA" w14:textId="77777777" w:rsidR="00475153" w:rsidRPr="00E30815" w:rsidRDefault="00475153" w:rsidP="00475153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0815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98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033C1BF0" w14:textId="14EA51B6" w:rsidR="00475153" w:rsidRPr="00E30815" w:rsidRDefault="00E27DC5" w:rsidP="00E27DC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D6C21">
              <w:rPr>
                <w:rFonts w:ascii="Arial" w:hAnsi="Arial" w:cs="Arial"/>
                <w:b/>
                <w:color w:val="C00000"/>
                <w:sz w:val="24"/>
                <w:szCs w:val="24"/>
              </w:rPr>
              <w:sym w:font="Wingdings" w:char="00FE"/>
            </w:r>
          </w:p>
        </w:tc>
        <w:tc>
          <w:tcPr>
            <w:tcW w:w="10057" w:type="dxa"/>
            <w:gridSpan w:val="33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087D1C" w14:textId="77777777" w:rsidR="00475153" w:rsidRPr="00E11A5A" w:rsidRDefault="00475153" w:rsidP="00DC6FD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607A0">
              <w:rPr>
                <w:rFonts w:ascii="Arial" w:hAnsi="Arial" w:cs="Arial"/>
                <w:b/>
                <w:sz w:val="18"/>
                <w:szCs w:val="18"/>
              </w:rPr>
              <w:t>Не являюсь руководителем или учредителем некоммерческой организации</w:t>
            </w:r>
            <w:r w:rsidRPr="004A6FC6">
              <w:rPr>
                <w:rFonts w:ascii="Arial" w:hAnsi="Arial" w:cs="Arial"/>
                <w:b/>
                <w:sz w:val="17"/>
                <w:szCs w:val="17"/>
              </w:rPr>
              <w:t xml:space="preserve">, </w:t>
            </w:r>
            <w:r w:rsidRPr="00A45A00">
              <w:rPr>
                <w:rFonts w:ascii="Arial" w:hAnsi="Arial" w:cs="Arial"/>
                <w:i/>
                <w:sz w:val="14"/>
                <w:szCs w:val="14"/>
              </w:rPr>
              <w:t>иностранной некоммерческой неправительственной организации, ее отделения, филиала или представительства, осуществляющих свою деятельность на территории РФ</w:t>
            </w:r>
            <w:r w:rsidR="00E11A5A" w:rsidRPr="00E11A5A">
              <w:rPr>
                <w:rFonts w:ascii="Arial" w:hAnsi="Arial" w:cs="Arial"/>
                <w:i/>
                <w:sz w:val="14"/>
                <w:szCs w:val="14"/>
              </w:rPr>
              <w:t>/</w:t>
            </w:r>
          </w:p>
        </w:tc>
      </w:tr>
      <w:tr w:rsidR="00475153" w:rsidRPr="005677B1" w14:paraId="14FDA356" w14:textId="77777777" w:rsidTr="00D83CEB">
        <w:trPr>
          <w:trHeight w:val="20"/>
        </w:trPr>
        <w:tc>
          <w:tcPr>
            <w:tcW w:w="238" w:type="dxa"/>
            <w:gridSpan w:val="2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CBB353" w14:textId="77777777" w:rsidR="00475153" w:rsidRPr="005677B1" w:rsidRDefault="00475153" w:rsidP="00905A5C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98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53AB4D8B" w14:textId="77777777" w:rsidR="00475153" w:rsidRPr="005677B1" w:rsidRDefault="00475153" w:rsidP="00905A5C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0057" w:type="dxa"/>
            <w:gridSpan w:val="33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CAB7E4" w14:textId="77777777" w:rsidR="00475153" w:rsidRPr="005677B1" w:rsidRDefault="00475153" w:rsidP="00DC6FDD">
            <w:pPr>
              <w:ind w:right="57"/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</w:tr>
      <w:tr w:rsidR="004A6FC6" w:rsidRPr="005A0C43" w14:paraId="6AE41A25" w14:textId="77777777" w:rsidTr="00D83CEB">
        <w:trPr>
          <w:trHeight w:val="284"/>
        </w:trPr>
        <w:tc>
          <w:tcPr>
            <w:tcW w:w="238" w:type="dxa"/>
            <w:gridSpan w:val="2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16FD74F" w14:textId="77777777" w:rsidR="004A6FC6" w:rsidRPr="00E30815" w:rsidRDefault="004A6FC6" w:rsidP="004A6FC6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0815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98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1AA3CCF7" w14:textId="7C4D7666" w:rsidR="004A6FC6" w:rsidRPr="00E30815" w:rsidRDefault="00E27DC5" w:rsidP="00E27DC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D6C21">
              <w:rPr>
                <w:rFonts w:ascii="Arial" w:hAnsi="Arial" w:cs="Arial"/>
                <w:b/>
                <w:color w:val="C00000"/>
                <w:sz w:val="24"/>
                <w:szCs w:val="24"/>
              </w:rPr>
              <w:sym w:font="Wingdings" w:char="00FE"/>
            </w:r>
          </w:p>
        </w:tc>
        <w:tc>
          <w:tcPr>
            <w:tcW w:w="10057" w:type="dxa"/>
            <w:gridSpan w:val="33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FADC5A" w14:textId="77777777" w:rsidR="004A6FC6" w:rsidRPr="00E30815" w:rsidRDefault="004A6FC6" w:rsidP="00DC6FDD">
            <w:pPr>
              <w:ind w:right="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607A0">
              <w:rPr>
                <w:rFonts w:ascii="Arial" w:hAnsi="Arial" w:cs="Arial"/>
                <w:b/>
                <w:sz w:val="18"/>
                <w:szCs w:val="18"/>
              </w:rPr>
              <w:t>Выгодоприобретатель отсутствует</w:t>
            </w:r>
            <w:r w:rsidRPr="00E3081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30815">
              <w:rPr>
                <w:rFonts w:ascii="Arial" w:hAnsi="Arial" w:cs="Arial"/>
                <w:i/>
                <w:sz w:val="14"/>
                <w:szCs w:val="14"/>
              </w:rPr>
              <w:t>(</w:t>
            </w:r>
            <w:r w:rsidRPr="00A75F57">
              <w:rPr>
                <w:rFonts w:ascii="Arial" w:hAnsi="Arial" w:cs="Arial"/>
                <w:i/>
                <w:sz w:val="14"/>
                <w:szCs w:val="14"/>
                <w:u w:val="single" w:color="A6A6A6"/>
              </w:rPr>
              <w:t>Выгодоприобретатель</w:t>
            </w:r>
            <w:r w:rsidRPr="00E30815">
              <w:rPr>
                <w:rFonts w:ascii="Arial" w:hAnsi="Arial" w:cs="Arial"/>
                <w:i/>
                <w:sz w:val="14"/>
                <w:szCs w:val="14"/>
              </w:rPr>
              <w:t xml:space="preserve"> - лицо, к выгоде которого действует клиент, в 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имуществом)</w:t>
            </w:r>
          </w:p>
        </w:tc>
      </w:tr>
      <w:tr w:rsidR="004A6FC6" w:rsidRPr="005677B1" w14:paraId="22B4B5B3" w14:textId="77777777" w:rsidTr="00D83CEB">
        <w:trPr>
          <w:trHeight w:val="20"/>
        </w:trPr>
        <w:tc>
          <w:tcPr>
            <w:tcW w:w="238" w:type="dxa"/>
            <w:gridSpan w:val="2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CBF926" w14:textId="77777777" w:rsidR="004A6FC6" w:rsidRPr="005677B1" w:rsidRDefault="004A6FC6" w:rsidP="00905A5C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98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21FC72" w14:textId="77777777" w:rsidR="004A6FC6" w:rsidRPr="005677B1" w:rsidRDefault="004A6FC6" w:rsidP="00905A5C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0057" w:type="dxa"/>
            <w:gridSpan w:val="33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DE92DC" w14:textId="77777777" w:rsidR="004A6FC6" w:rsidRPr="005677B1" w:rsidRDefault="004A6FC6" w:rsidP="00DC6FDD">
            <w:pPr>
              <w:ind w:right="57"/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</w:tr>
      <w:tr w:rsidR="005A0C43" w:rsidRPr="005A0C43" w14:paraId="351BCE73" w14:textId="77777777" w:rsidTr="00D83CEB">
        <w:trPr>
          <w:trHeight w:val="284"/>
        </w:trPr>
        <w:tc>
          <w:tcPr>
            <w:tcW w:w="238" w:type="dxa"/>
            <w:gridSpan w:val="2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9AB5B36" w14:textId="77777777" w:rsidR="000F4398" w:rsidRPr="00E30815" w:rsidRDefault="003E1C46" w:rsidP="004A6FC6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0815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4A6FC6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298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0DD6EF87" w14:textId="42C42B9A" w:rsidR="000F4398" w:rsidRPr="00E30815" w:rsidRDefault="00E27DC5" w:rsidP="00E27DC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D6C21">
              <w:rPr>
                <w:rFonts w:ascii="Arial" w:hAnsi="Arial" w:cs="Arial"/>
                <w:b/>
                <w:color w:val="C00000"/>
                <w:sz w:val="24"/>
                <w:szCs w:val="24"/>
              </w:rPr>
              <w:sym w:font="Wingdings" w:char="00FE"/>
            </w:r>
          </w:p>
        </w:tc>
        <w:tc>
          <w:tcPr>
            <w:tcW w:w="10057" w:type="dxa"/>
            <w:gridSpan w:val="33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AFB768" w14:textId="77777777" w:rsidR="000F4398" w:rsidRPr="00E30815" w:rsidRDefault="002377E3" w:rsidP="00DC6FDD">
            <w:pPr>
              <w:ind w:right="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377E3">
              <w:rPr>
                <w:rFonts w:ascii="Arial" w:hAnsi="Arial" w:cs="Arial"/>
                <w:b/>
                <w:sz w:val="18"/>
                <w:szCs w:val="18"/>
              </w:rPr>
              <w:t>Иное лицо, являющееся</w:t>
            </w:r>
            <w:r w:rsidRPr="002607A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б</w:t>
            </w:r>
            <w:r w:rsidR="003E1C46" w:rsidRPr="002607A0">
              <w:rPr>
                <w:rFonts w:ascii="Arial" w:hAnsi="Arial" w:cs="Arial"/>
                <w:b/>
                <w:sz w:val="18"/>
                <w:szCs w:val="18"/>
              </w:rPr>
              <w:t>енефициарны</w:t>
            </w:r>
            <w:r>
              <w:rPr>
                <w:rFonts w:ascii="Arial" w:hAnsi="Arial" w:cs="Arial"/>
                <w:b/>
                <w:sz w:val="18"/>
                <w:szCs w:val="18"/>
              </w:rPr>
              <w:t>м</w:t>
            </w:r>
            <w:r w:rsidR="003E1C46" w:rsidRPr="002607A0">
              <w:rPr>
                <w:rFonts w:ascii="Arial" w:hAnsi="Arial" w:cs="Arial"/>
                <w:b/>
                <w:sz w:val="18"/>
                <w:szCs w:val="18"/>
              </w:rPr>
              <w:t xml:space="preserve"> владел</w:t>
            </w:r>
            <w:r>
              <w:rPr>
                <w:rFonts w:ascii="Arial" w:hAnsi="Arial" w:cs="Arial"/>
                <w:b/>
                <w:sz w:val="18"/>
                <w:szCs w:val="18"/>
              </w:rPr>
              <w:t>ь</w:t>
            </w:r>
            <w:r w:rsidR="003E1C46" w:rsidRPr="002607A0">
              <w:rPr>
                <w:rFonts w:ascii="Arial" w:hAnsi="Arial" w:cs="Arial"/>
                <w:b/>
                <w:sz w:val="18"/>
                <w:szCs w:val="18"/>
              </w:rPr>
              <w:t>ц</w:t>
            </w:r>
            <w:r>
              <w:rPr>
                <w:rFonts w:ascii="Arial" w:hAnsi="Arial" w:cs="Arial"/>
                <w:b/>
                <w:sz w:val="18"/>
                <w:szCs w:val="18"/>
              </w:rPr>
              <w:t>ем,</w:t>
            </w:r>
            <w:r w:rsidR="003E1C46" w:rsidRPr="002607A0">
              <w:rPr>
                <w:rFonts w:ascii="Arial" w:hAnsi="Arial" w:cs="Arial"/>
                <w:b/>
                <w:sz w:val="18"/>
                <w:szCs w:val="18"/>
              </w:rPr>
              <w:t xml:space="preserve"> отсутствует</w:t>
            </w:r>
            <w:r w:rsidR="00A400B0" w:rsidRPr="00E3081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237BE" w:rsidRPr="00E30815">
              <w:rPr>
                <w:rFonts w:ascii="Arial" w:hAnsi="Arial" w:cs="Arial"/>
                <w:i/>
                <w:sz w:val="14"/>
                <w:szCs w:val="14"/>
              </w:rPr>
              <w:t>(</w:t>
            </w:r>
            <w:r w:rsidR="00FE7571" w:rsidRPr="00A75F57">
              <w:rPr>
                <w:rFonts w:ascii="Arial" w:hAnsi="Arial" w:cs="Arial"/>
                <w:i/>
                <w:sz w:val="14"/>
                <w:szCs w:val="14"/>
                <w:u w:val="single" w:color="A6A6A6"/>
              </w:rPr>
              <w:t>Бенефициарным владельцем</w:t>
            </w:r>
            <w:r w:rsidR="00FE7571" w:rsidRPr="00E30815">
              <w:rPr>
                <w:rFonts w:ascii="Arial" w:hAnsi="Arial" w:cs="Arial"/>
                <w:i/>
                <w:sz w:val="14"/>
                <w:szCs w:val="14"/>
              </w:rPr>
              <w:t xml:space="preserve"> клиента</w:t>
            </w:r>
            <w:r w:rsidR="000902E4" w:rsidRPr="00E30815">
              <w:rPr>
                <w:rFonts w:ascii="Arial" w:hAnsi="Arial" w:cs="Arial"/>
                <w:i/>
                <w:sz w:val="14"/>
                <w:szCs w:val="14"/>
              </w:rPr>
              <w:t> - </w:t>
            </w:r>
            <w:r w:rsidR="00FE7571" w:rsidRPr="00E30815">
              <w:rPr>
                <w:rFonts w:ascii="Arial" w:hAnsi="Arial" w:cs="Arial"/>
                <w:i/>
                <w:sz w:val="14"/>
                <w:szCs w:val="14"/>
              </w:rPr>
              <w:t>физического лица считается это лицо, за исключением случаев, если имеются основания полагать, что бенефициарным владельцем является иное физическое лицо</w:t>
            </w:r>
            <w:r w:rsidR="006237BE" w:rsidRPr="00E30815"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</w:tc>
      </w:tr>
      <w:bookmarkEnd w:id="2"/>
      <w:tr w:rsidR="005A0C43" w:rsidRPr="005A0C43" w14:paraId="06A880C5" w14:textId="77777777" w:rsidTr="00D83CEB">
        <w:trPr>
          <w:trHeight w:val="277"/>
        </w:trPr>
        <w:tc>
          <w:tcPr>
            <w:tcW w:w="10593" w:type="dxa"/>
            <w:gridSpan w:val="3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6CBD810" w14:textId="77777777" w:rsidR="003E1C46" w:rsidRPr="003A1BDC" w:rsidRDefault="003E1C46" w:rsidP="00F630AB">
            <w:pPr>
              <w:spacing w:before="120"/>
              <w:jc w:val="center"/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</w:pPr>
            <w:r w:rsidRPr="003A1BDC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 xml:space="preserve">В случае </w:t>
            </w:r>
            <w:r w:rsidR="00920387" w:rsidRPr="003A1BDC">
              <w:rPr>
                <w:rFonts w:ascii="Arial" w:eastAsia="BatangChe" w:hAnsi="Arial" w:cs="Arial"/>
                <w:b/>
                <w:spacing w:val="-2"/>
                <w:sz w:val="17"/>
                <w:szCs w:val="17"/>
                <w:u w:val="single"/>
              </w:rPr>
              <w:t>отсутствия</w:t>
            </w:r>
            <w:r w:rsidRPr="003A1BDC">
              <w:rPr>
                <w:rFonts w:ascii="Arial" w:eastAsia="BatangChe" w:hAnsi="Arial" w:cs="Arial"/>
                <w:b/>
                <w:spacing w:val="-2"/>
                <w:sz w:val="17"/>
                <w:szCs w:val="17"/>
                <w:u w:val="single"/>
              </w:rPr>
              <w:t xml:space="preserve"> о</w:t>
            </w:r>
            <w:r w:rsidR="00920387" w:rsidRPr="003A1BDC">
              <w:rPr>
                <w:rFonts w:ascii="Arial" w:eastAsia="BatangChe" w:hAnsi="Arial" w:cs="Arial"/>
                <w:b/>
                <w:spacing w:val="-2"/>
                <w:sz w:val="17"/>
                <w:szCs w:val="17"/>
                <w:u w:val="single"/>
              </w:rPr>
              <w:t>тметок</w:t>
            </w:r>
            <w:r w:rsidRPr="003A1BDC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 xml:space="preserve"> в п</w:t>
            </w:r>
            <w:r w:rsidR="006237BE" w:rsidRPr="003A1BDC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 xml:space="preserve">унктах </w:t>
            </w:r>
            <w:r w:rsidRPr="003A1BDC">
              <w:rPr>
                <w:rFonts w:ascii="Arial" w:eastAsia="BatangChe" w:hAnsi="Arial" w:cs="Arial"/>
                <w:b/>
                <w:spacing w:val="-2"/>
                <w:sz w:val="17"/>
                <w:szCs w:val="17"/>
                <w:u w:val="single"/>
              </w:rPr>
              <w:t>13</w:t>
            </w:r>
            <w:r w:rsidRPr="003A1BDC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 xml:space="preserve">, </w:t>
            </w:r>
            <w:r w:rsidRPr="003A1BDC">
              <w:rPr>
                <w:rFonts w:ascii="Arial" w:eastAsia="BatangChe" w:hAnsi="Arial" w:cs="Arial"/>
                <w:b/>
                <w:spacing w:val="-2"/>
                <w:sz w:val="17"/>
                <w:szCs w:val="17"/>
                <w:u w:val="single"/>
              </w:rPr>
              <w:t>14</w:t>
            </w:r>
            <w:r w:rsidR="005A0C43" w:rsidRPr="003A1BDC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>,</w:t>
            </w:r>
            <w:r w:rsidRPr="003A1BDC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 xml:space="preserve"> </w:t>
            </w:r>
            <w:r w:rsidRPr="003A1BDC">
              <w:rPr>
                <w:rFonts w:ascii="Arial" w:eastAsia="BatangChe" w:hAnsi="Arial" w:cs="Arial"/>
                <w:b/>
                <w:spacing w:val="-2"/>
                <w:sz w:val="17"/>
                <w:szCs w:val="17"/>
                <w:u w:val="single"/>
              </w:rPr>
              <w:t>15</w:t>
            </w:r>
            <w:r w:rsidR="00475153" w:rsidRPr="003A1BDC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 xml:space="preserve"> и </w:t>
            </w:r>
            <w:r w:rsidR="0063518D" w:rsidRPr="003A1BDC">
              <w:rPr>
                <w:rFonts w:ascii="Arial" w:eastAsia="BatangChe" w:hAnsi="Arial" w:cs="Arial"/>
                <w:b/>
                <w:spacing w:val="-2"/>
                <w:sz w:val="17"/>
                <w:szCs w:val="17"/>
                <w:u w:val="single"/>
              </w:rPr>
              <w:t>16</w:t>
            </w:r>
            <w:r w:rsidR="0063518D" w:rsidRPr="003A1BDC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 xml:space="preserve"> </w:t>
            </w:r>
            <w:r w:rsidR="001059FB" w:rsidRPr="003A1BDC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 xml:space="preserve">дополнительно </w:t>
            </w:r>
            <w:r w:rsidR="0063518D" w:rsidRPr="003A1BDC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>пред</w:t>
            </w:r>
            <w:r w:rsidR="00F630AB" w:rsidRPr="003A1BDC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>оставляется</w:t>
            </w:r>
            <w:r w:rsidR="008E20E8" w:rsidRPr="003A1BDC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 xml:space="preserve"> </w:t>
            </w:r>
            <w:r w:rsidR="00F630AB" w:rsidRPr="003A1BDC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>информация</w:t>
            </w:r>
            <w:r w:rsidR="001535C6" w:rsidRPr="003A1BDC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>,</w:t>
            </w:r>
            <w:r w:rsidR="00F630AB" w:rsidRPr="003A1BDC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 xml:space="preserve"> предусмотренная </w:t>
            </w:r>
            <w:r w:rsidRPr="003A1BDC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>Опросн</w:t>
            </w:r>
            <w:r w:rsidR="00F630AB" w:rsidRPr="003A1BDC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>ым</w:t>
            </w:r>
            <w:r w:rsidRPr="003A1BDC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 xml:space="preserve"> лист</w:t>
            </w:r>
            <w:r w:rsidR="00F630AB" w:rsidRPr="003A1BDC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>ом</w:t>
            </w:r>
            <w:r w:rsidRPr="003A1BDC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 xml:space="preserve"> (</w:t>
            </w:r>
            <w:r w:rsidRPr="003A1BDC">
              <w:rPr>
                <w:rFonts w:ascii="Arial" w:eastAsia="BatangChe" w:hAnsi="Arial" w:cs="Arial"/>
                <w:b/>
                <w:spacing w:val="-2"/>
                <w:sz w:val="17"/>
                <w:szCs w:val="17"/>
                <w:u w:val="single"/>
              </w:rPr>
              <w:t>Форма ОЛ-2</w:t>
            </w:r>
            <w:r w:rsidRPr="003A1BDC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>)</w:t>
            </w:r>
            <w:r w:rsidR="00F630AB" w:rsidRPr="003A1BDC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 xml:space="preserve"> </w:t>
            </w:r>
            <w:r w:rsidRPr="003A1BDC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>и соответствующего Приложения к нему</w:t>
            </w:r>
          </w:p>
          <w:p w14:paraId="552C9FD3" w14:textId="77777777" w:rsidR="001535C6" w:rsidRPr="003A1BDC" w:rsidRDefault="001535C6" w:rsidP="00DC6FDD">
            <w:pPr>
              <w:ind w:left="125" w:right="57"/>
              <w:jc w:val="both"/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</w:pPr>
          </w:p>
          <w:p w14:paraId="2BFC3C78" w14:textId="77777777" w:rsidR="002E1E63" w:rsidRPr="003A1BDC" w:rsidRDefault="003A1DF4" w:rsidP="00DC6FDD">
            <w:pPr>
              <w:ind w:left="125" w:right="57"/>
              <w:jc w:val="both"/>
              <w:rPr>
                <w:rFonts w:asciiTheme="minorHAnsi" w:eastAsia="BatangChe" w:hAnsiTheme="minorHAnsi" w:cs="Arial"/>
                <w:b/>
                <w:spacing w:val="-2"/>
                <w:sz w:val="14"/>
                <w:szCs w:val="14"/>
                <w:u w:val="single"/>
              </w:rPr>
            </w:pPr>
            <w:r w:rsidRPr="00DE7152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 xml:space="preserve">В случае непредоставления </w:t>
            </w:r>
            <w:r w:rsidR="001535C6" w:rsidRPr="00DE7152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>информации</w:t>
            </w:r>
            <w:r w:rsidRPr="00DE7152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684820" w:rsidRPr="00DE7152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 xml:space="preserve">АО «ДРАГА» </w:t>
            </w:r>
            <w:r w:rsidRPr="00DE7152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 xml:space="preserve">оставляет за собой право </w:t>
            </w:r>
            <w:r w:rsidR="00287E42" w:rsidRPr="00DE7152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>самостоятельно</w:t>
            </w:r>
            <w:r w:rsidRPr="00DE7152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300928" w:rsidRPr="00DE7152">
              <w:rPr>
                <w:rFonts w:ascii="Arial" w:hAnsi="Arial" w:cs="Arial"/>
                <w:sz w:val="14"/>
                <w:szCs w:val="14"/>
              </w:rPr>
              <w:t xml:space="preserve">принимать обоснованные и доступные в сложившихся обстоятельствах меры по </w:t>
            </w:r>
            <w:r w:rsidR="001535C6" w:rsidRPr="00DE7152">
              <w:rPr>
                <w:rFonts w:ascii="Arial" w:hAnsi="Arial" w:cs="Arial"/>
                <w:sz w:val="14"/>
                <w:szCs w:val="14"/>
              </w:rPr>
              <w:t>сбору вышеуказанных сведений.</w:t>
            </w:r>
          </w:p>
        </w:tc>
      </w:tr>
    </w:tbl>
    <w:p w14:paraId="0960A963" w14:textId="77777777" w:rsidR="009A4EBF" w:rsidRDefault="009A4EBF" w:rsidP="00C0089D">
      <w:pPr>
        <w:rPr>
          <w:sz w:val="10"/>
          <w:szCs w:val="10"/>
        </w:rPr>
      </w:pPr>
    </w:p>
    <w:tbl>
      <w:tblPr>
        <w:tblW w:w="10518" w:type="dxa"/>
        <w:tblInd w:w="-156" w:type="dxa"/>
        <w:tblLayout w:type="fixed"/>
        <w:tblLook w:val="04A0" w:firstRow="1" w:lastRow="0" w:firstColumn="1" w:lastColumn="0" w:noHBand="0" w:noVBand="1"/>
      </w:tblPr>
      <w:tblGrid>
        <w:gridCol w:w="15"/>
        <w:gridCol w:w="10503"/>
      </w:tblGrid>
      <w:tr w:rsidR="00A45A00" w:rsidRPr="00164FE1" w14:paraId="5E4720DC" w14:textId="77777777" w:rsidTr="005B62CA">
        <w:trPr>
          <w:gridBefore w:val="1"/>
          <w:wBefore w:w="15" w:type="dxa"/>
          <w:trHeight w:val="285"/>
        </w:trPr>
        <w:tc>
          <w:tcPr>
            <w:tcW w:w="10503" w:type="dxa"/>
            <w:tcMar>
              <w:left w:w="0" w:type="dxa"/>
              <w:right w:w="0" w:type="dxa"/>
            </w:tcMar>
            <w:vAlign w:val="center"/>
          </w:tcPr>
          <w:p w14:paraId="5C4EE7B2" w14:textId="77777777" w:rsidR="00355084" w:rsidRPr="0068121A" w:rsidRDefault="00355084" w:rsidP="00355084">
            <w:pPr>
              <w:ind w:firstLine="135"/>
              <w:rPr>
                <w:rFonts w:ascii="Arial" w:hAnsi="Arial" w:cs="Arial"/>
                <w:bCs/>
                <w:sz w:val="18"/>
                <w:szCs w:val="18"/>
              </w:rPr>
            </w:pPr>
            <w:r w:rsidRPr="0068121A">
              <w:rPr>
                <w:rFonts w:ascii="Arial" w:hAnsi="Arial" w:cs="Arial"/>
                <w:b/>
                <w:bCs/>
                <w:sz w:val="18"/>
                <w:szCs w:val="18"/>
              </w:rPr>
              <w:t>17.  Реквизиты договора инвестиционного товарищества</w:t>
            </w:r>
            <w:r w:rsidRPr="0068121A">
              <w:rPr>
                <w:rFonts w:ascii="Arial" w:hAnsi="Arial" w:cs="Arial"/>
                <w:bCs/>
                <w:sz w:val="18"/>
                <w:szCs w:val="18"/>
              </w:rPr>
              <w:t xml:space="preserve"> (для лицевого счета ИТ)</w:t>
            </w:r>
          </w:p>
          <w:p w14:paraId="5A1B825C" w14:textId="2D551C85" w:rsidR="00355084" w:rsidRPr="0068121A" w:rsidRDefault="00355084" w:rsidP="00355084">
            <w:pPr>
              <w:ind w:firstLine="135"/>
              <w:rPr>
                <w:rFonts w:ascii="Arial" w:hAnsi="Arial" w:cs="Arial"/>
                <w:bCs/>
                <w:sz w:val="18"/>
                <w:szCs w:val="18"/>
              </w:rPr>
            </w:pPr>
            <w:r w:rsidRPr="001228F2">
              <w:rPr>
                <w:rFonts w:ascii="Arial" w:hAnsi="Arial" w:cs="Arial"/>
                <w:bCs/>
                <w:sz w:val="18"/>
                <w:szCs w:val="18"/>
              </w:rPr>
              <w:t>номер, дата</w:t>
            </w:r>
            <w:r w:rsidRPr="0068121A">
              <w:rPr>
                <w:rFonts w:ascii="Arial" w:hAnsi="Arial" w:cs="Arial"/>
                <w:bCs/>
                <w:sz w:val="18"/>
                <w:szCs w:val="18"/>
              </w:rPr>
              <w:t>___________________________________________________________________________</w:t>
            </w:r>
          </w:p>
          <w:p w14:paraId="6C64F66F" w14:textId="77777777" w:rsidR="00355084" w:rsidRPr="0068121A" w:rsidRDefault="00355084" w:rsidP="00355084">
            <w:pPr>
              <w:ind w:firstLine="135"/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W w:w="10529" w:type="dxa"/>
              <w:tblInd w:w="135" w:type="dxa"/>
              <w:tblLayout w:type="fixed"/>
              <w:tblLook w:val="04A0" w:firstRow="1" w:lastRow="0" w:firstColumn="1" w:lastColumn="0" w:noHBand="0" w:noVBand="1"/>
            </w:tblPr>
            <w:tblGrid>
              <w:gridCol w:w="3401"/>
              <w:gridCol w:w="236"/>
              <w:gridCol w:w="263"/>
              <w:gridCol w:w="264"/>
              <w:gridCol w:w="267"/>
              <w:gridCol w:w="261"/>
              <w:gridCol w:w="261"/>
              <w:gridCol w:w="262"/>
              <w:gridCol w:w="261"/>
              <w:gridCol w:w="261"/>
              <w:gridCol w:w="261"/>
              <w:gridCol w:w="260"/>
              <w:gridCol w:w="261"/>
              <w:gridCol w:w="260"/>
              <w:gridCol w:w="261"/>
              <w:gridCol w:w="263"/>
              <w:gridCol w:w="260"/>
              <w:gridCol w:w="261"/>
              <w:gridCol w:w="260"/>
              <w:gridCol w:w="265"/>
              <w:gridCol w:w="265"/>
              <w:gridCol w:w="1705"/>
              <w:gridCol w:w="210"/>
            </w:tblGrid>
            <w:tr w:rsidR="0045137C" w:rsidRPr="0068121A" w14:paraId="08C8B8E5" w14:textId="77777777" w:rsidTr="005B62CA">
              <w:trPr>
                <w:trHeight w:val="285"/>
              </w:trPr>
              <w:tc>
                <w:tcPr>
                  <w:tcW w:w="10529" w:type="dxa"/>
                  <w:gridSpan w:val="23"/>
                  <w:tcMar>
                    <w:left w:w="0" w:type="dxa"/>
                    <w:right w:w="0" w:type="dxa"/>
                  </w:tcMar>
                  <w:vAlign w:val="center"/>
                </w:tcPr>
                <w:p w14:paraId="784EF98E" w14:textId="6BB4AAF5" w:rsidR="0045137C" w:rsidRPr="0068121A" w:rsidRDefault="0045137C" w:rsidP="000F3DCA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68121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="00221045" w:rsidRPr="00221045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18. </w:t>
                  </w:r>
                  <w:r w:rsidRPr="0068121A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Форма выплаты </w:t>
                  </w:r>
                  <w:r w:rsidRPr="0068121A">
                    <w:rPr>
                      <w:rFonts w:ascii="Arial" w:hAnsi="Arial" w:cs="Arial"/>
                      <w:b/>
                      <w:sz w:val="18"/>
                      <w:szCs w:val="18"/>
                    </w:rPr>
                    <w:t>доходов по ценным бумагам</w:t>
                  </w:r>
                  <w:r w:rsidRPr="0068121A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: </w:t>
                  </w:r>
                  <w:r w:rsidRPr="0068121A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t>перечисление на банковский счет</w:t>
                  </w:r>
                  <w:r w:rsidRPr="0068121A">
                    <w:rPr>
                      <w:rFonts w:ascii="Arial" w:hAnsi="Arial" w:cs="Arial"/>
                      <w:sz w:val="16"/>
                      <w:szCs w:val="16"/>
                    </w:rPr>
                    <w:t xml:space="preserve"> (в случае отсутствия реквизитов для выплаты доходов по ценным бумагам выплата доходов осуществляется почтовым переводом).</w:t>
                  </w:r>
                </w:p>
              </w:tc>
            </w:tr>
            <w:tr w:rsidR="00533FA1" w:rsidRPr="0068121A" w14:paraId="2ADADAE5" w14:textId="77777777" w:rsidTr="005B62CA">
              <w:tblPrEx>
                <w:tbl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  <w:insideH w:val="dotted" w:sz="4" w:space="0" w:color="auto"/>
                  <w:insideV w:val="dotted" w:sz="4" w:space="0" w:color="auto"/>
                </w:tblBorders>
                <w:tblLook w:val="0000" w:firstRow="0" w:lastRow="0" w:firstColumn="0" w:lastColumn="0" w:noHBand="0" w:noVBand="0"/>
              </w:tblPrEx>
              <w:trPr>
                <w:gridAfter w:val="1"/>
                <w:wAfter w:w="203" w:type="dxa"/>
                <w:cantSplit/>
                <w:trHeight w:val="213"/>
              </w:trPr>
              <w:tc>
                <w:tcPr>
                  <w:tcW w:w="10326" w:type="dxa"/>
                  <w:gridSpan w:val="22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553D4708" w14:textId="4F970F73" w:rsidR="00533FA1" w:rsidRPr="0068121A" w:rsidRDefault="00533FA1" w:rsidP="00B37121">
                  <w:pPr>
                    <w:spacing w:before="40"/>
                    <w:ind w:right="-107" w:hanging="12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68121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="006467DF" w:rsidRPr="0068121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Реквизиты банковского счета для получения доходов и выплат по ценным бумагам </w:t>
                  </w:r>
                  <w:r w:rsidR="00306EAF" w:rsidRPr="0068121A">
                    <w:rPr>
                      <w:rFonts w:ascii="Arial" w:hAnsi="Arial" w:cs="Arial"/>
                      <w:sz w:val="12"/>
                      <w:szCs w:val="12"/>
                    </w:rPr>
                    <w:t xml:space="preserve">(реквизиты номинального банковского </w:t>
                  </w:r>
                  <w:r w:rsidR="00306EAF" w:rsidRPr="0068121A">
                    <w:rPr>
                      <w:rFonts w:ascii="Arial" w:hAnsi="Arial" w:cs="Arial"/>
                      <w:sz w:val="12"/>
                      <w:szCs w:val="12"/>
                      <w:u w:val="single"/>
                    </w:rPr>
                    <w:t xml:space="preserve">счета </w:t>
                  </w:r>
                  <w:r w:rsidR="006C317B" w:rsidRPr="0068121A">
                    <w:rPr>
                      <w:rFonts w:ascii="Arial" w:hAnsi="Arial" w:cs="Arial"/>
                      <w:sz w:val="12"/>
                      <w:szCs w:val="12"/>
                      <w:u w:val="single"/>
                    </w:rPr>
                    <w:t>Э</w:t>
                  </w:r>
                  <w:r w:rsidR="00306EAF" w:rsidRPr="0068121A">
                    <w:rPr>
                      <w:rFonts w:ascii="Arial" w:hAnsi="Arial" w:cs="Arial"/>
                      <w:sz w:val="12"/>
                      <w:szCs w:val="12"/>
                      <w:u w:val="single"/>
                    </w:rPr>
                    <w:t xml:space="preserve">скроу-агента </w:t>
                  </w:r>
                  <w:r w:rsidR="00306EAF" w:rsidRPr="0068121A">
                    <w:rPr>
                      <w:rFonts w:ascii="Arial" w:hAnsi="Arial" w:cs="Arial"/>
                      <w:sz w:val="12"/>
                      <w:szCs w:val="12"/>
                    </w:rPr>
                    <w:t>для зачисления денежных средств от погашения депонированных ценных бумаг)</w:t>
                  </w:r>
                  <w:r w:rsidRPr="0068121A">
                    <w:rPr>
                      <w:rFonts w:ascii="Arial" w:hAnsi="Arial" w:cs="Arial"/>
                      <w:sz w:val="12"/>
                      <w:szCs w:val="12"/>
                    </w:rPr>
                    <w:t>:</w:t>
                  </w:r>
                </w:p>
              </w:tc>
            </w:tr>
            <w:tr w:rsidR="00533FA1" w:rsidRPr="0068121A" w14:paraId="7F8FA020" w14:textId="77777777" w:rsidTr="005B62CA">
              <w:tblPrEx>
                <w:tbl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  <w:insideH w:val="dotted" w:sz="4" w:space="0" w:color="auto"/>
                  <w:insideV w:val="dotted" w:sz="4" w:space="0" w:color="auto"/>
                </w:tblBorders>
                <w:tblLook w:val="0000" w:firstRow="0" w:lastRow="0" w:firstColumn="0" w:lastColumn="0" w:noHBand="0" w:noVBand="0"/>
              </w:tblPrEx>
              <w:trPr>
                <w:gridAfter w:val="1"/>
                <w:wAfter w:w="203" w:type="dxa"/>
                <w:cantSplit/>
                <w:trHeight w:val="213"/>
              </w:trPr>
              <w:tc>
                <w:tcPr>
                  <w:tcW w:w="3406" w:type="dxa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290C46A1" w14:textId="77777777" w:rsidR="00A025E8" w:rsidRPr="0068121A" w:rsidRDefault="00A71254" w:rsidP="00A71254">
                  <w:pPr>
                    <w:spacing w:before="40"/>
                    <w:ind w:right="-534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8121A">
                    <w:rPr>
                      <w:rFonts w:ascii="Arial" w:hAnsi="Arial" w:cs="Arial"/>
                      <w:sz w:val="16"/>
                      <w:szCs w:val="16"/>
                    </w:rPr>
                    <w:t>Наименование банка/Отделения банка/</w:t>
                  </w:r>
                </w:p>
                <w:p w14:paraId="56FE543F" w14:textId="77777777" w:rsidR="00533FA1" w:rsidRPr="0068121A" w:rsidRDefault="00A71254" w:rsidP="00A71254">
                  <w:pPr>
                    <w:spacing w:before="40"/>
                    <w:ind w:right="-534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8121A">
                    <w:rPr>
                      <w:rFonts w:ascii="Arial" w:hAnsi="Arial" w:cs="Arial"/>
                      <w:sz w:val="16"/>
                      <w:szCs w:val="16"/>
                    </w:rPr>
                    <w:t>Банка посредника</w:t>
                  </w:r>
                </w:p>
              </w:tc>
              <w:tc>
                <w:tcPr>
                  <w:tcW w:w="6920" w:type="dxa"/>
                  <w:gridSpan w:val="21"/>
                  <w:tcBorders>
                    <w:top w:val="double" w:sz="4" w:space="0" w:color="auto"/>
                    <w:left w:val="nil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75F2D2D8" w14:textId="03A4258B" w:rsidR="00533FA1" w:rsidRPr="0068121A" w:rsidRDefault="00E27DC5" w:rsidP="0045137C">
                  <w:pPr>
                    <w:spacing w:before="40"/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D3B29">
                    <w:rPr>
                      <w:rFonts w:ascii="Arial" w:hAnsi="Arial" w:cs="Arial"/>
                      <w:color w:val="C00000"/>
                      <w:sz w:val="21"/>
                      <w:szCs w:val="21"/>
                      <w:shd w:val="clear" w:color="auto" w:fill="FFFFFF"/>
                    </w:rPr>
                    <w:t>Публичное акционерное общество «Сбербанк России»</w:t>
                  </w:r>
                </w:p>
              </w:tc>
            </w:tr>
            <w:tr w:rsidR="00E27DC5" w:rsidRPr="0068121A" w14:paraId="486C5C3B" w14:textId="77777777" w:rsidTr="005B62CA">
              <w:tblPrEx>
                <w:tbl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  <w:insideH w:val="dotted" w:sz="4" w:space="0" w:color="auto"/>
                  <w:insideV w:val="dotted" w:sz="4" w:space="0" w:color="auto"/>
                </w:tblBorders>
                <w:tblLook w:val="0000" w:firstRow="0" w:lastRow="0" w:firstColumn="0" w:lastColumn="0" w:noHBand="0" w:noVBand="0"/>
              </w:tblPrEx>
              <w:trPr>
                <w:gridAfter w:val="1"/>
                <w:wAfter w:w="207" w:type="dxa"/>
                <w:cantSplit/>
                <w:trHeight w:hRule="exact" w:val="279"/>
              </w:trPr>
              <w:tc>
                <w:tcPr>
                  <w:tcW w:w="3406" w:type="dxa"/>
                  <w:tcBorders>
                    <w:top w:val="single" w:sz="4" w:space="0" w:color="auto"/>
                    <w:left w:val="doub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FEEEF9" w14:textId="77777777" w:rsidR="00E27DC5" w:rsidRPr="0068121A" w:rsidRDefault="00E27DC5" w:rsidP="00E27DC5">
                  <w:pPr>
                    <w:pStyle w:val="a7"/>
                    <w:ind w:right="-534"/>
                    <w:rPr>
                      <w:rFonts w:ascii="Arial" w:hAnsi="Arial" w:cs="Arial"/>
                      <w:b/>
                    </w:rPr>
                  </w:pPr>
                  <w:r w:rsidRPr="0068121A">
                    <w:rPr>
                      <w:rFonts w:ascii="Arial" w:hAnsi="Arial" w:cs="Arial"/>
                    </w:rPr>
                    <w:t>БИК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22B055" w14:textId="363A6031" w:rsidR="00E27DC5" w:rsidRPr="0068121A" w:rsidRDefault="00E27DC5" w:rsidP="00E27DC5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53544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D3799C" w14:textId="788902CD" w:rsidR="00E27DC5" w:rsidRPr="0068121A" w:rsidRDefault="00E27DC5" w:rsidP="00E27DC5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53544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ED0926" w14:textId="3B3D6BDB" w:rsidR="00E27DC5" w:rsidRPr="0068121A" w:rsidRDefault="00E27DC5" w:rsidP="00E27DC5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53544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84C87B" w14:textId="3E5F944A" w:rsidR="00E27DC5" w:rsidRPr="0068121A" w:rsidRDefault="00E27DC5" w:rsidP="00E27DC5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53544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0BC9B7" w14:textId="73C8ABA7" w:rsidR="00E27DC5" w:rsidRPr="0068121A" w:rsidRDefault="00E27DC5" w:rsidP="00E27DC5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53544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461957" w14:textId="746E1E86" w:rsidR="00E27DC5" w:rsidRPr="0068121A" w:rsidRDefault="00E27DC5" w:rsidP="00E27DC5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53544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4710B9" w14:textId="3F95FA6F" w:rsidR="00E27DC5" w:rsidRPr="0068121A" w:rsidRDefault="00E27DC5" w:rsidP="00E27DC5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53544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59552F" w14:textId="77B5429F" w:rsidR="00E27DC5" w:rsidRPr="0068121A" w:rsidRDefault="00E27DC5" w:rsidP="00E27DC5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53544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25CCF4" w14:textId="7FC9C6D8" w:rsidR="00E27DC5" w:rsidRPr="0068121A" w:rsidRDefault="00E27DC5" w:rsidP="00E27DC5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53544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877" w:type="dxa"/>
                  <w:gridSpan w:val="11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5E34A786" w14:textId="77777777" w:rsidR="00E27DC5" w:rsidRPr="0068121A" w:rsidRDefault="00E27DC5" w:rsidP="00E27DC5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03" w:type="dxa"/>
                  <w:vMerge w:val="restart"/>
                  <w:tcBorders>
                    <w:left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250B9553" w14:textId="068B61DE" w:rsidR="00E27DC5" w:rsidRPr="0068121A" w:rsidRDefault="00E27DC5" w:rsidP="00E27DC5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27DC5" w:rsidRPr="0068121A" w14:paraId="677991B7" w14:textId="77777777" w:rsidTr="005B62CA">
              <w:tblPrEx>
                <w:tbl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  <w:insideH w:val="dotted" w:sz="4" w:space="0" w:color="auto"/>
                  <w:insideV w:val="dotted" w:sz="4" w:space="0" w:color="auto"/>
                </w:tblBorders>
                <w:tblLook w:val="0000" w:firstRow="0" w:lastRow="0" w:firstColumn="0" w:lastColumn="0" w:noHBand="0" w:noVBand="0"/>
              </w:tblPrEx>
              <w:trPr>
                <w:gridAfter w:val="1"/>
                <w:wAfter w:w="210" w:type="dxa"/>
                <w:cantSplit/>
                <w:trHeight w:hRule="exact" w:val="279"/>
              </w:trPr>
              <w:tc>
                <w:tcPr>
                  <w:tcW w:w="3406" w:type="dxa"/>
                  <w:tcBorders>
                    <w:left w:val="doub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1B1D6D" w14:textId="77777777" w:rsidR="00E27DC5" w:rsidRPr="0068121A" w:rsidRDefault="00E27DC5" w:rsidP="00E27DC5">
                  <w:pPr>
                    <w:pStyle w:val="a7"/>
                    <w:ind w:right="-534"/>
                    <w:rPr>
                      <w:rFonts w:ascii="Arial" w:hAnsi="Arial" w:cs="Arial"/>
                    </w:rPr>
                  </w:pPr>
                  <w:r w:rsidRPr="0068121A">
                    <w:rPr>
                      <w:rFonts w:ascii="Arial" w:hAnsi="Arial" w:cs="Arial"/>
                    </w:rPr>
                    <w:t>Корреспондентский счёт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4497D8" w14:textId="7ADE3AAF" w:rsidR="00E27DC5" w:rsidRPr="0068121A" w:rsidRDefault="00E27DC5" w:rsidP="00E27DC5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53544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820A9F" w14:textId="3A7E5345" w:rsidR="00E27DC5" w:rsidRPr="0068121A" w:rsidRDefault="00E27DC5" w:rsidP="00E27DC5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53544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DE2CC2" w14:textId="1B4D561C" w:rsidR="00E27DC5" w:rsidRPr="0068121A" w:rsidRDefault="00E27DC5" w:rsidP="00E27DC5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53544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67F4C2" w14:textId="00ED3410" w:rsidR="00E27DC5" w:rsidRPr="0068121A" w:rsidRDefault="00E27DC5" w:rsidP="00E27DC5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53544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25733E" w14:textId="26F2ECA8" w:rsidR="00E27DC5" w:rsidRPr="0068121A" w:rsidRDefault="00E27DC5" w:rsidP="00E27DC5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53544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C2F747" w14:textId="506DAE44" w:rsidR="00E27DC5" w:rsidRPr="0068121A" w:rsidRDefault="00E27DC5" w:rsidP="00E27DC5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53544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952BE4" w14:textId="1AC345C1" w:rsidR="00E27DC5" w:rsidRPr="0068121A" w:rsidRDefault="00E27DC5" w:rsidP="00E27DC5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53544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C1C683" w14:textId="5057AD37" w:rsidR="00E27DC5" w:rsidRPr="0068121A" w:rsidRDefault="00E27DC5" w:rsidP="00E27DC5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53544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E94CA8" w14:textId="4E9D0859" w:rsidR="00E27DC5" w:rsidRPr="0068121A" w:rsidRDefault="00E27DC5" w:rsidP="00E27DC5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53544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2EA44C" w14:textId="79561159" w:rsidR="00E27DC5" w:rsidRPr="0068121A" w:rsidRDefault="00E27DC5" w:rsidP="00E27DC5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53544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61B43B" w14:textId="6F9C8483" w:rsidR="00E27DC5" w:rsidRPr="0068121A" w:rsidRDefault="00E27DC5" w:rsidP="00E27DC5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53544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4BECE2" w14:textId="62947678" w:rsidR="00E27DC5" w:rsidRPr="0068121A" w:rsidRDefault="00E27DC5" w:rsidP="00E27DC5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53544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CBA42D" w14:textId="7491D48C" w:rsidR="00E27DC5" w:rsidRPr="0068121A" w:rsidRDefault="00E27DC5" w:rsidP="00E27DC5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53544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662AFD" w14:textId="199401D6" w:rsidR="00E27DC5" w:rsidRPr="0068121A" w:rsidRDefault="00E27DC5" w:rsidP="00E27DC5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53544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8C012E" w14:textId="5E1735B3" w:rsidR="00E27DC5" w:rsidRPr="0068121A" w:rsidRDefault="00E27DC5" w:rsidP="00E27DC5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53544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16104F" w14:textId="3B73EE64" w:rsidR="00E27DC5" w:rsidRPr="0068121A" w:rsidRDefault="00E27DC5" w:rsidP="00E27DC5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53544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7C954B" w14:textId="698D4E6A" w:rsidR="00E27DC5" w:rsidRPr="0068121A" w:rsidRDefault="00E27DC5" w:rsidP="00E27DC5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53544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783BFC" w14:textId="6D061B69" w:rsidR="00E27DC5" w:rsidRPr="0068121A" w:rsidRDefault="00E27DC5" w:rsidP="00E27DC5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53544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A1EEF0" w14:textId="1E56825C" w:rsidR="00E27DC5" w:rsidRPr="0068121A" w:rsidRDefault="00E27DC5" w:rsidP="00E27DC5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53544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585677" w14:textId="77D3B698" w:rsidR="00E27DC5" w:rsidRPr="0068121A" w:rsidRDefault="00E27DC5" w:rsidP="00E27DC5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53544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703" w:type="dxa"/>
                  <w:vMerge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auto"/>
                </w:tcPr>
                <w:p w14:paraId="01F9CEA7" w14:textId="77777777" w:rsidR="00E27DC5" w:rsidRPr="0068121A" w:rsidRDefault="00E27DC5" w:rsidP="00E27DC5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27DC5" w:rsidRPr="0068121A" w14:paraId="3255600B" w14:textId="77777777" w:rsidTr="005B62CA">
              <w:tblPrEx>
                <w:tbl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  <w:insideH w:val="dotted" w:sz="4" w:space="0" w:color="auto"/>
                  <w:insideV w:val="dotted" w:sz="4" w:space="0" w:color="auto"/>
                </w:tblBorders>
                <w:tblLook w:val="0000" w:firstRow="0" w:lastRow="0" w:firstColumn="0" w:lastColumn="0" w:noHBand="0" w:noVBand="0"/>
              </w:tblPrEx>
              <w:trPr>
                <w:gridAfter w:val="1"/>
                <w:wAfter w:w="210" w:type="dxa"/>
                <w:cantSplit/>
                <w:trHeight w:hRule="exact" w:val="306"/>
              </w:trPr>
              <w:tc>
                <w:tcPr>
                  <w:tcW w:w="3406" w:type="dxa"/>
                  <w:tcBorders>
                    <w:left w:val="doub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D80A66" w14:textId="77777777" w:rsidR="00E27DC5" w:rsidRPr="0068121A" w:rsidRDefault="00E27DC5" w:rsidP="00E27DC5">
                  <w:pPr>
                    <w:ind w:right="-534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8121A">
                    <w:rPr>
                      <w:rFonts w:ascii="Arial" w:hAnsi="Arial" w:cs="Arial"/>
                      <w:bCs/>
                      <w:sz w:val="16"/>
                      <w:szCs w:val="16"/>
                    </w:rPr>
                    <w:t>Счёт получателя платежа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413D1A2" w14:textId="75E48D6C" w:rsidR="00E27DC5" w:rsidRPr="0068121A" w:rsidRDefault="00E27DC5" w:rsidP="00E27DC5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75E00E1" w14:textId="5C125F72" w:rsidR="00E27DC5" w:rsidRPr="0068121A" w:rsidRDefault="00E27DC5" w:rsidP="00E27DC5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53544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548716" w14:textId="47E471F4" w:rsidR="00E27DC5" w:rsidRPr="0068121A" w:rsidRDefault="00E27DC5" w:rsidP="00E27DC5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53544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1CF3E8B" w14:textId="21F479CE" w:rsidR="00E27DC5" w:rsidRPr="0068121A" w:rsidRDefault="00E27DC5" w:rsidP="00E27DC5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53544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69F3562" w14:textId="3AF19759" w:rsidR="00E27DC5" w:rsidRPr="0068121A" w:rsidRDefault="00E27DC5" w:rsidP="00E27DC5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53544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4CFD71A" w14:textId="6147FE0F" w:rsidR="00E27DC5" w:rsidRPr="0068121A" w:rsidRDefault="00E27DC5" w:rsidP="00E27DC5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53544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47BECDE" w14:textId="21EA5F4A" w:rsidR="00E27DC5" w:rsidRPr="0068121A" w:rsidRDefault="00E27DC5" w:rsidP="00E27DC5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53544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13AD41E" w14:textId="37566B8E" w:rsidR="00E27DC5" w:rsidRPr="0068121A" w:rsidRDefault="00E27DC5" w:rsidP="00E27DC5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53544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8E86A14" w14:textId="0968FFFB" w:rsidR="00E27DC5" w:rsidRPr="0068121A" w:rsidRDefault="00E27DC5" w:rsidP="00E27DC5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53544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73A394F" w14:textId="1C30E80C" w:rsidR="00E27DC5" w:rsidRPr="0068121A" w:rsidRDefault="00E27DC5" w:rsidP="00E27DC5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53544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FB586CF" w14:textId="1010E7BF" w:rsidR="00E27DC5" w:rsidRPr="0068121A" w:rsidRDefault="00E27DC5" w:rsidP="00E27DC5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017776" w14:textId="73974E0B" w:rsidR="00E27DC5" w:rsidRPr="0068121A" w:rsidRDefault="00E27DC5" w:rsidP="00E27DC5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53544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D50AF8D" w14:textId="0E99FD07" w:rsidR="00E27DC5" w:rsidRPr="0068121A" w:rsidRDefault="00E27DC5" w:rsidP="00E27DC5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53544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B6B8B37" w14:textId="448CA0ED" w:rsidR="00E27DC5" w:rsidRPr="0068121A" w:rsidRDefault="00E27DC5" w:rsidP="00E27DC5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53544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7C89266" w14:textId="62068474" w:rsidR="00E27DC5" w:rsidRPr="0068121A" w:rsidRDefault="00E27DC5" w:rsidP="00E27DC5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53544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4A52F97" w14:textId="2F14469C" w:rsidR="00E27DC5" w:rsidRPr="0068121A" w:rsidRDefault="00E27DC5" w:rsidP="00E27DC5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53544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1F9A36" w14:textId="37E59ACD" w:rsidR="00E27DC5" w:rsidRPr="0068121A" w:rsidRDefault="00E27DC5" w:rsidP="00E27DC5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53544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76BC1BE" w14:textId="7E7072ED" w:rsidR="00E27DC5" w:rsidRPr="0068121A" w:rsidRDefault="00E27DC5" w:rsidP="00E27DC5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53544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BF44B5F" w14:textId="3AF5E0BD" w:rsidR="00E27DC5" w:rsidRPr="0068121A" w:rsidRDefault="00E27DC5" w:rsidP="00E27DC5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53544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5FC61F1" w14:textId="05BB8935" w:rsidR="00E27DC5" w:rsidRPr="0068121A" w:rsidRDefault="00E27DC5" w:rsidP="00E27DC5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53544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703" w:type="dxa"/>
                  <w:vMerge/>
                  <w:tcBorders>
                    <w:left w:val="single" w:sz="4" w:space="0" w:color="auto"/>
                    <w:bottom w:val="nil"/>
                    <w:right w:val="double" w:sz="4" w:space="0" w:color="auto"/>
                  </w:tcBorders>
                  <w:shd w:val="clear" w:color="auto" w:fill="auto"/>
                </w:tcPr>
                <w:p w14:paraId="0E4619B8" w14:textId="77777777" w:rsidR="00E27DC5" w:rsidRPr="0068121A" w:rsidRDefault="00E27DC5" w:rsidP="00E27DC5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31FD" w:rsidRPr="0068121A" w14:paraId="6D8DD0F9" w14:textId="77777777" w:rsidTr="005B62CA">
              <w:tblPrEx>
                <w:tbl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  <w:insideH w:val="dotted" w:sz="4" w:space="0" w:color="auto"/>
                  <w:insideV w:val="dotted" w:sz="4" w:space="0" w:color="auto"/>
                </w:tblBorders>
                <w:tblLook w:val="0000" w:firstRow="0" w:lastRow="0" w:firstColumn="0" w:lastColumn="0" w:noHBand="0" w:noVBand="0"/>
              </w:tblPrEx>
              <w:trPr>
                <w:gridAfter w:val="1"/>
                <w:wAfter w:w="203" w:type="dxa"/>
                <w:cantSplit/>
                <w:trHeight w:hRule="exact" w:val="306"/>
              </w:trPr>
              <w:tc>
                <w:tcPr>
                  <w:tcW w:w="3406" w:type="dxa"/>
                  <w:tcBorders>
                    <w:top w:val="dotted" w:sz="4" w:space="0" w:color="auto"/>
                    <w:left w:val="doub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524251" w14:textId="77777777" w:rsidR="005A31FD" w:rsidRPr="0068121A" w:rsidRDefault="005A31FD" w:rsidP="00A71254">
                  <w:pPr>
                    <w:ind w:right="-534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8121A">
                    <w:rPr>
                      <w:rFonts w:ascii="Arial" w:hAnsi="Arial" w:cs="Arial"/>
                      <w:bCs/>
                      <w:sz w:val="16"/>
                      <w:szCs w:val="16"/>
                    </w:rPr>
                    <w:t>Наименование банка, если получатель банк</w:t>
                  </w:r>
                </w:p>
              </w:tc>
              <w:tc>
                <w:tcPr>
                  <w:tcW w:w="6920" w:type="dxa"/>
                  <w:gridSpan w:val="2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</w:tcPr>
                <w:p w14:paraId="3EC6D95E" w14:textId="77777777" w:rsidR="005A31FD" w:rsidRPr="0068121A" w:rsidRDefault="005A31FD" w:rsidP="00A45B36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40424" w:rsidRPr="008151EE" w14:paraId="32FFFF21" w14:textId="77777777" w:rsidTr="005B62CA">
              <w:tblPrEx>
                <w:tbl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  <w:insideH w:val="dotted" w:sz="4" w:space="0" w:color="auto"/>
                  <w:insideV w:val="dotted" w:sz="4" w:space="0" w:color="auto"/>
                </w:tblBorders>
                <w:tblLook w:val="0000" w:firstRow="0" w:lastRow="0" w:firstColumn="0" w:lastColumn="0" w:noHBand="0" w:noVBand="0"/>
              </w:tblPrEx>
              <w:trPr>
                <w:gridAfter w:val="1"/>
                <w:wAfter w:w="210" w:type="dxa"/>
                <w:cantSplit/>
                <w:trHeight w:val="279"/>
              </w:trPr>
              <w:tc>
                <w:tcPr>
                  <w:tcW w:w="3406" w:type="dxa"/>
                  <w:tcBorders>
                    <w:top w:val="dotted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96DAE3" w14:textId="77777777" w:rsidR="005A31FD" w:rsidRPr="00A71254" w:rsidRDefault="005A31FD" w:rsidP="00A71254">
                  <w:pPr>
                    <w:ind w:right="-534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8121A">
                    <w:rPr>
                      <w:rFonts w:ascii="Arial" w:hAnsi="Arial" w:cs="Arial"/>
                      <w:bCs/>
                      <w:sz w:val="16"/>
                      <w:szCs w:val="16"/>
                    </w:rPr>
                    <w:t>Счёт банка получателя в банке посреднике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582F2C" w14:textId="77777777" w:rsidR="005A31FD" w:rsidRPr="005B6B2E" w:rsidRDefault="005A31FD" w:rsidP="000F3DC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4169CCE" w14:textId="77777777" w:rsidR="005A31FD" w:rsidRPr="005B6B2E" w:rsidRDefault="005A31FD" w:rsidP="000F3DC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28A3AF0" w14:textId="77777777" w:rsidR="005A31FD" w:rsidRPr="005B6B2E" w:rsidRDefault="005A31FD" w:rsidP="000F3DC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C03FA8E" w14:textId="77777777" w:rsidR="005A31FD" w:rsidRPr="005B6B2E" w:rsidRDefault="005A31FD" w:rsidP="000F3DC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AFECAE" w14:textId="77777777" w:rsidR="005A31FD" w:rsidRPr="005B6B2E" w:rsidRDefault="005A31FD" w:rsidP="000F3DC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B17B9E9" w14:textId="77777777" w:rsidR="005A31FD" w:rsidRPr="005B6B2E" w:rsidRDefault="005A31FD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843EC4B" w14:textId="77777777" w:rsidR="005A31FD" w:rsidRPr="005B6B2E" w:rsidRDefault="005A31FD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0CCF27A" w14:textId="77777777" w:rsidR="005A31FD" w:rsidRPr="005B6B2E" w:rsidRDefault="005A31FD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17F2EA1" w14:textId="77777777" w:rsidR="005A31FD" w:rsidRPr="005B6B2E" w:rsidRDefault="005A31FD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72C9713" w14:textId="77777777" w:rsidR="005A31FD" w:rsidRPr="005B6B2E" w:rsidRDefault="005A31FD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4ACA3C6" w14:textId="77777777" w:rsidR="005A31FD" w:rsidRPr="005B6B2E" w:rsidRDefault="005A31FD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E139DBF" w14:textId="77777777" w:rsidR="005A31FD" w:rsidRPr="005B6B2E" w:rsidRDefault="005A31FD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19798C9" w14:textId="77777777" w:rsidR="005A31FD" w:rsidRPr="005B6B2E" w:rsidRDefault="005A31FD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FCCF5D1" w14:textId="77777777" w:rsidR="005A31FD" w:rsidRPr="005B6B2E" w:rsidRDefault="005A31FD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4FF1F80" w14:textId="77777777" w:rsidR="005A31FD" w:rsidRPr="005B6B2E" w:rsidRDefault="005A31FD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686F45" w14:textId="77777777" w:rsidR="005A31FD" w:rsidRPr="005B6B2E" w:rsidRDefault="005A31FD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3816C4F" w14:textId="77777777" w:rsidR="005A31FD" w:rsidRPr="005B6B2E" w:rsidRDefault="005A31FD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724B5B2" w14:textId="77777777" w:rsidR="005A31FD" w:rsidRPr="005B6B2E" w:rsidRDefault="005A31FD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5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65B1A78" w14:textId="77777777" w:rsidR="005A31FD" w:rsidRPr="005B6B2E" w:rsidRDefault="005A31FD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0135F43" w14:textId="77777777" w:rsidR="005A31FD" w:rsidRPr="005B6B2E" w:rsidRDefault="005A31FD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03" w:type="dxa"/>
                  <w:tcBorders>
                    <w:top w:val="nil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14:paraId="223A55F3" w14:textId="77777777" w:rsidR="005A31FD" w:rsidRPr="005B6B2E" w:rsidRDefault="005A31FD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21EB6324" w14:textId="77777777" w:rsidR="0045137C" w:rsidRPr="0045137C" w:rsidRDefault="0045137C" w:rsidP="00A45A0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A4EBF" w:rsidRPr="005A0C43" w14:paraId="4D2064C9" w14:textId="77777777" w:rsidTr="005B62CA">
        <w:trPr>
          <w:trHeight w:val="1394"/>
        </w:trPr>
        <w:tc>
          <w:tcPr>
            <w:tcW w:w="10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9AA1DC" w14:textId="69A71061" w:rsidR="00B90837" w:rsidRPr="00EE1B28" w:rsidRDefault="00B90837" w:rsidP="00AE2703">
            <w:pPr>
              <w:ind w:left="15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E1B28">
              <w:rPr>
                <w:rFonts w:ascii="Arial" w:hAnsi="Arial" w:cs="Arial"/>
                <w:b/>
                <w:sz w:val="16"/>
                <w:szCs w:val="16"/>
                <w:u w:val="single"/>
              </w:rPr>
              <w:t>Достоверность сведений, указанных в пунктах 1-7,11-12 настоящей Анкеты</w:t>
            </w:r>
            <w:r w:rsidR="002A7668" w:rsidRPr="00EE1B28">
              <w:rPr>
                <w:rFonts w:ascii="Arial" w:hAnsi="Arial" w:cs="Arial"/>
                <w:b/>
                <w:sz w:val="16"/>
                <w:szCs w:val="16"/>
                <w:u w:val="single"/>
              </w:rPr>
              <w:t>,</w:t>
            </w:r>
            <w:r w:rsidRPr="00EE1B28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должна быть подтверждена документально</w:t>
            </w:r>
            <w:r w:rsidRPr="00EE1B28">
              <w:rPr>
                <w:rFonts w:ascii="Arial" w:hAnsi="Arial" w:cs="Arial"/>
                <w:b/>
                <w:sz w:val="16"/>
                <w:szCs w:val="16"/>
              </w:rPr>
              <w:t xml:space="preserve"> (путем предоставления </w:t>
            </w:r>
            <w:r w:rsidR="00DD635A" w:rsidRPr="00EE1B28">
              <w:rPr>
                <w:rFonts w:ascii="Arial" w:hAnsi="Arial" w:cs="Arial"/>
                <w:b/>
                <w:sz w:val="16"/>
                <w:szCs w:val="16"/>
              </w:rPr>
              <w:t>надлежащим образом заверенных</w:t>
            </w:r>
            <w:r w:rsidR="00EE1B28" w:rsidRPr="00EE1B2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E1B28">
              <w:rPr>
                <w:rFonts w:ascii="Arial" w:hAnsi="Arial" w:cs="Arial"/>
                <w:b/>
                <w:sz w:val="16"/>
                <w:szCs w:val="16"/>
              </w:rPr>
              <w:t>копий</w:t>
            </w:r>
            <w:r w:rsidR="00EE1B28" w:rsidRPr="00EE1B28">
              <w:rPr>
                <w:rFonts w:ascii="Arial" w:hAnsi="Arial" w:cs="Arial"/>
                <w:b/>
                <w:sz w:val="16"/>
                <w:szCs w:val="16"/>
              </w:rPr>
              <w:t xml:space="preserve"> документов пп.1-7</w:t>
            </w:r>
            <w:r w:rsidRPr="00EE1B2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E1B28" w:rsidRPr="00EE1B28">
              <w:rPr>
                <w:rFonts w:ascii="Arial" w:hAnsi="Arial" w:cs="Arial"/>
                <w:b/>
                <w:sz w:val="16"/>
                <w:szCs w:val="16"/>
              </w:rPr>
              <w:t xml:space="preserve">и копий </w:t>
            </w:r>
            <w:r w:rsidRPr="00EE1B28">
              <w:rPr>
                <w:rFonts w:ascii="Arial" w:hAnsi="Arial" w:cs="Arial"/>
                <w:b/>
                <w:sz w:val="16"/>
                <w:szCs w:val="16"/>
              </w:rPr>
              <w:t>соответствующих документов</w:t>
            </w:r>
            <w:r w:rsidR="00EE1B28" w:rsidRPr="00EE1B28">
              <w:rPr>
                <w:rFonts w:ascii="Arial" w:hAnsi="Arial" w:cs="Arial"/>
                <w:b/>
                <w:sz w:val="16"/>
                <w:szCs w:val="16"/>
              </w:rPr>
              <w:t xml:space="preserve"> пп.11-12</w:t>
            </w:r>
            <w:r w:rsidRPr="00EE1B28">
              <w:rPr>
                <w:rFonts w:ascii="Arial" w:hAnsi="Arial" w:cs="Arial"/>
                <w:b/>
                <w:sz w:val="16"/>
                <w:szCs w:val="16"/>
              </w:rPr>
              <w:t>).</w:t>
            </w:r>
          </w:p>
          <w:p w14:paraId="675946B8" w14:textId="77777777" w:rsidR="00B90837" w:rsidRDefault="00B90837" w:rsidP="00AE2703">
            <w:pPr>
              <w:ind w:left="15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69C48E62" w14:textId="492C35C6" w:rsidR="009A4EBF" w:rsidRPr="00F512A9" w:rsidRDefault="009A4EBF" w:rsidP="00AE2703">
            <w:pPr>
              <w:ind w:left="15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512A9">
              <w:rPr>
                <w:rFonts w:ascii="Arial" w:hAnsi="Arial" w:cs="Arial"/>
                <w:sz w:val="14"/>
                <w:szCs w:val="14"/>
              </w:rPr>
              <w:t>Подтверждаю свое волеизъявление о</w:t>
            </w:r>
            <w:r w:rsidR="002A7668" w:rsidRPr="00F512A9">
              <w:rPr>
                <w:rFonts w:ascii="Arial" w:hAnsi="Arial" w:cs="Arial"/>
                <w:sz w:val="14"/>
                <w:szCs w:val="14"/>
              </w:rPr>
              <w:t>б открытии счета/внесении изменений и достоверность сведений, предоставленных мною в настоящей Анкете</w:t>
            </w:r>
            <w:r w:rsidRPr="00F512A9">
              <w:rPr>
                <w:rFonts w:ascii="Arial" w:hAnsi="Arial" w:cs="Arial"/>
                <w:sz w:val="14"/>
                <w:szCs w:val="14"/>
              </w:rPr>
              <w:t>. Обязуюсь сообщать Регистратору об изменении указанных сведений в порядке, установленном действующим законодательством Российской Федерации.</w:t>
            </w:r>
          </w:p>
          <w:p w14:paraId="3497261C" w14:textId="6715237C" w:rsidR="009A4EBF" w:rsidRDefault="009A4EBF" w:rsidP="00AE2703">
            <w:pPr>
              <w:ind w:left="15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512A9">
              <w:rPr>
                <w:rFonts w:ascii="Arial" w:hAnsi="Arial" w:cs="Arial"/>
                <w:sz w:val="14"/>
                <w:szCs w:val="14"/>
              </w:rPr>
              <w:t>АО «ДРАГА» оставляет за собой право в случае неполучения измененных данных считать, что в ранее предоставленных сведениях и документах изменения и дополнения отсутствуют.</w:t>
            </w:r>
          </w:p>
          <w:p w14:paraId="30FF2EE1" w14:textId="77777777" w:rsidR="00EE1B28" w:rsidRPr="00F512A9" w:rsidRDefault="00EE1B28" w:rsidP="00AE2703">
            <w:pPr>
              <w:ind w:left="150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tbl>
            <w:tblPr>
              <w:tblStyle w:val="a9"/>
              <w:tblW w:w="10236" w:type="dxa"/>
              <w:tblInd w:w="135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83"/>
              <w:gridCol w:w="2243"/>
              <w:gridCol w:w="4610"/>
            </w:tblGrid>
            <w:tr w:rsidR="00BD2A70" w14:paraId="0A4A36EC" w14:textId="77777777" w:rsidTr="005B62CA">
              <w:trPr>
                <w:trHeight w:val="375"/>
              </w:trPr>
              <w:tc>
                <w:tcPr>
                  <w:tcW w:w="3383" w:type="dxa"/>
                  <w:vMerge w:val="restart"/>
                </w:tcPr>
                <w:p w14:paraId="495C02DA" w14:textId="77777777" w:rsidR="00BD2A70" w:rsidRDefault="00BD2A70" w:rsidP="00BD2A70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14:paraId="69E650CA" w14:textId="71E8056A" w:rsidR="00BD2A70" w:rsidRPr="00F51761" w:rsidRDefault="00EE1B28" w:rsidP="00BD2A70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</w:t>
                  </w:r>
                  <w:r w:rsidR="00D00E64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t>9</w:t>
                  </w:r>
                  <w:r w:rsidR="00BD2A70" w:rsidRPr="00BD2A70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. </w:t>
                  </w:r>
                  <w:r w:rsidR="00BD2A70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BD2A70" w:rsidRPr="00F5176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Образец подписи</w:t>
                  </w:r>
                </w:p>
                <w:p w14:paraId="43B64F4B" w14:textId="77777777" w:rsidR="00BD2A70" w:rsidRDefault="00BD2A70" w:rsidP="00BD2A70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F5176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зарегистрированного лица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:</w:t>
                  </w:r>
                </w:p>
                <w:p w14:paraId="440CB807" w14:textId="77777777" w:rsidR="00BD2A70" w:rsidRDefault="00BD2A70" w:rsidP="00BD2A70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43" w:type="dxa"/>
                </w:tcPr>
                <w:p w14:paraId="36FCBED5" w14:textId="77777777" w:rsidR="00BD2A70" w:rsidRPr="008569E2" w:rsidRDefault="00BD2A70" w:rsidP="00BD2A70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1931C680" w14:textId="6AEE87E5" w:rsidR="00BD2A70" w:rsidRPr="008569E2" w:rsidRDefault="00E27DC5" w:rsidP="00E27DC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A0889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drawing>
                      <wp:inline distT="0" distB="0" distL="0" distR="0" wp14:anchorId="5BE05546" wp14:editId="48344CA6">
                        <wp:extent cx="1037590" cy="491490"/>
                        <wp:effectExtent l="19050" t="0" r="0" b="0"/>
                        <wp:docPr id="6" name="Рисунок 6" descr="Образец факсимил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Образец факсимил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7590" cy="4914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2598DD2A" w14:textId="77777777" w:rsidR="00BD2A70" w:rsidRPr="008569E2" w:rsidRDefault="00BD2A70" w:rsidP="00BD2A70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610" w:type="dxa"/>
                </w:tcPr>
                <w:p w14:paraId="70547EF6" w14:textId="77777777" w:rsidR="00BD2A70" w:rsidRDefault="00BD2A70" w:rsidP="00BD2A70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746964BA" w14:textId="7497879E" w:rsidR="00E27DC5" w:rsidRPr="008569E2" w:rsidRDefault="00E27DC5" w:rsidP="00BD2A70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E7527">
                    <w:rPr>
                      <w:rFonts w:ascii="Arial" w:hAnsi="Arial" w:cs="Arial"/>
                      <w:b/>
                      <w:color w:val="C00000"/>
                    </w:rPr>
                    <w:t>Емельянов    Сергей      Михайлович</w:t>
                  </w:r>
                </w:p>
              </w:tc>
            </w:tr>
            <w:tr w:rsidR="00BD2A70" w14:paraId="672CE30B" w14:textId="77777777" w:rsidTr="005B62CA">
              <w:trPr>
                <w:trHeight w:val="166"/>
              </w:trPr>
              <w:tc>
                <w:tcPr>
                  <w:tcW w:w="3383" w:type="dxa"/>
                  <w:vMerge/>
                </w:tcPr>
                <w:p w14:paraId="5C29BF3E" w14:textId="77777777" w:rsidR="00BD2A70" w:rsidRDefault="00BD2A70" w:rsidP="00BD2A70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43" w:type="dxa"/>
                </w:tcPr>
                <w:p w14:paraId="489AA09D" w14:textId="77777777" w:rsidR="00BD2A70" w:rsidRPr="008569E2" w:rsidRDefault="00BD2A70" w:rsidP="00BD2A70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569E2">
                    <w:rPr>
                      <w:rFonts w:ascii="Arial" w:hAnsi="Arial" w:cs="Arial"/>
                      <w:b/>
                      <w:sz w:val="16"/>
                      <w:szCs w:val="16"/>
                    </w:rPr>
                    <w:t>Подпись</w:t>
                  </w:r>
                </w:p>
              </w:tc>
              <w:tc>
                <w:tcPr>
                  <w:tcW w:w="4610" w:type="dxa"/>
                </w:tcPr>
                <w:p w14:paraId="6F1080DF" w14:textId="77777777" w:rsidR="00BD2A70" w:rsidRPr="008569E2" w:rsidRDefault="00BD2A70" w:rsidP="00BD2A70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569E2">
                    <w:rPr>
                      <w:rFonts w:ascii="Arial" w:hAnsi="Arial" w:cs="Arial"/>
                      <w:b/>
                      <w:sz w:val="16"/>
                      <w:szCs w:val="16"/>
                    </w:rPr>
                    <w:t>Фамилия Имя Отчество (полностью)</w:t>
                  </w:r>
                </w:p>
              </w:tc>
            </w:tr>
          </w:tbl>
          <w:p w14:paraId="2BC09C65" w14:textId="7A11C7D4" w:rsidR="00097C06" w:rsidRDefault="00097C06" w:rsidP="009A4E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a9"/>
              <w:tblW w:w="10213" w:type="dxa"/>
              <w:tblInd w:w="135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6"/>
              <w:gridCol w:w="2254"/>
              <w:gridCol w:w="4553"/>
            </w:tblGrid>
            <w:tr w:rsidR="005B62CA" w14:paraId="226A8AC5" w14:textId="77777777" w:rsidTr="005B62CA">
              <w:trPr>
                <w:trHeight w:val="183"/>
              </w:trPr>
              <w:tc>
                <w:tcPr>
                  <w:tcW w:w="3406" w:type="dxa"/>
                  <w:vMerge w:val="restart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14:paraId="1B77393E" w14:textId="77777777" w:rsidR="005B62CA" w:rsidRPr="00EE1B28" w:rsidRDefault="005B62CA" w:rsidP="005B62C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bookmarkStart w:id="3" w:name="_Hlk93572464"/>
                  <w:r w:rsidRPr="00F51761">
                    <w:rPr>
                      <w:rFonts w:ascii="Arial" w:hAnsi="Arial" w:cs="Arial"/>
                      <w:b/>
                      <w:sz w:val="18"/>
                      <w:szCs w:val="18"/>
                    </w:rPr>
                    <w:t>Подпись проставлена в присутствии уполномоченного лица АО «ДРАГА»</w:t>
                  </w:r>
                </w:p>
              </w:tc>
              <w:tc>
                <w:tcPr>
                  <w:tcW w:w="2254" w:type="dxa"/>
                </w:tcPr>
                <w:p w14:paraId="47DBBD57" w14:textId="77777777" w:rsidR="005B62CA" w:rsidRPr="00BD2A70" w:rsidRDefault="005B62CA" w:rsidP="005B62CA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53FB86D3" w14:textId="77777777" w:rsidR="005B62CA" w:rsidRPr="00BD2A70" w:rsidRDefault="005B62CA" w:rsidP="005B62CA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73702CC8" w14:textId="77777777" w:rsidR="005B62CA" w:rsidRPr="00BD2A70" w:rsidRDefault="005B62CA" w:rsidP="005B62CA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553" w:type="dxa"/>
                </w:tcPr>
                <w:p w14:paraId="3172F695" w14:textId="77777777" w:rsidR="005B62CA" w:rsidRDefault="005B62CA" w:rsidP="005B62CA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5B62CA" w14:paraId="6896C622" w14:textId="77777777" w:rsidTr="005B62CA">
              <w:trPr>
                <w:trHeight w:val="183"/>
              </w:trPr>
              <w:tc>
                <w:tcPr>
                  <w:tcW w:w="3406" w:type="dxa"/>
                  <w:vMerge/>
                  <w:tcBorders>
                    <w:top w:val="single" w:sz="4" w:space="0" w:color="auto"/>
                    <w:bottom w:val="double" w:sz="4" w:space="0" w:color="auto"/>
                  </w:tcBorders>
                </w:tcPr>
                <w:p w14:paraId="6C5A7CD5" w14:textId="77777777" w:rsidR="005B62CA" w:rsidRPr="00F51761" w:rsidRDefault="005B62CA" w:rsidP="005B62C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254" w:type="dxa"/>
                </w:tcPr>
                <w:p w14:paraId="6673EC57" w14:textId="77777777" w:rsidR="005B62CA" w:rsidRDefault="005B62CA" w:rsidP="005B62C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Подпись</w:t>
                  </w:r>
                </w:p>
              </w:tc>
              <w:tc>
                <w:tcPr>
                  <w:tcW w:w="4553" w:type="dxa"/>
                </w:tcPr>
                <w:p w14:paraId="083EB447" w14:textId="77777777" w:rsidR="005B62CA" w:rsidRDefault="005B62CA" w:rsidP="005B62C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Фамилия Имя Отчество  </w:t>
                  </w:r>
                </w:p>
              </w:tc>
            </w:tr>
            <w:bookmarkEnd w:id="3"/>
          </w:tbl>
          <w:p w14:paraId="5934795A" w14:textId="5896C997" w:rsidR="005B62CA" w:rsidRPr="00E30815" w:rsidRDefault="005B62CA" w:rsidP="009A4EBF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</w:tbl>
    <w:p w14:paraId="513C01E5" w14:textId="77777777" w:rsidR="000B3E5B" w:rsidRPr="00CA3D5C" w:rsidRDefault="000B3E5B" w:rsidP="00CA3D5C">
      <w:pPr>
        <w:jc w:val="both"/>
        <w:rPr>
          <w:rFonts w:ascii="Arial" w:hAnsi="Arial" w:cs="Arial"/>
          <w:b/>
          <w:sz w:val="16"/>
          <w:szCs w:val="16"/>
        </w:rPr>
      </w:pPr>
    </w:p>
    <w:sectPr w:rsidR="000B3E5B" w:rsidRPr="00CA3D5C" w:rsidSect="00C11B76">
      <w:footerReference w:type="even" r:id="rId9"/>
      <w:pgSz w:w="11907" w:h="16840"/>
      <w:pgMar w:top="284" w:right="708" w:bottom="142" w:left="851" w:header="56" w:footer="2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DD9430" w14:textId="77777777" w:rsidR="00093A77" w:rsidRDefault="00093A77">
      <w:r>
        <w:separator/>
      </w:r>
    </w:p>
  </w:endnote>
  <w:endnote w:type="continuationSeparator" w:id="0">
    <w:p w14:paraId="7CBDA54D" w14:textId="77777777" w:rsidR="00093A77" w:rsidRDefault="00093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Che">
    <w:altName w:val="BatangChe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1" w:type="dxa"/>
      <w:tblInd w:w="-142" w:type="dxa"/>
      <w:tblBorders>
        <w:insideH w:val="single" w:sz="2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491"/>
    </w:tblGrid>
    <w:tr w:rsidR="00111683" w:rsidRPr="00AF3637" w14:paraId="0F1D616B" w14:textId="77777777" w:rsidTr="005677B1">
      <w:tc>
        <w:tcPr>
          <w:tcW w:w="10491" w:type="dxa"/>
          <w:tcMar>
            <w:left w:w="0" w:type="dxa"/>
            <w:right w:w="0" w:type="dxa"/>
          </w:tcMar>
        </w:tcPr>
        <w:p w14:paraId="7FA8F073" w14:textId="1AF7538C" w:rsidR="00111683" w:rsidRPr="00551972" w:rsidRDefault="00111683" w:rsidP="005677B1">
          <w:pPr>
            <w:pStyle w:val="a5"/>
            <w:spacing w:after="60"/>
            <w:jc w:val="left"/>
            <w:rPr>
              <w:rFonts w:ascii="Arial" w:hAnsi="Arial" w:cs="Arial"/>
              <w:i/>
              <w:sz w:val="16"/>
              <w:szCs w:val="16"/>
            </w:rPr>
          </w:pPr>
          <w:r w:rsidRPr="00EE1B28">
            <w:rPr>
              <w:rFonts w:ascii="Arial" w:hAnsi="Arial" w:cs="Arial"/>
              <w:i/>
              <w:sz w:val="16"/>
              <w:szCs w:val="16"/>
            </w:rPr>
            <w:t>**</w:t>
          </w:r>
          <w:r w:rsidR="00F636D8" w:rsidRPr="00EE1B28">
            <w:rPr>
              <w:rFonts w:ascii="Arial" w:hAnsi="Arial" w:cs="Arial"/>
              <w:i/>
              <w:sz w:val="16"/>
              <w:szCs w:val="16"/>
            </w:rPr>
            <w:t>*</w:t>
          </w:r>
          <w:r w:rsidRPr="00EE1B28">
            <w:rPr>
              <w:rFonts w:ascii="Arial" w:hAnsi="Arial" w:cs="Arial"/>
              <w:i/>
              <w:sz w:val="16"/>
              <w:szCs w:val="16"/>
            </w:rPr>
            <w:t xml:space="preserve">* </w:t>
          </w:r>
          <w:r w:rsidR="00FB3E4F">
            <w:rPr>
              <w:rFonts w:ascii="Arial" w:hAnsi="Arial" w:cs="Arial"/>
              <w:i/>
              <w:sz w:val="16"/>
              <w:szCs w:val="16"/>
            </w:rPr>
            <w:t xml:space="preserve">заполняется </w:t>
          </w:r>
          <w:r w:rsidR="002A7668" w:rsidRPr="00EE1B28">
            <w:rPr>
              <w:rFonts w:ascii="Arial" w:hAnsi="Arial" w:cs="Arial"/>
              <w:i/>
              <w:sz w:val="16"/>
              <w:szCs w:val="16"/>
            </w:rPr>
            <w:t>при наличии</w:t>
          </w:r>
        </w:p>
      </w:tc>
    </w:tr>
    <w:tr w:rsidR="00111683" w:rsidRPr="00AF3637" w14:paraId="2729111C" w14:textId="77777777" w:rsidTr="005677B1">
      <w:tc>
        <w:tcPr>
          <w:tcW w:w="10491" w:type="dxa"/>
          <w:tcMar>
            <w:left w:w="0" w:type="dxa"/>
            <w:right w:w="0" w:type="dxa"/>
          </w:tcMar>
        </w:tcPr>
        <w:p w14:paraId="752F003D" w14:textId="77777777" w:rsidR="00111683" w:rsidRPr="004469DD" w:rsidRDefault="00111683" w:rsidP="00201AB4">
          <w:pPr>
            <w:pStyle w:val="a5"/>
            <w:jc w:val="both"/>
            <w:rPr>
              <w:rFonts w:ascii="Arial" w:hAnsi="Arial" w:cs="Arial"/>
              <w:i/>
              <w:sz w:val="12"/>
              <w:szCs w:val="12"/>
            </w:rPr>
          </w:pPr>
          <w:r w:rsidRPr="00201AB4">
            <w:rPr>
              <w:rFonts w:ascii="Arial" w:hAnsi="Arial" w:cs="Arial"/>
              <w:i/>
              <w:sz w:val="12"/>
              <w:szCs w:val="12"/>
            </w:rPr>
            <w:t>Использование сведений, в том числе персональных данных, содержащихся в настоящей Анкете, осуществляется в строгом соответствии с требованиями действующего законо</w:t>
          </w:r>
          <w:r>
            <w:rPr>
              <w:rFonts w:ascii="Arial" w:hAnsi="Arial" w:cs="Arial"/>
              <w:i/>
              <w:sz w:val="12"/>
              <w:szCs w:val="12"/>
            </w:rPr>
            <w:t>дательства Российской Федерации</w:t>
          </w:r>
          <w:r w:rsidRPr="004469DD">
            <w:rPr>
              <w:rFonts w:ascii="Arial" w:hAnsi="Arial" w:cs="Arial"/>
              <w:i/>
              <w:sz w:val="12"/>
              <w:szCs w:val="12"/>
            </w:rPr>
            <w:t>.</w:t>
          </w:r>
        </w:p>
      </w:tc>
    </w:tr>
  </w:tbl>
  <w:p w14:paraId="6D8216D7" w14:textId="77777777" w:rsidR="00111683" w:rsidRPr="00AF3637" w:rsidRDefault="00111683" w:rsidP="00F55DAC">
    <w:pPr>
      <w:pStyle w:val="a5"/>
      <w:jc w:val="left"/>
      <w:rPr>
        <w:i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A69AE7" w14:textId="77777777" w:rsidR="00093A77" w:rsidRDefault="00093A77">
      <w:r>
        <w:separator/>
      </w:r>
    </w:p>
  </w:footnote>
  <w:footnote w:type="continuationSeparator" w:id="0">
    <w:p w14:paraId="41B0A168" w14:textId="77777777" w:rsidR="00093A77" w:rsidRDefault="00093A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D4F98"/>
    <w:multiLevelType w:val="hybridMultilevel"/>
    <w:tmpl w:val="9598759C"/>
    <w:lvl w:ilvl="0" w:tplc="416C4A8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56973"/>
    <w:multiLevelType w:val="hybridMultilevel"/>
    <w:tmpl w:val="189465EC"/>
    <w:lvl w:ilvl="0" w:tplc="99DAAF1E">
      <w:start w:val="1"/>
      <w:numFmt w:val="bullet"/>
      <w:lvlText w:val="o"/>
      <w:lvlJc w:val="left"/>
      <w:pPr>
        <w:ind w:left="643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1E7647A8"/>
    <w:multiLevelType w:val="hybridMultilevel"/>
    <w:tmpl w:val="77BCC8B4"/>
    <w:lvl w:ilvl="0" w:tplc="2584BFBC">
      <w:start w:val="1"/>
      <w:numFmt w:val="bullet"/>
      <w:lvlText w:val="o"/>
      <w:lvlJc w:val="left"/>
      <w:pPr>
        <w:ind w:left="120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29776D37"/>
    <w:multiLevelType w:val="multilevel"/>
    <w:tmpl w:val="26526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AC5132F"/>
    <w:multiLevelType w:val="hybridMultilevel"/>
    <w:tmpl w:val="30B63D5E"/>
    <w:lvl w:ilvl="0" w:tplc="60389B9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90B68"/>
    <w:multiLevelType w:val="hybridMultilevel"/>
    <w:tmpl w:val="0DCED37A"/>
    <w:lvl w:ilvl="0" w:tplc="CE565958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D6497"/>
    <w:multiLevelType w:val="hybridMultilevel"/>
    <w:tmpl w:val="B832F0FC"/>
    <w:lvl w:ilvl="0" w:tplc="2584BFB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113A10"/>
    <w:multiLevelType w:val="hybridMultilevel"/>
    <w:tmpl w:val="CDA82A9E"/>
    <w:lvl w:ilvl="0" w:tplc="E1866130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36302D"/>
    <w:multiLevelType w:val="hybridMultilevel"/>
    <w:tmpl w:val="2BAE1642"/>
    <w:lvl w:ilvl="0" w:tplc="379A845A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  <w:b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7C0D59"/>
    <w:multiLevelType w:val="hybridMultilevel"/>
    <w:tmpl w:val="5CC43BB0"/>
    <w:lvl w:ilvl="0" w:tplc="64F8F724">
      <w:start w:val="1"/>
      <w:numFmt w:val="decimal"/>
      <w:lvlText w:val="%1."/>
      <w:lvlJc w:val="left"/>
      <w:pPr>
        <w:ind w:left="303" w:hanging="360"/>
      </w:pPr>
      <w:rPr>
        <w:rFonts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8"/>
  </w:num>
  <w:num w:numId="7">
    <w:abstractNumId w:val="9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C75"/>
    <w:rsid w:val="00000C3F"/>
    <w:rsid w:val="000020CF"/>
    <w:rsid w:val="0000259D"/>
    <w:rsid w:val="000028F6"/>
    <w:rsid w:val="00003128"/>
    <w:rsid w:val="0000711B"/>
    <w:rsid w:val="000126B1"/>
    <w:rsid w:val="00017427"/>
    <w:rsid w:val="00020947"/>
    <w:rsid w:val="00023406"/>
    <w:rsid w:val="00024548"/>
    <w:rsid w:val="00024BBD"/>
    <w:rsid w:val="00030CBD"/>
    <w:rsid w:val="000338AC"/>
    <w:rsid w:val="00034D0E"/>
    <w:rsid w:val="00034F06"/>
    <w:rsid w:val="00036AFE"/>
    <w:rsid w:val="00037149"/>
    <w:rsid w:val="0004017F"/>
    <w:rsid w:val="000419B1"/>
    <w:rsid w:val="00042B6B"/>
    <w:rsid w:val="000433CD"/>
    <w:rsid w:val="00044C80"/>
    <w:rsid w:val="000456BE"/>
    <w:rsid w:val="00046822"/>
    <w:rsid w:val="00050F91"/>
    <w:rsid w:val="00054D81"/>
    <w:rsid w:val="00055BCD"/>
    <w:rsid w:val="00056699"/>
    <w:rsid w:val="0005676A"/>
    <w:rsid w:val="00057250"/>
    <w:rsid w:val="00057CFB"/>
    <w:rsid w:val="0006777A"/>
    <w:rsid w:val="00076707"/>
    <w:rsid w:val="0007673C"/>
    <w:rsid w:val="00081C22"/>
    <w:rsid w:val="0008209D"/>
    <w:rsid w:val="00082DC2"/>
    <w:rsid w:val="00083B9D"/>
    <w:rsid w:val="00086628"/>
    <w:rsid w:val="000902E4"/>
    <w:rsid w:val="0009251D"/>
    <w:rsid w:val="00092C46"/>
    <w:rsid w:val="00093A77"/>
    <w:rsid w:val="00093FBD"/>
    <w:rsid w:val="00094E55"/>
    <w:rsid w:val="00097C06"/>
    <w:rsid w:val="00097F78"/>
    <w:rsid w:val="000A0985"/>
    <w:rsid w:val="000A10D5"/>
    <w:rsid w:val="000A1290"/>
    <w:rsid w:val="000A37AF"/>
    <w:rsid w:val="000A3A18"/>
    <w:rsid w:val="000A42DD"/>
    <w:rsid w:val="000A74A9"/>
    <w:rsid w:val="000A7C31"/>
    <w:rsid w:val="000A7F80"/>
    <w:rsid w:val="000B2572"/>
    <w:rsid w:val="000B3E5B"/>
    <w:rsid w:val="000B4954"/>
    <w:rsid w:val="000B4996"/>
    <w:rsid w:val="000B4D6E"/>
    <w:rsid w:val="000C55C1"/>
    <w:rsid w:val="000C6E54"/>
    <w:rsid w:val="000D1E1B"/>
    <w:rsid w:val="000D3359"/>
    <w:rsid w:val="000D54A8"/>
    <w:rsid w:val="000D5663"/>
    <w:rsid w:val="000D573B"/>
    <w:rsid w:val="000D57D7"/>
    <w:rsid w:val="000D7428"/>
    <w:rsid w:val="000E570C"/>
    <w:rsid w:val="000F2315"/>
    <w:rsid w:val="000F2A61"/>
    <w:rsid w:val="000F4398"/>
    <w:rsid w:val="000F515E"/>
    <w:rsid w:val="000F62F0"/>
    <w:rsid w:val="001059FB"/>
    <w:rsid w:val="00111683"/>
    <w:rsid w:val="0011416B"/>
    <w:rsid w:val="0011511F"/>
    <w:rsid w:val="00115E21"/>
    <w:rsid w:val="001228F2"/>
    <w:rsid w:val="00126804"/>
    <w:rsid w:val="00126837"/>
    <w:rsid w:val="00126EBC"/>
    <w:rsid w:val="00127853"/>
    <w:rsid w:val="00131035"/>
    <w:rsid w:val="00136DCC"/>
    <w:rsid w:val="00140DE7"/>
    <w:rsid w:val="00141E8B"/>
    <w:rsid w:val="001427CF"/>
    <w:rsid w:val="00143F58"/>
    <w:rsid w:val="00146560"/>
    <w:rsid w:val="00150C61"/>
    <w:rsid w:val="00152556"/>
    <w:rsid w:val="00152D48"/>
    <w:rsid w:val="001535C6"/>
    <w:rsid w:val="00153BB3"/>
    <w:rsid w:val="00154458"/>
    <w:rsid w:val="00154BEF"/>
    <w:rsid w:val="00156270"/>
    <w:rsid w:val="00156EF2"/>
    <w:rsid w:val="0016004D"/>
    <w:rsid w:val="00160CC5"/>
    <w:rsid w:val="0016112B"/>
    <w:rsid w:val="00161769"/>
    <w:rsid w:val="00163383"/>
    <w:rsid w:val="00163896"/>
    <w:rsid w:val="00163EC4"/>
    <w:rsid w:val="00164FE1"/>
    <w:rsid w:val="0017203F"/>
    <w:rsid w:val="00173B98"/>
    <w:rsid w:val="001769FF"/>
    <w:rsid w:val="0018164B"/>
    <w:rsid w:val="00182FC2"/>
    <w:rsid w:val="00186631"/>
    <w:rsid w:val="001871BA"/>
    <w:rsid w:val="00192724"/>
    <w:rsid w:val="00192B77"/>
    <w:rsid w:val="0019398D"/>
    <w:rsid w:val="00193C3E"/>
    <w:rsid w:val="00197DBB"/>
    <w:rsid w:val="001A138E"/>
    <w:rsid w:val="001A139E"/>
    <w:rsid w:val="001A19ED"/>
    <w:rsid w:val="001A2DA5"/>
    <w:rsid w:val="001A5704"/>
    <w:rsid w:val="001A5A6F"/>
    <w:rsid w:val="001A7A68"/>
    <w:rsid w:val="001B34FE"/>
    <w:rsid w:val="001C0080"/>
    <w:rsid w:val="001C17B4"/>
    <w:rsid w:val="001C54FA"/>
    <w:rsid w:val="001D0500"/>
    <w:rsid w:val="001D218D"/>
    <w:rsid w:val="001D3472"/>
    <w:rsid w:val="001D4191"/>
    <w:rsid w:val="001E19C3"/>
    <w:rsid w:val="001E2933"/>
    <w:rsid w:val="001E3114"/>
    <w:rsid w:val="001E36BA"/>
    <w:rsid w:val="001E46F2"/>
    <w:rsid w:val="001E61AC"/>
    <w:rsid w:val="001F259D"/>
    <w:rsid w:val="001F7299"/>
    <w:rsid w:val="00200672"/>
    <w:rsid w:val="002011C2"/>
    <w:rsid w:val="00201AB4"/>
    <w:rsid w:val="00201C0F"/>
    <w:rsid w:val="00211258"/>
    <w:rsid w:val="002123AE"/>
    <w:rsid w:val="00212483"/>
    <w:rsid w:val="00217EA5"/>
    <w:rsid w:val="00221045"/>
    <w:rsid w:val="00227FB0"/>
    <w:rsid w:val="00230DB2"/>
    <w:rsid w:val="00231320"/>
    <w:rsid w:val="00231584"/>
    <w:rsid w:val="002324A3"/>
    <w:rsid w:val="00233ACA"/>
    <w:rsid w:val="00234E64"/>
    <w:rsid w:val="0023625E"/>
    <w:rsid w:val="0023649B"/>
    <w:rsid w:val="002367E9"/>
    <w:rsid w:val="002377E3"/>
    <w:rsid w:val="002400CD"/>
    <w:rsid w:val="00241D40"/>
    <w:rsid w:val="002439C5"/>
    <w:rsid w:val="002462D2"/>
    <w:rsid w:val="00247005"/>
    <w:rsid w:val="00247E9A"/>
    <w:rsid w:val="00250765"/>
    <w:rsid w:val="00253F61"/>
    <w:rsid w:val="002549F1"/>
    <w:rsid w:val="002556C8"/>
    <w:rsid w:val="00257673"/>
    <w:rsid w:val="00257C05"/>
    <w:rsid w:val="00257FCF"/>
    <w:rsid w:val="002607A0"/>
    <w:rsid w:val="00260FD4"/>
    <w:rsid w:val="00263421"/>
    <w:rsid w:val="002650AD"/>
    <w:rsid w:val="002656CD"/>
    <w:rsid w:val="00266607"/>
    <w:rsid w:val="00266CAB"/>
    <w:rsid w:val="0027072B"/>
    <w:rsid w:val="00275433"/>
    <w:rsid w:val="002756D8"/>
    <w:rsid w:val="00276E23"/>
    <w:rsid w:val="0028161A"/>
    <w:rsid w:val="00282ED2"/>
    <w:rsid w:val="002837D2"/>
    <w:rsid w:val="00285023"/>
    <w:rsid w:val="002854B3"/>
    <w:rsid w:val="00287E42"/>
    <w:rsid w:val="00290728"/>
    <w:rsid w:val="00296E2C"/>
    <w:rsid w:val="002A0922"/>
    <w:rsid w:val="002A1C19"/>
    <w:rsid w:val="002A3E0E"/>
    <w:rsid w:val="002A5AEB"/>
    <w:rsid w:val="002A70BF"/>
    <w:rsid w:val="002A7668"/>
    <w:rsid w:val="002B06BC"/>
    <w:rsid w:val="002B1199"/>
    <w:rsid w:val="002C1727"/>
    <w:rsid w:val="002C1D18"/>
    <w:rsid w:val="002C2B81"/>
    <w:rsid w:val="002C4727"/>
    <w:rsid w:val="002C577D"/>
    <w:rsid w:val="002C62C5"/>
    <w:rsid w:val="002D2937"/>
    <w:rsid w:val="002D4699"/>
    <w:rsid w:val="002D6D55"/>
    <w:rsid w:val="002E1E63"/>
    <w:rsid w:val="002F0049"/>
    <w:rsid w:val="002F59DE"/>
    <w:rsid w:val="002F7455"/>
    <w:rsid w:val="00300928"/>
    <w:rsid w:val="00300A66"/>
    <w:rsid w:val="00300E97"/>
    <w:rsid w:val="00303824"/>
    <w:rsid w:val="003044F2"/>
    <w:rsid w:val="00304A4B"/>
    <w:rsid w:val="00306EAF"/>
    <w:rsid w:val="003101AB"/>
    <w:rsid w:val="00312980"/>
    <w:rsid w:val="003144FE"/>
    <w:rsid w:val="00315629"/>
    <w:rsid w:val="00321C17"/>
    <w:rsid w:val="00323356"/>
    <w:rsid w:val="00324617"/>
    <w:rsid w:val="00326628"/>
    <w:rsid w:val="00327C7A"/>
    <w:rsid w:val="00333F56"/>
    <w:rsid w:val="003379A1"/>
    <w:rsid w:val="003439B3"/>
    <w:rsid w:val="00344937"/>
    <w:rsid w:val="0034538D"/>
    <w:rsid w:val="00345874"/>
    <w:rsid w:val="0035027C"/>
    <w:rsid w:val="003502C5"/>
    <w:rsid w:val="00350C3F"/>
    <w:rsid w:val="00353A98"/>
    <w:rsid w:val="00355084"/>
    <w:rsid w:val="00356C36"/>
    <w:rsid w:val="00357474"/>
    <w:rsid w:val="0035781B"/>
    <w:rsid w:val="00357AC9"/>
    <w:rsid w:val="003621D5"/>
    <w:rsid w:val="003665F4"/>
    <w:rsid w:val="003669CB"/>
    <w:rsid w:val="00367CA7"/>
    <w:rsid w:val="00367F84"/>
    <w:rsid w:val="0037067C"/>
    <w:rsid w:val="003711D5"/>
    <w:rsid w:val="003712C7"/>
    <w:rsid w:val="00374F1D"/>
    <w:rsid w:val="00381F26"/>
    <w:rsid w:val="0038403F"/>
    <w:rsid w:val="00385798"/>
    <w:rsid w:val="003913A0"/>
    <w:rsid w:val="003968EC"/>
    <w:rsid w:val="00397227"/>
    <w:rsid w:val="003A03EF"/>
    <w:rsid w:val="003A0E31"/>
    <w:rsid w:val="003A1BDC"/>
    <w:rsid w:val="003A1DF4"/>
    <w:rsid w:val="003A3B0F"/>
    <w:rsid w:val="003A4BAE"/>
    <w:rsid w:val="003A4BC4"/>
    <w:rsid w:val="003A595A"/>
    <w:rsid w:val="003A5C56"/>
    <w:rsid w:val="003A6D62"/>
    <w:rsid w:val="003A7943"/>
    <w:rsid w:val="003B22C2"/>
    <w:rsid w:val="003B2453"/>
    <w:rsid w:val="003B5572"/>
    <w:rsid w:val="003B5763"/>
    <w:rsid w:val="003B6B82"/>
    <w:rsid w:val="003C4CA3"/>
    <w:rsid w:val="003C769E"/>
    <w:rsid w:val="003D0630"/>
    <w:rsid w:val="003D1E36"/>
    <w:rsid w:val="003D2479"/>
    <w:rsid w:val="003D33B5"/>
    <w:rsid w:val="003D534B"/>
    <w:rsid w:val="003D5730"/>
    <w:rsid w:val="003D5B46"/>
    <w:rsid w:val="003E0445"/>
    <w:rsid w:val="003E1C46"/>
    <w:rsid w:val="003E4101"/>
    <w:rsid w:val="003E6324"/>
    <w:rsid w:val="003E6E22"/>
    <w:rsid w:val="003E740C"/>
    <w:rsid w:val="003F0921"/>
    <w:rsid w:val="003F2327"/>
    <w:rsid w:val="003F7BEE"/>
    <w:rsid w:val="003F7C6B"/>
    <w:rsid w:val="00400926"/>
    <w:rsid w:val="00401C00"/>
    <w:rsid w:val="004069D7"/>
    <w:rsid w:val="00407189"/>
    <w:rsid w:val="00412064"/>
    <w:rsid w:val="0041274E"/>
    <w:rsid w:val="00412D50"/>
    <w:rsid w:val="004175B0"/>
    <w:rsid w:val="00421D48"/>
    <w:rsid w:val="00422392"/>
    <w:rsid w:val="004226DF"/>
    <w:rsid w:val="00422B79"/>
    <w:rsid w:val="00423FC8"/>
    <w:rsid w:val="00424D43"/>
    <w:rsid w:val="004261C5"/>
    <w:rsid w:val="004279B2"/>
    <w:rsid w:val="004316B1"/>
    <w:rsid w:val="00432385"/>
    <w:rsid w:val="00440FD8"/>
    <w:rsid w:val="004414CF"/>
    <w:rsid w:val="0044484B"/>
    <w:rsid w:val="004456D2"/>
    <w:rsid w:val="00446480"/>
    <w:rsid w:val="004469DD"/>
    <w:rsid w:val="00447494"/>
    <w:rsid w:val="0045137C"/>
    <w:rsid w:val="004529D5"/>
    <w:rsid w:val="00452A7A"/>
    <w:rsid w:val="0045633F"/>
    <w:rsid w:val="00457A55"/>
    <w:rsid w:val="004600E3"/>
    <w:rsid w:val="00460611"/>
    <w:rsid w:val="00460E21"/>
    <w:rsid w:val="00462B66"/>
    <w:rsid w:val="00464944"/>
    <w:rsid w:val="00465468"/>
    <w:rsid w:val="0046661E"/>
    <w:rsid w:val="00470F10"/>
    <w:rsid w:val="004739F1"/>
    <w:rsid w:val="0047421D"/>
    <w:rsid w:val="00474B85"/>
    <w:rsid w:val="00474EC4"/>
    <w:rsid w:val="00474FB1"/>
    <w:rsid w:val="004750F4"/>
    <w:rsid w:val="00475153"/>
    <w:rsid w:val="0047555F"/>
    <w:rsid w:val="004761E7"/>
    <w:rsid w:val="0047783D"/>
    <w:rsid w:val="00481CF1"/>
    <w:rsid w:val="00484A41"/>
    <w:rsid w:val="004853DC"/>
    <w:rsid w:val="00485780"/>
    <w:rsid w:val="00492EF4"/>
    <w:rsid w:val="00495348"/>
    <w:rsid w:val="00496E72"/>
    <w:rsid w:val="004A0837"/>
    <w:rsid w:val="004A0A73"/>
    <w:rsid w:val="004A33F0"/>
    <w:rsid w:val="004A5434"/>
    <w:rsid w:val="004A6A71"/>
    <w:rsid w:val="004A6FC6"/>
    <w:rsid w:val="004A7E67"/>
    <w:rsid w:val="004B2576"/>
    <w:rsid w:val="004B5B6C"/>
    <w:rsid w:val="004B6DFC"/>
    <w:rsid w:val="004B7824"/>
    <w:rsid w:val="004C1773"/>
    <w:rsid w:val="004C1D17"/>
    <w:rsid w:val="004C3D8E"/>
    <w:rsid w:val="004C6C2D"/>
    <w:rsid w:val="004C6CAF"/>
    <w:rsid w:val="004D09C4"/>
    <w:rsid w:val="004D11AC"/>
    <w:rsid w:val="004D14B5"/>
    <w:rsid w:val="004D5E4C"/>
    <w:rsid w:val="004D6809"/>
    <w:rsid w:val="004D74FD"/>
    <w:rsid w:val="004E0650"/>
    <w:rsid w:val="004E3C37"/>
    <w:rsid w:val="004E452F"/>
    <w:rsid w:val="004E7A40"/>
    <w:rsid w:val="004E7C65"/>
    <w:rsid w:val="004E7D34"/>
    <w:rsid w:val="004F3B16"/>
    <w:rsid w:val="004F4FA3"/>
    <w:rsid w:val="00503103"/>
    <w:rsid w:val="00503AF9"/>
    <w:rsid w:val="005079FB"/>
    <w:rsid w:val="005135F4"/>
    <w:rsid w:val="0051621D"/>
    <w:rsid w:val="0052018F"/>
    <w:rsid w:val="0052052B"/>
    <w:rsid w:val="005215BB"/>
    <w:rsid w:val="005233DD"/>
    <w:rsid w:val="00524800"/>
    <w:rsid w:val="00525002"/>
    <w:rsid w:val="00530131"/>
    <w:rsid w:val="00532E8E"/>
    <w:rsid w:val="00533FA1"/>
    <w:rsid w:val="00534719"/>
    <w:rsid w:val="00535808"/>
    <w:rsid w:val="00536CC1"/>
    <w:rsid w:val="00537A8D"/>
    <w:rsid w:val="00540424"/>
    <w:rsid w:val="005408D2"/>
    <w:rsid w:val="005419E0"/>
    <w:rsid w:val="00541A3F"/>
    <w:rsid w:val="0054613F"/>
    <w:rsid w:val="00546D5E"/>
    <w:rsid w:val="00550120"/>
    <w:rsid w:val="00551972"/>
    <w:rsid w:val="00554B59"/>
    <w:rsid w:val="005558CB"/>
    <w:rsid w:val="005607AE"/>
    <w:rsid w:val="005643D7"/>
    <w:rsid w:val="005645F3"/>
    <w:rsid w:val="005655B5"/>
    <w:rsid w:val="005677B1"/>
    <w:rsid w:val="00572A2D"/>
    <w:rsid w:val="00575CEB"/>
    <w:rsid w:val="00576582"/>
    <w:rsid w:val="00577E62"/>
    <w:rsid w:val="00581640"/>
    <w:rsid w:val="00581ACB"/>
    <w:rsid w:val="005832F2"/>
    <w:rsid w:val="00584CFA"/>
    <w:rsid w:val="00584D12"/>
    <w:rsid w:val="005868F6"/>
    <w:rsid w:val="00590C1A"/>
    <w:rsid w:val="005924E7"/>
    <w:rsid w:val="00592C75"/>
    <w:rsid w:val="00594A5E"/>
    <w:rsid w:val="00596594"/>
    <w:rsid w:val="00597F36"/>
    <w:rsid w:val="005A0C43"/>
    <w:rsid w:val="005A0F58"/>
    <w:rsid w:val="005A2EDA"/>
    <w:rsid w:val="005A31FD"/>
    <w:rsid w:val="005A43E2"/>
    <w:rsid w:val="005A47CE"/>
    <w:rsid w:val="005A4A53"/>
    <w:rsid w:val="005A7C82"/>
    <w:rsid w:val="005B2C36"/>
    <w:rsid w:val="005B59EE"/>
    <w:rsid w:val="005B62CA"/>
    <w:rsid w:val="005B6B2E"/>
    <w:rsid w:val="005C4165"/>
    <w:rsid w:val="005C43B4"/>
    <w:rsid w:val="005C4ACF"/>
    <w:rsid w:val="005C5A33"/>
    <w:rsid w:val="005C60B3"/>
    <w:rsid w:val="005C766A"/>
    <w:rsid w:val="005D4713"/>
    <w:rsid w:val="005D4EB1"/>
    <w:rsid w:val="005E036B"/>
    <w:rsid w:val="005E08D3"/>
    <w:rsid w:val="005E17E4"/>
    <w:rsid w:val="005E2677"/>
    <w:rsid w:val="005E4FEB"/>
    <w:rsid w:val="005E6262"/>
    <w:rsid w:val="005F0E31"/>
    <w:rsid w:val="005F16A7"/>
    <w:rsid w:val="005F2123"/>
    <w:rsid w:val="005F2539"/>
    <w:rsid w:val="005F3061"/>
    <w:rsid w:val="005F6E82"/>
    <w:rsid w:val="005F78F2"/>
    <w:rsid w:val="0060393E"/>
    <w:rsid w:val="0060488C"/>
    <w:rsid w:val="00607FDD"/>
    <w:rsid w:val="00611082"/>
    <w:rsid w:val="00611185"/>
    <w:rsid w:val="00613A57"/>
    <w:rsid w:val="00613D26"/>
    <w:rsid w:val="00616656"/>
    <w:rsid w:val="0062177B"/>
    <w:rsid w:val="006237BE"/>
    <w:rsid w:val="00624D86"/>
    <w:rsid w:val="0063518D"/>
    <w:rsid w:val="00644223"/>
    <w:rsid w:val="00644A0F"/>
    <w:rsid w:val="006451D0"/>
    <w:rsid w:val="006467DF"/>
    <w:rsid w:val="00650178"/>
    <w:rsid w:val="00650A7F"/>
    <w:rsid w:val="00651E5D"/>
    <w:rsid w:val="006521B8"/>
    <w:rsid w:val="00652760"/>
    <w:rsid w:val="00653A2E"/>
    <w:rsid w:val="00653B02"/>
    <w:rsid w:val="0065448C"/>
    <w:rsid w:val="006549E9"/>
    <w:rsid w:val="006558CB"/>
    <w:rsid w:val="00655977"/>
    <w:rsid w:val="00655C76"/>
    <w:rsid w:val="00664FBE"/>
    <w:rsid w:val="006662BA"/>
    <w:rsid w:val="00671300"/>
    <w:rsid w:val="00674FA7"/>
    <w:rsid w:val="00677729"/>
    <w:rsid w:val="0068121A"/>
    <w:rsid w:val="00684820"/>
    <w:rsid w:val="006923AE"/>
    <w:rsid w:val="006943D4"/>
    <w:rsid w:val="006957FB"/>
    <w:rsid w:val="00695804"/>
    <w:rsid w:val="00695F1E"/>
    <w:rsid w:val="006971AA"/>
    <w:rsid w:val="006974AF"/>
    <w:rsid w:val="006A2D9F"/>
    <w:rsid w:val="006A6744"/>
    <w:rsid w:val="006A7940"/>
    <w:rsid w:val="006B1B57"/>
    <w:rsid w:val="006B215E"/>
    <w:rsid w:val="006B36A7"/>
    <w:rsid w:val="006B770B"/>
    <w:rsid w:val="006C317B"/>
    <w:rsid w:val="006C38C7"/>
    <w:rsid w:val="006C51B4"/>
    <w:rsid w:val="006C5805"/>
    <w:rsid w:val="006C580D"/>
    <w:rsid w:val="006C65D4"/>
    <w:rsid w:val="006C65FC"/>
    <w:rsid w:val="006C713B"/>
    <w:rsid w:val="006D16DE"/>
    <w:rsid w:val="006D2977"/>
    <w:rsid w:val="006D53DF"/>
    <w:rsid w:val="006E34A3"/>
    <w:rsid w:val="006E4D41"/>
    <w:rsid w:val="006E6838"/>
    <w:rsid w:val="006F148A"/>
    <w:rsid w:val="006F1D8F"/>
    <w:rsid w:val="00701AE3"/>
    <w:rsid w:val="00710944"/>
    <w:rsid w:val="00711428"/>
    <w:rsid w:val="007151FF"/>
    <w:rsid w:val="007176B9"/>
    <w:rsid w:val="00721AAE"/>
    <w:rsid w:val="00721AD4"/>
    <w:rsid w:val="00721CF3"/>
    <w:rsid w:val="007269C1"/>
    <w:rsid w:val="00727781"/>
    <w:rsid w:val="00733637"/>
    <w:rsid w:val="007336CF"/>
    <w:rsid w:val="0073381A"/>
    <w:rsid w:val="007372AC"/>
    <w:rsid w:val="007428D0"/>
    <w:rsid w:val="0074699E"/>
    <w:rsid w:val="00746C21"/>
    <w:rsid w:val="00746C73"/>
    <w:rsid w:val="00752705"/>
    <w:rsid w:val="0075397B"/>
    <w:rsid w:val="00760326"/>
    <w:rsid w:val="0076184D"/>
    <w:rsid w:val="00762182"/>
    <w:rsid w:val="00764BFE"/>
    <w:rsid w:val="0077484A"/>
    <w:rsid w:val="00774ED0"/>
    <w:rsid w:val="007756BA"/>
    <w:rsid w:val="00775C15"/>
    <w:rsid w:val="00775DD8"/>
    <w:rsid w:val="0077684E"/>
    <w:rsid w:val="00776B96"/>
    <w:rsid w:val="0078087C"/>
    <w:rsid w:val="00780F76"/>
    <w:rsid w:val="00784AA3"/>
    <w:rsid w:val="0078505F"/>
    <w:rsid w:val="00791807"/>
    <w:rsid w:val="007922C9"/>
    <w:rsid w:val="00794667"/>
    <w:rsid w:val="007A1D0E"/>
    <w:rsid w:val="007A499A"/>
    <w:rsid w:val="007A5631"/>
    <w:rsid w:val="007B050C"/>
    <w:rsid w:val="007B2115"/>
    <w:rsid w:val="007B40C5"/>
    <w:rsid w:val="007B4F5A"/>
    <w:rsid w:val="007C4067"/>
    <w:rsid w:val="007C4206"/>
    <w:rsid w:val="007C7B34"/>
    <w:rsid w:val="007D0229"/>
    <w:rsid w:val="007D3413"/>
    <w:rsid w:val="007D4180"/>
    <w:rsid w:val="007D496D"/>
    <w:rsid w:val="007E2852"/>
    <w:rsid w:val="007E3366"/>
    <w:rsid w:val="007E4A41"/>
    <w:rsid w:val="007E69BA"/>
    <w:rsid w:val="007E6D34"/>
    <w:rsid w:val="007E7921"/>
    <w:rsid w:val="007F224A"/>
    <w:rsid w:val="007F43A0"/>
    <w:rsid w:val="00800BB2"/>
    <w:rsid w:val="00804ABD"/>
    <w:rsid w:val="008052CA"/>
    <w:rsid w:val="00806664"/>
    <w:rsid w:val="008066F9"/>
    <w:rsid w:val="008067C0"/>
    <w:rsid w:val="008077BE"/>
    <w:rsid w:val="00811199"/>
    <w:rsid w:val="008167C0"/>
    <w:rsid w:val="00820477"/>
    <w:rsid w:val="00820706"/>
    <w:rsid w:val="008215EA"/>
    <w:rsid w:val="00826D8A"/>
    <w:rsid w:val="008312DD"/>
    <w:rsid w:val="008332E5"/>
    <w:rsid w:val="00834DDB"/>
    <w:rsid w:val="00841744"/>
    <w:rsid w:val="00842F8C"/>
    <w:rsid w:val="00850DA6"/>
    <w:rsid w:val="0085116E"/>
    <w:rsid w:val="00851F47"/>
    <w:rsid w:val="008538D2"/>
    <w:rsid w:val="0085447A"/>
    <w:rsid w:val="0085542C"/>
    <w:rsid w:val="00856579"/>
    <w:rsid w:val="008569E2"/>
    <w:rsid w:val="008578B5"/>
    <w:rsid w:val="00857C1D"/>
    <w:rsid w:val="00860227"/>
    <w:rsid w:val="008622A1"/>
    <w:rsid w:val="008725DB"/>
    <w:rsid w:val="00873FE4"/>
    <w:rsid w:val="00876837"/>
    <w:rsid w:val="0087743B"/>
    <w:rsid w:val="00877C12"/>
    <w:rsid w:val="0088089D"/>
    <w:rsid w:val="0088265C"/>
    <w:rsid w:val="00882775"/>
    <w:rsid w:val="0088642F"/>
    <w:rsid w:val="00891BBA"/>
    <w:rsid w:val="0089265B"/>
    <w:rsid w:val="00892BC8"/>
    <w:rsid w:val="0089427D"/>
    <w:rsid w:val="008960E6"/>
    <w:rsid w:val="008A0763"/>
    <w:rsid w:val="008A295F"/>
    <w:rsid w:val="008A3A2A"/>
    <w:rsid w:val="008B029E"/>
    <w:rsid w:val="008B14A3"/>
    <w:rsid w:val="008B36F1"/>
    <w:rsid w:val="008B4116"/>
    <w:rsid w:val="008C2B10"/>
    <w:rsid w:val="008C3218"/>
    <w:rsid w:val="008C3592"/>
    <w:rsid w:val="008C5DF2"/>
    <w:rsid w:val="008C7CD1"/>
    <w:rsid w:val="008D02C4"/>
    <w:rsid w:val="008D3C01"/>
    <w:rsid w:val="008D574A"/>
    <w:rsid w:val="008D6DC7"/>
    <w:rsid w:val="008E10F3"/>
    <w:rsid w:val="008E20E8"/>
    <w:rsid w:val="008E2751"/>
    <w:rsid w:val="008E5906"/>
    <w:rsid w:val="008E65AC"/>
    <w:rsid w:val="008F0799"/>
    <w:rsid w:val="008F084D"/>
    <w:rsid w:val="008F2BAF"/>
    <w:rsid w:val="008F41AC"/>
    <w:rsid w:val="008F5BC1"/>
    <w:rsid w:val="008F5E6B"/>
    <w:rsid w:val="008F6C0A"/>
    <w:rsid w:val="008F7448"/>
    <w:rsid w:val="009015F8"/>
    <w:rsid w:val="00902996"/>
    <w:rsid w:val="00903D1A"/>
    <w:rsid w:val="00905567"/>
    <w:rsid w:val="00905A5C"/>
    <w:rsid w:val="0090615E"/>
    <w:rsid w:val="009109C5"/>
    <w:rsid w:val="009119B4"/>
    <w:rsid w:val="0091264E"/>
    <w:rsid w:val="009126E2"/>
    <w:rsid w:val="00920387"/>
    <w:rsid w:val="00922053"/>
    <w:rsid w:val="00922CF6"/>
    <w:rsid w:val="009246FE"/>
    <w:rsid w:val="00925ED7"/>
    <w:rsid w:val="009403F2"/>
    <w:rsid w:val="009431F8"/>
    <w:rsid w:val="00946D12"/>
    <w:rsid w:val="00951780"/>
    <w:rsid w:val="00954359"/>
    <w:rsid w:val="009546C3"/>
    <w:rsid w:val="00954DB2"/>
    <w:rsid w:val="00964597"/>
    <w:rsid w:val="0096628F"/>
    <w:rsid w:val="00975101"/>
    <w:rsid w:val="00975739"/>
    <w:rsid w:val="0098163C"/>
    <w:rsid w:val="00983012"/>
    <w:rsid w:val="0098451F"/>
    <w:rsid w:val="00994632"/>
    <w:rsid w:val="009952B6"/>
    <w:rsid w:val="009A4EBF"/>
    <w:rsid w:val="009A5566"/>
    <w:rsid w:val="009A5C64"/>
    <w:rsid w:val="009A6571"/>
    <w:rsid w:val="009A6E69"/>
    <w:rsid w:val="009A7602"/>
    <w:rsid w:val="009B265B"/>
    <w:rsid w:val="009B4396"/>
    <w:rsid w:val="009B4660"/>
    <w:rsid w:val="009B5856"/>
    <w:rsid w:val="009B5B5C"/>
    <w:rsid w:val="009B68AF"/>
    <w:rsid w:val="009B7EA8"/>
    <w:rsid w:val="009C4146"/>
    <w:rsid w:val="009C6C41"/>
    <w:rsid w:val="009D0073"/>
    <w:rsid w:val="009D082F"/>
    <w:rsid w:val="009D0935"/>
    <w:rsid w:val="009D2047"/>
    <w:rsid w:val="009D4A41"/>
    <w:rsid w:val="009D6F8A"/>
    <w:rsid w:val="009D7161"/>
    <w:rsid w:val="009E1CC7"/>
    <w:rsid w:val="009E5F31"/>
    <w:rsid w:val="009E696F"/>
    <w:rsid w:val="009E70A2"/>
    <w:rsid w:val="009F0E60"/>
    <w:rsid w:val="009F2749"/>
    <w:rsid w:val="009F4F86"/>
    <w:rsid w:val="009F51B1"/>
    <w:rsid w:val="009F525F"/>
    <w:rsid w:val="009F6EAB"/>
    <w:rsid w:val="009F713D"/>
    <w:rsid w:val="009F7AF4"/>
    <w:rsid w:val="00A014B0"/>
    <w:rsid w:val="00A025E8"/>
    <w:rsid w:val="00A02D8F"/>
    <w:rsid w:val="00A03B0F"/>
    <w:rsid w:val="00A03EFE"/>
    <w:rsid w:val="00A05C2E"/>
    <w:rsid w:val="00A07B61"/>
    <w:rsid w:val="00A07D46"/>
    <w:rsid w:val="00A2302D"/>
    <w:rsid w:val="00A25073"/>
    <w:rsid w:val="00A27D78"/>
    <w:rsid w:val="00A33CF9"/>
    <w:rsid w:val="00A400B0"/>
    <w:rsid w:val="00A407C6"/>
    <w:rsid w:val="00A437F3"/>
    <w:rsid w:val="00A45A00"/>
    <w:rsid w:val="00A50191"/>
    <w:rsid w:val="00A525F9"/>
    <w:rsid w:val="00A53FFD"/>
    <w:rsid w:val="00A54B81"/>
    <w:rsid w:val="00A55D99"/>
    <w:rsid w:val="00A56B5D"/>
    <w:rsid w:val="00A56E18"/>
    <w:rsid w:val="00A64233"/>
    <w:rsid w:val="00A65CF5"/>
    <w:rsid w:val="00A71254"/>
    <w:rsid w:val="00A72967"/>
    <w:rsid w:val="00A73C27"/>
    <w:rsid w:val="00A75F57"/>
    <w:rsid w:val="00A77891"/>
    <w:rsid w:val="00A825D4"/>
    <w:rsid w:val="00A825EC"/>
    <w:rsid w:val="00A830AA"/>
    <w:rsid w:val="00A85649"/>
    <w:rsid w:val="00A908BE"/>
    <w:rsid w:val="00A92C57"/>
    <w:rsid w:val="00A93C75"/>
    <w:rsid w:val="00A93DF4"/>
    <w:rsid w:val="00A97CC9"/>
    <w:rsid w:val="00AA1D84"/>
    <w:rsid w:val="00AA2EBD"/>
    <w:rsid w:val="00AA4008"/>
    <w:rsid w:val="00AA7011"/>
    <w:rsid w:val="00AB2EDA"/>
    <w:rsid w:val="00AB4876"/>
    <w:rsid w:val="00AB7A2A"/>
    <w:rsid w:val="00AD7D11"/>
    <w:rsid w:val="00AE0189"/>
    <w:rsid w:val="00AE0F35"/>
    <w:rsid w:val="00AE10D6"/>
    <w:rsid w:val="00AE2703"/>
    <w:rsid w:val="00AE4B02"/>
    <w:rsid w:val="00AE4D35"/>
    <w:rsid w:val="00AE68AB"/>
    <w:rsid w:val="00AF3637"/>
    <w:rsid w:val="00AF3F69"/>
    <w:rsid w:val="00AF50CC"/>
    <w:rsid w:val="00AF61C6"/>
    <w:rsid w:val="00AF6E71"/>
    <w:rsid w:val="00AF7AAD"/>
    <w:rsid w:val="00B00A54"/>
    <w:rsid w:val="00B020F0"/>
    <w:rsid w:val="00B0446A"/>
    <w:rsid w:val="00B048A0"/>
    <w:rsid w:val="00B10A34"/>
    <w:rsid w:val="00B10B29"/>
    <w:rsid w:val="00B158EE"/>
    <w:rsid w:val="00B16495"/>
    <w:rsid w:val="00B16895"/>
    <w:rsid w:val="00B16C97"/>
    <w:rsid w:val="00B204C2"/>
    <w:rsid w:val="00B24801"/>
    <w:rsid w:val="00B27C13"/>
    <w:rsid w:val="00B30EC3"/>
    <w:rsid w:val="00B32A78"/>
    <w:rsid w:val="00B3430D"/>
    <w:rsid w:val="00B3462A"/>
    <w:rsid w:val="00B37121"/>
    <w:rsid w:val="00B37401"/>
    <w:rsid w:val="00B37869"/>
    <w:rsid w:val="00B37981"/>
    <w:rsid w:val="00B40F63"/>
    <w:rsid w:val="00B41D5F"/>
    <w:rsid w:val="00B45671"/>
    <w:rsid w:val="00B458A8"/>
    <w:rsid w:val="00B60081"/>
    <w:rsid w:val="00B6159B"/>
    <w:rsid w:val="00B6184B"/>
    <w:rsid w:val="00B62AE2"/>
    <w:rsid w:val="00B63551"/>
    <w:rsid w:val="00B65A3E"/>
    <w:rsid w:val="00B65A8A"/>
    <w:rsid w:val="00B669A1"/>
    <w:rsid w:val="00B67FE3"/>
    <w:rsid w:val="00B713EE"/>
    <w:rsid w:val="00B75094"/>
    <w:rsid w:val="00B77B9F"/>
    <w:rsid w:val="00B80597"/>
    <w:rsid w:val="00B8126B"/>
    <w:rsid w:val="00B81DE6"/>
    <w:rsid w:val="00B83BCC"/>
    <w:rsid w:val="00B84DD4"/>
    <w:rsid w:val="00B87CCE"/>
    <w:rsid w:val="00B90837"/>
    <w:rsid w:val="00B9439D"/>
    <w:rsid w:val="00BA16E2"/>
    <w:rsid w:val="00BA2EF9"/>
    <w:rsid w:val="00BA581B"/>
    <w:rsid w:val="00BA58BD"/>
    <w:rsid w:val="00BA58FE"/>
    <w:rsid w:val="00BA6097"/>
    <w:rsid w:val="00BA7883"/>
    <w:rsid w:val="00BA7D4C"/>
    <w:rsid w:val="00BB021F"/>
    <w:rsid w:val="00BB7A00"/>
    <w:rsid w:val="00BC097C"/>
    <w:rsid w:val="00BC4F41"/>
    <w:rsid w:val="00BC5382"/>
    <w:rsid w:val="00BC53C1"/>
    <w:rsid w:val="00BC60D6"/>
    <w:rsid w:val="00BC6291"/>
    <w:rsid w:val="00BD03F5"/>
    <w:rsid w:val="00BD0BD5"/>
    <w:rsid w:val="00BD25BC"/>
    <w:rsid w:val="00BD2A70"/>
    <w:rsid w:val="00BD3A9E"/>
    <w:rsid w:val="00BD508F"/>
    <w:rsid w:val="00BD5C69"/>
    <w:rsid w:val="00BE02C2"/>
    <w:rsid w:val="00BE10F3"/>
    <w:rsid w:val="00BE22CE"/>
    <w:rsid w:val="00BE37CE"/>
    <w:rsid w:val="00BE56E3"/>
    <w:rsid w:val="00BE6E8F"/>
    <w:rsid w:val="00BE79F0"/>
    <w:rsid w:val="00BF05CD"/>
    <w:rsid w:val="00BF2B06"/>
    <w:rsid w:val="00BF3819"/>
    <w:rsid w:val="00BF3924"/>
    <w:rsid w:val="00C0089D"/>
    <w:rsid w:val="00C035B2"/>
    <w:rsid w:val="00C0560E"/>
    <w:rsid w:val="00C06C85"/>
    <w:rsid w:val="00C107B0"/>
    <w:rsid w:val="00C11B76"/>
    <w:rsid w:val="00C139CA"/>
    <w:rsid w:val="00C13EAD"/>
    <w:rsid w:val="00C157E9"/>
    <w:rsid w:val="00C216EC"/>
    <w:rsid w:val="00C242AF"/>
    <w:rsid w:val="00C31D96"/>
    <w:rsid w:val="00C333EC"/>
    <w:rsid w:val="00C34A37"/>
    <w:rsid w:val="00C37436"/>
    <w:rsid w:val="00C374FB"/>
    <w:rsid w:val="00C40DB0"/>
    <w:rsid w:val="00C420DB"/>
    <w:rsid w:val="00C425AB"/>
    <w:rsid w:val="00C441DE"/>
    <w:rsid w:val="00C448FF"/>
    <w:rsid w:val="00C4513C"/>
    <w:rsid w:val="00C46181"/>
    <w:rsid w:val="00C5213D"/>
    <w:rsid w:val="00C53A70"/>
    <w:rsid w:val="00C5525F"/>
    <w:rsid w:val="00C559EA"/>
    <w:rsid w:val="00C608AA"/>
    <w:rsid w:val="00C616C9"/>
    <w:rsid w:val="00C61FFE"/>
    <w:rsid w:val="00C67634"/>
    <w:rsid w:val="00C700F5"/>
    <w:rsid w:val="00C70933"/>
    <w:rsid w:val="00C74A60"/>
    <w:rsid w:val="00C809E2"/>
    <w:rsid w:val="00C81E14"/>
    <w:rsid w:val="00C82B74"/>
    <w:rsid w:val="00C87FE5"/>
    <w:rsid w:val="00C90A74"/>
    <w:rsid w:val="00CA3D5C"/>
    <w:rsid w:val="00CA4071"/>
    <w:rsid w:val="00CA589A"/>
    <w:rsid w:val="00CA7B38"/>
    <w:rsid w:val="00CA7BF6"/>
    <w:rsid w:val="00CB1B23"/>
    <w:rsid w:val="00CB2DF5"/>
    <w:rsid w:val="00CC4A15"/>
    <w:rsid w:val="00CD510C"/>
    <w:rsid w:val="00CD66E8"/>
    <w:rsid w:val="00CE1CD8"/>
    <w:rsid w:val="00CE36D7"/>
    <w:rsid w:val="00CE7231"/>
    <w:rsid w:val="00CE7930"/>
    <w:rsid w:val="00CF17EA"/>
    <w:rsid w:val="00CF1E3B"/>
    <w:rsid w:val="00CF2783"/>
    <w:rsid w:val="00CF2EA4"/>
    <w:rsid w:val="00CF528B"/>
    <w:rsid w:val="00CF7BC1"/>
    <w:rsid w:val="00D006BF"/>
    <w:rsid w:val="00D00BEF"/>
    <w:rsid w:val="00D00E64"/>
    <w:rsid w:val="00D03592"/>
    <w:rsid w:val="00D038DF"/>
    <w:rsid w:val="00D03E1C"/>
    <w:rsid w:val="00D0522C"/>
    <w:rsid w:val="00D07210"/>
    <w:rsid w:val="00D10967"/>
    <w:rsid w:val="00D138F9"/>
    <w:rsid w:val="00D161BD"/>
    <w:rsid w:val="00D17262"/>
    <w:rsid w:val="00D20D72"/>
    <w:rsid w:val="00D20E25"/>
    <w:rsid w:val="00D21B72"/>
    <w:rsid w:val="00D224F4"/>
    <w:rsid w:val="00D22BAF"/>
    <w:rsid w:val="00D271CB"/>
    <w:rsid w:val="00D34F49"/>
    <w:rsid w:val="00D4387E"/>
    <w:rsid w:val="00D44455"/>
    <w:rsid w:val="00D473DA"/>
    <w:rsid w:val="00D479D4"/>
    <w:rsid w:val="00D53266"/>
    <w:rsid w:val="00D54773"/>
    <w:rsid w:val="00D5516B"/>
    <w:rsid w:val="00D56DE6"/>
    <w:rsid w:val="00D6126D"/>
    <w:rsid w:val="00D6157D"/>
    <w:rsid w:val="00D6346F"/>
    <w:rsid w:val="00D64CC0"/>
    <w:rsid w:val="00D655EF"/>
    <w:rsid w:val="00D65663"/>
    <w:rsid w:val="00D65C95"/>
    <w:rsid w:val="00D67211"/>
    <w:rsid w:val="00D76273"/>
    <w:rsid w:val="00D77489"/>
    <w:rsid w:val="00D77837"/>
    <w:rsid w:val="00D82105"/>
    <w:rsid w:val="00D826AA"/>
    <w:rsid w:val="00D83CEB"/>
    <w:rsid w:val="00D85376"/>
    <w:rsid w:val="00D874C4"/>
    <w:rsid w:val="00D87C50"/>
    <w:rsid w:val="00D91606"/>
    <w:rsid w:val="00D93977"/>
    <w:rsid w:val="00D9531A"/>
    <w:rsid w:val="00D95D85"/>
    <w:rsid w:val="00D96F51"/>
    <w:rsid w:val="00DA0562"/>
    <w:rsid w:val="00DA17F6"/>
    <w:rsid w:val="00DA3B87"/>
    <w:rsid w:val="00DA4E0C"/>
    <w:rsid w:val="00DA5491"/>
    <w:rsid w:val="00DA5A6A"/>
    <w:rsid w:val="00DB1E4B"/>
    <w:rsid w:val="00DB693B"/>
    <w:rsid w:val="00DC00BC"/>
    <w:rsid w:val="00DC28FB"/>
    <w:rsid w:val="00DC4FD6"/>
    <w:rsid w:val="00DC6FDD"/>
    <w:rsid w:val="00DD16CF"/>
    <w:rsid w:val="00DD635A"/>
    <w:rsid w:val="00DD7C63"/>
    <w:rsid w:val="00DE2CEB"/>
    <w:rsid w:val="00DE4FC2"/>
    <w:rsid w:val="00DE7152"/>
    <w:rsid w:val="00DF1534"/>
    <w:rsid w:val="00DF22A2"/>
    <w:rsid w:val="00DF2510"/>
    <w:rsid w:val="00DF2721"/>
    <w:rsid w:val="00DF60BE"/>
    <w:rsid w:val="00E01184"/>
    <w:rsid w:val="00E01AC9"/>
    <w:rsid w:val="00E01DE9"/>
    <w:rsid w:val="00E02001"/>
    <w:rsid w:val="00E02CD6"/>
    <w:rsid w:val="00E04C30"/>
    <w:rsid w:val="00E07146"/>
    <w:rsid w:val="00E10500"/>
    <w:rsid w:val="00E11A5A"/>
    <w:rsid w:val="00E11D5B"/>
    <w:rsid w:val="00E12A6F"/>
    <w:rsid w:val="00E15B98"/>
    <w:rsid w:val="00E208CB"/>
    <w:rsid w:val="00E2113D"/>
    <w:rsid w:val="00E230EF"/>
    <w:rsid w:val="00E2409E"/>
    <w:rsid w:val="00E27DC5"/>
    <w:rsid w:val="00E30815"/>
    <w:rsid w:val="00E31DE1"/>
    <w:rsid w:val="00E327F0"/>
    <w:rsid w:val="00E33703"/>
    <w:rsid w:val="00E36D29"/>
    <w:rsid w:val="00E370E1"/>
    <w:rsid w:val="00E41570"/>
    <w:rsid w:val="00E420D3"/>
    <w:rsid w:val="00E43B75"/>
    <w:rsid w:val="00E51BDF"/>
    <w:rsid w:val="00E5253A"/>
    <w:rsid w:val="00E56710"/>
    <w:rsid w:val="00E60926"/>
    <w:rsid w:val="00E66307"/>
    <w:rsid w:val="00E67048"/>
    <w:rsid w:val="00E76827"/>
    <w:rsid w:val="00E76F4E"/>
    <w:rsid w:val="00E80AFD"/>
    <w:rsid w:val="00E84B26"/>
    <w:rsid w:val="00E87769"/>
    <w:rsid w:val="00E90BF0"/>
    <w:rsid w:val="00E91CB7"/>
    <w:rsid w:val="00E91E79"/>
    <w:rsid w:val="00E959EB"/>
    <w:rsid w:val="00E968E0"/>
    <w:rsid w:val="00E97FEF"/>
    <w:rsid w:val="00EA0A61"/>
    <w:rsid w:val="00EA1684"/>
    <w:rsid w:val="00EA6584"/>
    <w:rsid w:val="00EA662E"/>
    <w:rsid w:val="00EA671F"/>
    <w:rsid w:val="00EB1403"/>
    <w:rsid w:val="00EB2876"/>
    <w:rsid w:val="00EB2D4F"/>
    <w:rsid w:val="00EB65F7"/>
    <w:rsid w:val="00EB7D59"/>
    <w:rsid w:val="00EC23D3"/>
    <w:rsid w:val="00EC28FB"/>
    <w:rsid w:val="00EC2BAD"/>
    <w:rsid w:val="00EC5373"/>
    <w:rsid w:val="00EC6398"/>
    <w:rsid w:val="00ED3A2B"/>
    <w:rsid w:val="00ED7DF0"/>
    <w:rsid w:val="00EE0A6D"/>
    <w:rsid w:val="00EE17B5"/>
    <w:rsid w:val="00EE1B28"/>
    <w:rsid w:val="00EE6F4F"/>
    <w:rsid w:val="00EE6FE5"/>
    <w:rsid w:val="00EE7059"/>
    <w:rsid w:val="00EE75F0"/>
    <w:rsid w:val="00EF0F8C"/>
    <w:rsid w:val="00EF2127"/>
    <w:rsid w:val="00EF743C"/>
    <w:rsid w:val="00EF7C49"/>
    <w:rsid w:val="00F0045D"/>
    <w:rsid w:val="00F051E2"/>
    <w:rsid w:val="00F05AEF"/>
    <w:rsid w:val="00F05F9A"/>
    <w:rsid w:val="00F10017"/>
    <w:rsid w:val="00F1106E"/>
    <w:rsid w:val="00F1334C"/>
    <w:rsid w:val="00F14633"/>
    <w:rsid w:val="00F21775"/>
    <w:rsid w:val="00F21889"/>
    <w:rsid w:val="00F21A05"/>
    <w:rsid w:val="00F26BCB"/>
    <w:rsid w:val="00F27479"/>
    <w:rsid w:val="00F310F3"/>
    <w:rsid w:val="00F315C3"/>
    <w:rsid w:val="00F32958"/>
    <w:rsid w:val="00F35697"/>
    <w:rsid w:val="00F35ACD"/>
    <w:rsid w:val="00F42CEF"/>
    <w:rsid w:val="00F44EC4"/>
    <w:rsid w:val="00F47F0C"/>
    <w:rsid w:val="00F512A9"/>
    <w:rsid w:val="00F51761"/>
    <w:rsid w:val="00F5308B"/>
    <w:rsid w:val="00F549E3"/>
    <w:rsid w:val="00F54A10"/>
    <w:rsid w:val="00F559E7"/>
    <w:rsid w:val="00F55C5C"/>
    <w:rsid w:val="00F55DAC"/>
    <w:rsid w:val="00F62C08"/>
    <w:rsid w:val="00F630AB"/>
    <w:rsid w:val="00F6331A"/>
    <w:rsid w:val="00F636D8"/>
    <w:rsid w:val="00F6642A"/>
    <w:rsid w:val="00F66C0C"/>
    <w:rsid w:val="00F677C3"/>
    <w:rsid w:val="00F67ABA"/>
    <w:rsid w:val="00F72999"/>
    <w:rsid w:val="00F73E01"/>
    <w:rsid w:val="00F77FC0"/>
    <w:rsid w:val="00F82F7C"/>
    <w:rsid w:val="00F83EFA"/>
    <w:rsid w:val="00F851A4"/>
    <w:rsid w:val="00F854CD"/>
    <w:rsid w:val="00F85AEE"/>
    <w:rsid w:val="00F87160"/>
    <w:rsid w:val="00F9714A"/>
    <w:rsid w:val="00FA006F"/>
    <w:rsid w:val="00FA1BC5"/>
    <w:rsid w:val="00FA2A53"/>
    <w:rsid w:val="00FA2D19"/>
    <w:rsid w:val="00FA3AF6"/>
    <w:rsid w:val="00FA3C24"/>
    <w:rsid w:val="00FA7528"/>
    <w:rsid w:val="00FA7A33"/>
    <w:rsid w:val="00FB2FBE"/>
    <w:rsid w:val="00FB3E4F"/>
    <w:rsid w:val="00FB4CFA"/>
    <w:rsid w:val="00FB4DC3"/>
    <w:rsid w:val="00FB5A0F"/>
    <w:rsid w:val="00FB6F4C"/>
    <w:rsid w:val="00FC0FD8"/>
    <w:rsid w:val="00FC2856"/>
    <w:rsid w:val="00FC65B0"/>
    <w:rsid w:val="00FD2C4E"/>
    <w:rsid w:val="00FD64DA"/>
    <w:rsid w:val="00FD6846"/>
    <w:rsid w:val="00FD6E0C"/>
    <w:rsid w:val="00FD7D75"/>
    <w:rsid w:val="00FE1132"/>
    <w:rsid w:val="00FE2C0F"/>
    <w:rsid w:val="00FE42ED"/>
    <w:rsid w:val="00FE7571"/>
    <w:rsid w:val="00FF32E4"/>
    <w:rsid w:val="00FF37D8"/>
    <w:rsid w:val="00FF57FC"/>
    <w:rsid w:val="00FF5CA6"/>
    <w:rsid w:val="00FF631A"/>
    <w:rsid w:val="00FF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E273CE"/>
  <w15:docId w15:val="{8E7AABB6-59A6-4DA0-BE60-590080C1B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21A05"/>
    <w:pPr>
      <w:overflowPunct w:val="0"/>
      <w:autoSpaceDE w:val="0"/>
      <w:autoSpaceDN w:val="0"/>
      <w:adjustRightInd w:val="0"/>
      <w:textAlignment w:val="baseline"/>
    </w:pPr>
    <w:rPr>
      <w:rFonts w:ascii="Times New Roman CYR" w:hAnsi="Times New Roman CYR"/>
    </w:rPr>
  </w:style>
  <w:style w:type="paragraph" w:styleId="1">
    <w:name w:val="heading 1"/>
    <w:basedOn w:val="a"/>
    <w:next w:val="a"/>
    <w:qFormat/>
    <w:rsid w:val="00774ED0"/>
    <w:pPr>
      <w:keepNext/>
      <w:outlineLvl w:val="0"/>
    </w:pPr>
    <w:rPr>
      <w:rFonts w:ascii="Times New Roman" w:hAnsi="Times New Roman"/>
      <w:b/>
      <w:sz w:val="22"/>
    </w:rPr>
  </w:style>
  <w:style w:type="paragraph" w:styleId="2">
    <w:name w:val="heading 2"/>
    <w:basedOn w:val="a"/>
    <w:next w:val="a"/>
    <w:qFormat/>
    <w:rsid w:val="00774ED0"/>
    <w:pPr>
      <w:keepNext/>
      <w:spacing w:before="200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774ED0"/>
    <w:pPr>
      <w:keepNext/>
      <w:spacing w:before="240"/>
      <w:jc w:val="both"/>
      <w:outlineLvl w:val="2"/>
    </w:pPr>
    <w:rPr>
      <w:b/>
    </w:rPr>
  </w:style>
  <w:style w:type="paragraph" w:styleId="4">
    <w:name w:val="heading 4"/>
    <w:basedOn w:val="a"/>
    <w:next w:val="a"/>
    <w:qFormat/>
    <w:rsid w:val="00774ED0"/>
    <w:pPr>
      <w:keepNext/>
      <w:spacing w:before="120"/>
      <w:jc w:val="center"/>
      <w:outlineLvl w:val="3"/>
    </w:pPr>
    <w:rPr>
      <w:b/>
      <w:sz w:val="18"/>
    </w:rPr>
  </w:style>
  <w:style w:type="paragraph" w:styleId="5">
    <w:name w:val="heading 5"/>
    <w:basedOn w:val="a"/>
    <w:next w:val="a"/>
    <w:qFormat/>
    <w:rsid w:val="00774ED0"/>
    <w:pPr>
      <w:keepNext/>
      <w:pBdr>
        <w:top w:val="single" w:sz="12" w:space="2" w:color="auto"/>
      </w:pBdr>
      <w:spacing w:before="120"/>
      <w:jc w:val="center"/>
      <w:outlineLvl w:val="4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74ED0"/>
    <w:pPr>
      <w:tabs>
        <w:tab w:val="center" w:pos="4703"/>
        <w:tab w:val="right" w:pos="9406"/>
      </w:tabs>
      <w:jc w:val="right"/>
    </w:pPr>
    <w:rPr>
      <w:rFonts w:ascii="Times New Roman" w:hAnsi="Times New Roman"/>
    </w:rPr>
  </w:style>
  <w:style w:type="paragraph" w:styleId="a5">
    <w:name w:val="footer"/>
    <w:basedOn w:val="a"/>
    <w:rsid w:val="00774ED0"/>
    <w:pPr>
      <w:tabs>
        <w:tab w:val="center" w:pos="4703"/>
        <w:tab w:val="right" w:pos="9406"/>
      </w:tabs>
      <w:jc w:val="right"/>
    </w:pPr>
    <w:rPr>
      <w:rFonts w:ascii="Times New Roman" w:hAnsi="Times New Roman"/>
    </w:rPr>
  </w:style>
  <w:style w:type="paragraph" w:styleId="a6">
    <w:name w:val="Body Text"/>
    <w:basedOn w:val="a"/>
    <w:rsid w:val="00774ED0"/>
    <w:pPr>
      <w:spacing w:before="120"/>
      <w:jc w:val="center"/>
    </w:pPr>
    <w:rPr>
      <w:b/>
      <w:sz w:val="18"/>
    </w:rPr>
  </w:style>
  <w:style w:type="paragraph" w:styleId="a7">
    <w:name w:val="Balloon Text"/>
    <w:basedOn w:val="a"/>
    <w:link w:val="a8"/>
    <w:uiPriority w:val="99"/>
    <w:semiHidden/>
    <w:rsid w:val="00CF7BC1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4C6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60FD4"/>
    <w:pPr>
      <w:ind w:left="720"/>
      <w:contextualSpacing/>
    </w:pPr>
  </w:style>
  <w:style w:type="character" w:customStyle="1" w:styleId="a4">
    <w:name w:val="Верхний колонтитул Знак"/>
    <w:link w:val="a3"/>
    <w:rsid w:val="00D20D72"/>
  </w:style>
  <w:style w:type="character" w:styleId="ab">
    <w:name w:val="annotation reference"/>
    <w:basedOn w:val="a0"/>
    <w:rsid w:val="0075397B"/>
    <w:rPr>
      <w:sz w:val="16"/>
      <w:szCs w:val="16"/>
    </w:rPr>
  </w:style>
  <w:style w:type="paragraph" w:styleId="ac">
    <w:name w:val="annotation text"/>
    <w:basedOn w:val="a"/>
    <w:link w:val="ad"/>
    <w:rsid w:val="0075397B"/>
  </w:style>
  <w:style w:type="character" w:customStyle="1" w:styleId="ad">
    <w:name w:val="Текст примечания Знак"/>
    <w:basedOn w:val="a0"/>
    <w:link w:val="ac"/>
    <w:rsid w:val="0075397B"/>
    <w:rPr>
      <w:rFonts w:ascii="Times New Roman CYR" w:hAnsi="Times New Roman CYR"/>
    </w:rPr>
  </w:style>
  <w:style w:type="character" w:customStyle="1" w:styleId="a8">
    <w:name w:val="Текст выноски Знак"/>
    <w:link w:val="a7"/>
    <w:uiPriority w:val="99"/>
    <w:semiHidden/>
    <w:locked/>
    <w:rsid w:val="0045137C"/>
    <w:rPr>
      <w:rFonts w:ascii="Tahoma" w:hAnsi="Tahoma" w:cs="Tahoma"/>
      <w:sz w:val="16"/>
      <w:szCs w:val="16"/>
    </w:rPr>
  </w:style>
  <w:style w:type="paragraph" w:styleId="ae">
    <w:name w:val="annotation subject"/>
    <w:basedOn w:val="ac"/>
    <w:next w:val="ac"/>
    <w:link w:val="af"/>
    <w:semiHidden/>
    <w:unhideWhenUsed/>
    <w:rsid w:val="00B10A34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B10A34"/>
    <w:rPr>
      <w:rFonts w:ascii="Times New Roman CYR" w:hAnsi="Times New Roman CYR"/>
      <w:b/>
      <w:bCs/>
    </w:rPr>
  </w:style>
  <w:style w:type="paragraph" w:customStyle="1" w:styleId="ConsPlusNormal">
    <w:name w:val="ConsPlusNormal"/>
    <w:rsid w:val="006D16DE"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7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Emitent_new\_@GenerBlanks\2007\&#1040;&#1085;&#1082;&#1077;&#1090;&#1099;\&#1040;&#1085;&#1082;&#1077;&#1090;&#1072;%20&#1060;&#105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708418-D468-4B5D-84F4-25C93A1A6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Анкета ФЛ</Template>
  <TotalTime>72</TotalTime>
  <Pages>2</Pages>
  <Words>1502</Words>
  <Characters>8565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DRAGa</Company>
  <LinksUpToDate>false</LinksUpToDate>
  <CharactersWithSpaces>10047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Андрицко Николай Васильевич</dc:creator>
  <cp:lastModifiedBy>Петкевич Владлена Эдмундовна</cp:lastModifiedBy>
  <cp:revision>9</cp:revision>
  <cp:lastPrinted>2023-03-31T10:58:00Z</cp:lastPrinted>
  <dcterms:created xsi:type="dcterms:W3CDTF">2023-03-30T11:35:00Z</dcterms:created>
  <dcterms:modified xsi:type="dcterms:W3CDTF">2023-04-05T07:55:00Z</dcterms:modified>
</cp:coreProperties>
</file>