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4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2129"/>
        <w:gridCol w:w="566"/>
        <w:gridCol w:w="4813"/>
      </w:tblGrid>
      <w:tr w:rsidR="00C67634" w:rsidTr="008C5DF2">
        <w:trPr>
          <w:trHeight w:val="258"/>
        </w:trPr>
        <w:tc>
          <w:tcPr>
            <w:tcW w:w="105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</w:t>
            </w:r>
            <w:proofErr w:type="gramStart"/>
            <w:r>
              <w:rPr>
                <w:rFonts w:ascii="Times New Roman CYR" w:hAnsi="Times New Roman CYR"/>
                <w:b/>
                <w:i/>
              </w:rPr>
              <w:t>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</w:t>
            </w:r>
            <w:proofErr w:type="gramEnd"/>
            <w:r w:rsidR="002D6D55">
              <w:rPr>
                <w:rFonts w:ascii="Times New Roman CYR" w:hAnsi="Times New Roman CYR"/>
                <w:b/>
                <w:i/>
              </w:rPr>
              <w:t xml:space="preserve">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</w:t>
            </w:r>
            <w:r w:rsidR="00CB240C" w:rsidRPr="00CB240C">
              <w:rPr>
                <w:i/>
                <w:sz w:val="16"/>
                <w:szCs w:val="16"/>
              </w:rPr>
              <w:t>9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8C5DF2">
        <w:trPr>
          <w:trHeight w:val="258"/>
        </w:trPr>
        <w:tc>
          <w:tcPr>
            <w:tcW w:w="105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8C5DF2">
        <w:trPr>
          <w:trHeight w:val="72"/>
        </w:trPr>
        <w:tc>
          <w:tcPr>
            <w:tcW w:w="10584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422B79" w:rsidRDefault="00422B79" w:rsidP="006F1D8F">
      <w:pPr>
        <w:rPr>
          <w:rFonts w:ascii="Arial" w:hAnsi="Arial" w:cs="Arial"/>
          <w:b/>
          <w:sz w:val="10"/>
          <w:szCs w:val="10"/>
        </w:rPr>
      </w:pPr>
    </w:p>
    <w:p w:rsidR="004F0BAF" w:rsidRDefault="004F0BAF" w:rsidP="006F1D8F">
      <w:pPr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830"/>
      </w:tblGrid>
      <w:tr w:rsidR="002C577D" w:rsidRPr="005B6B2E" w:rsidTr="009C7C54">
        <w:trPr>
          <w:trHeight w:val="377"/>
        </w:trPr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B240C" w:rsidRPr="00E06F73" w:rsidRDefault="00CB240C" w:rsidP="00CB240C">
            <w:pPr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Hlk126067088"/>
            <w:r w:rsidRPr="00E06F73">
              <w:rPr>
                <w:rFonts w:ascii="Arial" w:hAnsi="Arial" w:cs="Arial"/>
                <w:b/>
                <w:u w:val="single"/>
              </w:rPr>
              <w:t>АНКЕТА ЗАЛОГОДЕРЖАТЕЛЯ</w:t>
            </w:r>
          </w:p>
          <w:p w:rsidR="00CB240C" w:rsidRPr="004D2249" w:rsidRDefault="00CB240C" w:rsidP="00CB240C">
            <w:pPr>
              <w:jc w:val="center"/>
              <w:rPr>
                <w:rFonts w:ascii="Arial" w:hAnsi="Arial" w:cs="Arial"/>
              </w:rPr>
            </w:pPr>
            <w:r w:rsidRPr="004D2249">
              <w:rPr>
                <w:rFonts w:ascii="Arial" w:hAnsi="Arial" w:cs="Arial"/>
                <w:b/>
              </w:rPr>
              <w:t>(ДЛЯ ФИЗИЧЕСКИХ ЛИЦ / ИНДИВИДУАЛЬНОГО ПРЕДПРИНИМАТЕЛЯ)</w:t>
            </w: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240C" w:rsidRPr="005B6B2E" w:rsidTr="00CB240C">
        <w:trPr>
          <w:trHeight w:val="37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B240C" w:rsidRPr="005B6B2E" w:rsidRDefault="00CB240C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240C" w:rsidRPr="005B6B2E" w:rsidRDefault="00CB240C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5B6B2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представлена:</w:t>
            </w:r>
          </w:p>
        </w:tc>
        <w:tc>
          <w:tcPr>
            <w:tcW w:w="7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B240C" w:rsidRPr="004A33F0" w:rsidRDefault="00CB240C" w:rsidP="00057250">
            <w:pPr>
              <w:spacing w:before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B240C" w:rsidRPr="005B6B2E" w:rsidRDefault="00CB240C" w:rsidP="00057250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Pr="005B6B2E">
              <w:rPr>
                <w:rFonts w:ascii="Arial" w:hAnsi="Arial" w:cs="Arial"/>
                <w:bCs/>
              </w:rPr>
              <w:t xml:space="preserve">  </w:t>
            </w:r>
            <w:r w:rsidRPr="005A1C64">
              <w:rPr>
                <w:rFonts w:ascii="Arial" w:hAnsi="Arial" w:cs="Arial"/>
                <w:i/>
                <w:sz w:val="17"/>
                <w:szCs w:val="17"/>
              </w:rPr>
              <w:t>Возникновение залога</w:t>
            </w:r>
            <w:r w:rsidR="003C3859">
              <w:rPr>
                <w:rFonts w:ascii="Arial" w:hAnsi="Arial" w:cs="Arial"/>
                <w:i/>
                <w:sz w:val="17"/>
                <w:szCs w:val="17"/>
              </w:rPr>
              <w:t xml:space="preserve">           </w:t>
            </w:r>
            <w:r w:rsidRPr="00CB240C">
              <w:rPr>
                <w:rFonts w:ascii="Arial" w:hAnsi="Arial" w:cs="Arial"/>
                <w:i/>
                <w:sz w:val="17"/>
                <w:szCs w:val="17"/>
              </w:rPr>
              <w:t xml:space="preserve">  </w:t>
            </w: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Pr="005B6B2E">
              <w:rPr>
                <w:rFonts w:ascii="Arial" w:hAnsi="Arial" w:cs="Arial"/>
                <w:bCs/>
              </w:rPr>
              <w:t xml:space="preserve"> </w:t>
            </w:r>
            <w:r w:rsidRPr="005A1C64">
              <w:rPr>
                <w:rFonts w:ascii="Arial" w:hAnsi="Arial" w:cs="Arial"/>
                <w:i/>
                <w:sz w:val="17"/>
                <w:szCs w:val="17"/>
              </w:rPr>
              <w:t>Внесение изменений в данные залогодержателя</w:t>
            </w:r>
          </w:p>
          <w:p w:rsidR="00CB240C" w:rsidRPr="005B6B2E" w:rsidRDefault="00CB240C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bookmarkEnd w:id="0"/>
    </w:tbl>
    <w:p w:rsidR="008C5DF2" w:rsidRPr="006F1D8F" w:rsidRDefault="008C5DF2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662" w:type="dxa"/>
        <w:jc w:val="center"/>
        <w:tblLayout w:type="fixed"/>
        <w:tblLook w:val="04A0" w:firstRow="1" w:lastRow="0" w:firstColumn="1" w:lastColumn="0" w:noHBand="0" w:noVBand="1"/>
      </w:tblPr>
      <w:tblGrid>
        <w:gridCol w:w="296"/>
        <w:gridCol w:w="3"/>
        <w:gridCol w:w="301"/>
        <w:gridCol w:w="3"/>
        <w:gridCol w:w="304"/>
        <w:gridCol w:w="3"/>
        <w:gridCol w:w="179"/>
        <w:gridCol w:w="127"/>
        <w:gridCol w:w="2"/>
        <w:gridCol w:w="307"/>
        <w:gridCol w:w="2"/>
        <w:gridCol w:w="123"/>
        <w:gridCol w:w="190"/>
        <w:gridCol w:w="7"/>
        <w:gridCol w:w="138"/>
        <w:gridCol w:w="154"/>
        <w:gridCol w:w="22"/>
        <w:gridCol w:w="6"/>
        <w:gridCol w:w="130"/>
        <w:gridCol w:w="23"/>
        <w:gridCol w:w="109"/>
        <w:gridCol w:w="43"/>
        <w:gridCol w:w="5"/>
        <w:gridCol w:w="170"/>
        <w:gridCol w:w="14"/>
        <w:gridCol w:w="51"/>
        <w:gridCol w:w="72"/>
        <w:gridCol w:w="4"/>
        <w:gridCol w:w="185"/>
        <w:gridCol w:w="23"/>
        <w:gridCol w:w="30"/>
        <w:gridCol w:w="67"/>
        <w:gridCol w:w="3"/>
        <w:gridCol w:w="184"/>
        <w:gridCol w:w="19"/>
        <w:gridCol w:w="91"/>
        <w:gridCol w:w="12"/>
        <w:gridCol w:w="162"/>
        <w:gridCol w:w="61"/>
        <w:gridCol w:w="87"/>
        <w:gridCol w:w="43"/>
        <w:gridCol w:w="92"/>
        <w:gridCol w:w="104"/>
        <w:gridCol w:w="69"/>
        <w:gridCol w:w="99"/>
        <w:gridCol w:w="12"/>
        <w:gridCol w:w="146"/>
        <w:gridCol w:w="51"/>
        <w:gridCol w:w="86"/>
        <w:gridCol w:w="70"/>
        <w:gridCol w:w="119"/>
        <w:gridCol w:w="33"/>
        <w:gridCol w:w="62"/>
        <w:gridCol w:w="150"/>
        <w:gridCol w:w="81"/>
        <w:gridCol w:w="17"/>
        <w:gridCol w:w="267"/>
        <w:gridCol w:w="43"/>
        <w:gridCol w:w="8"/>
        <w:gridCol w:w="2"/>
        <w:gridCol w:w="306"/>
        <w:gridCol w:w="5"/>
        <w:gridCol w:w="303"/>
        <w:gridCol w:w="62"/>
        <w:gridCol w:w="364"/>
        <w:gridCol w:w="365"/>
        <w:gridCol w:w="364"/>
        <w:gridCol w:w="365"/>
        <w:gridCol w:w="24"/>
        <w:gridCol w:w="52"/>
        <w:gridCol w:w="268"/>
        <w:gridCol w:w="50"/>
        <w:gridCol w:w="271"/>
        <w:gridCol w:w="47"/>
        <w:gridCol w:w="273"/>
        <w:gridCol w:w="46"/>
        <w:gridCol w:w="275"/>
        <w:gridCol w:w="43"/>
        <w:gridCol w:w="278"/>
        <w:gridCol w:w="40"/>
        <w:gridCol w:w="280"/>
        <w:gridCol w:w="38"/>
        <w:gridCol w:w="283"/>
        <w:gridCol w:w="36"/>
        <w:gridCol w:w="284"/>
        <w:gridCol w:w="34"/>
        <w:gridCol w:w="287"/>
        <w:gridCol w:w="31"/>
        <w:gridCol w:w="322"/>
      </w:tblGrid>
      <w:tr w:rsidR="006B215E" w:rsidTr="009C7C54">
        <w:trPr>
          <w:trHeight w:val="343"/>
          <w:jc w:val="center"/>
        </w:trPr>
        <w:tc>
          <w:tcPr>
            <w:tcW w:w="1089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73" w:type="dxa"/>
            <w:gridSpan w:val="8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9C7C54">
        <w:trPr>
          <w:trHeight w:val="343"/>
          <w:jc w:val="center"/>
        </w:trPr>
        <w:tc>
          <w:tcPr>
            <w:tcW w:w="1089" w:type="dxa"/>
            <w:gridSpan w:val="7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3" w:type="dxa"/>
            <w:gridSpan w:val="8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9C7C54">
        <w:trPr>
          <w:trHeight w:val="148"/>
          <w:jc w:val="center"/>
        </w:trPr>
        <w:tc>
          <w:tcPr>
            <w:tcW w:w="1089" w:type="dxa"/>
            <w:gridSpan w:val="7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3" w:type="dxa"/>
            <w:gridSpan w:val="8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9C7C54">
        <w:trPr>
          <w:trHeight w:val="60"/>
          <w:jc w:val="center"/>
        </w:trPr>
        <w:tc>
          <w:tcPr>
            <w:tcW w:w="10662" w:type="dxa"/>
            <w:gridSpan w:val="89"/>
            <w:tcBorders>
              <w:top w:val="double" w:sz="4" w:space="0" w:color="auto"/>
              <w:bottom w:val="double" w:sz="4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9C7C54">
        <w:trPr>
          <w:trHeight w:val="343"/>
          <w:jc w:val="center"/>
        </w:trPr>
        <w:tc>
          <w:tcPr>
            <w:tcW w:w="10662" w:type="dxa"/>
            <w:gridSpan w:val="8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9C7C54">
        <w:trPr>
          <w:trHeight w:val="343"/>
          <w:jc w:val="center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9C7C54">
        <w:trPr>
          <w:trHeight w:val="20"/>
          <w:jc w:val="center"/>
        </w:trPr>
        <w:tc>
          <w:tcPr>
            <w:tcW w:w="10662" w:type="dxa"/>
            <w:gridSpan w:val="89"/>
            <w:tcBorders>
              <w:top w:val="double" w:sz="4" w:space="0" w:color="auto"/>
              <w:bottom w:val="double" w:sz="4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E7930" w:rsidTr="009C7C54">
        <w:trPr>
          <w:trHeight w:val="285"/>
          <w:jc w:val="center"/>
        </w:trPr>
        <w:tc>
          <w:tcPr>
            <w:tcW w:w="5266" w:type="dxa"/>
            <w:gridSpan w:val="60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E7930" w:rsidRPr="006E71D1" w:rsidRDefault="00CE7930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6E71D1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6E71D1">
              <w:rPr>
                <w:rFonts w:ascii="Arial" w:hAnsi="Arial" w:cs="Arial"/>
                <w:b/>
                <w:sz w:val="18"/>
                <w:szCs w:val="18"/>
              </w:rPr>
              <w:t>. Гражданство (подданство)/его отсутствие</w:t>
            </w:r>
          </w:p>
        </w:tc>
        <w:tc>
          <w:tcPr>
            <w:tcW w:w="5396" w:type="dxa"/>
            <w:gridSpan w:val="2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CE7930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E7930" w:rsidTr="009C7C54">
        <w:trPr>
          <w:trHeight w:val="271"/>
          <w:jc w:val="center"/>
        </w:trPr>
        <w:tc>
          <w:tcPr>
            <w:tcW w:w="184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AF6E71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E71D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E7930" w:rsidRPr="006E71D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="00CE7930" w:rsidRPr="006E71D1">
              <w:rPr>
                <w:rFonts w:ascii="Arial" w:hAnsi="Arial" w:cs="Arial"/>
                <w:b/>
                <w:sz w:val="18"/>
                <w:szCs w:val="18"/>
              </w:rPr>
              <w:t xml:space="preserve">Дата рождения                                                               </w:t>
            </w:r>
          </w:p>
        </w:tc>
        <w:tc>
          <w:tcPr>
            <w:tcW w:w="29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CE7930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1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CE7930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1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964" w:type="dxa"/>
            <w:gridSpan w:val="3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6E71D1" w:rsidRDefault="00AF6E71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1D1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  <w:r w:rsidR="00CE7930" w:rsidRPr="006E71D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CE7930" w:rsidRPr="006E71D1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="00CE7930" w:rsidRPr="006E71D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E7930" w:rsidRPr="006E71D1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 w:rsidR="0051621D" w:rsidRPr="006E71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C7B34" w:rsidTr="009C7C54">
        <w:trPr>
          <w:trHeight w:val="285"/>
          <w:jc w:val="center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B34" w:rsidRPr="006E71D1" w:rsidRDefault="00AF6E71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E71D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C7B34" w:rsidRPr="006E71D1">
              <w:rPr>
                <w:rFonts w:ascii="Arial" w:hAnsi="Arial" w:cs="Arial"/>
                <w:b/>
                <w:sz w:val="18"/>
                <w:szCs w:val="18"/>
              </w:rPr>
              <w:t>. Документ, удостоверяющий личность</w:t>
            </w:r>
            <w:r w:rsidR="005A4242" w:rsidRPr="006E71D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864C2" w:rsidRPr="006E71D1">
              <w:rPr>
                <w:rFonts w:ascii="Arial" w:hAnsi="Arial" w:cs="Arial"/>
                <w:sz w:val="16"/>
                <w:szCs w:val="16"/>
              </w:rPr>
              <w:t xml:space="preserve"> Наименование документа</w:t>
            </w:r>
          </w:p>
        </w:tc>
      </w:tr>
      <w:tr w:rsidR="009864C2" w:rsidRPr="00485780" w:rsidTr="009C7C54">
        <w:trPr>
          <w:trHeight w:val="285"/>
          <w:jc w:val="center"/>
        </w:trPr>
        <w:tc>
          <w:tcPr>
            <w:tcW w:w="165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1D1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6E71D1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6E71D1">
              <w:rPr>
                <w:rFonts w:ascii="Arial" w:hAnsi="Arial" w:cs="Arial"/>
                <w:sz w:val="16"/>
                <w:szCs w:val="16"/>
              </w:rPr>
              <w:t xml:space="preserve"> и номер                                                 </w:t>
            </w:r>
          </w:p>
        </w:tc>
        <w:tc>
          <w:tcPr>
            <w:tcW w:w="3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1D1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1D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1D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6E71D1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9C7C54">
        <w:trPr>
          <w:trHeight w:val="285"/>
          <w:jc w:val="center"/>
        </w:trPr>
        <w:tc>
          <w:tcPr>
            <w:tcW w:w="10662" w:type="dxa"/>
            <w:gridSpan w:val="8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7B34" w:rsidRPr="006E71D1" w:rsidRDefault="007C7B34" w:rsidP="00485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71D1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6E71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1D1">
              <w:rPr>
                <w:rFonts w:ascii="Arial" w:hAnsi="Arial" w:cs="Arial"/>
                <w:sz w:val="18"/>
                <w:szCs w:val="18"/>
                <w:lang w:val="en-US"/>
              </w:rPr>
              <w:t>органа</w:t>
            </w:r>
            <w:proofErr w:type="spellEnd"/>
            <w:r w:rsidRPr="006E71D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E71D1">
              <w:rPr>
                <w:rFonts w:ascii="Arial" w:hAnsi="Arial" w:cs="Arial"/>
                <w:sz w:val="18"/>
                <w:szCs w:val="18"/>
                <w:lang w:val="en-US"/>
              </w:rPr>
              <w:t>выдавшего</w:t>
            </w:r>
            <w:proofErr w:type="spellEnd"/>
            <w:r w:rsidRPr="006E71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1D1">
              <w:rPr>
                <w:rFonts w:ascii="Arial" w:hAnsi="Arial" w:cs="Arial"/>
                <w:sz w:val="18"/>
                <w:szCs w:val="18"/>
                <w:lang w:val="en-US"/>
              </w:rPr>
              <w:t>документ</w:t>
            </w:r>
            <w:proofErr w:type="spellEnd"/>
            <w:r w:rsidR="004C1253" w:rsidRPr="006E71D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54D81" w:rsidTr="009C7C54">
        <w:trPr>
          <w:trHeight w:val="142"/>
          <w:jc w:val="center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6E71D1" w:rsidRDefault="00FB2FBE" w:rsidP="00524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1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4800" w:rsidRPr="006E71D1">
              <w:rPr>
                <w:rFonts w:ascii="Arial" w:hAnsi="Arial" w:cs="Arial"/>
                <w:sz w:val="18"/>
                <w:szCs w:val="18"/>
              </w:rPr>
              <w:t xml:space="preserve">Код подразделения (при </w:t>
            </w:r>
            <w:proofErr w:type="gramStart"/>
            <w:r w:rsidR="00524800" w:rsidRPr="006E71D1">
              <w:rPr>
                <w:rFonts w:ascii="Arial" w:hAnsi="Arial" w:cs="Arial"/>
                <w:sz w:val="18"/>
                <w:szCs w:val="18"/>
              </w:rPr>
              <w:t>наличии)</w:t>
            </w:r>
            <w:r w:rsidRPr="006E71D1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</w:p>
        </w:tc>
      </w:tr>
      <w:tr w:rsidR="00AB7A2A" w:rsidRPr="00EF7C49" w:rsidTr="009C7C54">
        <w:trPr>
          <w:trHeight w:val="47"/>
          <w:jc w:val="center"/>
        </w:trPr>
        <w:tc>
          <w:tcPr>
            <w:tcW w:w="10662" w:type="dxa"/>
            <w:gridSpan w:val="89"/>
            <w:tcBorders>
              <w:top w:val="double" w:sz="4" w:space="0" w:color="auto"/>
              <w:bottom w:val="double" w:sz="4" w:space="0" w:color="auto"/>
            </w:tcBorders>
          </w:tcPr>
          <w:p w:rsidR="00AB7A2A" w:rsidRPr="006E71D1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9C7C54">
        <w:trPr>
          <w:trHeight w:val="285"/>
          <w:jc w:val="center"/>
        </w:trPr>
        <w:tc>
          <w:tcPr>
            <w:tcW w:w="10662" w:type="dxa"/>
            <w:gridSpan w:val="8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13EE" w:rsidRPr="006E71D1" w:rsidRDefault="007C7B34" w:rsidP="008864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71D1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6E71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E71D1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6E71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A3D5C" w:rsidRPr="006E71D1" w:rsidRDefault="007C7B34" w:rsidP="009864C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71D1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</w:t>
            </w:r>
          </w:p>
        </w:tc>
      </w:tr>
      <w:tr w:rsidR="0092415E" w:rsidTr="009C7C54">
        <w:trPr>
          <w:trHeight w:val="285"/>
          <w:jc w:val="center"/>
        </w:trPr>
        <w:tc>
          <w:tcPr>
            <w:tcW w:w="229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71D1">
              <w:rPr>
                <w:rFonts w:ascii="Arial" w:hAnsi="Arial" w:cs="Arial"/>
                <w:sz w:val="16"/>
                <w:szCs w:val="16"/>
              </w:rPr>
              <w:t xml:space="preserve">Серия и номер </w:t>
            </w:r>
          </w:p>
        </w:tc>
        <w:tc>
          <w:tcPr>
            <w:tcW w:w="36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6E71D1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253" w:rsidTr="009C7C54">
        <w:trPr>
          <w:trHeight w:val="114"/>
          <w:jc w:val="center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C1253" w:rsidRPr="006E71D1" w:rsidRDefault="004C1253" w:rsidP="004C12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1D1">
              <w:rPr>
                <w:rFonts w:ascii="Arial" w:hAnsi="Arial" w:cs="Arial"/>
                <w:sz w:val="16"/>
                <w:szCs w:val="16"/>
              </w:rPr>
              <w:t>Дата начала срока пребывания                                                                                                                 Дата окончания срока пребывания</w:t>
            </w:r>
          </w:p>
        </w:tc>
      </w:tr>
      <w:tr w:rsidR="009864C2" w:rsidTr="009C7C54">
        <w:trPr>
          <w:trHeight w:val="285"/>
          <w:jc w:val="center"/>
        </w:trPr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6E71D1" w:rsidRDefault="00485780" w:rsidP="0065720A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26072991"/>
            <w:bookmarkStart w:id="2" w:name="_Hlk126071443"/>
          </w:p>
        </w:tc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6E71D1" w:rsidRDefault="00485780" w:rsidP="009C7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6E71D1" w:rsidRDefault="00485780" w:rsidP="009C7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1D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6E71D1" w:rsidRDefault="00485780" w:rsidP="009C7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6E71D1" w:rsidRDefault="00485780" w:rsidP="009C7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6E71D1" w:rsidRDefault="00485780" w:rsidP="009C7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1D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6E71D1" w:rsidRDefault="00485780" w:rsidP="009C7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6E71D1" w:rsidRDefault="00485780" w:rsidP="009C7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6E71D1" w:rsidRDefault="00485780" w:rsidP="009C7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6E71D1" w:rsidRDefault="00485780" w:rsidP="009C7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8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6E71D1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6E71D1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6E71D1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6E71D1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1D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6E71D1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6E71D1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6E71D1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1D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6E71D1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6E71D1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6E71D1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6E71D1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1"/>
      <w:tr w:rsidR="00342F5B" w:rsidTr="009C7C54">
        <w:trPr>
          <w:trHeight w:val="53"/>
          <w:jc w:val="center"/>
        </w:trPr>
        <w:tc>
          <w:tcPr>
            <w:tcW w:w="10662" w:type="dxa"/>
            <w:gridSpan w:val="89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201AB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F0BAF" w:rsidRPr="006E71D1" w:rsidRDefault="004F0BAF" w:rsidP="00201AB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bookmarkEnd w:id="2"/>
      <w:tr w:rsidR="00041323" w:rsidRPr="00EF7C49" w:rsidTr="009C7C54">
        <w:trPr>
          <w:trHeight w:val="20"/>
          <w:jc w:val="center"/>
        </w:trPr>
        <w:tc>
          <w:tcPr>
            <w:tcW w:w="10662" w:type="dxa"/>
            <w:gridSpan w:val="8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988" w:rsidRPr="006E71D1" w:rsidRDefault="00342F5B" w:rsidP="00AC09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71D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C0988" w:rsidRPr="006E71D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E71D1">
              <w:rPr>
                <w:rFonts w:ascii="Arial" w:hAnsi="Arial" w:cs="Arial"/>
                <w:b/>
                <w:sz w:val="18"/>
                <w:szCs w:val="18"/>
              </w:rPr>
              <w:t xml:space="preserve"> Сведения об индивидуальном предпринимателе </w:t>
            </w:r>
            <w:r w:rsidR="00AC0988" w:rsidRPr="006E71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E50F6" w:rsidRPr="006E71D1" w:rsidRDefault="00342F5B" w:rsidP="00281E93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6E71D1">
              <w:rPr>
                <w:rFonts w:ascii="Arial" w:hAnsi="Arial" w:cs="Arial"/>
                <w:sz w:val="16"/>
                <w:szCs w:val="16"/>
              </w:rPr>
              <w:t>Государственный регистрационный номер                                                                                                                 Дата регистрации</w:t>
            </w:r>
          </w:p>
        </w:tc>
      </w:tr>
      <w:tr w:rsidR="0074590A" w:rsidRPr="00485780" w:rsidTr="009C7C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5"/>
          <w:jc w:val="center"/>
        </w:trPr>
        <w:tc>
          <w:tcPr>
            <w:tcW w:w="299" w:type="dxa"/>
            <w:gridSpan w:val="2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5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gridSpan w:val="5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gridSpan w:val="5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gridSpan w:val="4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Mar>
              <w:left w:w="0" w:type="dxa"/>
              <w:right w:w="0" w:type="dxa"/>
            </w:tcMar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342F5B" w:rsidRPr="006E71D1" w:rsidRDefault="0074590A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1D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18" w:type="dxa"/>
            <w:gridSpan w:val="2"/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342F5B" w:rsidRPr="006E71D1" w:rsidRDefault="0074590A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1D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19" w:type="dxa"/>
            <w:gridSpan w:val="2"/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342F5B" w:rsidRPr="006E71D1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2F5B" w:rsidRPr="00485780" w:rsidTr="009C7C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5"/>
          <w:jc w:val="center"/>
        </w:trPr>
        <w:tc>
          <w:tcPr>
            <w:tcW w:w="10662" w:type="dxa"/>
            <w:gridSpan w:val="8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6E71D1" w:rsidRDefault="0065720A" w:rsidP="00342F5B">
            <w:pPr>
              <w:rPr>
                <w:rFonts w:ascii="Arial" w:hAnsi="Arial" w:cs="Arial"/>
                <w:sz w:val="16"/>
                <w:szCs w:val="16"/>
              </w:rPr>
            </w:pPr>
            <w:r w:rsidRPr="006E71D1">
              <w:rPr>
                <w:rFonts w:ascii="Arial" w:hAnsi="Arial" w:cs="Arial"/>
                <w:sz w:val="16"/>
                <w:szCs w:val="16"/>
              </w:rPr>
              <w:t>Наименование регистрирующего органа</w:t>
            </w:r>
          </w:p>
        </w:tc>
      </w:tr>
      <w:tr w:rsidR="00342F5B" w:rsidRPr="00485780" w:rsidTr="009C7C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5"/>
          <w:jc w:val="center"/>
        </w:trPr>
        <w:tc>
          <w:tcPr>
            <w:tcW w:w="10662" w:type="dxa"/>
            <w:gridSpan w:val="8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6E71D1" w:rsidRDefault="0065720A" w:rsidP="0065720A">
            <w:pPr>
              <w:rPr>
                <w:rFonts w:ascii="Arial" w:hAnsi="Arial" w:cs="Arial"/>
                <w:sz w:val="16"/>
                <w:szCs w:val="16"/>
              </w:rPr>
            </w:pPr>
            <w:r w:rsidRPr="006E71D1">
              <w:rPr>
                <w:rFonts w:ascii="Arial" w:hAnsi="Arial" w:cs="Arial"/>
                <w:sz w:val="16"/>
                <w:szCs w:val="16"/>
              </w:rPr>
              <w:t>Место регистрации</w:t>
            </w:r>
          </w:p>
        </w:tc>
      </w:tr>
      <w:tr w:rsidR="00041323" w:rsidRPr="00EF7C49" w:rsidTr="009C7C54">
        <w:trPr>
          <w:trHeight w:val="20"/>
          <w:jc w:val="center"/>
        </w:trPr>
        <w:tc>
          <w:tcPr>
            <w:tcW w:w="10662" w:type="dxa"/>
            <w:gridSpan w:val="89"/>
            <w:tcBorders>
              <w:bottom w:val="double" w:sz="4" w:space="0" w:color="auto"/>
            </w:tcBorders>
            <w:vAlign w:val="center"/>
          </w:tcPr>
          <w:p w:rsidR="005E65F0" w:rsidRPr="006E71D1" w:rsidRDefault="005E65F0" w:rsidP="004F0BA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4C6C2D" w:rsidTr="009C7C54">
        <w:trPr>
          <w:trHeight w:val="285"/>
          <w:jc w:val="center"/>
        </w:trPr>
        <w:tc>
          <w:tcPr>
            <w:tcW w:w="10662" w:type="dxa"/>
            <w:gridSpan w:val="8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3859" w:rsidRPr="00EE1B28" w:rsidRDefault="004F0BAF" w:rsidP="003C38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71D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85780" w:rsidRPr="006E71D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C3859"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регистрации по месту жительства </w:t>
            </w:r>
            <w:r w:rsidR="003C3859" w:rsidRPr="00EE1B28">
              <w:rPr>
                <w:rFonts w:ascii="Arial" w:hAnsi="Arial" w:cs="Arial"/>
                <w:sz w:val="16"/>
                <w:szCs w:val="16"/>
              </w:rPr>
              <w:t>(при наличии),</w:t>
            </w:r>
            <w:r w:rsidR="003C3859"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3859" w:rsidRPr="00EE1B28">
              <w:rPr>
                <w:rFonts w:ascii="Arial" w:hAnsi="Arial" w:cs="Arial"/>
                <w:sz w:val="16"/>
                <w:szCs w:val="16"/>
              </w:rPr>
              <w:t>в случае отсутствия указывается</w:t>
            </w:r>
          </w:p>
          <w:p w:rsidR="003C3859" w:rsidRPr="00EE1B28" w:rsidRDefault="003C3859" w:rsidP="003C38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места пребывания </w:t>
            </w:r>
            <w:r w:rsidRPr="00EE1B28">
              <w:rPr>
                <w:rFonts w:ascii="Arial" w:hAnsi="Arial" w:cs="Arial"/>
                <w:sz w:val="16"/>
                <w:szCs w:val="16"/>
              </w:rPr>
              <w:t>согласно данным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B28">
              <w:rPr>
                <w:rFonts w:ascii="Arial" w:hAnsi="Arial" w:cs="Arial"/>
                <w:sz w:val="16"/>
                <w:szCs w:val="16"/>
              </w:rPr>
              <w:t>документа о регистрации по месту пребывания.</w:t>
            </w:r>
          </w:p>
          <w:p w:rsidR="00485780" w:rsidRPr="006E71D1" w:rsidRDefault="003C3859" w:rsidP="003C38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721">
              <w:rPr>
                <w:rFonts w:ascii="Arial" w:hAnsi="Arial" w:cs="Arial"/>
                <w:sz w:val="14"/>
                <w:szCs w:val="14"/>
                <w:u w:val="single"/>
              </w:rPr>
              <w:t>И</w:t>
            </w:r>
            <w:r w:rsidRPr="00DF2721">
              <w:rPr>
                <w:rFonts w:ascii="Arial" w:hAnsi="Arial" w:cs="Arial"/>
                <w:sz w:val="14"/>
                <w:szCs w:val="14"/>
                <w:u w:val="single"/>
                <w:shd w:val="clear" w:color="auto" w:fill="FFFFFF"/>
              </w:rPr>
              <w:t xml:space="preserve">спользуется для направления корреспонденции/ почтового перевода при выплате доходов по ЦБ /направления Сообщения о проведении общего собрания акционеров/бюллетеней для голосования, если иной способ направления не предусмотрен Уставом и </w:t>
            </w:r>
            <w:r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 xml:space="preserve">в случае отсутствия информации в пункте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>9</w:t>
            </w:r>
            <w:r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 xml:space="preserve"> Анкеты</w:t>
            </w:r>
          </w:p>
        </w:tc>
      </w:tr>
      <w:tr w:rsidR="00485780" w:rsidRPr="004C6C2D" w:rsidTr="009C7C54">
        <w:trPr>
          <w:trHeight w:val="285"/>
          <w:jc w:val="center"/>
        </w:trPr>
        <w:tc>
          <w:tcPr>
            <w:tcW w:w="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5" w:type="dxa"/>
            <w:gridSpan w:val="75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9C7C54">
        <w:trPr>
          <w:trHeight w:val="259"/>
          <w:jc w:val="center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780" w:rsidRPr="004C6C2D" w:rsidRDefault="0074590A" w:rsidP="0074590A">
            <w:pPr>
              <w:rPr>
                <w:rFonts w:ascii="Arial" w:hAnsi="Arial" w:cs="Arial"/>
                <w:sz w:val="12"/>
                <w:szCs w:val="12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4C6C2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    </w:t>
            </w:r>
            <w:r w:rsidR="00485780"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:rsidTr="009C7C54">
        <w:trPr>
          <w:trHeight w:val="285"/>
          <w:jc w:val="center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85780" w:rsidRPr="004C6C2D" w:rsidRDefault="004F0BAF" w:rsidP="008B36F1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4F0BA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85780" w:rsidRPr="004C6C2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C3859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3C3859" w:rsidRPr="007D3413">
              <w:rPr>
                <w:rFonts w:ascii="Arial" w:hAnsi="Arial" w:cs="Arial"/>
                <w:b/>
                <w:sz w:val="18"/>
                <w:szCs w:val="18"/>
              </w:rPr>
              <w:t xml:space="preserve">очтовый адрес </w:t>
            </w:r>
            <w:r w:rsidR="003C3859" w:rsidRPr="007D341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</w:t>
            </w:r>
            <w:r w:rsidR="003C385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(</w:t>
            </w:r>
            <w:r w:rsidR="003C3859">
              <w:rPr>
                <w:rFonts w:ascii="Arial" w:hAnsi="Arial" w:cs="Arial"/>
                <w:i/>
                <w:sz w:val="14"/>
                <w:szCs w:val="14"/>
              </w:rPr>
              <w:t xml:space="preserve">не </w:t>
            </w:r>
            <w:r w:rsidR="003C3859" w:rsidRPr="007D3413">
              <w:rPr>
                <w:rFonts w:ascii="Arial" w:hAnsi="Arial" w:cs="Arial"/>
                <w:i/>
                <w:sz w:val="14"/>
                <w:szCs w:val="14"/>
              </w:rPr>
              <w:t xml:space="preserve">заполняется при </w:t>
            </w:r>
            <w:r w:rsidR="003C3859">
              <w:rPr>
                <w:rFonts w:ascii="Arial" w:hAnsi="Arial" w:cs="Arial"/>
                <w:i/>
                <w:sz w:val="14"/>
                <w:szCs w:val="14"/>
              </w:rPr>
              <w:t>совпадении</w:t>
            </w:r>
            <w:r w:rsidR="003C3859" w:rsidRPr="007D3413">
              <w:rPr>
                <w:rFonts w:ascii="Arial" w:hAnsi="Arial" w:cs="Arial"/>
                <w:i/>
                <w:sz w:val="14"/>
                <w:szCs w:val="14"/>
              </w:rPr>
              <w:t xml:space="preserve"> с пунктом </w:t>
            </w:r>
            <w:r w:rsidR="003C3859">
              <w:rPr>
                <w:rFonts w:ascii="Arial" w:hAnsi="Arial" w:cs="Arial"/>
                <w:i/>
                <w:sz w:val="14"/>
                <w:szCs w:val="14"/>
              </w:rPr>
              <w:t>8 Анкеты</w:t>
            </w:r>
          </w:p>
        </w:tc>
      </w:tr>
      <w:tr w:rsidR="00485780" w:rsidRPr="004C6C2D" w:rsidTr="009C7C54">
        <w:trPr>
          <w:trHeight w:val="285"/>
          <w:jc w:val="center"/>
        </w:trPr>
        <w:tc>
          <w:tcPr>
            <w:tcW w:w="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15" w:type="dxa"/>
            <w:gridSpan w:val="75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9C7C54">
        <w:trPr>
          <w:trHeight w:val="343"/>
          <w:jc w:val="center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780" w:rsidRPr="004C6C2D" w:rsidRDefault="0074590A" w:rsidP="0074590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4C6C2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       </w:t>
            </w:r>
            <w:r w:rsidR="00485780"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</w:tbl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04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02"/>
        <w:gridCol w:w="308"/>
        <w:gridCol w:w="309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6"/>
        <w:gridCol w:w="303"/>
        <w:gridCol w:w="6"/>
        <w:gridCol w:w="302"/>
        <w:gridCol w:w="6"/>
        <w:gridCol w:w="302"/>
        <w:gridCol w:w="6"/>
        <w:gridCol w:w="303"/>
        <w:gridCol w:w="6"/>
        <w:gridCol w:w="302"/>
        <w:gridCol w:w="6"/>
        <w:gridCol w:w="302"/>
        <w:gridCol w:w="6"/>
        <w:gridCol w:w="303"/>
        <w:gridCol w:w="6"/>
        <w:gridCol w:w="302"/>
        <w:gridCol w:w="6"/>
        <w:gridCol w:w="302"/>
        <w:gridCol w:w="6"/>
        <w:gridCol w:w="303"/>
        <w:gridCol w:w="6"/>
        <w:gridCol w:w="302"/>
        <w:gridCol w:w="6"/>
        <w:gridCol w:w="302"/>
        <w:gridCol w:w="6"/>
        <w:gridCol w:w="303"/>
        <w:gridCol w:w="6"/>
        <w:gridCol w:w="302"/>
        <w:gridCol w:w="6"/>
        <w:gridCol w:w="303"/>
        <w:gridCol w:w="6"/>
        <w:gridCol w:w="20"/>
      </w:tblGrid>
      <w:tr w:rsidR="0087743B" w:rsidRPr="005A0C43" w:rsidTr="00D71408">
        <w:trPr>
          <w:gridAfter w:val="1"/>
          <w:wAfter w:w="20" w:type="dxa"/>
          <w:trHeight w:val="281"/>
        </w:trPr>
        <w:tc>
          <w:tcPr>
            <w:tcW w:w="5958" w:type="dxa"/>
            <w:gridSpan w:val="2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0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D71408">
        <w:trPr>
          <w:gridAfter w:val="2"/>
          <w:wAfter w:w="26" w:type="dxa"/>
          <w:trHeight w:val="56"/>
        </w:trPr>
        <w:tc>
          <w:tcPr>
            <w:tcW w:w="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D71408">
        <w:trPr>
          <w:gridAfter w:val="1"/>
          <w:wAfter w:w="20" w:type="dxa"/>
          <w:trHeight w:val="281"/>
        </w:trPr>
        <w:tc>
          <w:tcPr>
            <w:tcW w:w="6267" w:type="dxa"/>
            <w:gridSpan w:val="22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</w:p>
        </w:tc>
        <w:tc>
          <w:tcPr>
            <w:tcW w:w="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F0BAF" w:rsidRPr="0087743B" w:rsidTr="00D71408">
        <w:trPr>
          <w:trHeight w:val="59"/>
        </w:trPr>
        <w:tc>
          <w:tcPr>
            <w:tcW w:w="10604" w:type="dxa"/>
            <w:gridSpan w:val="51"/>
            <w:tcMar>
              <w:left w:w="0" w:type="dxa"/>
              <w:right w:w="0" w:type="dxa"/>
            </w:tcMar>
            <w:vAlign w:val="center"/>
          </w:tcPr>
          <w:p w:rsidR="00D71408" w:rsidRPr="006E71D1" w:rsidRDefault="00D71408" w:rsidP="004F0B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BAF" w:rsidRDefault="004F0BAF" w:rsidP="004F0BAF">
            <w:r w:rsidRPr="006E71D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71408" w:rsidRPr="006E71D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E71D1">
              <w:rPr>
                <w:rFonts w:ascii="Arial" w:hAnsi="Arial" w:cs="Arial"/>
                <w:b/>
                <w:sz w:val="18"/>
                <w:szCs w:val="18"/>
              </w:rPr>
              <w:t>Номер т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6E71D1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D7140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71408" w:rsidRPr="006E71D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. Адрес электронной почты</w:t>
            </w:r>
            <w:r w:rsidR="00D7140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W w:w="10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287"/>
              <w:gridCol w:w="288"/>
              <w:gridCol w:w="288"/>
              <w:gridCol w:w="288"/>
              <w:gridCol w:w="289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89"/>
              <w:gridCol w:w="289"/>
              <w:gridCol w:w="289"/>
              <w:gridCol w:w="296"/>
              <w:gridCol w:w="12"/>
              <w:gridCol w:w="261"/>
              <w:gridCol w:w="12"/>
              <w:gridCol w:w="253"/>
              <w:gridCol w:w="266"/>
              <w:gridCol w:w="265"/>
              <w:gridCol w:w="266"/>
              <w:gridCol w:w="266"/>
              <w:gridCol w:w="265"/>
              <w:gridCol w:w="266"/>
              <w:gridCol w:w="265"/>
              <w:gridCol w:w="266"/>
              <w:gridCol w:w="266"/>
              <w:gridCol w:w="265"/>
              <w:gridCol w:w="266"/>
              <w:gridCol w:w="265"/>
              <w:gridCol w:w="266"/>
              <w:gridCol w:w="266"/>
              <w:gridCol w:w="265"/>
              <w:gridCol w:w="266"/>
              <w:gridCol w:w="265"/>
              <w:gridCol w:w="266"/>
              <w:gridCol w:w="266"/>
              <w:gridCol w:w="60"/>
            </w:tblGrid>
            <w:tr w:rsidR="00D71408" w:rsidTr="00D71408">
              <w:trPr>
                <w:gridAfter w:val="1"/>
                <w:wAfter w:w="60" w:type="dxa"/>
                <w:trHeight w:val="283"/>
              </w:trPr>
              <w:tc>
                <w:tcPr>
                  <w:tcW w:w="2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A57C5C" w:rsidRDefault="004F0BAF" w:rsidP="004F0B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F0BAF" w:rsidRPr="00DD5A55" w:rsidTr="00D71408">
              <w:trPr>
                <w:trHeight w:val="988"/>
              </w:trPr>
              <w:tc>
                <w:tcPr>
                  <w:tcW w:w="4930" w:type="dxa"/>
                  <w:gridSpan w:val="18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BAF" w:rsidRPr="00DD5A55" w:rsidRDefault="004F0BAF" w:rsidP="004F0BAF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DD5A55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DD5A5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D5A55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DD5A5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DD5A5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DD5A55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DD5A55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  <w:r w:rsidR="00D71408"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  <w:r w:rsidRPr="00DD5A55"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  <w:p w:rsidR="004F0BAF" w:rsidRPr="00DD5A55" w:rsidRDefault="004F0BAF" w:rsidP="004F0BA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0BAF" w:rsidRPr="00DD5A55" w:rsidRDefault="004F0BAF" w:rsidP="004F0BA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60" w:type="dxa"/>
                  <w:gridSpan w:val="21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0BAF" w:rsidRPr="00DD5A55" w:rsidRDefault="004F0BAF" w:rsidP="004F0BAF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proofErr w:type="gramStart"/>
                  <w:r w:rsidRPr="00DD5A55">
                    <w:rPr>
                      <w:rFonts w:ascii="Arial" w:hAnsi="Arial" w:cs="Arial"/>
                      <w:sz w:val="14"/>
                      <w:szCs w:val="14"/>
                    </w:rPr>
                    <w:t>Получение  на</w:t>
                  </w:r>
                  <w:proofErr w:type="gramEnd"/>
                  <w:r w:rsidRPr="00DD5A55">
                    <w:rPr>
                      <w:rFonts w:ascii="Arial" w:hAnsi="Arial" w:cs="Arial"/>
                      <w:sz w:val="14"/>
                      <w:szCs w:val="14"/>
                    </w:rPr>
                    <w:t xml:space="preserve"> указанный адрес  электронной почты </w:t>
                  </w:r>
                  <w:r w:rsidRPr="00DD5A5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4F0BAF" w:rsidRPr="00DD5A55" w:rsidRDefault="004F0BAF" w:rsidP="004F0BAF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DD5A55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DD5A5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DD5A55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собрания акционеров /бюллетеней для голосования на общем собрании акционеров</w:t>
                  </w:r>
                </w:p>
                <w:p w:rsidR="004F0BAF" w:rsidRPr="00DD5A55" w:rsidRDefault="004F0BAF" w:rsidP="004F0BAF">
                  <w:pPr>
                    <w:ind w:firstLine="34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D5A55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DD5A5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proofErr w:type="gramStart"/>
                  <w:r w:rsidRPr="00DD5A55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</w:t>
                  </w:r>
                  <w:proofErr w:type="gramEnd"/>
                  <w:r w:rsidRPr="00DD5A55">
                    <w:rPr>
                      <w:rFonts w:ascii="Arial" w:hAnsi="Arial" w:cs="Arial"/>
                      <w:sz w:val="14"/>
                      <w:szCs w:val="14"/>
                    </w:rPr>
                    <w:t> с Сообщением о проведении общего собрания акционеров*</w:t>
                  </w:r>
                  <w:r w:rsidR="00D71408"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</w:tr>
          </w:tbl>
          <w:p w:rsidR="004F0BAF" w:rsidRDefault="004F0BAF" w:rsidP="004F0BA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D5A55">
              <w:rPr>
                <w:rFonts w:ascii="Arial" w:hAnsi="Arial" w:cs="Arial"/>
                <w:b/>
                <w:sz w:val="13"/>
                <w:szCs w:val="13"/>
              </w:rPr>
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</w:r>
            <w:r w:rsidRPr="00F630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D71408" w:rsidRDefault="00D71408" w:rsidP="004F0BA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D71408" w:rsidRPr="00D71408" w:rsidRDefault="00D71408" w:rsidP="00D71408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D71408">
              <w:rPr>
                <w:rFonts w:ascii="Arial" w:hAnsi="Arial" w:cs="Arial"/>
                <w:i/>
                <w:sz w:val="17"/>
                <w:szCs w:val="17"/>
              </w:rPr>
              <w:t>Продолжение на обороте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646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10631"/>
      </w:tblGrid>
      <w:tr w:rsidR="00A45A00" w:rsidRPr="00164FE1" w:rsidTr="004F0BAF">
        <w:trPr>
          <w:gridBefore w:val="1"/>
          <w:wBefore w:w="15" w:type="dxa"/>
          <w:trHeight w:val="284"/>
        </w:trPr>
        <w:tc>
          <w:tcPr>
            <w:tcW w:w="10631" w:type="dxa"/>
            <w:tcMar>
              <w:left w:w="0" w:type="dxa"/>
              <w:right w:w="0" w:type="dxa"/>
            </w:tcMar>
            <w:vAlign w:val="center"/>
          </w:tcPr>
          <w:p w:rsidR="00D71408" w:rsidRDefault="00D71408" w:rsidP="00D71408"/>
          <w:p w:rsidR="00D71408" w:rsidRPr="00D71408" w:rsidRDefault="00D71408" w:rsidP="00D71408">
            <w:pPr>
              <w:rPr>
                <w:i/>
                <w:sz w:val="16"/>
                <w:szCs w:val="16"/>
              </w:rPr>
            </w:pPr>
            <w:r w:rsidRPr="00D71408">
              <w:rPr>
                <w:i/>
                <w:sz w:val="16"/>
                <w:szCs w:val="16"/>
              </w:rPr>
              <w:lastRenderedPageBreak/>
              <w:t>Отметки Трансфер-агента/Эмитента</w:t>
            </w:r>
          </w:p>
          <w:p w:rsidR="00D71408" w:rsidRPr="00D71408" w:rsidRDefault="00D71408" w:rsidP="00D71408">
            <w:pPr>
              <w:rPr>
                <w:i/>
                <w:sz w:val="16"/>
                <w:szCs w:val="16"/>
              </w:rPr>
            </w:pPr>
            <w:r w:rsidRPr="00D71408">
              <w:rPr>
                <w:i/>
                <w:sz w:val="16"/>
                <w:szCs w:val="16"/>
              </w:rPr>
              <w:t xml:space="preserve">Входящий номер ________________   </w:t>
            </w:r>
            <w:r>
              <w:rPr>
                <w:i/>
                <w:sz w:val="16"/>
                <w:szCs w:val="16"/>
              </w:rPr>
              <w:t xml:space="preserve">                          </w:t>
            </w:r>
            <w:r w:rsidRPr="00D71408">
              <w:rPr>
                <w:i/>
                <w:sz w:val="16"/>
                <w:szCs w:val="16"/>
              </w:rPr>
              <w:t xml:space="preserve"> Дата </w:t>
            </w:r>
            <w:proofErr w:type="spellStart"/>
            <w:r w:rsidRPr="00D71408">
              <w:rPr>
                <w:i/>
                <w:sz w:val="16"/>
                <w:szCs w:val="16"/>
              </w:rPr>
              <w:t>регистрации_______________________г</w:t>
            </w:r>
            <w:proofErr w:type="spellEnd"/>
            <w:r w:rsidRPr="00D71408">
              <w:rPr>
                <w:i/>
                <w:sz w:val="16"/>
                <w:szCs w:val="16"/>
              </w:rPr>
              <w:t>.</w:t>
            </w:r>
          </w:p>
          <w:p w:rsidR="00D71408" w:rsidRDefault="00D71408" w:rsidP="00D71408"/>
          <w:p w:rsidR="00D71408" w:rsidRDefault="00D71408" w:rsidP="00D71408"/>
          <w:tbl>
            <w:tblPr>
              <w:tblW w:w="10513" w:type="dxa"/>
              <w:tblLayout w:type="fixed"/>
              <w:tblLook w:val="04A0" w:firstRow="1" w:lastRow="0" w:firstColumn="1" w:lastColumn="0" w:noHBand="0" w:noVBand="1"/>
            </w:tblPr>
            <w:tblGrid>
              <w:gridCol w:w="10513"/>
            </w:tblGrid>
            <w:tr w:rsidR="0045137C" w:rsidRPr="00164FE1" w:rsidTr="000F3DCA">
              <w:trPr>
                <w:trHeight w:val="284"/>
              </w:trPr>
              <w:tc>
                <w:tcPr>
                  <w:tcW w:w="105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5137C" w:rsidRPr="00164FE1" w:rsidRDefault="0045137C" w:rsidP="004F0BAF">
                  <w:pPr>
                    <w:ind w:left="14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17. 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Форма выплаты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доходов по ценным </w:t>
                  </w:r>
                  <w:proofErr w:type="gramStart"/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бумагам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 </w:t>
                  </w:r>
                  <w:r w:rsidRPr="00AA0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перечисление</w:t>
                  </w:r>
                  <w:proofErr w:type="gramEnd"/>
                  <w:r w:rsidRPr="00AA0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на банковский счет</w:t>
                  </w:r>
                  <w:r w:rsidRPr="00164FE1">
                    <w:rPr>
                      <w:rFonts w:ascii="Arial" w:hAnsi="Arial" w:cs="Arial"/>
                      <w:sz w:val="16"/>
                      <w:szCs w:val="16"/>
                    </w:rPr>
                    <w:t xml:space="preserve"> (в случае отсутствия реквизитов для выплаты доходов по ценным бумагам выплата доходов осуществляется почтовым переводом).</w:t>
                  </w:r>
                </w:p>
              </w:tc>
            </w:tr>
          </w:tbl>
          <w:p w:rsidR="0045137C" w:rsidRDefault="0045137C" w:rsidP="0045137C">
            <w:pPr>
              <w:rPr>
                <w:sz w:val="10"/>
                <w:szCs w:val="10"/>
              </w:rPr>
            </w:pPr>
          </w:p>
          <w:tbl>
            <w:tblPr>
              <w:tblW w:w="10428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5"/>
              <w:gridCol w:w="237"/>
              <w:gridCol w:w="264"/>
              <w:gridCol w:w="265"/>
              <w:gridCol w:w="268"/>
              <w:gridCol w:w="262"/>
              <w:gridCol w:w="262"/>
              <w:gridCol w:w="263"/>
              <w:gridCol w:w="262"/>
              <w:gridCol w:w="262"/>
              <w:gridCol w:w="262"/>
              <w:gridCol w:w="261"/>
              <w:gridCol w:w="262"/>
              <w:gridCol w:w="261"/>
              <w:gridCol w:w="262"/>
              <w:gridCol w:w="264"/>
              <w:gridCol w:w="261"/>
              <w:gridCol w:w="262"/>
              <w:gridCol w:w="261"/>
              <w:gridCol w:w="266"/>
              <w:gridCol w:w="263"/>
              <w:gridCol w:w="1769"/>
              <w:gridCol w:w="14"/>
            </w:tblGrid>
            <w:tr w:rsidR="00533FA1" w:rsidRPr="008151EE" w:rsidTr="00B37121">
              <w:trPr>
                <w:cantSplit/>
                <w:trHeight w:val="213"/>
              </w:trPr>
              <w:tc>
                <w:tcPr>
                  <w:tcW w:w="10428" w:type="dxa"/>
                  <w:gridSpan w:val="23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3FA1" w:rsidRPr="00A014B0" w:rsidRDefault="00533FA1" w:rsidP="00B37121">
                  <w:pPr>
                    <w:spacing w:before="40"/>
                    <w:ind w:right="-107" w:hanging="120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4F0B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Реквизиты банковского счета для получения доходов и </w:t>
                  </w:r>
                  <w:r w:rsidR="004F0BAF"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выплат по ценным бумагам</w:t>
                  </w:r>
                  <w:r w:rsidR="00D71408">
                    <w:rPr>
                      <w:rFonts w:ascii="Arial" w:hAnsi="Arial" w:cs="Arial"/>
                      <w:b/>
                      <w:sz w:val="18"/>
                      <w:szCs w:val="18"/>
                    </w:rPr>
                    <w:t>***</w:t>
                  </w:r>
                  <w:r w:rsidR="004F0B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</w:t>
                  </w:r>
                  <w:proofErr w:type="spellStart"/>
                  <w:r w:rsidR="006C317B" w:rsidRPr="006C317B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скроу</w:t>
                  </w:r>
                  <w:proofErr w:type="spellEnd"/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-агента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</w:t>
                  </w:r>
                  <w:r w:rsidRPr="00353A98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</w:tr>
            <w:tr w:rsidR="00533FA1" w:rsidRPr="008151EE" w:rsidTr="00B37121">
              <w:trPr>
                <w:gridAfter w:val="1"/>
                <w:wAfter w:w="14" w:type="dxa"/>
                <w:cantSplit/>
                <w:trHeight w:val="213"/>
              </w:trPr>
              <w:tc>
                <w:tcPr>
                  <w:tcW w:w="341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E8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533FA1" w:rsidRPr="00A71254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999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5B6B2E" w:rsidRDefault="00533FA1" w:rsidP="0045137C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71254" w:rsidRPr="008151EE" w:rsidTr="00B37121">
              <w:trPr>
                <w:gridAfter w:val="1"/>
                <w:wAfter w:w="14" w:type="dxa"/>
                <w:cantSplit/>
                <w:trHeight w:hRule="exact" w:val="278"/>
              </w:trPr>
              <w:tc>
                <w:tcPr>
                  <w:tcW w:w="341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left w:val="nil"/>
                    <w:right w:val="double" w:sz="4" w:space="0" w:color="auto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B37121">
              <w:trPr>
                <w:gridAfter w:val="1"/>
                <w:wAfter w:w="14" w:type="dxa"/>
                <w:cantSplit/>
                <w:trHeight w:hRule="exact" w:val="278"/>
              </w:trPr>
              <w:tc>
                <w:tcPr>
                  <w:tcW w:w="3415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B37121">
              <w:trPr>
                <w:gridAfter w:val="1"/>
                <w:wAfter w:w="14" w:type="dxa"/>
                <w:cantSplit/>
                <w:trHeight w:hRule="exact" w:val="305"/>
              </w:trPr>
              <w:tc>
                <w:tcPr>
                  <w:tcW w:w="3415" w:type="dxa"/>
                  <w:tcBorders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37C" w:rsidRPr="00A71254" w:rsidRDefault="00A71254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8151EE" w:rsidTr="00B37121">
              <w:trPr>
                <w:gridAfter w:val="1"/>
                <w:wAfter w:w="14" w:type="dxa"/>
                <w:cantSplit/>
                <w:trHeight w:hRule="exact" w:val="305"/>
              </w:trPr>
              <w:tc>
                <w:tcPr>
                  <w:tcW w:w="3415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99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A45B3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B37121">
              <w:trPr>
                <w:gridAfter w:val="1"/>
                <w:wAfter w:w="14" w:type="dxa"/>
                <w:cantSplit/>
                <w:trHeight w:val="278"/>
              </w:trPr>
              <w:tc>
                <w:tcPr>
                  <w:tcW w:w="3415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137C" w:rsidRPr="0045137C" w:rsidRDefault="0045137C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EBF" w:rsidRPr="005A0C43" w:rsidTr="004F0BAF">
        <w:trPr>
          <w:trHeight w:val="1389"/>
        </w:trPr>
        <w:tc>
          <w:tcPr>
            <w:tcW w:w="1064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0BAF" w:rsidRDefault="004F0BA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C3859" w:rsidRPr="00EE1B28" w:rsidRDefault="003C3859" w:rsidP="003C3859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Достоверность сведений, указанных в пунктах 1-7,11-12 настоящей Анкеты, должна быть подтверждена документально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(путем предоставления надлежащим образом заверенных копий документов пп.1-7 и копий соответствующих документов пп.11-12).</w:t>
            </w:r>
          </w:p>
          <w:p w:rsidR="003C3859" w:rsidRDefault="003C3859" w:rsidP="003C3859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C3859" w:rsidRPr="00F512A9" w:rsidRDefault="003C3859" w:rsidP="003C3859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Подтверждаю свое волеизъявление об открытии счета/внесении изменений и достоверность сведений, предоставленных мною в настоящей Анкете.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3C3859" w:rsidRDefault="003C3859" w:rsidP="003C3859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C3859" w:rsidRPr="00F512A9" w:rsidRDefault="003C3859" w:rsidP="003C3859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590A" w:rsidRDefault="0074590A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301" w:type="dxa"/>
              <w:tblInd w:w="14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2226"/>
              <w:gridCol w:w="4731"/>
            </w:tblGrid>
            <w:tr w:rsidR="00BD2A70" w:rsidTr="00C577CA">
              <w:trPr>
                <w:trHeight w:val="416"/>
              </w:trPr>
              <w:tc>
                <w:tcPr>
                  <w:tcW w:w="3344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533F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6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31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C577CA">
              <w:trPr>
                <w:trHeight w:val="185"/>
              </w:trPr>
              <w:tc>
                <w:tcPr>
                  <w:tcW w:w="3344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6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731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533FA1" w:rsidRDefault="00533FA1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06" w:rsidRDefault="00097C06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0BAF" w:rsidRPr="00E30815" w:rsidRDefault="004F0BAF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632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2254"/>
        <w:gridCol w:w="4695"/>
      </w:tblGrid>
      <w:tr w:rsidR="00BD2A70" w:rsidTr="00540424">
        <w:trPr>
          <w:trHeight w:val="183"/>
        </w:trPr>
        <w:tc>
          <w:tcPr>
            <w:tcW w:w="3683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93572464"/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5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540424">
        <w:trPr>
          <w:trHeight w:val="183"/>
        </w:trPr>
        <w:tc>
          <w:tcPr>
            <w:tcW w:w="3683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695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  <w:bookmarkEnd w:id="4"/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4F0BAF">
      <w:footerReference w:type="even" r:id="rId8"/>
      <w:pgSz w:w="11907" w:h="16840"/>
      <w:pgMar w:top="284" w:right="708" w:bottom="426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E9" w:rsidRDefault="00DB42E9">
      <w:r>
        <w:separator/>
      </w:r>
    </w:p>
  </w:endnote>
  <w:endnote w:type="continuationSeparator" w:id="0">
    <w:p w:rsidR="00DB42E9" w:rsidRDefault="00DB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D71408" w:rsidRDefault="00D71408" w:rsidP="00D71408">
          <w:pPr>
            <w:pStyle w:val="a5"/>
            <w:jc w:val="both"/>
            <w:rPr>
              <w:i/>
              <w:sz w:val="16"/>
              <w:szCs w:val="16"/>
            </w:rPr>
          </w:pPr>
          <w:r>
            <w:rPr>
              <w:b/>
              <w:i/>
              <w:sz w:val="18"/>
              <w:szCs w:val="18"/>
            </w:rPr>
            <w:t xml:space="preserve">* </w:t>
          </w:r>
          <w:r w:rsidRPr="003E2557">
            <w:rPr>
              <w:i/>
              <w:sz w:val="16"/>
              <w:szCs w:val="16"/>
            </w:rPr>
            <w:t>заполняется при наличии</w:t>
          </w:r>
        </w:p>
        <w:p w:rsidR="00D71408" w:rsidRPr="0015449D" w:rsidRDefault="00D71408" w:rsidP="00D71408">
          <w:pPr>
            <w:pStyle w:val="a5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**В случае, когда </w:t>
          </w:r>
          <w:r w:rsidRPr="00F41444">
            <w:rPr>
              <w:i/>
              <w:sz w:val="16"/>
              <w:szCs w:val="16"/>
            </w:rPr>
            <w:t>Договором с залогодателем предусмотрено, что п</w:t>
          </w:r>
          <w:r>
            <w:rPr>
              <w:i/>
              <w:sz w:val="16"/>
              <w:szCs w:val="16"/>
            </w:rPr>
            <w:t>равом голоса на общем собрании акционеров обладает залогодержатель</w:t>
          </w:r>
        </w:p>
        <w:p w:rsidR="00111683" w:rsidRPr="00551972" w:rsidRDefault="00D71408" w:rsidP="00D71408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 </w:t>
          </w:r>
          <w:r>
            <w:rPr>
              <w:b/>
              <w:i/>
              <w:sz w:val="18"/>
              <w:szCs w:val="18"/>
            </w:rPr>
            <w:t>***</w:t>
          </w:r>
          <w:r>
            <w:rPr>
              <w:i/>
              <w:sz w:val="18"/>
              <w:szCs w:val="18"/>
            </w:rPr>
            <w:t>З</w:t>
          </w:r>
          <w:r w:rsidRPr="00F41444">
            <w:rPr>
              <w:i/>
              <w:sz w:val="16"/>
              <w:szCs w:val="16"/>
            </w:rPr>
            <w:t>аполняется в случае, если Договором с залогодателем предусмотрено, что получателем дохода по заложенным ценным бумагам является залогодержатель.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E9" w:rsidRDefault="00DB42E9">
      <w:r>
        <w:separator/>
      </w:r>
    </w:p>
  </w:footnote>
  <w:footnote w:type="continuationSeparator" w:id="0">
    <w:p w:rsidR="00DB42E9" w:rsidRDefault="00DB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0711B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4017F"/>
    <w:rsid w:val="00041323"/>
    <w:rsid w:val="000419B1"/>
    <w:rsid w:val="00042B6B"/>
    <w:rsid w:val="000433CD"/>
    <w:rsid w:val="00044C80"/>
    <w:rsid w:val="000456BE"/>
    <w:rsid w:val="00046822"/>
    <w:rsid w:val="00054D81"/>
    <w:rsid w:val="00055BCD"/>
    <w:rsid w:val="00056699"/>
    <w:rsid w:val="0005676A"/>
    <w:rsid w:val="00057250"/>
    <w:rsid w:val="00057CFB"/>
    <w:rsid w:val="0006777A"/>
    <w:rsid w:val="00076707"/>
    <w:rsid w:val="0007673C"/>
    <w:rsid w:val="00081C22"/>
    <w:rsid w:val="0008209D"/>
    <w:rsid w:val="00082DC2"/>
    <w:rsid w:val="0008365C"/>
    <w:rsid w:val="00083B9D"/>
    <w:rsid w:val="00086628"/>
    <w:rsid w:val="000902E4"/>
    <w:rsid w:val="0009251D"/>
    <w:rsid w:val="00093FBD"/>
    <w:rsid w:val="00094E55"/>
    <w:rsid w:val="00097C06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3E5B"/>
    <w:rsid w:val="000B4996"/>
    <w:rsid w:val="000B4D6E"/>
    <w:rsid w:val="000C55C1"/>
    <w:rsid w:val="000C6E54"/>
    <w:rsid w:val="000D1E1B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1059FB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1E8B"/>
    <w:rsid w:val="001427CF"/>
    <w:rsid w:val="00143F58"/>
    <w:rsid w:val="00146560"/>
    <w:rsid w:val="00150C61"/>
    <w:rsid w:val="00152556"/>
    <w:rsid w:val="00152D48"/>
    <w:rsid w:val="001535C6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3B98"/>
    <w:rsid w:val="001769FF"/>
    <w:rsid w:val="0018164B"/>
    <w:rsid w:val="00182FC2"/>
    <w:rsid w:val="00186631"/>
    <w:rsid w:val="00192724"/>
    <w:rsid w:val="00192B77"/>
    <w:rsid w:val="0019398D"/>
    <w:rsid w:val="00193C3E"/>
    <w:rsid w:val="00194CA5"/>
    <w:rsid w:val="00197DBB"/>
    <w:rsid w:val="001A139E"/>
    <w:rsid w:val="001A19ED"/>
    <w:rsid w:val="001A2DA5"/>
    <w:rsid w:val="001A5704"/>
    <w:rsid w:val="001A5A6F"/>
    <w:rsid w:val="001A7A68"/>
    <w:rsid w:val="001B34FE"/>
    <w:rsid w:val="001C0080"/>
    <w:rsid w:val="001C54FA"/>
    <w:rsid w:val="001D0500"/>
    <w:rsid w:val="001D218D"/>
    <w:rsid w:val="001D3472"/>
    <w:rsid w:val="001D4191"/>
    <w:rsid w:val="001E19C3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01C0F"/>
    <w:rsid w:val="00211258"/>
    <w:rsid w:val="002123AE"/>
    <w:rsid w:val="00212483"/>
    <w:rsid w:val="00217EA5"/>
    <w:rsid w:val="00227FB0"/>
    <w:rsid w:val="00230DB2"/>
    <w:rsid w:val="00231320"/>
    <w:rsid w:val="00231584"/>
    <w:rsid w:val="002324A3"/>
    <w:rsid w:val="00234E64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3F61"/>
    <w:rsid w:val="002549F1"/>
    <w:rsid w:val="002556C8"/>
    <w:rsid w:val="00257C05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1E93"/>
    <w:rsid w:val="00282ED2"/>
    <w:rsid w:val="002837D2"/>
    <w:rsid w:val="00285023"/>
    <w:rsid w:val="002854B3"/>
    <w:rsid w:val="00287E42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E1E63"/>
    <w:rsid w:val="002F0049"/>
    <w:rsid w:val="002F59DE"/>
    <w:rsid w:val="00300928"/>
    <w:rsid w:val="00300A66"/>
    <w:rsid w:val="00300E97"/>
    <w:rsid w:val="00303824"/>
    <w:rsid w:val="003044F2"/>
    <w:rsid w:val="00304A4B"/>
    <w:rsid w:val="00306EAF"/>
    <w:rsid w:val="003101A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2F5B"/>
    <w:rsid w:val="003439B3"/>
    <w:rsid w:val="00344937"/>
    <w:rsid w:val="0034538D"/>
    <w:rsid w:val="00345874"/>
    <w:rsid w:val="0035027C"/>
    <w:rsid w:val="003502C5"/>
    <w:rsid w:val="00353A98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3EF"/>
    <w:rsid w:val="003A0E31"/>
    <w:rsid w:val="003A1BDC"/>
    <w:rsid w:val="003A1DF4"/>
    <w:rsid w:val="003A3B0F"/>
    <w:rsid w:val="003A4BAE"/>
    <w:rsid w:val="003A4BC4"/>
    <w:rsid w:val="003A595A"/>
    <w:rsid w:val="003A5C56"/>
    <w:rsid w:val="003A6D62"/>
    <w:rsid w:val="003A7943"/>
    <w:rsid w:val="003B2453"/>
    <w:rsid w:val="003B5572"/>
    <w:rsid w:val="003B5763"/>
    <w:rsid w:val="003B6B82"/>
    <w:rsid w:val="003C3859"/>
    <w:rsid w:val="003C4CA3"/>
    <w:rsid w:val="003C769E"/>
    <w:rsid w:val="003D0630"/>
    <w:rsid w:val="003D1E36"/>
    <w:rsid w:val="003D2479"/>
    <w:rsid w:val="003D33B5"/>
    <w:rsid w:val="003D534B"/>
    <w:rsid w:val="003D5730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4D43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2B66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33F0"/>
    <w:rsid w:val="004A5434"/>
    <w:rsid w:val="004A6A71"/>
    <w:rsid w:val="004A6FC6"/>
    <w:rsid w:val="004A7E67"/>
    <w:rsid w:val="004B2576"/>
    <w:rsid w:val="004B5B6C"/>
    <w:rsid w:val="004B6DFC"/>
    <w:rsid w:val="004B7824"/>
    <w:rsid w:val="004C1253"/>
    <w:rsid w:val="004C1D17"/>
    <w:rsid w:val="004C3D8E"/>
    <w:rsid w:val="004C6C2D"/>
    <w:rsid w:val="004C6CAF"/>
    <w:rsid w:val="004D09C4"/>
    <w:rsid w:val="004D11AC"/>
    <w:rsid w:val="004D14B5"/>
    <w:rsid w:val="004D5E4C"/>
    <w:rsid w:val="004D74FD"/>
    <w:rsid w:val="004E0650"/>
    <w:rsid w:val="004E3C37"/>
    <w:rsid w:val="004E452F"/>
    <w:rsid w:val="004E7A40"/>
    <w:rsid w:val="004E7C65"/>
    <w:rsid w:val="004E7D34"/>
    <w:rsid w:val="004F0BAF"/>
    <w:rsid w:val="004F3B16"/>
    <w:rsid w:val="004F4FA3"/>
    <w:rsid w:val="00503103"/>
    <w:rsid w:val="00503AF9"/>
    <w:rsid w:val="005079FB"/>
    <w:rsid w:val="005135F4"/>
    <w:rsid w:val="0051621D"/>
    <w:rsid w:val="0052018F"/>
    <w:rsid w:val="0052052B"/>
    <w:rsid w:val="005215BB"/>
    <w:rsid w:val="005233DD"/>
    <w:rsid w:val="00524800"/>
    <w:rsid w:val="00525002"/>
    <w:rsid w:val="00530131"/>
    <w:rsid w:val="00532E8E"/>
    <w:rsid w:val="00533FA1"/>
    <w:rsid w:val="00534719"/>
    <w:rsid w:val="00535808"/>
    <w:rsid w:val="00537A8D"/>
    <w:rsid w:val="00540424"/>
    <w:rsid w:val="005408D2"/>
    <w:rsid w:val="00541A3F"/>
    <w:rsid w:val="0054613F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76582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4A5E"/>
    <w:rsid w:val="00596594"/>
    <w:rsid w:val="00597F36"/>
    <w:rsid w:val="005A0C43"/>
    <w:rsid w:val="005A0F58"/>
    <w:rsid w:val="005A2EDA"/>
    <w:rsid w:val="005A31FD"/>
    <w:rsid w:val="005A4242"/>
    <w:rsid w:val="005A43E2"/>
    <w:rsid w:val="005A47CE"/>
    <w:rsid w:val="005A4A53"/>
    <w:rsid w:val="005A7C82"/>
    <w:rsid w:val="005B2C36"/>
    <w:rsid w:val="005B59EE"/>
    <w:rsid w:val="005B6B2E"/>
    <w:rsid w:val="005C4165"/>
    <w:rsid w:val="005C43B4"/>
    <w:rsid w:val="005C4ACF"/>
    <w:rsid w:val="005C5A33"/>
    <w:rsid w:val="005C60B3"/>
    <w:rsid w:val="005C766A"/>
    <w:rsid w:val="005D4713"/>
    <w:rsid w:val="005E036B"/>
    <w:rsid w:val="005E08D3"/>
    <w:rsid w:val="005E17E4"/>
    <w:rsid w:val="005E2677"/>
    <w:rsid w:val="005E4FEB"/>
    <w:rsid w:val="005E6262"/>
    <w:rsid w:val="005E65F0"/>
    <w:rsid w:val="005F0E31"/>
    <w:rsid w:val="005F16A7"/>
    <w:rsid w:val="005F2123"/>
    <w:rsid w:val="005F2539"/>
    <w:rsid w:val="005F3061"/>
    <w:rsid w:val="005F6E82"/>
    <w:rsid w:val="005F78F2"/>
    <w:rsid w:val="0060393E"/>
    <w:rsid w:val="0060488C"/>
    <w:rsid w:val="00611082"/>
    <w:rsid w:val="00611185"/>
    <w:rsid w:val="00613D26"/>
    <w:rsid w:val="00616656"/>
    <w:rsid w:val="0062177B"/>
    <w:rsid w:val="006237BE"/>
    <w:rsid w:val="00624D86"/>
    <w:rsid w:val="0063518D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5720A"/>
    <w:rsid w:val="006662BA"/>
    <w:rsid w:val="00671300"/>
    <w:rsid w:val="00674FA7"/>
    <w:rsid w:val="00677729"/>
    <w:rsid w:val="00682129"/>
    <w:rsid w:val="00684820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770B"/>
    <w:rsid w:val="006C317B"/>
    <w:rsid w:val="006C38C7"/>
    <w:rsid w:val="006C51B4"/>
    <w:rsid w:val="006C5805"/>
    <w:rsid w:val="006C580D"/>
    <w:rsid w:val="006C65D4"/>
    <w:rsid w:val="006C65FC"/>
    <w:rsid w:val="006C713B"/>
    <w:rsid w:val="006D2977"/>
    <w:rsid w:val="006D53DF"/>
    <w:rsid w:val="006E34A3"/>
    <w:rsid w:val="006E4D41"/>
    <w:rsid w:val="006E6838"/>
    <w:rsid w:val="006E71D1"/>
    <w:rsid w:val="006F148A"/>
    <w:rsid w:val="006F1D8F"/>
    <w:rsid w:val="006F34B7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72AC"/>
    <w:rsid w:val="007428D0"/>
    <w:rsid w:val="0074590A"/>
    <w:rsid w:val="0074699E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C15"/>
    <w:rsid w:val="00775DD8"/>
    <w:rsid w:val="0077684E"/>
    <w:rsid w:val="00776B96"/>
    <w:rsid w:val="0078087C"/>
    <w:rsid w:val="00780F76"/>
    <w:rsid w:val="00784AA3"/>
    <w:rsid w:val="0078505F"/>
    <w:rsid w:val="00791807"/>
    <w:rsid w:val="007922C9"/>
    <w:rsid w:val="00794667"/>
    <w:rsid w:val="007A1D0E"/>
    <w:rsid w:val="007A499A"/>
    <w:rsid w:val="007A5631"/>
    <w:rsid w:val="007B050C"/>
    <w:rsid w:val="007B2115"/>
    <w:rsid w:val="007B40C5"/>
    <w:rsid w:val="007B4F5A"/>
    <w:rsid w:val="007C4067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23C71"/>
    <w:rsid w:val="008312DD"/>
    <w:rsid w:val="00834DDB"/>
    <w:rsid w:val="00841744"/>
    <w:rsid w:val="00842F8C"/>
    <w:rsid w:val="00850DA6"/>
    <w:rsid w:val="0085116E"/>
    <w:rsid w:val="00851F47"/>
    <w:rsid w:val="0085447A"/>
    <w:rsid w:val="00856579"/>
    <w:rsid w:val="008569E2"/>
    <w:rsid w:val="008578B5"/>
    <w:rsid w:val="00857C1D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2BC8"/>
    <w:rsid w:val="0089427D"/>
    <w:rsid w:val="008960E6"/>
    <w:rsid w:val="008A0763"/>
    <w:rsid w:val="008A3A2A"/>
    <w:rsid w:val="008B029E"/>
    <w:rsid w:val="008B14A3"/>
    <w:rsid w:val="008B36F1"/>
    <w:rsid w:val="008B4116"/>
    <w:rsid w:val="008C2B10"/>
    <w:rsid w:val="008C3218"/>
    <w:rsid w:val="008C3592"/>
    <w:rsid w:val="008C5DF2"/>
    <w:rsid w:val="008C7CD1"/>
    <w:rsid w:val="008D02C4"/>
    <w:rsid w:val="008D3C01"/>
    <w:rsid w:val="008D574A"/>
    <w:rsid w:val="008E10F3"/>
    <w:rsid w:val="008E20E8"/>
    <w:rsid w:val="008E2751"/>
    <w:rsid w:val="008E50F6"/>
    <w:rsid w:val="008E5906"/>
    <w:rsid w:val="008E65AC"/>
    <w:rsid w:val="008F0799"/>
    <w:rsid w:val="008F084D"/>
    <w:rsid w:val="008F41AC"/>
    <w:rsid w:val="008F5BC1"/>
    <w:rsid w:val="008F5E6B"/>
    <w:rsid w:val="008F6C0A"/>
    <w:rsid w:val="008F7448"/>
    <w:rsid w:val="009015F8"/>
    <w:rsid w:val="00902996"/>
    <w:rsid w:val="00905567"/>
    <w:rsid w:val="00905A5C"/>
    <w:rsid w:val="0090615E"/>
    <w:rsid w:val="009109C5"/>
    <w:rsid w:val="009119B4"/>
    <w:rsid w:val="0091264E"/>
    <w:rsid w:val="009126E2"/>
    <w:rsid w:val="00920387"/>
    <w:rsid w:val="00922053"/>
    <w:rsid w:val="00922CF6"/>
    <w:rsid w:val="0092415E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864C2"/>
    <w:rsid w:val="00994632"/>
    <w:rsid w:val="009A4EBF"/>
    <w:rsid w:val="009A5566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C7C54"/>
    <w:rsid w:val="009D0073"/>
    <w:rsid w:val="009D0935"/>
    <w:rsid w:val="009D1B4F"/>
    <w:rsid w:val="009D4A41"/>
    <w:rsid w:val="009D6F8A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2302D"/>
    <w:rsid w:val="00A25073"/>
    <w:rsid w:val="00A27D78"/>
    <w:rsid w:val="00A33CF9"/>
    <w:rsid w:val="00A400B0"/>
    <w:rsid w:val="00A407C6"/>
    <w:rsid w:val="00A437F3"/>
    <w:rsid w:val="00A45A00"/>
    <w:rsid w:val="00A50191"/>
    <w:rsid w:val="00A525F9"/>
    <w:rsid w:val="00A54B81"/>
    <w:rsid w:val="00A55D99"/>
    <w:rsid w:val="00A56B5D"/>
    <w:rsid w:val="00A56E18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C0988"/>
    <w:rsid w:val="00AD7D11"/>
    <w:rsid w:val="00AE0189"/>
    <w:rsid w:val="00AE0F35"/>
    <w:rsid w:val="00AE10D6"/>
    <w:rsid w:val="00AE1B9F"/>
    <w:rsid w:val="00AE4B02"/>
    <w:rsid w:val="00AE4D35"/>
    <w:rsid w:val="00AE68AB"/>
    <w:rsid w:val="00AF3637"/>
    <w:rsid w:val="00AF3F69"/>
    <w:rsid w:val="00AF50CC"/>
    <w:rsid w:val="00AF6E71"/>
    <w:rsid w:val="00AF7AAD"/>
    <w:rsid w:val="00B00A54"/>
    <w:rsid w:val="00B020F0"/>
    <w:rsid w:val="00B02CA9"/>
    <w:rsid w:val="00B0446A"/>
    <w:rsid w:val="00B048A0"/>
    <w:rsid w:val="00B10B29"/>
    <w:rsid w:val="00B158EE"/>
    <w:rsid w:val="00B16495"/>
    <w:rsid w:val="00B16895"/>
    <w:rsid w:val="00B16C97"/>
    <w:rsid w:val="00B204C2"/>
    <w:rsid w:val="00B24801"/>
    <w:rsid w:val="00B30EC3"/>
    <w:rsid w:val="00B3430D"/>
    <w:rsid w:val="00B3462A"/>
    <w:rsid w:val="00B37121"/>
    <w:rsid w:val="00B37401"/>
    <w:rsid w:val="00B37869"/>
    <w:rsid w:val="00B37981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13EE"/>
    <w:rsid w:val="00B75094"/>
    <w:rsid w:val="00B77B9F"/>
    <w:rsid w:val="00B80597"/>
    <w:rsid w:val="00B8126B"/>
    <w:rsid w:val="00B81DE6"/>
    <w:rsid w:val="00B84DD4"/>
    <w:rsid w:val="00B87CCE"/>
    <w:rsid w:val="00B9439D"/>
    <w:rsid w:val="00BA16E2"/>
    <w:rsid w:val="00BA2EF9"/>
    <w:rsid w:val="00BA581B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2B06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577CA"/>
    <w:rsid w:val="00C608AA"/>
    <w:rsid w:val="00C616C9"/>
    <w:rsid w:val="00C61FFE"/>
    <w:rsid w:val="00C67634"/>
    <w:rsid w:val="00C700F5"/>
    <w:rsid w:val="00C70933"/>
    <w:rsid w:val="00C74A60"/>
    <w:rsid w:val="00C809E2"/>
    <w:rsid w:val="00C82B74"/>
    <w:rsid w:val="00C87FE5"/>
    <w:rsid w:val="00C90A74"/>
    <w:rsid w:val="00CA3D5C"/>
    <w:rsid w:val="00CA4071"/>
    <w:rsid w:val="00CA589A"/>
    <w:rsid w:val="00CA7B38"/>
    <w:rsid w:val="00CA7BF6"/>
    <w:rsid w:val="00CB1B23"/>
    <w:rsid w:val="00CB240C"/>
    <w:rsid w:val="00CB2DF5"/>
    <w:rsid w:val="00CC4A15"/>
    <w:rsid w:val="00CD510C"/>
    <w:rsid w:val="00CD66E8"/>
    <w:rsid w:val="00CE1CD8"/>
    <w:rsid w:val="00CE36D7"/>
    <w:rsid w:val="00CE7231"/>
    <w:rsid w:val="00CE7930"/>
    <w:rsid w:val="00CF17EA"/>
    <w:rsid w:val="00CF1E3B"/>
    <w:rsid w:val="00CF2783"/>
    <w:rsid w:val="00CF2EA4"/>
    <w:rsid w:val="00CF528B"/>
    <w:rsid w:val="00CF7BC1"/>
    <w:rsid w:val="00D006BF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2BAF"/>
    <w:rsid w:val="00D271CB"/>
    <w:rsid w:val="00D34F49"/>
    <w:rsid w:val="00D42355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67211"/>
    <w:rsid w:val="00D71408"/>
    <w:rsid w:val="00D76273"/>
    <w:rsid w:val="00D77489"/>
    <w:rsid w:val="00D77837"/>
    <w:rsid w:val="00D82105"/>
    <w:rsid w:val="00D826AA"/>
    <w:rsid w:val="00D83CEB"/>
    <w:rsid w:val="00D85376"/>
    <w:rsid w:val="00D874C4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42E9"/>
    <w:rsid w:val="00DB693B"/>
    <w:rsid w:val="00DB7DE7"/>
    <w:rsid w:val="00DC00BC"/>
    <w:rsid w:val="00DC4FD6"/>
    <w:rsid w:val="00DC6FDD"/>
    <w:rsid w:val="00DD16CF"/>
    <w:rsid w:val="00DD7C63"/>
    <w:rsid w:val="00DE2CEB"/>
    <w:rsid w:val="00DE4FC2"/>
    <w:rsid w:val="00DE7152"/>
    <w:rsid w:val="00DF1534"/>
    <w:rsid w:val="00DF22A2"/>
    <w:rsid w:val="00DF2510"/>
    <w:rsid w:val="00DF60BE"/>
    <w:rsid w:val="00E01184"/>
    <w:rsid w:val="00E01AC9"/>
    <w:rsid w:val="00E01DE9"/>
    <w:rsid w:val="00E02001"/>
    <w:rsid w:val="00E02CD6"/>
    <w:rsid w:val="00E04C30"/>
    <w:rsid w:val="00E07146"/>
    <w:rsid w:val="00E10500"/>
    <w:rsid w:val="00E11A5A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1570"/>
    <w:rsid w:val="00E43B75"/>
    <w:rsid w:val="00E51BDF"/>
    <w:rsid w:val="00E5253A"/>
    <w:rsid w:val="00E56710"/>
    <w:rsid w:val="00E60926"/>
    <w:rsid w:val="00E66307"/>
    <w:rsid w:val="00E67048"/>
    <w:rsid w:val="00E76827"/>
    <w:rsid w:val="00E76F4E"/>
    <w:rsid w:val="00E80AFD"/>
    <w:rsid w:val="00E84B26"/>
    <w:rsid w:val="00E87769"/>
    <w:rsid w:val="00E90BF0"/>
    <w:rsid w:val="00E91CB7"/>
    <w:rsid w:val="00E91E79"/>
    <w:rsid w:val="00E9594B"/>
    <w:rsid w:val="00E959EB"/>
    <w:rsid w:val="00E968E0"/>
    <w:rsid w:val="00E97866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C6398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1889"/>
    <w:rsid w:val="00F26BCB"/>
    <w:rsid w:val="00F27479"/>
    <w:rsid w:val="00F310F3"/>
    <w:rsid w:val="00F315C3"/>
    <w:rsid w:val="00F32958"/>
    <w:rsid w:val="00F35697"/>
    <w:rsid w:val="00F35ACD"/>
    <w:rsid w:val="00F42CEF"/>
    <w:rsid w:val="00F44EC4"/>
    <w:rsid w:val="00F47F0C"/>
    <w:rsid w:val="00F51761"/>
    <w:rsid w:val="00F5308B"/>
    <w:rsid w:val="00F549E3"/>
    <w:rsid w:val="00F54A10"/>
    <w:rsid w:val="00F559E7"/>
    <w:rsid w:val="00F55C5C"/>
    <w:rsid w:val="00F55DAC"/>
    <w:rsid w:val="00F62C08"/>
    <w:rsid w:val="00F630AB"/>
    <w:rsid w:val="00F6331A"/>
    <w:rsid w:val="00F66C0C"/>
    <w:rsid w:val="00F677C3"/>
    <w:rsid w:val="00F67ABA"/>
    <w:rsid w:val="00F72999"/>
    <w:rsid w:val="00F73E01"/>
    <w:rsid w:val="00F77FC0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2FBE"/>
    <w:rsid w:val="00FB4CFA"/>
    <w:rsid w:val="00FB4DC3"/>
    <w:rsid w:val="00FB5A0F"/>
    <w:rsid w:val="00FB6F4C"/>
    <w:rsid w:val="00FC2856"/>
    <w:rsid w:val="00FC65B0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57FC"/>
    <w:rsid w:val="00FF5CA6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C6774-9823-4ECC-9B86-2F24CCFA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1198</TotalTime>
  <Pages>2</Pages>
  <Words>541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 Владлена Эдмундовна</cp:lastModifiedBy>
  <cp:revision>12</cp:revision>
  <cp:lastPrinted>2018-12-04T10:56:00Z</cp:lastPrinted>
  <dcterms:created xsi:type="dcterms:W3CDTF">2023-01-31T11:26:00Z</dcterms:created>
  <dcterms:modified xsi:type="dcterms:W3CDTF">2023-04-02T06:19:00Z</dcterms:modified>
</cp:coreProperties>
</file>