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2129"/>
        <w:gridCol w:w="566"/>
        <w:gridCol w:w="4813"/>
      </w:tblGrid>
      <w:tr w:rsidR="00C67634" w:rsidTr="008C5DF2">
        <w:trPr>
          <w:trHeight w:val="258"/>
        </w:trPr>
        <w:tc>
          <w:tcPr>
            <w:tcW w:w="105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 xml:space="preserve">Форма № </w:t>
            </w:r>
            <w:r w:rsidR="001C04BC">
              <w:rPr>
                <w:i/>
                <w:sz w:val="16"/>
                <w:szCs w:val="16"/>
              </w:rPr>
              <w:t>ПРИЛ/ЗАК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8C5DF2">
        <w:trPr>
          <w:trHeight w:val="258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1C04BC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1C04BC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1C04BC">
        <w:trPr>
          <w:trHeight w:val="58"/>
        </w:trPr>
        <w:tc>
          <w:tcPr>
            <w:tcW w:w="2839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1C04BC">
        <w:trPr>
          <w:trHeight w:val="72"/>
        </w:trPr>
        <w:tc>
          <w:tcPr>
            <w:tcW w:w="10584" w:type="dxa"/>
            <w:gridSpan w:val="7"/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2367E9" w:rsidRDefault="002367E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2C577D" w:rsidRPr="005B6B2E" w:rsidTr="001C04BC">
        <w:trPr>
          <w:trHeight w:val="40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2C1727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:rsidR="00673D89" w:rsidRDefault="00673D89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72FD1" w:rsidRPr="00172EB1" w:rsidRDefault="00572FD1" w:rsidP="00572FD1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72EB1">
              <w:rPr>
                <w:rFonts w:ascii="Arial" w:hAnsi="Arial" w:cs="Arial"/>
                <w:b/>
                <w:sz w:val="22"/>
                <w:szCs w:val="22"/>
                <w:u w:val="single"/>
              </w:rPr>
              <w:t>ПРИЛОЖЕНИЕ К АНКЕТЕ ЗАРЕГИСТРИРОВАННОГО ЛИЦА (ДЛЯ ФИЗИЧЕСКИХ ЛИЦ)</w:t>
            </w:r>
          </w:p>
          <w:p w:rsidR="00572FD1" w:rsidRPr="00B500DE" w:rsidRDefault="00572FD1" w:rsidP="00572FD1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500DE">
              <w:rPr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673D89" w:rsidRPr="005B6B2E" w:rsidRDefault="00572FD1" w:rsidP="00572FD1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172EB1">
              <w:rPr>
                <w:sz w:val="22"/>
                <w:szCs w:val="22"/>
              </w:rPr>
              <w:t xml:space="preserve"> (заполняется законными представителями)</w:t>
            </w:r>
          </w:p>
        </w:tc>
      </w:tr>
      <w:bookmarkEnd w:id="0"/>
    </w:tbl>
    <w:p w:rsidR="008C5DF2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1" w:type="dxa"/>
        <w:tblInd w:w="-15" w:type="dxa"/>
        <w:tblLook w:val="04A0" w:firstRow="1" w:lastRow="0" w:firstColumn="1" w:lastColumn="0" w:noHBand="0" w:noVBand="1"/>
      </w:tblPr>
      <w:tblGrid>
        <w:gridCol w:w="323"/>
        <w:gridCol w:w="15"/>
        <w:gridCol w:w="310"/>
        <w:gridCol w:w="29"/>
        <w:gridCol w:w="296"/>
        <w:gridCol w:w="42"/>
        <w:gridCol w:w="283"/>
        <w:gridCol w:w="55"/>
        <w:gridCol w:w="127"/>
        <w:gridCol w:w="73"/>
        <w:gridCol w:w="70"/>
        <w:gridCol w:w="71"/>
        <w:gridCol w:w="2"/>
        <w:gridCol w:w="195"/>
        <w:gridCol w:w="58"/>
        <w:gridCol w:w="69"/>
        <w:gridCol w:w="15"/>
        <w:gridCol w:w="2"/>
        <w:gridCol w:w="194"/>
        <w:gridCol w:w="46"/>
        <w:gridCol w:w="67"/>
        <w:gridCol w:w="52"/>
        <w:gridCol w:w="173"/>
        <w:gridCol w:w="34"/>
        <w:gridCol w:w="65"/>
        <w:gridCol w:w="90"/>
        <w:gridCol w:w="149"/>
        <w:gridCol w:w="22"/>
        <w:gridCol w:w="63"/>
        <w:gridCol w:w="9"/>
        <w:gridCol w:w="118"/>
        <w:gridCol w:w="126"/>
        <w:gridCol w:w="11"/>
        <w:gridCol w:w="60"/>
        <w:gridCol w:w="18"/>
        <w:gridCol w:w="147"/>
        <w:gridCol w:w="72"/>
        <w:gridCol w:w="30"/>
        <w:gridCol w:w="57"/>
        <w:gridCol w:w="27"/>
        <w:gridCol w:w="175"/>
        <w:gridCol w:w="79"/>
        <w:gridCol w:w="43"/>
        <w:gridCol w:w="36"/>
        <w:gridCol w:w="204"/>
        <w:gridCol w:w="55"/>
        <w:gridCol w:w="29"/>
        <w:gridCol w:w="45"/>
        <w:gridCol w:w="232"/>
        <w:gridCol w:w="32"/>
        <w:gridCol w:w="15"/>
        <w:gridCol w:w="54"/>
        <w:gridCol w:w="261"/>
        <w:gridCol w:w="9"/>
        <w:gridCol w:w="63"/>
        <w:gridCol w:w="261"/>
        <w:gridCol w:w="28"/>
        <w:gridCol w:w="45"/>
        <w:gridCol w:w="251"/>
        <w:gridCol w:w="66"/>
        <w:gridCol w:w="258"/>
        <w:gridCol w:w="149"/>
        <w:gridCol w:w="175"/>
        <w:gridCol w:w="707"/>
        <w:gridCol w:w="167"/>
        <w:gridCol w:w="117"/>
        <w:gridCol w:w="87"/>
        <w:gridCol w:w="256"/>
        <w:gridCol w:w="116"/>
        <w:gridCol w:w="227"/>
        <w:gridCol w:w="144"/>
        <w:gridCol w:w="199"/>
        <w:gridCol w:w="173"/>
        <w:gridCol w:w="170"/>
        <w:gridCol w:w="202"/>
        <w:gridCol w:w="142"/>
        <w:gridCol w:w="229"/>
        <w:gridCol w:w="114"/>
        <w:gridCol w:w="258"/>
        <w:gridCol w:w="85"/>
        <w:gridCol w:w="286"/>
        <w:gridCol w:w="57"/>
        <w:gridCol w:w="315"/>
        <w:gridCol w:w="28"/>
        <w:gridCol w:w="352"/>
      </w:tblGrid>
      <w:tr w:rsidR="006B215E" w:rsidTr="001C04BC">
        <w:trPr>
          <w:trHeight w:val="343"/>
        </w:trPr>
        <w:tc>
          <w:tcPr>
            <w:tcW w:w="1480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181" w:type="dxa"/>
            <w:gridSpan w:val="7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1C04BC">
        <w:trPr>
          <w:trHeight w:val="343"/>
        </w:trPr>
        <w:tc>
          <w:tcPr>
            <w:tcW w:w="1480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1" w:type="dxa"/>
            <w:gridSpan w:val="7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1C04BC">
        <w:trPr>
          <w:trHeight w:val="148"/>
        </w:trPr>
        <w:tc>
          <w:tcPr>
            <w:tcW w:w="1480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1" w:type="dxa"/>
            <w:gridSpan w:val="7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32A78">
        <w:trPr>
          <w:trHeight w:val="60"/>
        </w:trPr>
        <w:tc>
          <w:tcPr>
            <w:tcW w:w="10661" w:type="dxa"/>
            <w:gridSpan w:val="85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32A78">
        <w:trPr>
          <w:trHeight w:val="343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572FD1" w:rsidRDefault="00F27479" w:rsidP="00F274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  <w:r w:rsidRPr="00572FD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572FD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  <w:r w:rsidR="00572FD1" w:rsidRPr="00572F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2FD1" w:rsidRPr="00172EB1">
              <w:rPr>
                <w:rFonts w:ascii="Arial" w:hAnsi="Arial" w:cs="Arial"/>
                <w:b/>
                <w:sz w:val="18"/>
                <w:szCs w:val="18"/>
              </w:rPr>
              <w:t>(зарегистрированного несовершеннолетнего/недееспособного лица)</w:t>
            </w:r>
          </w:p>
        </w:tc>
      </w:tr>
      <w:tr w:rsidR="00572FD1" w:rsidTr="00B32A78">
        <w:trPr>
          <w:trHeight w:val="343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FD1" w:rsidRPr="00201AB4" w:rsidRDefault="00572FD1" w:rsidP="00F27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4BC" w:rsidTr="001C04BC">
        <w:trPr>
          <w:trHeight w:val="343"/>
        </w:trPr>
        <w:tc>
          <w:tcPr>
            <w:tcW w:w="2666" w:type="dxa"/>
            <w:gridSpan w:val="2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Номер лицевого счета</w:t>
            </w:r>
          </w:p>
        </w:tc>
        <w:tc>
          <w:tcPr>
            <w:tcW w:w="3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0" w:type="dxa"/>
            <w:gridSpan w:val="2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4BC" w:rsidRPr="00572FD1" w:rsidRDefault="001C04BC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32A78">
        <w:trPr>
          <w:trHeight w:val="20"/>
        </w:trPr>
        <w:tc>
          <w:tcPr>
            <w:tcW w:w="10661" w:type="dxa"/>
            <w:gridSpan w:val="85"/>
            <w:tcBorders>
              <w:top w:val="double" w:sz="4" w:space="0" w:color="auto"/>
              <w:bottom w:val="double" w:sz="4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72FD1" w:rsidTr="0005019F">
        <w:trPr>
          <w:trHeight w:val="285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2FD1" w:rsidRPr="00524800" w:rsidRDefault="00572FD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Законный</w:t>
            </w:r>
            <w:proofErr w:type="spellEnd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представитель</w:t>
            </w:r>
            <w:proofErr w:type="spellEnd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зарегистрированного</w:t>
            </w:r>
            <w:proofErr w:type="spellEnd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лица</w:t>
            </w:r>
            <w:proofErr w:type="spellEnd"/>
          </w:p>
        </w:tc>
      </w:tr>
      <w:tr w:rsidR="00572FD1" w:rsidTr="001C04BC">
        <w:trPr>
          <w:trHeight w:val="285"/>
        </w:trPr>
        <w:tc>
          <w:tcPr>
            <w:tcW w:w="3551" w:type="dxa"/>
            <w:gridSpan w:val="3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2FD1" w:rsidRPr="00524800" w:rsidRDefault="00572FD1" w:rsidP="00572F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D1544E">
              <w:rPr>
                <w:rFonts w:ascii="Arial" w:hAnsi="Arial" w:cs="Arial"/>
                <w:i/>
                <w:iCs/>
                <w:sz w:val="18"/>
                <w:szCs w:val="18"/>
              </w:rPr>
              <w:t>Родитель, усыновитель</w:t>
            </w:r>
          </w:p>
        </w:tc>
        <w:tc>
          <w:tcPr>
            <w:tcW w:w="3553" w:type="dxa"/>
            <w:gridSpan w:val="2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FD1" w:rsidRPr="00524800" w:rsidRDefault="00572FD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</w:t>
            </w:r>
            <w:r w:rsidRPr="00D1544E">
              <w:rPr>
                <w:rFonts w:ascii="Arial" w:hAnsi="Arial" w:cs="Arial"/>
                <w:i/>
                <w:iCs/>
                <w:sz w:val="18"/>
                <w:szCs w:val="18"/>
              </w:rPr>
              <w:t>пекун</w:t>
            </w:r>
          </w:p>
        </w:tc>
        <w:tc>
          <w:tcPr>
            <w:tcW w:w="3557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FD1" w:rsidRPr="00524800" w:rsidRDefault="00572FD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D1544E">
              <w:rPr>
                <w:rFonts w:ascii="Arial" w:hAnsi="Arial" w:cs="Arial"/>
                <w:i/>
                <w:iCs/>
                <w:sz w:val="18"/>
                <w:szCs w:val="18"/>
              </w:rPr>
              <w:t>Попечитель</w:t>
            </w:r>
          </w:p>
        </w:tc>
      </w:tr>
      <w:tr w:rsidR="00572FD1" w:rsidTr="001C04BC">
        <w:trPr>
          <w:trHeight w:val="285"/>
        </w:trPr>
        <w:tc>
          <w:tcPr>
            <w:tcW w:w="6055" w:type="dxa"/>
            <w:gridSpan w:val="6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2FD1" w:rsidRPr="00572FD1" w:rsidRDefault="00572FD1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  <w:r w:rsidRPr="00166F8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166F8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0CA8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E4725">
              <w:rPr>
                <w:rFonts w:ascii="Arial" w:hAnsi="Arial" w:cs="Arial"/>
                <w:i/>
                <w:sz w:val="14"/>
                <w:szCs w:val="14"/>
                <w:u w:val="single"/>
              </w:rPr>
              <w:t>Родителя, усыновителя, опекуна, попечителя</w:t>
            </w:r>
            <w:r w:rsidRPr="00E10CA8">
              <w:rPr>
                <w:rFonts w:ascii="Arial" w:hAnsi="Arial" w:cs="Arial"/>
                <w:i/>
                <w:sz w:val="14"/>
                <w:szCs w:val="14"/>
              </w:rPr>
              <w:t xml:space="preserve">)  </w:t>
            </w:r>
          </w:p>
        </w:tc>
        <w:tc>
          <w:tcPr>
            <w:tcW w:w="4606" w:type="dxa"/>
            <w:gridSpan w:val="2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FD1" w:rsidRPr="00572FD1" w:rsidRDefault="00572FD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FD1" w:rsidTr="001C04BC">
        <w:trPr>
          <w:trHeight w:val="285"/>
        </w:trPr>
        <w:tc>
          <w:tcPr>
            <w:tcW w:w="6055" w:type="dxa"/>
            <w:gridSpan w:val="6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2FD1" w:rsidRPr="00283184" w:rsidRDefault="00572FD1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FD1" w:rsidRPr="00283184" w:rsidRDefault="00572FD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FD1" w:rsidTr="001C04BC">
        <w:trPr>
          <w:trHeight w:val="285"/>
        </w:trPr>
        <w:tc>
          <w:tcPr>
            <w:tcW w:w="6055" w:type="dxa"/>
            <w:gridSpan w:val="6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2FD1" w:rsidRPr="00283184" w:rsidRDefault="00572FD1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8318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283184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</w:p>
        </w:tc>
        <w:tc>
          <w:tcPr>
            <w:tcW w:w="4606" w:type="dxa"/>
            <w:gridSpan w:val="2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FD1" w:rsidRPr="00283184" w:rsidRDefault="00572FD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C28FB" w:rsidTr="001C04BC">
        <w:trPr>
          <w:trHeight w:val="271"/>
        </w:trPr>
        <w:tc>
          <w:tcPr>
            <w:tcW w:w="203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8318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831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283184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3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A20C0C" w:rsidRDefault="00A20C0C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A20C0C" w:rsidRDefault="00A20C0C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13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184">
              <w:rPr>
                <w:rFonts w:ascii="Arial" w:hAnsi="Arial" w:cs="Arial"/>
                <w:b/>
                <w:sz w:val="18"/>
                <w:szCs w:val="18"/>
              </w:rPr>
              <w:t xml:space="preserve"> 4. </w:t>
            </w:r>
            <w:proofErr w:type="spellStart"/>
            <w:r w:rsidRPr="0028318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831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18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Pr="002831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C7B34" w:rsidTr="00B32A78">
        <w:trPr>
          <w:trHeight w:val="285"/>
        </w:trPr>
        <w:tc>
          <w:tcPr>
            <w:tcW w:w="10661" w:type="dxa"/>
            <w:gridSpan w:val="8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B34" w:rsidRPr="00283184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8318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283184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24800" w:rsidRPr="0028318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20706" w:rsidRPr="0028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706" w:rsidRPr="00283184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</w:p>
        </w:tc>
      </w:tr>
      <w:tr w:rsidR="00DC28FB" w:rsidTr="001C04BC">
        <w:trPr>
          <w:trHeight w:val="285"/>
        </w:trPr>
        <w:tc>
          <w:tcPr>
            <w:tcW w:w="1553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83184">
              <w:rPr>
                <w:rFonts w:ascii="Arial" w:hAnsi="Arial" w:cs="Arial"/>
                <w:sz w:val="18"/>
                <w:szCs w:val="18"/>
              </w:rPr>
              <w:t>Серия и номер</w:t>
            </w: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2C2B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83184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28318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B32A78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318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B32A78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318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83184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8F2BAF">
        <w:trPr>
          <w:trHeight w:val="285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7B34" w:rsidRPr="00283184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>органа</w:t>
            </w:r>
            <w:proofErr w:type="spellEnd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>выдавшего</w:t>
            </w:r>
            <w:proofErr w:type="spellEnd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3184">
              <w:rPr>
                <w:rFonts w:ascii="Arial" w:hAnsi="Arial" w:cs="Arial"/>
                <w:sz w:val="16"/>
                <w:szCs w:val="16"/>
                <w:lang w:val="en-US"/>
              </w:rPr>
              <w:t>документ</w:t>
            </w:r>
            <w:proofErr w:type="spellEnd"/>
          </w:p>
        </w:tc>
      </w:tr>
      <w:tr w:rsidR="00054D81" w:rsidTr="008F2BAF">
        <w:trPr>
          <w:trHeight w:val="142"/>
        </w:trPr>
        <w:tc>
          <w:tcPr>
            <w:tcW w:w="10661" w:type="dxa"/>
            <w:gridSpan w:val="8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283184" w:rsidRDefault="00FB2FBE" w:rsidP="00524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4800" w:rsidRPr="00283184">
              <w:rPr>
                <w:rFonts w:ascii="Arial" w:hAnsi="Arial" w:cs="Arial"/>
                <w:sz w:val="16"/>
                <w:szCs w:val="16"/>
              </w:rPr>
              <w:t xml:space="preserve">Код подразделения (при </w:t>
            </w:r>
            <w:proofErr w:type="gramStart"/>
            <w:r w:rsidR="00524800" w:rsidRPr="00283184">
              <w:rPr>
                <w:rFonts w:ascii="Arial" w:hAnsi="Arial" w:cs="Arial"/>
                <w:sz w:val="16"/>
                <w:szCs w:val="16"/>
              </w:rPr>
              <w:t>наличии)</w:t>
            </w:r>
            <w:r w:rsidRPr="0028318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485780" w:rsidRPr="00EF7C49" w:rsidTr="00673D89">
        <w:trPr>
          <w:trHeight w:val="510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EB1" w:rsidRPr="00283184" w:rsidRDefault="005D4EB1" w:rsidP="005D4E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3184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2831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3184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2831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20706" w:rsidRPr="00283184" w:rsidRDefault="005D4EB1" w:rsidP="005D4EB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83184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  <w:p w:rsidR="00820706" w:rsidRPr="00283184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8FB" w:rsidRPr="00EF7C49" w:rsidTr="001C04BC">
        <w:trPr>
          <w:trHeight w:val="314"/>
        </w:trPr>
        <w:tc>
          <w:tcPr>
            <w:tcW w:w="169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BA6097">
            <w:pPr>
              <w:rPr>
                <w:rFonts w:ascii="Arial" w:hAnsi="Arial" w:cs="Arial"/>
                <w:sz w:val="16"/>
                <w:szCs w:val="16"/>
              </w:rPr>
            </w:pPr>
            <w:r w:rsidRPr="00283184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283184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6097" w:rsidRPr="00EF7C49" w:rsidTr="00B32A78">
        <w:trPr>
          <w:trHeight w:val="20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BA6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84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BA6097" w:rsidRPr="00EF7C49" w:rsidTr="00F636D8">
        <w:trPr>
          <w:trHeight w:val="279"/>
        </w:trPr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8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8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7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B32A7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318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83184" w:rsidRDefault="00F636D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8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283184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706" w:rsidRPr="00EF7C49" w:rsidTr="00B32A78">
        <w:trPr>
          <w:trHeight w:val="20"/>
        </w:trPr>
        <w:tc>
          <w:tcPr>
            <w:tcW w:w="10661" w:type="dxa"/>
            <w:gridSpan w:val="85"/>
            <w:tcBorders>
              <w:top w:val="double" w:sz="4" w:space="0" w:color="auto"/>
              <w:bottom w:val="double" w:sz="4" w:space="0" w:color="auto"/>
            </w:tcBorders>
          </w:tcPr>
          <w:p w:rsidR="00820706" w:rsidRPr="00283184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0C0C" w:rsidRPr="004C6C2D" w:rsidTr="00B32A78">
        <w:trPr>
          <w:trHeight w:val="285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0C0C" w:rsidRPr="00EE1B28" w:rsidRDefault="00A20C0C" w:rsidP="00A20C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по месту жительства </w:t>
            </w:r>
            <w:r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в случае отсутствия указывается</w:t>
            </w:r>
          </w:p>
          <w:p w:rsidR="00A20C0C" w:rsidRPr="00EE1B28" w:rsidRDefault="00A20C0C" w:rsidP="00A20C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пребывания.</w:t>
            </w:r>
          </w:p>
          <w:p w:rsidR="00A20C0C" w:rsidRPr="00EE1B28" w:rsidRDefault="00A20C0C" w:rsidP="00A20C0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и 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пункте 8 Анкеты</w:t>
            </w:r>
            <w:r w:rsidRPr="00EE1B2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A20C0C" w:rsidRPr="004C6C2D" w:rsidTr="00B32A78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6" w:type="dxa"/>
            <w:gridSpan w:val="6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C0C" w:rsidRPr="004C6C2D" w:rsidTr="00B32A78">
        <w:trPr>
          <w:trHeight w:val="259"/>
        </w:trPr>
        <w:tc>
          <w:tcPr>
            <w:tcW w:w="10661" w:type="dxa"/>
            <w:gridSpan w:val="8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C0C" w:rsidRPr="00283184" w:rsidRDefault="00A20C0C" w:rsidP="00A20C0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283184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283184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Республика (область), район, город (населенный пункт), улица, дом, корпус, квартира</w:t>
            </w:r>
          </w:p>
          <w:p w:rsidR="00A20C0C" w:rsidRPr="00283184" w:rsidRDefault="00A20C0C" w:rsidP="00A20C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0C0C" w:rsidRPr="004C6C2D" w:rsidTr="00B32A78">
        <w:trPr>
          <w:trHeight w:val="285"/>
        </w:trPr>
        <w:tc>
          <w:tcPr>
            <w:tcW w:w="10661" w:type="dxa"/>
            <w:gridSpan w:val="8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20C0C" w:rsidRPr="00283184" w:rsidRDefault="00A20C0C" w:rsidP="00A20C0C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283184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 7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Анкеты</w:t>
            </w:r>
            <w:r w:rsidRPr="0028318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A20C0C" w:rsidRPr="004C6C2D" w:rsidTr="00572FD1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6" w:type="dxa"/>
            <w:gridSpan w:val="6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C0C" w:rsidRPr="00283184" w:rsidRDefault="00A20C0C" w:rsidP="00A2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C0C" w:rsidRPr="004C6C2D" w:rsidTr="00572FD1">
        <w:trPr>
          <w:trHeight w:val="343"/>
        </w:trPr>
        <w:tc>
          <w:tcPr>
            <w:tcW w:w="10661" w:type="dxa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C0C" w:rsidRPr="004C6C2D" w:rsidRDefault="00A20C0C" w:rsidP="00A20C0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93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08"/>
        <w:gridCol w:w="309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D83CEB">
        <w:trPr>
          <w:gridAfter w:val="1"/>
          <w:wAfter w:w="15" w:type="dxa"/>
          <w:trHeight w:val="70"/>
        </w:trPr>
        <w:tc>
          <w:tcPr>
            <w:tcW w:w="10578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D89" w:rsidRPr="001C04BC" w:rsidRDefault="00673D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92BC8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B3712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1D45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="001D45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333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74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9"/>
              <w:gridCol w:w="23"/>
            </w:tblGrid>
            <w:tr w:rsidR="003D5730" w:rsidRPr="004C6C2D" w:rsidTr="001D4502">
              <w:trPr>
                <w:gridAfter w:val="1"/>
                <w:wAfter w:w="23" w:type="dxa"/>
                <w:trHeight w:val="296"/>
              </w:trPr>
              <w:tc>
                <w:tcPr>
                  <w:tcW w:w="2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34D0E" w:rsidRPr="00673D89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80F76" w:rsidRPr="004C6C2D" w:rsidTr="00673D89">
              <w:trPr>
                <w:trHeight w:val="204"/>
              </w:trPr>
              <w:tc>
                <w:tcPr>
                  <w:tcW w:w="1033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D83CEB">
        <w:trPr>
          <w:gridAfter w:val="1"/>
          <w:wAfter w:w="15" w:type="dxa"/>
          <w:trHeight w:val="57"/>
        </w:trPr>
        <w:tc>
          <w:tcPr>
            <w:tcW w:w="10578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5952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D83CEB">
        <w:trPr>
          <w:gridAfter w:val="1"/>
          <w:wAfter w:w="15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6261" w:type="dxa"/>
            <w:gridSpan w:val="2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636D8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D83CEB">
        <w:trPr>
          <w:trHeight w:val="60"/>
        </w:trPr>
        <w:tc>
          <w:tcPr>
            <w:tcW w:w="10593" w:type="dxa"/>
            <w:gridSpan w:val="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Pr="0087743B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73D89" w:rsidRPr="005677B1" w:rsidTr="001D4502">
        <w:trPr>
          <w:trHeight w:val="20"/>
        </w:trPr>
        <w:tc>
          <w:tcPr>
            <w:tcW w:w="10593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D89" w:rsidRPr="00572FD1" w:rsidRDefault="00673D89" w:rsidP="00DC6FDD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25642107"/>
            <w:r w:rsidRPr="00572F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4502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AA04F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72FD1">
              <w:rPr>
                <w:rFonts w:ascii="Arial" w:hAnsi="Arial" w:cs="Arial"/>
                <w:b/>
                <w:sz w:val="18"/>
                <w:szCs w:val="18"/>
              </w:rPr>
              <w:t>Реквизиты акта о назначении опекуна или попечителя</w:t>
            </w:r>
            <w:r w:rsidRPr="00AA04F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bookmarkEnd w:id="1"/>
      <w:tr w:rsidR="00673D89" w:rsidRPr="005A0C43" w:rsidTr="001D4502">
        <w:trPr>
          <w:trHeight w:val="284"/>
        </w:trPr>
        <w:tc>
          <w:tcPr>
            <w:tcW w:w="10593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3D89" w:rsidRPr="00673D89" w:rsidRDefault="00673D89" w:rsidP="00673D89">
            <w:pPr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D89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</w:t>
            </w:r>
            <w:r w:rsidR="00572FD1">
              <w:rPr>
                <w:rFonts w:ascii="Arial" w:hAnsi="Arial" w:cs="Arial"/>
                <w:sz w:val="12"/>
                <w:szCs w:val="12"/>
              </w:rPr>
              <w:t xml:space="preserve">                                         </w:t>
            </w:r>
            <w:r w:rsidRPr="00673D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A04FD">
              <w:rPr>
                <w:rFonts w:ascii="Arial" w:hAnsi="Arial" w:cs="Arial"/>
                <w:sz w:val="12"/>
                <w:szCs w:val="12"/>
              </w:rPr>
              <w:t>Наименование документа, когда и кем заверен</w:t>
            </w:r>
          </w:p>
        </w:tc>
      </w:tr>
      <w:tr w:rsidR="00673D89" w:rsidRPr="005A0C43" w:rsidTr="001D4502">
        <w:trPr>
          <w:trHeight w:val="284"/>
        </w:trPr>
        <w:tc>
          <w:tcPr>
            <w:tcW w:w="10593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3D89" w:rsidRPr="00673D89" w:rsidRDefault="00673D89" w:rsidP="00673D89">
            <w:pPr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3D89" w:rsidRPr="005A0C43" w:rsidTr="00673D89">
        <w:trPr>
          <w:trHeight w:val="277"/>
        </w:trPr>
        <w:tc>
          <w:tcPr>
            <w:tcW w:w="10593" w:type="dxa"/>
            <w:gridSpan w:val="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3D89" w:rsidRPr="003A1BDC" w:rsidRDefault="00673D89" w:rsidP="00673D89">
            <w:pPr>
              <w:ind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115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04FD">
              <w:rPr>
                <w:rFonts w:ascii="Arial" w:hAnsi="Arial" w:cs="Arial"/>
                <w:b/>
                <w:sz w:val="18"/>
                <w:szCs w:val="18"/>
              </w:rPr>
              <w:t>Срок действия документа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p w:rsidR="00673D89" w:rsidRDefault="00673D89" w:rsidP="00673D89">
      <w:pPr>
        <w:pStyle w:val="a5"/>
        <w:jc w:val="left"/>
        <w:rPr>
          <w:rFonts w:ascii="Arial" w:hAnsi="Arial" w:cs="Arial"/>
          <w:i/>
          <w:sz w:val="14"/>
          <w:szCs w:val="14"/>
        </w:rPr>
      </w:pPr>
      <w:r w:rsidRPr="00C75154">
        <w:rPr>
          <w:rFonts w:ascii="Arial" w:hAnsi="Arial" w:cs="Arial"/>
          <w:i/>
          <w:sz w:val="14"/>
          <w:szCs w:val="14"/>
        </w:rPr>
        <w:t>* заполняется при наличии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673D89" w:rsidRDefault="00673D89" w:rsidP="00673D89">
      <w:pPr>
        <w:jc w:val="right"/>
        <w:rPr>
          <w:sz w:val="10"/>
          <w:szCs w:val="10"/>
        </w:rPr>
      </w:pPr>
      <w:r w:rsidRPr="00851F47">
        <w:rPr>
          <w:i/>
          <w:sz w:val="14"/>
          <w:szCs w:val="14"/>
        </w:rPr>
        <w:t>Продолжение на оборот</w:t>
      </w:r>
      <w:r>
        <w:rPr>
          <w:i/>
          <w:sz w:val="14"/>
          <w:szCs w:val="14"/>
        </w:rPr>
        <w:t>е</w:t>
      </w: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tbl>
      <w:tblPr>
        <w:tblW w:w="1050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489"/>
      </w:tblGrid>
      <w:tr w:rsidR="00673D89" w:rsidTr="00673D89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p w:rsidR="00673D89" w:rsidRDefault="00673D89" w:rsidP="001D35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74E">
              <w:rPr>
                <w:i/>
                <w:sz w:val="16"/>
                <w:szCs w:val="16"/>
              </w:rPr>
              <w:t>Отметки Трансфер-агента/Эмитента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BB574E">
              <w:rPr>
                <w:i/>
                <w:sz w:val="16"/>
                <w:szCs w:val="16"/>
              </w:rPr>
              <w:t xml:space="preserve">Форма № </w:t>
            </w:r>
            <w:r w:rsidRPr="00BB574E">
              <w:rPr>
                <w:rFonts w:cs="Times New Roman CYR"/>
                <w:i/>
                <w:iCs/>
                <w:sz w:val="16"/>
                <w:szCs w:val="16"/>
              </w:rPr>
              <w:t>АН/УП-2</w:t>
            </w:r>
          </w:p>
        </w:tc>
      </w:tr>
      <w:tr w:rsidR="00673D89" w:rsidRPr="00827B5B" w:rsidTr="00673D89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p w:rsidR="00673D89" w:rsidRPr="00827B5B" w:rsidRDefault="00673D89" w:rsidP="001D356C">
            <w:pPr>
              <w:rPr>
                <w:i/>
                <w:sz w:val="16"/>
                <w:szCs w:val="16"/>
              </w:rPr>
            </w:pPr>
            <w:r w:rsidRPr="00BB574E">
              <w:rPr>
                <w:i/>
                <w:sz w:val="16"/>
                <w:szCs w:val="16"/>
              </w:rPr>
              <w:t>Входящий номер _____________________</w:t>
            </w:r>
            <w:r>
              <w:rPr>
                <w:i/>
                <w:sz w:val="16"/>
                <w:szCs w:val="16"/>
              </w:rPr>
              <w:t xml:space="preserve">                                    </w:t>
            </w:r>
            <w:r w:rsidRPr="00BB574E">
              <w:rPr>
                <w:i/>
                <w:sz w:val="16"/>
                <w:szCs w:val="16"/>
              </w:rPr>
              <w:t>Дата регистрации ______</w:t>
            </w:r>
            <w:proofErr w:type="gramStart"/>
            <w:r w:rsidRPr="00BB574E">
              <w:rPr>
                <w:i/>
                <w:sz w:val="16"/>
                <w:szCs w:val="16"/>
              </w:rPr>
              <w:t>_._</w:t>
            </w:r>
            <w:proofErr w:type="gramEnd"/>
            <w:r w:rsidRPr="00BB574E">
              <w:rPr>
                <w:i/>
                <w:sz w:val="16"/>
                <w:szCs w:val="16"/>
              </w:rPr>
              <w:t>_____._________г.</w:t>
            </w:r>
          </w:p>
          <w:p w:rsidR="00673D89" w:rsidRPr="00827B5B" w:rsidRDefault="00673D89" w:rsidP="001D356C">
            <w:pPr>
              <w:rPr>
                <w:i/>
                <w:sz w:val="16"/>
                <w:szCs w:val="16"/>
              </w:rPr>
            </w:pPr>
          </w:p>
          <w:p w:rsidR="00673D89" w:rsidRDefault="00673D89" w:rsidP="001D35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A3" w:rsidRDefault="00007AA3" w:rsidP="00007AA3">
            <w:pPr>
              <w:ind w:firstLine="140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A0FCC">
              <w:rPr>
                <w:rFonts w:ascii="Arial" w:hAnsi="Arial" w:cs="Arial"/>
                <w:sz w:val="16"/>
                <w:szCs w:val="16"/>
                <w:u w:val="single"/>
              </w:rPr>
              <w:t>перечисление на банковский счет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</w:r>
          </w:p>
          <w:p w:rsidR="00007AA3" w:rsidRPr="00827B5B" w:rsidRDefault="00007AA3" w:rsidP="001D35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5A00" w:rsidRPr="00164FE1" w:rsidTr="00AE2703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280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0"/>
              <w:gridCol w:w="236"/>
              <w:gridCol w:w="262"/>
              <w:gridCol w:w="263"/>
              <w:gridCol w:w="266"/>
              <w:gridCol w:w="260"/>
              <w:gridCol w:w="260"/>
              <w:gridCol w:w="261"/>
              <w:gridCol w:w="260"/>
              <w:gridCol w:w="260"/>
              <w:gridCol w:w="260"/>
              <w:gridCol w:w="259"/>
              <w:gridCol w:w="260"/>
              <w:gridCol w:w="259"/>
              <w:gridCol w:w="260"/>
              <w:gridCol w:w="262"/>
              <w:gridCol w:w="259"/>
              <w:gridCol w:w="260"/>
              <w:gridCol w:w="259"/>
              <w:gridCol w:w="264"/>
              <w:gridCol w:w="262"/>
              <w:gridCol w:w="1698"/>
            </w:tblGrid>
            <w:tr w:rsidR="00533FA1" w:rsidRPr="008151EE" w:rsidTr="001D4502">
              <w:trPr>
                <w:cantSplit/>
                <w:trHeight w:val="215"/>
              </w:trPr>
              <w:tc>
                <w:tcPr>
                  <w:tcW w:w="10280" w:type="dxa"/>
                  <w:gridSpan w:val="2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A014B0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467D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</w:t>
                  </w:r>
                  <w:r w:rsidR="006467DF"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выплат по ценным бумагам</w:t>
                  </w:r>
                  <w:r w:rsidR="006467D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3FA1" w:rsidRPr="008151EE" w:rsidTr="001D4502">
              <w:trPr>
                <w:cantSplit/>
                <w:trHeight w:val="215"/>
              </w:trPr>
              <w:tc>
                <w:tcPr>
                  <w:tcW w:w="339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888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1D4502">
              <w:trPr>
                <w:cantSplit/>
                <w:trHeight w:hRule="exact" w:val="280"/>
              </w:trPr>
              <w:tc>
                <w:tcPr>
                  <w:tcW w:w="3391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1D4502">
              <w:trPr>
                <w:cantSplit/>
                <w:trHeight w:hRule="exact" w:val="280"/>
              </w:trPr>
              <w:tc>
                <w:tcPr>
                  <w:tcW w:w="3391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1D4502">
              <w:trPr>
                <w:cantSplit/>
                <w:trHeight w:hRule="exact" w:val="307"/>
              </w:trPr>
              <w:tc>
                <w:tcPr>
                  <w:tcW w:w="3391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1D4502">
              <w:trPr>
                <w:cantSplit/>
                <w:trHeight w:hRule="exact" w:val="307"/>
              </w:trPr>
              <w:tc>
                <w:tcPr>
                  <w:tcW w:w="3391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88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1D4502">
              <w:trPr>
                <w:cantSplit/>
                <w:trHeight w:val="280"/>
              </w:trPr>
              <w:tc>
                <w:tcPr>
                  <w:tcW w:w="3391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AE2703">
        <w:trPr>
          <w:trHeight w:val="1389"/>
        </w:trPr>
        <w:tc>
          <w:tcPr>
            <w:tcW w:w="105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502" w:rsidRDefault="001D4502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72FD1" w:rsidRDefault="00572FD1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0240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279"/>
              <w:gridCol w:w="9654"/>
            </w:tblGrid>
            <w:tr w:rsidR="00572FD1" w:rsidRPr="002178FA" w:rsidTr="00572FD1">
              <w:trPr>
                <w:trHeight w:val="273"/>
              </w:trPr>
              <w:tc>
                <w:tcPr>
                  <w:tcW w:w="307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A20C0C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3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Принадлежность к категории должностных </w:t>
                  </w:r>
                  <w:proofErr w:type="gramStart"/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лиц</w:t>
                  </w:r>
                  <w:r w:rsidR="00007AA3" w:rsidRPr="00DE7152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gramEnd"/>
                  <w:r w:rsidR="00007AA3" w:rsidRPr="00DE7152">
                    <w:rPr>
                      <w:rFonts w:ascii="Arial" w:hAnsi="Arial" w:cs="Arial"/>
                      <w:sz w:val="14"/>
                      <w:szCs w:val="14"/>
                    </w:rPr>
                    <w:t>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терроризма»):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572FD1" w:rsidRPr="002178FA" w:rsidTr="00572FD1">
              <w:trPr>
                <w:trHeight w:val="273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Не являюсь иностранным публичным должностным лицом </w:t>
                  </w:r>
                  <w:r w:rsidRPr="002178FA">
                    <w:rPr>
                      <w:rFonts w:ascii="Arial" w:hAnsi="Arial" w:cs="Arial"/>
                      <w:sz w:val="18"/>
                      <w:szCs w:val="18"/>
                    </w:rPr>
                    <w:t>/ супругой (-ом), близким родственником</w:t>
                  </w:r>
                  <w:r w:rsidRPr="002178FA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ИПДЛ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      </w:r>
                </w:p>
              </w:tc>
            </w:tr>
            <w:tr w:rsidR="00572FD1" w:rsidRPr="002178FA" w:rsidTr="00572FD1">
              <w:trPr>
                <w:trHeight w:val="19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572FD1" w:rsidRPr="002178FA" w:rsidTr="00572FD1">
              <w:trPr>
                <w:trHeight w:val="273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 являюсь должностным лицом публичной международной организации</w:t>
                  </w:r>
                  <w:r w:rsidRPr="002178FA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ДЛПМО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      </w:r>
                </w:p>
              </w:tc>
            </w:tr>
            <w:tr w:rsidR="00572FD1" w:rsidRPr="002178FA" w:rsidTr="00572FD1">
              <w:trPr>
                <w:trHeight w:val="19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572FD1" w:rsidRPr="002178FA" w:rsidTr="00572FD1">
              <w:trPr>
                <w:trHeight w:val="273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 являюсь российским публичным должностным лицом</w:t>
                  </w:r>
                  <w:r w:rsidRPr="002178FA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РПДЛ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      </w:r>
                </w:p>
              </w:tc>
            </w:tr>
            <w:tr w:rsidR="00572FD1" w:rsidRPr="002178FA" w:rsidTr="00572FD1">
              <w:trPr>
                <w:trHeight w:val="19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  <w:tr w:rsidR="00572FD1" w:rsidRPr="00E33581" w:rsidTr="00572FD1">
              <w:trPr>
                <w:trHeight w:val="273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A20C0C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E33581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358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Не являюсь руководителем или учредителем некоммерческой организации, </w:t>
                  </w:r>
                  <w:r w:rsidRPr="00E33581">
                    <w:rPr>
                      <w:rFonts w:ascii="Arial" w:hAnsi="Arial" w:cs="Arial"/>
                      <w:sz w:val="18"/>
                      <w:szCs w:val="18"/>
                    </w:rPr>
      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      </w:r>
                </w:p>
              </w:tc>
            </w:tr>
            <w:tr w:rsidR="00572FD1" w:rsidRPr="002178FA" w:rsidTr="00572FD1">
              <w:trPr>
                <w:trHeight w:val="19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572FD1" w:rsidRPr="002178FA" w:rsidTr="00572FD1">
              <w:trPr>
                <w:trHeight w:val="273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A20C0C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Выгодоприобретатель отсутствует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Выгодоприобретатель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      </w:r>
                </w:p>
              </w:tc>
            </w:tr>
            <w:tr w:rsidR="00572FD1" w:rsidRPr="002178FA" w:rsidTr="00572FD1">
              <w:trPr>
                <w:trHeight w:val="19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572FD1" w:rsidRPr="002178FA" w:rsidTr="00572FD1">
              <w:trPr>
                <w:trHeight w:val="273"/>
              </w:trPr>
              <w:tc>
                <w:tcPr>
                  <w:tcW w:w="30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A20C0C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72FD1" w:rsidRPr="002178FA" w:rsidRDefault="00572FD1" w:rsidP="00572FD1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54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572FD1" w:rsidRPr="002178FA" w:rsidRDefault="00572FD1" w:rsidP="00572FD1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Иное лицо, являющееся бенефициарным владельцем, отсутствует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Бенефициарным владельцем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клиента - 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лицо)</w:t>
                  </w:r>
                </w:p>
              </w:tc>
            </w:tr>
            <w:tr w:rsidR="00572FD1" w:rsidRPr="00572FD1" w:rsidTr="00572FD1">
              <w:trPr>
                <w:trHeight w:val="266"/>
              </w:trPr>
              <w:tc>
                <w:tcPr>
                  <w:tcW w:w="1024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572FD1" w:rsidRPr="002178FA" w:rsidRDefault="00572FD1" w:rsidP="00572FD1">
                  <w:pPr>
                    <w:spacing w:before="120"/>
                    <w:jc w:val="center"/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</w:pP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В случае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отсутствия отметок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 в пунктах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 w:rsidR="00A20C0C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5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,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 w:rsidR="00A20C0C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6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,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 w:rsidR="00A20C0C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7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 и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 w:rsidR="00A20C0C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8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 обязательно заполнение Опросного листа (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Форма ОЛ-2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>)</w:t>
                  </w:r>
                </w:p>
                <w:p w:rsidR="00572FD1" w:rsidRDefault="00572FD1" w:rsidP="00572FD1">
                  <w:pPr>
                    <w:spacing w:after="60"/>
                    <w:ind w:right="57"/>
                    <w:jc w:val="center"/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</w:pP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>и соответствующего Приложения к нему</w:t>
                  </w:r>
                </w:p>
                <w:p w:rsidR="00007AA3" w:rsidRPr="00007AA3" w:rsidRDefault="00007AA3" w:rsidP="00572FD1">
                  <w:pPr>
                    <w:spacing w:after="60"/>
                    <w:ind w:right="57"/>
                    <w:jc w:val="center"/>
                    <w:rPr>
                      <w:rFonts w:asciiTheme="minorHAnsi" w:eastAsia="BatangChe" w:hAnsiTheme="minorHAnsi" w:cs="Arial"/>
                      <w:b/>
                      <w:spacing w:val="-2"/>
                      <w:sz w:val="14"/>
                      <w:szCs w:val="14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E7152">
                    <w:rPr>
                      <w:rFonts w:ascii="Arial" w:hAnsi="Arial" w:cs="Arial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В случае непредоставления информации АО «ДРАГА» оставляет за собой право самостоятельно </w:t>
                  </w:r>
                  <w:r w:rsidRPr="00DE7152">
                    <w:rPr>
                      <w:rFonts w:ascii="Arial" w:hAnsi="Arial" w:cs="Arial"/>
                      <w:sz w:val="14"/>
                      <w:szCs w:val="14"/>
                    </w:rPr>
                    <w:t>принимать обоснованные и доступные в сложившихся обстоятельствах меры по сбору вышеуказанных сведений.</w:t>
                  </w:r>
                </w:p>
              </w:tc>
            </w:tr>
          </w:tbl>
          <w:p w:rsidR="00572FD1" w:rsidRDefault="00572FD1" w:rsidP="00572FD1">
            <w:pPr>
              <w:ind w:left="15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20C0C" w:rsidRPr="00EE1B28" w:rsidRDefault="00A20C0C" w:rsidP="00A20C0C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1-7,11-12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 пп.1-7 и копий соответствующих документов пп.11-12).</w:t>
            </w:r>
          </w:p>
          <w:p w:rsidR="00A20C0C" w:rsidRDefault="00A20C0C" w:rsidP="00A20C0C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20C0C" w:rsidRPr="00F512A9" w:rsidRDefault="00A20C0C" w:rsidP="00A20C0C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3711D5" w:rsidRDefault="00A20C0C" w:rsidP="00A20C0C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</w:t>
            </w:r>
          </w:p>
          <w:p w:rsidR="00673D89" w:rsidRDefault="00673D89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C06" w:rsidRDefault="00097C06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348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2268"/>
              <w:gridCol w:w="4660"/>
            </w:tblGrid>
            <w:tr w:rsidR="00BD2A70" w:rsidTr="00B83BCC">
              <w:trPr>
                <w:trHeight w:val="411"/>
              </w:trPr>
              <w:tc>
                <w:tcPr>
                  <w:tcW w:w="3420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A20C0C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  <w:r w:rsidR="00BD2A70"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D2A70"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673D89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Уполномоченного представителя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60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B83BCC">
              <w:trPr>
                <w:trHeight w:val="183"/>
              </w:trPr>
              <w:tc>
                <w:tcPr>
                  <w:tcW w:w="3420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660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050F91" w:rsidRPr="00536CC1" w:rsidRDefault="00050F91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7C06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2" w:name="_GoBack"/>
            <w:bookmarkEnd w:id="2"/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Pr="00E30815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254"/>
        <w:gridCol w:w="4553"/>
      </w:tblGrid>
      <w:tr w:rsidR="00BD2A70" w:rsidTr="00F636D8">
        <w:trPr>
          <w:trHeight w:val="183"/>
        </w:trPr>
        <w:tc>
          <w:tcPr>
            <w:tcW w:w="3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3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F636D8">
        <w:trPr>
          <w:trHeight w:val="183"/>
        </w:trPr>
        <w:tc>
          <w:tcPr>
            <w:tcW w:w="354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3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3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59" w:rsidRDefault="00106159">
      <w:r>
        <w:separator/>
      </w:r>
    </w:p>
  </w:endnote>
  <w:endnote w:type="continuationSeparator" w:id="0">
    <w:p w:rsidR="00106159" w:rsidRDefault="001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59" w:rsidRDefault="00106159">
      <w:r>
        <w:separator/>
      </w:r>
    </w:p>
  </w:footnote>
  <w:footnote w:type="continuationSeparator" w:id="0">
    <w:p w:rsidR="00106159" w:rsidRDefault="0010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07AA3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37149"/>
    <w:rsid w:val="0004017F"/>
    <w:rsid w:val="000419B1"/>
    <w:rsid w:val="00042B6B"/>
    <w:rsid w:val="000433CD"/>
    <w:rsid w:val="00044C80"/>
    <w:rsid w:val="000456BE"/>
    <w:rsid w:val="00046822"/>
    <w:rsid w:val="00050F91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2572"/>
    <w:rsid w:val="000B3E5B"/>
    <w:rsid w:val="000B4954"/>
    <w:rsid w:val="000B4996"/>
    <w:rsid w:val="000B4D6E"/>
    <w:rsid w:val="000C55C1"/>
    <w:rsid w:val="000C6E54"/>
    <w:rsid w:val="000D1E1B"/>
    <w:rsid w:val="000D3359"/>
    <w:rsid w:val="000D54A8"/>
    <w:rsid w:val="000D5663"/>
    <w:rsid w:val="000D573B"/>
    <w:rsid w:val="000D57D7"/>
    <w:rsid w:val="000D7428"/>
    <w:rsid w:val="000E570C"/>
    <w:rsid w:val="000F2A61"/>
    <w:rsid w:val="000F4398"/>
    <w:rsid w:val="000F515E"/>
    <w:rsid w:val="000F62F0"/>
    <w:rsid w:val="001059FB"/>
    <w:rsid w:val="00106159"/>
    <w:rsid w:val="00111683"/>
    <w:rsid w:val="0011416B"/>
    <w:rsid w:val="0011511F"/>
    <w:rsid w:val="00115551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8E"/>
    <w:rsid w:val="001A139E"/>
    <w:rsid w:val="001A19ED"/>
    <w:rsid w:val="001A2DA5"/>
    <w:rsid w:val="001A5704"/>
    <w:rsid w:val="001A5A6F"/>
    <w:rsid w:val="001A7A68"/>
    <w:rsid w:val="001B34FE"/>
    <w:rsid w:val="001C0080"/>
    <w:rsid w:val="001C04BC"/>
    <w:rsid w:val="001C54FA"/>
    <w:rsid w:val="001D0500"/>
    <w:rsid w:val="001D218D"/>
    <w:rsid w:val="001D3472"/>
    <w:rsid w:val="001D4191"/>
    <w:rsid w:val="001D4502"/>
    <w:rsid w:val="001E19C3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67E9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184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2937"/>
    <w:rsid w:val="002D4699"/>
    <w:rsid w:val="002D6D55"/>
    <w:rsid w:val="002E1E63"/>
    <w:rsid w:val="002F0049"/>
    <w:rsid w:val="002F59DE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44FE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D5B46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480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6CC1"/>
    <w:rsid w:val="00537A8D"/>
    <w:rsid w:val="00540424"/>
    <w:rsid w:val="005408D2"/>
    <w:rsid w:val="005419E0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2FD1"/>
    <w:rsid w:val="00575CEB"/>
    <w:rsid w:val="00576582"/>
    <w:rsid w:val="00577E6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3E2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D4EB1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467DF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3D89"/>
    <w:rsid w:val="00674FA7"/>
    <w:rsid w:val="00677729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4180"/>
    <w:rsid w:val="007D483E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1199"/>
    <w:rsid w:val="008167C0"/>
    <w:rsid w:val="00820477"/>
    <w:rsid w:val="00820706"/>
    <w:rsid w:val="008215EA"/>
    <w:rsid w:val="00826D8A"/>
    <w:rsid w:val="008312DD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D6DC7"/>
    <w:rsid w:val="008E10F3"/>
    <w:rsid w:val="008E20E8"/>
    <w:rsid w:val="008E2751"/>
    <w:rsid w:val="008E5906"/>
    <w:rsid w:val="008E65AC"/>
    <w:rsid w:val="008F0799"/>
    <w:rsid w:val="008F084D"/>
    <w:rsid w:val="008F2BAF"/>
    <w:rsid w:val="008F41AC"/>
    <w:rsid w:val="008F5BC1"/>
    <w:rsid w:val="008F5E6B"/>
    <w:rsid w:val="008F6C0A"/>
    <w:rsid w:val="008F7448"/>
    <w:rsid w:val="009015F8"/>
    <w:rsid w:val="00902996"/>
    <w:rsid w:val="00903D1A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952B6"/>
    <w:rsid w:val="009A4EBF"/>
    <w:rsid w:val="009A5566"/>
    <w:rsid w:val="009A5C64"/>
    <w:rsid w:val="009A6571"/>
    <w:rsid w:val="009A6E69"/>
    <w:rsid w:val="009A7602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2047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0C0C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2703"/>
    <w:rsid w:val="00AE4B02"/>
    <w:rsid w:val="00AE4D35"/>
    <w:rsid w:val="00AE68AB"/>
    <w:rsid w:val="00AF3637"/>
    <w:rsid w:val="00AF3F69"/>
    <w:rsid w:val="00AF50CC"/>
    <w:rsid w:val="00AF6E71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27C13"/>
    <w:rsid w:val="00B30EC3"/>
    <w:rsid w:val="00B32A78"/>
    <w:rsid w:val="00B3430D"/>
    <w:rsid w:val="00B3462A"/>
    <w:rsid w:val="00B37121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3BCC"/>
    <w:rsid w:val="00B84DD4"/>
    <w:rsid w:val="00B87CCE"/>
    <w:rsid w:val="00B9439D"/>
    <w:rsid w:val="00BA16E2"/>
    <w:rsid w:val="00BA2EF9"/>
    <w:rsid w:val="00BA581B"/>
    <w:rsid w:val="00BA58BD"/>
    <w:rsid w:val="00BA58FE"/>
    <w:rsid w:val="00BA6097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1E14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12E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28FB"/>
    <w:rsid w:val="00DC4FD6"/>
    <w:rsid w:val="00DC6FDD"/>
    <w:rsid w:val="00DD16CF"/>
    <w:rsid w:val="00DD7C63"/>
    <w:rsid w:val="00DE2CEB"/>
    <w:rsid w:val="00DE4FC2"/>
    <w:rsid w:val="00DE715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67B42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36D8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87160"/>
    <w:rsid w:val="00F9714A"/>
    <w:rsid w:val="00FA006F"/>
    <w:rsid w:val="00FA2A53"/>
    <w:rsid w:val="00FA2D19"/>
    <w:rsid w:val="00FA3AF6"/>
    <w:rsid w:val="00FA3C24"/>
    <w:rsid w:val="00FA7528"/>
    <w:rsid w:val="00FA7A33"/>
    <w:rsid w:val="00FB2FBE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D7D75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6CB7-245E-4AAC-8166-03224748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1221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27</cp:revision>
  <cp:lastPrinted>2023-02-01T08:56:00Z</cp:lastPrinted>
  <dcterms:created xsi:type="dcterms:W3CDTF">2023-01-31T11:26:00Z</dcterms:created>
  <dcterms:modified xsi:type="dcterms:W3CDTF">2023-04-02T06:16:00Z</dcterms:modified>
</cp:coreProperties>
</file>