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4" w:type="dxa"/>
        <w:tblLayout w:type="fixed"/>
        <w:tblLook w:val="04A0" w:firstRow="1" w:lastRow="0" w:firstColumn="1" w:lastColumn="0" w:noHBand="0" w:noVBand="1"/>
      </w:tblPr>
      <w:tblGrid>
        <w:gridCol w:w="250"/>
        <w:gridCol w:w="2353"/>
        <w:gridCol w:w="236"/>
        <w:gridCol w:w="237"/>
        <w:gridCol w:w="752"/>
        <w:gridCol w:w="1377"/>
        <w:gridCol w:w="566"/>
        <w:gridCol w:w="4813"/>
      </w:tblGrid>
      <w:tr w:rsidR="00C67634" w:rsidTr="008C5DF2">
        <w:trPr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</w:t>
            </w:r>
            <w:proofErr w:type="gramStart"/>
            <w:r>
              <w:rPr>
                <w:rFonts w:ascii="Times New Roman CYR" w:hAnsi="Times New Roman CYR"/>
                <w:b/>
                <w:i/>
              </w:rPr>
              <w:t>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</w:t>
            </w:r>
            <w:proofErr w:type="gramEnd"/>
            <w:r w:rsidR="002D6D55">
              <w:rPr>
                <w:rFonts w:ascii="Times New Roman CYR" w:hAnsi="Times New Roman CYR"/>
                <w:b/>
                <w:i/>
              </w:rPr>
              <w:t xml:space="preserve">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</w:t>
            </w:r>
            <w:r w:rsidR="00041323">
              <w:rPr>
                <w:i/>
                <w:sz w:val="16"/>
                <w:szCs w:val="16"/>
              </w:rPr>
              <w:t>3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8C5DF2">
        <w:trPr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41570" w:rsidRDefault="00E41570" w:rsidP="0052018F">
            <w:pPr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</w:t>
            </w:r>
          </w:p>
        </w:tc>
      </w:tr>
      <w:tr w:rsidR="00C67634" w:rsidTr="008C5DF2">
        <w:trPr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8C5DF2">
        <w:trPr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8C5DF2">
        <w:trPr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E76FF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C11771" w:rsidRDefault="00C67634" w:rsidP="00E30815">
            <w:pPr>
              <w:spacing w:after="4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D1B4F" w:rsidRPr="005B6B2E" w:rsidTr="009D1B4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499"/>
        </w:trPr>
        <w:tc>
          <w:tcPr>
            <w:tcW w:w="38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1B4F" w:rsidRDefault="009D1B4F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D1B4F" w:rsidRPr="005B6B2E" w:rsidRDefault="009D1B4F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</w:t>
            </w:r>
            <w:proofErr w:type="gramStart"/>
            <w:r w:rsidRPr="005B6B2E">
              <w:rPr>
                <w:rFonts w:ascii="Arial" w:hAnsi="Arial" w:cs="Arial"/>
                <w:b/>
                <w:sz w:val="18"/>
                <w:szCs w:val="18"/>
              </w:rPr>
              <w:t xml:space="preserve">открыть:   </w:t>
            </w:r>
            <w:proofErr w:type="gramEnd"/>
          </w:p>
        </w:tc>
        <w:tc>
          <w:tcPr>
            <w:tcW w:w="675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1B4F" w:rsidRPr="004E0650" w:rsidRDefault="009D1B4F" w:rsidP="004B7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065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владельца </w:t>
            </w:r>
            <w:r w:rsidR="00041323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9D1B4F" w:rsidRPr="00B02666" w:rsidRDefault="009D1B4F" w:rsidP="004B782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E065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Pr="004E065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Pr="004E0650">
              <w:rPr>
                <w:rFonts w:ascii="Arial" w:hAnsi="Arial" w:cs="Arial"/>
                <w:b/>
                <w:sz w:val="18"/>
                <w:szCs w:val="18"/>
              </w:rPr>
              <w:t>- агента</w:t>
            </w:r>
            <w:r w:rsidR="00B02666">
              <w:rPr>
                <w:rFonts w:ascii="Arial" w:hAnsi="Arial" w:cs="Arial"/>
                <w:b/>
                <w:sz w:val="18"/>
                <w:szCs w:val="18"/>
                <w:lang w:val="en-US"/>
              </w:rPr>
              <w:t>**</w:t>
            </w:r>
          </w:p>
        </w:tc>
      </w:tr>
      <w:tr w:rsidR="001E19C3" w:rsidRPr="005B6B2E" w:rsidTr="00B0266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 w:firstRow="1" w:lastRow="0" w:firstColumn="1" w:lastColumn="0" w:noHBand="0" w:noVBand="0"/>
        </w:tblPrEx>
        <w:trPr>
          <w:trHeight w:val="676"/>
        </w:trPr>
        <w:tc>
          <w:tcPr>
            <w:tcW w:w="3828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9C3" w:rsidRPr="00440B90" w:rsidRDefault="001E19C3" w:rsidP="001E19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</w:t>
            </w:r>
            <w:proofErr w:type="gramStart"/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sz w:val="14"/>
                <w:szCs w:val="14"/>
              </w:rPr>
              <w:t xml:space="preserve">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1E19C3" w:rsidRDefault="001E19C3" w:rsidP="00257F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56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19C3" w:rsidRPr="00440B90" w:rsidRDefault="001E19C3" w:rsidP="001E19C3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1E19C3" w:rsidRPr="00440B90" w:rsidRDefault="001E19C3" w:rsidP="001E19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="00B02666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1E19C3" w:rsidRPr="004E0650" w:rsidRDefault="001E19C3" w:rsidP="001E19C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</w:t>
            </w:r>
            <w:r w:rsidR="00B02666" w:rsidRPr="00B02666">
              <w:rPr>
                <w:rFonts w:ascii="Arial" w:hAnsi="Arial" w:cs="Arial"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*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</w:t>
            </w:r>
            <w:proofErr w:type="gramStart"/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документ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gramEnd"/>
            <w:r w:rsidRPr="00440B90">
              <w:rPr>
                <w:rFonts w:ascii="Arial" w:hAnsi="Arial" w:cs="Arial"/>
                <w:bCs/>
                <w:sz w:val="14"/>
                <w:szCs w:val="14"/>
              </w:rPr>
              <w:t xml:space="preserve">при наличии </w:t>
            </w:r>
            <w:r w:rsidR="00B02666">
              <w:rPr>
                <w:rFonts w:ascii="Arial" w:hAnsi="Arial" w:cs="Arial"/>
                <w:bCs/>
                <w:sz w:val="14"/>
                <w:szCs w:val="14"/>
                <w:lang w:val="en-US"/>
              </w:rPr>
              <w:t>l</w:t>
            </w:r>
            <w:r w:rsidR="00B02666">
              <w:rPr>
                <w:rFonts w:ascii="Arial" w:hAnsi="Arial" w:cs="Arial"/>
                <w:bCs/>
                <w:sz w:val="14"/>
                <w:szCs w:val="14"/>
              </w:rPr>
              <w:t>договора ЭДО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</w:tr>
    </w:tbl>
    <w:p w:rsidR="00422B79" w:rsidRDefault="00422B79" w:rsidP="006F1D8F">
      <w:pPr>
        <w:rPr>
          <w:rFonts w:ascii="Arial" w:hAnsi="Arial" w:cs="Arial"/>
          <w:b/>
          <w:sz w:val="10"/>
          <w:szCs w:val="10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71"/>
        <w:gridCol w:w="939"/>
        <w:gridCol w:w="3720"/>
      </w:tblGrid>
      <w:tr w:rsidR="002C577D" w:rsidRPr="005B6B2E" w:rsidTr="00F1106E">
        <w:trPr>
          <w:trHeight w:val="377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5B6B2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bookmarkStart w:id="0" w:name="_Hlk126067088"/>
          </w:p>
          <w:p w:rsidR="002C577D" w:rsidRPr="009D1B4F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1B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АНКЕТА ЗАРЕГИСТРИРОВАННОГО </w:t>
            </w:r>
            <w:proofErr w:type="gramStart"/>
            <w:r w:rsidRPr="009D1B4F">
              <w:rPr>
                <w:rFonts w:ascii="Arial" w:hAnsi="Arial" w:cs="Arial"/>
                <w:b/>
                <w:sz w:val="22"/>
                <w:szCs w:val="22"/>
                <w:u w:val="single"/>
              </w:rPr>
              <w:t>ЛИЦА</w:t>
            </w:r>
            <w:r w:rsidR="00381F26" w:rsidRPr="009D1B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9D1B4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</w:t>
            </w:r>
            <w:proofErr w:type="gramEnd"/>
            <w:r w:rsidR="009D1B4F" w:rsidRPr="009D1B4F">
              <w:rPr>
                <w:rFonts w:ascii="Arial" w:hAnsi="Arial" w:cs="Arial"/>
                <w:b/>
                <w:sz w:val="22"/>
                <w:szCs w:val="22"/>
                <w:u w:val="single"/>
              </w:rPr>
              <w:t>ИНДИВИДУАЛЬНОГО ПРЕДПРИНИМАТЕЛЯ</w:t>
            </w:r>
            <w:r w:rsidRPr="009D1B4F">
              <w:rPr>
                <w:rFonts w:ascii="Arial" w:hAnsi="Arial" w:cs="Arial"/>
                <w:b/>
                <w:sz w:val="22"/>
                <w:szCs w:val="22"/>
                <w:u w:val="single"/>
              </w:rPr>
              <w:t>)</w:t>
            </w:r>
          </w:p>
          <w:p w:rsidR="002C577D" w:rsidRPr="005B6B2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017F" w:rsidRPr="005B6B2E" w:rsidTr="00991B27">
        <w:trPr>
          <w:trHeight w:val="377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5B6B2E">
              <w:rPr>
                <w:rFonts w:ascii="Arial" w:hAnsi="Arial" w:cs="Arial"/>
                <w:b/>
                <w:bCs/>
                <w:sz w:val="18"/>
                <w:szCs w:val="18"/>
              </w:rPr>
              <w:t>Анкета представлена для:</w:t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4E0650" w:rsidRPr="004A33F0" w:rsidRDefault="004E0650" w:rsidP="00057250">
            <w:pPr>
              <w:spacing w:before="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4017F" w:rsidRPr="005B6B2E" w:rsidRDefault="0004017F" w:rsidP="00057250">
            <w:pPr>
              <w:spacing w:before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="0088642F" w:rsidRPr="005B6B2E">
              <w:rPr>
                <w:rFonts w:ascii="Arial" w:hAnsi="Arial" w:cs="Arial"/>
                <w:bCs/>
              </w:rPr>
              <w:t xml:space="preserve">  </w:t>
            </w:r>
            <w:r w:rsidRPr="004E0650">
              <w:rPr>
                <w:rFonts w:ascii="Arial" w:hAnsi="Arial" w:cs="Arial"/>
                <w:b/>
                <w:bCs/>
                <w:sz w:val="18"/>
                <w:szCs w:val="18"/>
              </w:rPr>
              <w:t>открытия счета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  <w:p w:rsidR="0004017F" w:rsidRPr="005B6B2E" w:rsidRDefault="0004017F" w:rsidP="00057250">
            <w:pPr>
              <w:pStyle w:val="aa"/>
              <w:spacing w:before="20"/>
              <w:ind w:left="317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6B2E">
              <w:rPr>
                <w:rFonts w:ascii="Arial" w:hAnsi="Arial" w:cs="Arial"/>
                <w:b/>
                <w:sz w:val="16"/>
                <w:szCs w:val="16"/>
              </w:rPr>
              <w:t>Номер лицевого счета в реестре</w:t>
            </w:r>
            <w:r w:rsidRPr="005B6B2E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4017F" w:rsidRPr="005B6B2E" w:rsidTr="00E76FF1">
              <w:trPr>
                <w:trHeight w:val="252"/>
              </w:trPr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46" w:type="dxa"/>
                </w:tcPr>
                <w:p w:rsidR="0004017F" w:rsidRPr="005B6B2E" w:rsidRDefault="0004017F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04017F" w:rsidRPr="00E76F4E" w:rsidTr="00B02666">
        <w:trPr>
          <w:trHeight w:val="507"/>
        </w:trPr>
        <w:tc>
          <w:tcPr>
            <w:tcW w:w="2802" w:type="dxa"/>
            <w:vMerge/>
            <w:tcBorders>
              <w:left w:val="double" w:sz="4" w:space="0" w:color="auto"/>
              <w:bottom w:val="nil"/>
            </w:tcBorders>
          </w:tcPr>
          <w:p w:rsidR="0004017F" w:rsidRPr="005B6B2E" w:rsidRDefault="0004017F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83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04017F" w:rsidRPr="004E0650" w:rsidRDefault="0004017F" w:rsidP="0005725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B6B2E">
              <w:rPr>
                <w:rFonts w:ascii="Arial" w:hAnsi="Arial" w:cs="Arial"/>
                <w:bCs/>
              </w:rPr>
              <w:sym w:font="Wingdings" w:char="F06F"/>
            </w:r>
            <w:r w:rsidRPr="005B6B2E">
              <w:rPr>
                <w:rFonts w:ascii="Arial" w:hAnsi="Arial" w:cs="Arial"/>
                <w:bCs/>
              </w:rPr>
              <w:t xml:space="preserve"> </w:t>
            </w:r>
            <w:r w:rsidRPr="004E0650">
              <w:rPr>
                <w:rFonts w:ascii="Arial" w:hAnsi="Arial" w:cs="Arial"/>
                <w:b/>
                <w:bCs/>
                <w:sz w:val="18"/>
                <w:szCs w:val="18"/>
              </w:rPr>
              <w:t>внесения</w:t>
            </w:r>
            <w:r w:rsidRPr="004E06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t xml:space="preserve">записей об изменении </w:t>
            </w:r>
            <w:r w:rsidR="004E0650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4E0650" w:rsidRPr="004E065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4E0650" w:rsidRPr="004E0650">
              <w:rPr>
                <w:rFonts w:ascii="Arial" w:hAnsi="Arial" w:cs="Arial"/>
                <w:b/>
                <w:sz w:val="18"/>
                <w:szCs w:val="18"/>
              </w:rPr>
              <w:t xml:space="preserve"> владельца     </w:t>
            </w:r>
            <w:r w:rsidR="004E0650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4E0650" w:rsidRPr="004E065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="004E0650" w:rsidRPr="004E0650">
              <w:rPr>
                <w:rFonts w:ascii="Arial" w:hAnsi="Arial" w:cs="Arial"/>
                <w:b/>
                <w:sz w:val="18"/>
                <w:szCs w:val="18"/>
              </w:rPr>
              <w:t xml:space="preserve"> ДУ *    </w:t>
            </w:r>
          </w:p>
          <w:p w:rsidR="004E0650" w:rsidRPr="00164FE1" w:rsidRDefault="0004017F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0650">
              <w:rPr>
                <w:rFonts w:ascii="Arial" w:hAnsi="Arial" w:cs="Arial"/>
                <w:b/>
                <w:sz w:val="18"/>
                <w:szCs w:val="18"/>
              </w:rPr>
              <w:t>анкетных данных по лицевому счету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4E0650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4E065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53A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sym w:font="Wingdings" w:char="F0A8"/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E0650">
              <w:rPr>
                <w:rFonts w:ascii="Arial" w:hAnsi="Arial" w:cs="Arial"/>
                <w:b/>
                <w:sz w:val="18"/>
                <w:szCs w:val="18"/>
              </w:rPr>
              <w:t>эскроу</w:t>
            </w:r>
            <w:proofErr w:type="spellEnd"/>
            <w:r w:rsidR="0088642F" w:rsidRPr="004E065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E0650">
              <w:rPr>
                <w:rFonts w:ascii="Arial" w:hAnsi="Arial" w:cs="Arial"/>
                <w:b/>
                <w:sz w:val="18"/>
                <w:szCs w:val="18"/>
              </w:rPr>
              <w:t xml:space="preserve"> агента     </w:t>
            </w:r>
          </w:p>
        </w:tc>
      </w:tr>
      <w:tr w:rsidR="000D1E1B" w:rsidRPr="00E76F4E" w:rsidTr="00B02666">
        <w:trPr>
          <w:trHeight w:val="690"/>
        </w:trPr>
        <w:tc>
          <w:tcPr>
            <w:tcW w:w="597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E1B" w:rsidRPr="000D1E1B" w:rsidRDefault="000D1E1B" w:rsidP="000D1E1B">
            <w:pPr>
              <w:rPr>
                <w:rFonts w:ascii="Arial" w:hAnsi="Arial" w:cs="Arial"/>
                <w:sz w:val="18"/>
                <w:szCs w:val="18"/>
              </w:rPr>
            </w:pPr>
            <w:r w:rsidRPr="000D1E1B">
              <w:rPr>
                <w:rFonts w:ascii="Arial" w:hAnsi="Arial" w:cs="Arial"/>
                <w:sz w:val="18"/>
                <w:szCs w:val="18"/>
              </w:rPr>
              <w:t xml:space="preserve">Способ получения </w:t>
            </w:r>
            <w:r w:rsidRPr="000D1E1B">
              <w:rPr>
                <w:rFonts w:ascii="Arial" w:hAnsi="Arial" w:cs="Arial"/>
                <w:sz w:val="18"/>
                <w:szCs w:val="18"/>
                <w:u w:val="single"/>
              </w:rPr>
              <w:t>уведомления об отказе</w:t>
            </w:r>
            <w:r w:rsidRPr="000D1E1B">
              <w:rPr>
                <w:rFonts w:ascii="Arial" w:hAnsi="Arial" w:cs="Arial"/>
                <w:sz w:val="18"/>
                <w:szCs w:val="18"/>
              </w:rPr>
              <w:t xml:space="preserve"> в совершении операции</w:t>
            </w:r>
          </w:p>
          <w:p w:rsidR="000D1E1B" w:rsidRPr="0004598D" w:rsidRDefault="000D1E1B" w:rsidP="000D1E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0D1E1B" w:rsidRDefault="000D1E1B" w:rsidP="000D1E1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Pr="006E01E9">
              <w:rPr>
                <w:rFonts w:ascii="Arial" w:hAnsi="Arial" w:cs="Arial"/>
                <w:bCs/>
                <w:i/>
                <w:sz w:val="14"/>
                <w:szCs w:val="14"/>
              </w:rPr>
              <w:t>при наличии</w:t>
            </w:r>
            <w:r w:rsidR="00E76FF1" w:rsidRPr="00E76FF1"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</w:t>
            </w:r>
            <w:r w:rsidR="00E76FF1">
              <w:rPr>
                <w:rFonts w:ascii="Arial" w:hAnsi="Arial" w:cs="Arial"/>
                <w:bCs/>
                <w:i/>
                <w:sz w:val="14"/>
                <w:szCs w:val="14"/>
              </w:rPr>
              <w:t>договора ЭДО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)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0D1E1B" w:rsidRPr="00164FE1" w:rsidRDefault="000D1E1B" w:rsidP="000D1E1B">
            <w:pPr>
              <w:rPr>
                <w:rFonts w:ascii="Arial" w:hAnsi="Arial" w:cs="Arial"/>
                <w:bCs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1E1B" w:rsidRPr="00164FE1" w:rsidRDefault="000D1E1B" w:rsidP="000D1E1B">
            <w:pPr>
              <w:jc w:val="both"/>
              <w:rPr>
                <w:rFonts w:ascii="Arial" w:hAnsi="Arial" w:cs="Arial"/>
                <w:bCs/>
              </w:rPr>
            </w:pPr>
            <w:r w:rsidRPr="000D1E1B">
              <w:rPr>
                <w:rFonts w:ascii="Arial" w:hAnsi="Arial" w:cs="Arial"/>
                <w:bCs/>
                <w:sz w:val="18"/>
                <w:szCs w:val="18"/>
              </w:rPr>
              <w:sym w:font="Wingdings" w:char="F06F"/>
            </w:r>
            <w:r w:rsidRPr="000D1E1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D1E1B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  <w:bookmarkEnd w:id="0"/>
    </w:tbl>
    <w:p w:rsidR="008C5DF2" w:rsidRPr="006F1D8F" w:rsidRDefault="008C5DF2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66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96"/>
        <w:gridCol w:w="3"/>
        <w:gridCol w:w="301"/>
        <w:gridCol w:w="3"/>
        <w:gridCol w:w="304"/>
        <w:gridCol w:w="3"/>
        <w:gridCol w:w="179"/>
        <w:gridCol w:w="127"/>
        <w:gridCol w:w="2"/>
        <w:gridCol w:w="307"/>
        <w:gridCol w:w="2"/>
        <w:gridCol w:w="123"/>
        <w:gridCol w:w="190"/>
        <w:gridCol w:w="7"/>
        <w:gridCol w:w="138"/>
        <w:gridCol w:w="154"/>
        <w:gridCol w:w="22"/>
        <w:gridCol w:w="6"/>
        <w:gridCol w:w="130"/>
        <w:gridCol w:w="23"/>
        <w:gridCol w:w="109"/>
        <w:gridCol w:w="43"/>
        <w:gridCol w:w="5"/>
        <w:gridCol w:w="170"/>
        <w:gridCol w:w="14"/>
        <w:gridCol w:w="51"/>
        <w:gridCol w:w="72"/>
        <w:gridCol w:w="4"/>
        <w:gridCol w:w="185"/>
        <w:gridCol w:w="23"/>
        <w:gridCol w:w="30"/>
        <w:gridCol w:w="67"/>
        <w:gridCol w:w="3"/>
        <w:gridCol w:w="184"/>
        <w:gridCol w:w="19"/>
        <w:gridCol w:w="91"/>
        <w:gridCol w:w="12"/>
        <w:gridCol w:w="162"/>
        <w:gridCol w:w="61"/>
        <w:gridCol w:w="87"/>
        <w:gridCol w:w="43"/>
        <w:gridCol w:w="92"/>
        <w:gridCol w:w="104"/>
        <w:gridCol w:w="69"/>
        <w:gridCol w:w="99"/>
        <w:gridCol w:w="12"/>
        <w:gridCol w:w="146"/>
        <w:gridCol w:w="51"/>
        <w:gridCol w:w="86"/>
        <w:gridCol w:w="70"/>
        <w:gridCol w:w="119"/>
        <w:gridCol w:w="33"/>
        <w:gridCol w:w="62"/>
        <w:gridCol w:w="150"/>
        <w:gridCol w:w="81"/>
        <w:gridCol w:w="17"/>
        <w:gridCol w:w="267"/>
        <w:gridCol w:w="43"/>
        <w:gridCol w:w="8"/>
        <w:gridCol w:w="2"/>
        <w:gridCol w:w="306"/>
        <w:gridCol w:w="5"/>
        <w:gridCol w:w="303"/>
        <w:gridCol w:w="62"/>
        <w:gridCol w:w="364"/>
        <w:gridCol w:w="365"/>
        <w:gridCol w:w="364"/>
        <w:gridCol w:w="365"/>
        <w:gridCol w:w="24"/>
        <w:gridCol w:w="52"/>
        <w:gridCol w:w="268"/>
        <w:gridCol w:w="50"/>
        <w:gridCol w:w="271"/>
        <w:gridCol w:w="47"/>
        <w:gridCol w:w="273"/>
        <w:gridCol w:w="46"/>
        <w:gridCol w:w="275"/>
        <w:gridCol w:w="43"/>
        <w:gridCol w:w="278"/>
        <w:gridCol w:w="40"/>
        <w:gridCol w:w="280"/>
        <w:gridCol w:w="38"/>
        <w:gridCol w:w="283"/>
        <w:gridCol w:w="36"/>
        <w:gridCol w:w="284"/>
        <w:gridCol w:w="34"/>
        <w:gridCol w:w="287"/>
        <w:gridCol w:w="31"/>
        <w:gridCol w:w="322"/>
      </w:tblGrid>
      <w:tr w:rsidR="006B215E" w:rsidTr="0092415E">
        <w:trPr>
          <w:trHeight w:val="343"/>
        </w:trPr>
        <w:tc>
          <w:tcPr>
            <w:tcW w:w="1089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73" w:type="dxa"/>
            <w:gridSpan w:val="8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92415E">
        <w:trPr>
          <w:trHeight w:val="343"/>
        </w:trPr>
        <w:tc>
          <w:tcPr>
            <w:tcW w:w="1089" w:type="dxa"/>
            <w:gridSpan w:val="7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3" w:type="dxa"/>
            <w:gridSpan w:val="8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02666">
        <w:trPr>
          <w:trHeight w:val="55"/>
        </w:trPr>
        <w:tc>
          <w:tcPr>
            <w:tcW w:w="1089" w:type="dxa"/>
            <w:gridSpan w:val="7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73" w:type="dxa"/>
            <w:gridSpan w:val="8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9864C2">
        <w:trPr>
          <w:trHeight w:val="60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9864C2">
        <w:trPr>
          <w:trHeight w:val="343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9864C2">
        <w:trPr>
          <w:trHeight w:val="343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9864C2">
        <w:trPr>
          <w:trHeight w:val="20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E7930" w:rsidTr="009864C2">
        <w:trPr>
          <w:trHeight w:val="285"/>
        </w:trPr>
        <w:tc>
          <w:tcPr>
            <w:tcW w:w="5266" w:type="dxa"/>
            <w:gridSpan w:val="60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E7930" w:rsidRPr="007D1F5D" w:rsidRDefault="00CE7930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7D1F5D">
              <w:rPr>
                <w:rFonts w:ascii="Arial" w:hAnsi="Arial" w:cs="Arial"/>
                <w:b/>
                <w:sz w:val="18"/>
                <w:szCs w:val="18"/>
              </w:rPr>
              <w:t>. Гражданство (подданство)/его отсутствие</w:t>
            </w:r>
          </w:p>
        </w:tc>
        <w:tc>
          <w:tcPr>
            <w:tcW w:w="5396" w:type="dxa"/>
            <w:gridSpan w:val="2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E7930" w:rsidTr="005A4242">
        <w:trPr>
          <w:trHeight w:val="271"/>
        </w:trPr>
        <w:tc>
          <w:tcPr>
            <w:tcW w:w="1840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AF6E71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E7930" w:rsidRPr="007D1F5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. </w:t>
            </w:r>
            <w:r w:rsidR="00CE7930" w:rsidRPr="007D1F5D">
              <w:rPr>
                <w:rFonts w:ascii="Arial" w:hAnsi="Arial" w:cs="Arial"/>
                <w:b/>
                <w:sz w:val="18"/>
                <w:szCs w:val="18"/>
              </w:rPr>
              <w:t xml:space="preserve">Дата рождения                                                               </w:t>
            </w:r>
          </w:p>
        </w:tc>
        <w:tc>
          <w:tcPr>
            <w:tcW w:w="299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CE7930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64" w:type="dxa"/>
            <w:gridSpan w:val="3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7930" w:rsidRPr="007D1F5D" w:rsidRDefault="00AF6E71" w:rsidP="00AB7A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  <w:r w:rsidR="00CE7930" w:rsidRPr="007D1F5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CE7930" w:rsidRPr="007D1F5D">
              <w:rPr>
                <w:rFonts w:ascii="Arial" w:hAnsi="Arial" w:cs="Arial"/>
                <w:b/>
                <w:sz w:val="18"/>
                <w:szCs w:val="18"/>
                <w:lang w:val="en-US"/>
              </w:rPr>
              <w:t>Место</w:t>
            </w:r>
            <w:proofErr w:type="spellEnd"/>
            <w:r w:rsidR="00CE7930" w:rsidRPr="007D1F5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E7930" w:rsidRPr="007D1F5D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  <w:r w:rsidR="0051621D" w:rsidRPr="007D1F5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7C7B34" w:rsidTr="005A4242"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7B34" w:rsidRPr="007D1F5D" w:rsidRDefault="00AF6E71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7C7B34" w:rsidRPr="007D1F5D">
              <w:rPr>
                <w:rFonts w:ascii="Arial" w:hAnsi="Arial" w:cs="Arial"/>
                <w:b/>
                <w:sz w:val="18"/>
                <w:szCs w:val="18"/>
              </w:rPr>
              <w:t>. Документ, удостоверяющий личность</w:t>
            </w:r>
            <w:r w:rsidR="005A4242" w:rsidRPr="007D1F5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9864C2" w:rsidRPr="007D1F5D">
              <w:rPr>
                <w:rFonts w:ascii="Arial" w:hAnsi="Arial" w:cs="Arial"/>
                <w:sz w:val="16"/>
                <w:szCs w:val="16"/>
              </w:rPr>
              <w:t xml:space="preserve"> Наименование документа</w:t>
            </w:r>
          </w:p>
        </w:tc>
      </w:tr>
      <w:tr w:rsidR="009864C2" w:rsidRPr="00485780" w:rsidTr="005A4242">
        <w:trPr>
          <w:trHeight w:val="285"/>
        </w:trPr>
        <w:tc>
          <w:tcPr>
            <w:tcW w:w="1650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proofErr w:type="spellStart"/>
            <w:r w:rsidRPr="007D1F5D">
              <w:rPr>
                <w:rFonts w:ascii="Arial" w:hAnsi="Arial" w:cs="Arial"/>
                <w:sz w:val="16"/>
                <w:szCs w:val="16"/>
              </w:rPr>
              <w:t>ерия</w:t>
            </w:r>
            <w:proofErr w:type="spellEnd"/>
            <w:r w:rsidRPr="007D1F5D">
              <w:rPr>
                <w:rFonts w:ascii="Arial" w:hAnsi="Arial" w:cs="Arial"/>
                <w:sz w:val="16"/>
                <w:szCs w:val="16"/>
              </w:rPr>
              <w:t xml:space="preserve"> и номер                                                 </w:t>
            </w:r>
          </w:p>
        </w:tc>
        <w:tc>
          <w:tcPr>
            <w:tcW w:w="33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64C2" w:rsidRPr="007D1F5D" w:rsidRDefault="009864C2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RPr="00CA3D5C" w:rsidTr="009864C2">
        <w:trPr>
          <w:trHeight w:val="285"/>
        </w:trPr>
        <w:tc>
          <w:tcPr>
            <w:tcW w:w="10662" w:type="dxa"/>
            <w:gridSpan w:val="8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7B34" w:rsidRPr="007D1F5D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>органа</w:t>
            </w:r>
            <w:proofErr w:type="spellEnd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>выдавшего</w:t>
            </w:r>
            <w:proofErr w:type="spellEnd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1F5D">
              <w:rPr>
                <w:rFonts w:ascii="Arial" w:hAnsi="Arial" w:cs="Arial"/>
                <w:sz w:val="18"/>
                <w:szCs w:val="18"/>
                <w:lang w:val="en-US"/>
              </w:rPr>
              <w:t>документ</w:t>
            </w:r>
            <w:proofErr w:type="spellEnd"/>
            <w:r w:rsidR="004C1253" w:rsidRPr="007D1F5D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54D81" w:rsidTr="009864C2">
        <w:trPr>
          <w:trHeight w:val="142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7D1F5D" w:rsidRDefault="00FB2FBE" w:rsidP="005248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4800" w:rsidRPr="007D1F5D">
              <w:rPr>
                <w:rFonts w:ascii="Arial" w:hAnsi="Arial" w:cs="Arial"/>
                <w:sz w:val="18"/>
                <w:szCs w:val="18"/>
              </w:rPr>
              <w:t xml:space="preserve">Код подразделения (при </w:t>
            </w:r>
            <w:proofErr w:type="gramStart"/>
            <w:r w:rsidR="00524800" w:rsidRPr="007D1F5D">
              <w:rPr>
                <w:rFonts w:ascii="Arial" w:hAnsi="Arial" w:cs="Arial"/>
                <w:sz w:val="18"/>
                <w:szCs w:val="18"/>
              </w:rPr>
              <w:t>наличии)</w:t>
            </w:r>
            <w:r w:rsidRPr="007D1F5D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gramEnd"/>
          </w:p>
        </w:tc>
      </w:tr>
      <w:tr w:rsidR="00AB7A2A" w:rsidRPr="00EF7C49" w:rsidTr="0092415E">
        <w:trPr>
          <w:trHeight w:val="47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</w:tcPr>
          <w:p w:rsidR="00AB7A2A" w:rsidRPr="007D1F5D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92415E">
        <w:trPr>
          <w:trHeight w:val="285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713EE" w:rsidRPr="007D1F5D" w:rsidRDefault="007C7B34" w:rsidP="008864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7D1F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1F5D">
              <w:rPr>
                <w:rFonts w:ascii="Arial" w:hAnsi="Arial" w:cs="Arial"/>
                <w:b/>
                <w:sz w:val="18"/>
                <w:szCs w:val="18"/>
              </w:rPr>
              <w:t>Данные документа, подтверждающего право на пребывание (проживание) в России</w:t>
            </w:r>
            <w:r w:rsidRPr="007D1F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A3D5C" w:rsidRPr="007D1F5D" w:rsidRDefault="007C7B34" w:rsidP="009864C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i/>
                <w:sz w:val="14"/>
                <w:szCs w:val="14"/>
              </w:rPr>
              <w:t>(Для иностранных граждан и лиц без гражданства, временно находящихся на территории Российской Федерации)</w:t>
            </w:r>
          </w:p>
        </w:tc>
      </w:tr>
      <w:tr w:rsidR="0092415E" w:rsidTr="0092415E">
        <w:trPr>
          <w:trHeight w:val="285"/>
        </w:trPr>
        <w:tc>
          <w:tcPr>
            <w:tcW w:w="2297" w:type="dxa"/>
            <w:gridSpan w:val="1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3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2" w:type="dxa"/>
            <w:gridSpan w:val="2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415E" w:rsidRPr="007D1F5D" w:rsidRDefault="0092415E" w:rsidP="0088642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253" w:rsidTr="0092415E">
        <w:trPr>
          <w:trHeight w:val="114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C1253" w:rsidRPr="007D1F5D" w:rsidRDefault="004C1253" w:rsidP="004C125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>Дата начала срока пребывания                                                                                                                 Дата окончания срока пребывания</w:t>
            </w:r>
          </w:p>
        </w:tc>
      </w:tr>
      <w:tr w:rsidR="009864C2" w:rsidTr="0092415E">
        <w:trPr>
          <w:trHeight w:val="285"/>
        </w:trPr>
        <w:tc>
          <w:tcPr>
            <w:tcW w:w="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126072991"/>
            <w:bookmarkStart w:id="2" w:name="_Hlk126071443"/>
          </w:p>
        </w:tc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8" w:type="dxa"/>
            <w:gridSpan w:val="3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3D33B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5780" w:rsidRPr="007D1F5D" w:rsidRDefault="00485780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1"/>
      <w:tr w:rsidR="00342F5B" w:rsidTr="0092415E">
        <w:trPr>
          <w:trHeight w:val="53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201AB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bookmarkEnd w:id="2"/>
      <w:tr w:rsidR="00041323" w:rsidRPr="00EF7C49" w:rsidTr="0092415E">
        <w:trPr>
          <w:trHeight w:val="20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C0988" w:rsidRPr="007D1F5D" w:rsidRDefault="00342F5B" w:rsidP="00AC098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C0988" w:rsidRPr="007D1F5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7D1F5D">
              <w:rPr>
                <w:rFonts w:ascii="Arial" w:hAnsi="Arial" w:cs="Arial"/>
                <w:b/>
                <w:sz w:val="18"/>
                <w:szCs w:val="18"/>
              </w:rPr>
              <w:t xml:space="preserve"> Сведения об индивидуальном предпринимателе </w:t>
            </w:r>
            <w:r w:rsidR="00AC0988" w:rsidRPr="007D1F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E50F6" w:rsidRPr="007D1F5D" w:rsidRDefault="00342F5B" w:rsidP="00281E93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>Государственный регистрационный номер                                                                                                                 Дата регистрации</w:t>
            </w:r>
          </w:p>
        </w:tc>
      </w:tr>
      <w:tr w:rsidR="0074590A" w:rsidRPr="00485780" w:rsidTr="005A424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</w:trPr>
        <w:tc>
          <w:tcPr>
            <w:tcW w:w="299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5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" w:type="dxa"/>
            <w:gridSpan w:val="4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3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6" w:type="dxa"/>
            <w:gridSpan w:val="7"/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342F5B" w:rsidRPr="007D1F5D" w:rsidRDefault="0074590A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74590A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19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dxa"/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2F5B" w:rsidRPr="00485780" w:rsidTr="007459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65720A" w:rsidP="00342F5B">
            <w:pPr>
              <w:rPr>
                <w:rFonts w:ascii="Arial" w:hAnsi="Arial" w:cs="Arial"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342F5B" w:rsidRPr="00485780" w:rsidTr="0074590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65720A" w:rsidP="0065720A">
            <w:pPr>
              <w:rPr>
                <w:rFonts w:ascii="Arial" w:hAnsi="Arial" w:cs="Arial"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>Место регистрации</w:t>
            </w:r>
          </w:p>
        </w:tc>
      </w:tr>
      <w:tr w:rsidR="008E50F6" w:rsidRPr="00EF7C49" w:rsidTr="0074590A">
        <w:trPr>
          <w:trHeight w:val="20"/>
        </w:trPr>
        <w:tc>
          <w:tcPr>
            <w:tcW w:w="10662" w:type="dxa"/>
            <w:gridSpan w:val="89"/>
            <w:tcBorders>
              <w:bottom w:val="double" w:sz="4" w:space="0" w:color="auto"/>
            </w:tcBorders>
          </w:tcPr>
          <w:p w:rsidR="008E50F6" w:rsidRPr="007D1F5D" w:rsidRDefault="008E50F6" w:rsidP="00281E9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342F5B" w:rsidRPr="00485780" w:rsidTr="0074590A">
        <w:trPr>
          <w:trHeight w:val="285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342F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1F5D">
              <w:rPr>
                <w:rFonts w:ascii="Arial" w:hAnsi="Arial" w:cs="Arial"/>
                <w:b/>
                <w:sz w:val="18"/>
                <w:szCs w:val="18"/>
              </w:rPr>
              <w:t>8. Сведения о лицензии на право осуществления деятельности на рынке ценных бумаг</w:t>
            </w:r>
          </w:p>
          <w:p w:rsidR="00342F5B" w:rsidRPr="007D1F5D" w:rsidRDefault="00342F5B" w:rsidP="00342F5B">
            <w:pPr>
              <w:rPr>
                <w:rFonts w:ascii="Arial" w:hAnsi="Arial" w:cs="Arial"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D1F5D">
              <w:rPr>
                <w:rFonts w:ascii="Arial" w:hAnsi="Arial" w:cs="Arial"/>
                <w:sz w:val="16"/>
                <w:szCs w:val="16"/>
              </w:rPr>
              <w:t>Номер Лицензии</w:t>
            </w:r>
            <w:r w:rsidR="0065720A" w:rsidRPr="007D1F5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Дата выдачи</w:t>
            </w:r>
          </w:p>
        </w:tc>
      </w:tr>
      <w:tr w:rsidR="0074590A" w:rsidRPr="00485780" w:rsidTr="0074590A">
        <w:trPr>
          <w:trHeight w:val="285"/>
        </w:trPr>
        <w:tc>
          <w:tcPr>
            <w:tcW w:w="2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1" w:type="dxa"/>
            <w:gridSpan w:val="3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74590A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74590A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1F5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F5B" w:rsidRPr="007D1F5D" w:rsidRDefault="00342F5B" w:rsidP="006D10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720A" w:rsidRPr="00485780" w:rsidTr="0074590A"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720A" w:rsidRPr="007D1F5D" w:rsidRDefault="0065720A" w:rsidP="0065720A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>органа</w:t>
            </w:r>
            <w:proofErr w:type="spellEnd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>выдавшего</w:t>
            </w:r>
            <w:proofErr w:type="spellEnd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1F5D">
              <w:rPr>
                <w:rFonts w:ascii="Arial" w:hAnsi="Arial" w:cs="Arial"/>
                <w:sz w:val="16"/>
                <w:szCs w:val="16"/>
                <w:lang w:val="en-US"/>
              </w:rPr>
              <w:t>документ</w:t>
            </w:r>
            <w:proofErr w:type="spellEnd"/>
            <w:r w:rsidRPr="007D1F5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65720A" w:rsidRPr="00485780" w:rsidTr="00D42355"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720A" w:rsidRPr="007D1F5D" w:rsidRDefault="004C1253" w:rsidP="0065720A">
            <w:pPr>
              <w:rPr>
                <w:rFonts w:ascii="Arial" w:hAnsi="Arial" w:cs="Arial"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>Срок действия лицензии</w:t>
            </w:r>
          </w:p>
        </w:tc>
      </w:tr>
      <w:tr w:rsidR="0065720A" w:rsidRPr="00485780" w:rsidTr="00D42355"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720A" w:rsidRPr="007D1F5D" w:rsidRDefault="0065720A" w:rsidP="0065720A">
            <w:pPr>
              <w:rPr>
                <w:rFonts w:ascii="Arial" w:hAnsi="Arial" w:cs="Arial"/>
                <w:sz w:val="16"/>
                <w:szCs w:val="16"/>
              </w:rPr>
            </w:pPr>
            <w:r w:rsidRPr="007D1F5D">
              <w:rPr>
                <w:rFonts w:ascii="Arial" w:hAnsi="Arial" w:cs="Arial"/>
                <w:sz w:val="16"/>
                <w:szCs w:val="16"/>
              </w:rPr>
              <w:t xml:space="preserve">Сведения об осуществлении иных видов деятельности на территории РФ, подлежащих лицензированию, </w:t>
            </w:r>
            <w:r w:rsidRPr="007D1F5D">
              <w:rPr>
                <w:rFonts w:ascii="Arial" w:hAnsi="Arial" w:cs="Arial"/>
                <w:sz w:val="16"/>
                <w:szCs w:val="16"/>
                <w:u w:val="single"/>
              </w:rPr>
              <w:t>БЕЗ полученной</w:t>
            </w:r>
            <w:r w:rsidRPr="007D1F5D">
              <w:rPr>
                <w:rFonts w:ascii="Arial" w:hAnsi="Arial" w:cs="Arial"/>
                <w:sz w:val="16"/>
                <w:szCs w:val="16"/>
              </w:rPr>
              <w:t xml:space="preserve"> в установленном порядке лицензии:</w:t>
            </w:r>
            <w:r w:rsidRPr="007D1F5D">
              <w:rPr>
                <w:rFonts w:ascii="Arial" w:hAnsi="Arial" w:cs="Arial"/>
                <w:sz w:val="16"/>
                <w:szCs w:val="16"/>
              </w:rPr>
              <w:br/>
              <w:t xml:space="preserve">  </w:t>
            </w:r>
            <w:r w:rsidRPr="007D1F5D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7D1F5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D1F5D">
              <w:rPr>
                <w:rFonts w:ascii="Arial" w:hAnsi="Arial" w:cs="Arial"/>
                <w:sz w:val="16"/>
                <w:szCs w:val="16"/>
              </w:rPr>
              <w:t xml:space="preserve"> - нет, не осуществляет     </w:t>
            </w:r>
            <w:r w:rsidRPr="007D1F5D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7D1F5D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D1F5D">
              <w:rPr>
                <w:rFonts w:ascii="Arial" w:hAnsi="Arial" w:cs="Arial"/>
                <w:sz w:val="16"/>
                <w:szCs w:val="16"/>
              </w:rPr>
              <w:t>- да, осуществляет (в случае положительного ответа указать ОКВЭД)</w:t>
            </w:r>
          </w:p>
        </w:tc>
      </w:tr>
      <w:tr w:rsidR="00041323" w:rsidRPr="00EF7C49" w:rsidTr="00D42355">
        <w:trPr>
          <w:trHeight w:val="20"/>
        </w:trPr>
        <w:tc>
          <w:tcPr>
            <w:tcW w:w="10662" w:type="dxa"/>
            <w:gridSpan w:val="8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41323" w:rsidRDefault="00041323" w:rsidP="0004132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02666" w:rsidRDefault="005E65F0" w:rsidP="005E65F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 w:rsidRPr="00041323">
              <w:rPr>
                <w:rFonts w:ascii="Arial" w:hAnsi="Arial" w:cs="Arial"/>
                <w:i/>
                <w:sz w:val="14"/>
                <w:szCs w:val="14"/>
              </w:rPr>
              <w:t>Обязательно заполнение Приложения к Анкете (Форма № ПРИЛ/ДУ)</w:t>
            </w:r>
          </w:p>
          <w:p w:rsidR="005E65F0" w:rsidRPr="00041323" w:rsidRDefault="00B02666" w:rsidP="005E65F0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**</w:t>
            </w:r>
            <w:r w:rsidR="005E65F0" w:rsidRPr="00041323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041323">
              <w:rPr>
                <w:rFonts w:ascii="Arial" w:hAnsi="Arial" w:cs="Arial"/>
                <w:i/>
                <w:sz w:val="14"/>
                <w:szCs w:val="14"/>
              </w:rPr>
              <w:t xml:space="preserve">Обязательно заполнение Приложения к Анкете (Форма № </w:t>
            </w:r>
            <w:r>
              <w:rPr>
                <w:rFonts w:ascii="Arial" w:hAnsi="Arial" w:cs="Arial"/>
                <w:i/>
                <w:sz w:val="14"/>
                <w:szCs w:val="14"/>
              </w:rPr>
              <w:t>ИНФ/ЭСКРОУ</w:t>
            </w:r>
            <w:r w:rsidRPr="0004132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:rsidR="008E50F6" w:rsidRDefault="005E65F0" w:rsidP="005E65F0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41323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="00B02666">
              <w:rPr>
                <w:rFonts w:ascii="Arial" w:hAnsi="Arial" w:cs="Arial"/>
                <w:i/>
                <w:sz w:val="14"/>
                <w:szCs w:val="14"/>
              </w:rPr>
              <w:t>*</w:t>
            </w:r>
            <w:proofErr w:type="gramStart"/>
            <w:r w:rsidRPr="00041323">
              <w:rPr>
                <w:rFonts w:ascii="Arial" w:hAnsi="Arial" w:cs="Arial"/>
                <w:i/>
                <w:sz w:val="14"/>
                <w:szCs w:val="14"/>
              </w:rPr>
              <w:t>*</w:t>
            </w:r>
            <w:r w:rsidRPr="0004132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Pr="00041323">
              <w:rPr>
                <w:rFonts w:ascii="Arial" w:hAnsi="Arial" w:cs="Arial"/>
                <w:i/>
                <w:iCs/>
                <w:sz w:val="14"/>
                <w:szCs w:val="14"/>
              </w:rPr>
              <w:t>тправка</w:t>
            </w:r>
            <w:proofErr w:type="gramEnd"/>
            <w:r w:rsidRPr="0004132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документов заказным письмом  осуществляется при условии оплаты почтовых услуг по Прейскуранту Регистратора</w:t>
            </w:r>
          </w:p>
          <w:p w:rsidR="00E76FF1" w:rsidRDefault="00E76FF1" w:rsidP="005E65F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bookmarkStart w:id="3" w:name="_GoBack"/>
            <w:bookmarkEnd w:id="3"/>
          </w:p>
          <w:p w:rsidR="00E76FF1" w:rsidRDefault="00E76FF1" w:rsidP="005E65F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E65F0" w:rsidRDefault="005E65F0" w:rsidP="005E65F0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 w:rsidRPr="004A33F0">
              <w:rPr>
                <w:rFonts w:ascii="Arial" w:hAnsi="Arial" w:cs="Arial"/>
                <w:i/>
                <w:sz w:val="16"/>
                <w:szCs w:val="16"/>
              </w:rPr>
              <w:t xml:space="preserve">ПРОДОЛЖЕНИЕ НА ОБОРОТЕ  </w:t>
            </w:r>
            <w:r w:rsidRPr="004A33F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A33F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</w:t>
            </w:r>
          </w:p>
          <w:p w:rsidR="005E65F0" w:rsidRDefault="005E65F0" w:rsidP="005E65F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50F6" w:rsidRDefault="005E65F0" w:rsidP="00041323">
            <w:pPr>
              <w:rPr>
                <w:i/>
                <w:sz w:val="16"/>
                <w:szCs w:val="16"/>
              </w:rPr>
            </w:pPr>
            <w:r w:rsidRPr="004C6C2D">
              <w:rPr>
                <w:i/>
                <w:sz w:val="16"/>
                <w:szCs w:val="16"/>
              </w:rPr>
              <w:lastRenderedPageBreak/>
              <w:t xml:space="preserve">Входящий номер __________________________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4C6C2D">
              <w:rPr>
                <w:i/>
                <w:sz w:val="16"/>
                <w:szCs w:val="16"/>
              </w:rPr>
              <w:t>Дата регистрации _____</w:t>
            </w:r>
            <w:proofErr w:type="gramStart"/>
            <w:r w:rsidRPr="004C6C2D">
              <w:rPr>
                <w:i/>
                <w:sz w:val="16"/>
                <w:szCs w:val="16"/>
              </w:rPr>
              <w:t>_._</w:t>
            </w:r>
            <w:proofErr w:type="gramEnd"/>
            <w:r w:rsidRPr="004C6C2D">
              <w:rPr>
                <w:i/>
                <w:sz w:val="16"/>
                <w:szCs w:val="16"/>
              </w:rPr>
              <w:t>_____._________</w:t>
            </w:r>
          </w:p>
          <w:p w:rsidR="005E65F0" w:rsidRDefault="005E65F0" w:rsidP="0004132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85780" w:rsidRPr="004C6C2D" w:rsidTr="00D42355">
        <w:trPr>
          <w:trHeight w:val="285"/>
        </w:trPr>
        <w:tc>
          <w:tcPr>
            <w:tcW w:w="10662" w:type="dxa"/>
            <w:gridSpan w:val="8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1771" w:rsidRPr="00EE1B28" w:rsidRDefault="0074590A" w:rsidP="00C11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9</w:t>
            </w:r>
            <w:r w:rsidR="00485780" w:rsidRPr="004C6C2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11771"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регистрации по месту жительства </w:t>
            </w:r>
            <w:r w:rsidR="00C11771" w:rsidRPr="00EE1B28">
              <w:rPr>
                <w:rFonts w:ascii="Arial" w:hAnsi="Arial" w:cs="Arial"/>
                <w:sz w:val="16"/>
                <w:szCs w:val="16"/>
              </w:rPr>
              <w:t>(при наличии),</w:t>
            </w:r>
            <w:r w:rsidR="00C11771"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1771" w:rsidRPr="00EE1B28">
              <w:rPr>
                <w:rFonts w:ascii="Arial" w:hAnsi="Arial" w:cs="Arial"/>
                <w:sz w:val="16"/>
                <w:szCs w:val="16"/>
              </w:rPr>
              <w:t>в случае отсутствия указывается</w:t>
            </w:r>
          </w:p>
          <w:p w:rsidR="00C11771" w:rsidRPr="00EE1B28" w:rsidRDefault="00C11771" w:rsidP="00C117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8"/>
                <w:szCs w:val="18"/>
              </w:rPr>
              <w:t xml:space="preserve">Адрес места пребывания </w:t>
            </w:r>
            <w:r w:rsidRPr="00EE1B28">
              <w:rPr>
                <w:rFonts w:ascii="Arial" w:hAnsi="Arial" w:cs="Arial"/>
                <w:sz w:val="16"/>
                <w:szCs w:val="16"/>
              </w:rPr>
              <w:t>согласно данным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1B28">
              <w:rPr>
                <w:rFonts w:ascii="Arial" w:hAnsi="Arial" w:cs="Arial"/>
                <w:sz w:val="16"/>
                <w:szCs w:val="16"/>
              </w:rPr>
              <w:t>документа о регистрации по месту пребывания.</w:t>
            </w:r>
          </w:p>
          <w:p w:rsidR="00485780" w:rsidRPr="004C6C2D" w:rsidRDefault="00C11771" w:rsidP="00C117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721">
              <w:rPr>
                <w:rFonts w:ascii="Arial" w:hAnsi="Arial" w:cs="Arial"/>
                <w:sz w:val="14"/>
                <w:szCs w:val="14"/>
                <w:u w:val="single"/>
              </w:rPr>
              <w:t>И</w:t>
            </w:r>
            <w:r w:rsidRPr="00DF2721">
              <w:rPr>
                <w:rFonts w:ascii="Arial" w:hAnsi="Arial" w:cs="Arial"/>
                <w:sz w:val="14"/>
                <w:szCs w:val="14"/>
                <w:u w:val="single"/>
                <w:shd w:val="clear" w:color="auto" w:fill="FFFFFF"/>
              </w:rPr>
              <w:t xml:space="preserve">спользуется для направления корреспонденции/ почтового перевода при выплате доходов по ЦБ /направления Сообщения о проведении общего собрания акционеров/бюллетеней для голосования, если иной способ направления не предусмотрен Уставом и 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в случае отсутствия информации в п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.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>10</w:t>
            </w:r>
            <w:r w:rsidRPr="00DF2721">
              <w:rPr>
                <w:rFonts w:ascii="Arial" w:hAnsi="Arial" w:cs="Arial"/>
                <w:i/>
                <w:sz w:val="14"/>
                <w:szCs w:val="14"/>
                <w:u w:val="single"/>
                <w:shd w:val="clear" w:color="auto" w:fill="FFFFFF"/>
              </w:rPr>
              <w:t xml:space="preserve"> Анкеты</w:t>
            </w:r>
            <w:r w:rsidR="00485780" w:rsidRPr="004C6C2D">
              <w:rPr>
                <w:rFonts w:ascii="Arial" w:hAnsi="Arial" w:cs="Arial"/>
                <w:i/>
                <w:sz w:val="14"/>
                <w:szCs w:val="14"/>
                <w:shd w:val="clear" w:color="auto" w:fill="FFFFFF"/>
              </w:rPr>
              <w:t>)</w:t>
            </w:r>
          </w:p>
        </w:tc>
      </w:tr>
      <w:tr w:rsidR="00485780" w:rsidRPr="004C6C2D" w:rsidTr="0074590A">
        <w:trPr>
          <w:trHeight w:val="285"/>
        </w:trPr>
        <w:tc>
          <w:tcPr>
            <w:tcW w:w="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5" w:type="dxa"/>
            <w:gridSpan w:val="7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74590A">
        <w:trPr>
          <w:trHeight w:val="259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74590A" w:rsidP="0074590A">
            <w:pPr>
              <w:rPr>
                <w:rFonts w:ascii="Arial" w:hAnsi="Arial" w:cs="Arial"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</w:t>
            </w:r>
            <w:r w:rsidR="00485780"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485780" w:rsidRPr="004C6C2D" w:rsidTr="0074590A">
        <w:trPr>
          <w:trHeight w:val="285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85780" w:rsidRPr="004C6C2D" w:rsidRDefault="0074590A" w:rsidP="008B36F1">
            <w:pPr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85780" w:rsidRPr="004C6C2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C11771">
              <w:rPr>
                <w:rFonts w:ascii="Arial" w:hAnsi="Arial" w:cs="Arial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C11771" w:rsidRPr="007D3413">
              <w:rPr>
                <w:rFonts w:ascii="Arial" w:hAnsi="Arial" w:cs="Arial"/>
                <w:b/>
                <w:sz w:val="18"/>
                <w:szCs w:val="18"/>
              </w:rPr>
              <w:t xml:space="preserve">очтовый адрес </w:t>
            </w:r>
            <w:r w:rsidR="00C11771" w:rsidRPr="007D3413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</w:t>
            </w:r>
            <w:r w:rsidR="00C11771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(</w:t>
            </w:r>
            <w:r w:rsidR="00C11771">
              <w:rPr>
                <w:rFonts w:ascii="Arial" w:hAnsi="Arial" w:cs="Arial"/>
                <w:i/>
                <w:sz w:val="14"/>
                <w:szCs w:val="14"/>
              </w:rPr>
              <w:t xml:space="preserve">не </w:t>
            </w:r>
            <w:r w:rsidR="00C11771" w:rsidRPr="007D3413">
              <w:rPr>
                <w:rFonts w:ascii="Arial" w:hAnsi="Arial" w:cs="Arial"/>
                <w:i/>
                <w:sz w:val="14"/>
                <w:szCs w:val="14"/>
              </w:rPr>
              <w:t xml:space="preserve">заполняется при </w:t>
            </w:r>
            <w:r w:rsidR="00C11771">
              <w:rPr>
                <w:rFonts w:ascii="Arial" w:hAnsi="Arial" w:cs="Arial"/>
                <w:i/>
                <w:sz w:val="14"/>
                <w:szCs w:val="14"/>
              </w:rPr>
              <w:t>совпадении</w:t>
            </w:r>
            <w:r w:rsidR="00C11771" w:rsidRPr="007D3413">
              <w:rPr>
                <w:rFonts w:ascii="Arial" w:hAnsi="Arial" w:cs="Arial"/>
                <w:i/>
                <w:sz w:val="14"/>
                <w:szCs w:val="14"/>
              </w:rPr>
              <w:t xml:space="preserve"> с пунктом</w:t>
            </w:r>
            <w:r w:rsidR="00C11771">
              <w:rPr>
                <w:rFonts w:ascii="Arial" w:hAnsi="Arial" w:cs="Arial"/>
                <w:i/>
                <w:sz w:val="14"/>
                <w:szCs w:val="14"/>
              </w:rPr>
              <w:t xml:space="preserve"> 9 Анкеты)</w:t>
            </w:r>
          </w:p>
        </w:tc>
      </w:tr>
      <w:tr w:rsidR="00485780" w:rsidRPr="004C6C2D" w:rsidTr="0074590A">
        <w:trPr>
          <w:trHeight w:val="285"/>
        </w:trPr>
        <w:tc>
          <w:tcPr>
            <w:tcW w:w="2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780" w:rsidRPr="004C6C2D" w:rsidRDefault="00485780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15" w:type="dxa"/>
            <w:gridSpan w:val="7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5780" w:rsidRPr="004C6C2D" w:rsidRDefault="00485780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5780" w:rsidRPr="004C6C2D" w:rsidTr="0074590A">
        <w:trPr>
          <w:trHeight w:val="343"/>
        </w:trPr>
        <w:tc>
          <w:tcPr>
            <w:tcW w:w="10662" w:type="dxa"/>
            <w:gridSpan w:val="8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780" w:rsidRPr="004C6C2D" w:rsidRDefault="0074590A" w:rsidP="0074590A">
            <w:pPr>
              <w:rPr>
                <w:rFonts w:ascii="Arial" w:hAnsi="Arial" w:cs="Arial"/>
                <w:i/>
                <w:sz w:val="12"/>
                <w:szCs w:val="12"/>
              </w:rPr>
            </w:pPr>
            <w:r w:rsidRPr="004C6C2D">
              <w:rPr>
                <w:rFonts w:ascii="Arial" w:hAnsi="Arial" w:cs="Arial"/>
                <w:sz w:val="14"/>
                <w:szCs w:val="14"/>
              </w:rPr>
              <w:t>Почтовый индекс</w:t>
            </w:r>
            <w:r w:rsidRPr="004C6C2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                                   </w:t>
            </w:r>
            <w:r w:rsidR="00485780" w:rsidRPr="004C6C2D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</w:tbl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Pr="004C6C2D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593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02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87743B" w:rsidRPr="005A0C43" w:rsidTr="0074590A">
        <w:trPr>
          <w:gridAfter w:val="1"/>
          <w:wAfter w:w="15" w:type="dxa"/>
          <w:trHeight w:val="284"/>
        </w:trPr>
        <w:tc>
          <w:tcPr>
            <w:tcW w:w="5952" w:type="dxa"/>
            <w:gridSpan w:val="2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F7915">
              <w:rPr>
                <w:rFonts w:ascii="Arial" w:hAnsi="Arial" w:cs="Arial"/>
                <w:b/>
                <w:sz w:val="17"/>
                <w:szCs w:val="17"/>
              </w:rPr>
              <w:t xml:space="preserve">Идентификационный номер налогоплательщика - </w:t>
            </w:r>
            <w:r w:rsidRPr="00FF7915">
              <w:rPr>
                <w:rFonts w:ascii="Arial" w:hAnsi="Arial" w:cs="Arial"/>
                <w:b/>
                <w:sz w:val="17"/>
                <w:szCs w:val="17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D81DD6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="000A42DD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D83CEB">
        <w:trPr>
          <w:gridAfter w:val="1"/>
          <w:wAfter w:w="15" w:type="dxa"/>
          <w:trHeight w:val="57"/>
        </w:trPr>
        <w:tc>
          <w:tcPr>
            <w:tcW w:w="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D83CEB">
        <w:trPr>
          <w:gridAfter w:val="1"/>
          <w:wAfter w:w="15" w:type="dxa"/>
          <w:trHeight w:val="284"/>
        </w:trPr>
        <w:tc>
          <w:tcPr>
            <w:tcW w:w="6261" w:type="dxa"/>
            <w:gridSpan w:val="22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A03B0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D81DD6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FF7915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3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D83CEB">
        <w:trPr>
          <w:trHeight w:val="60"/>
        </w:trPr>
        <w:tc>
          <w:tcPr>
            <w:tcW w:w="10593" w:type="dxa"/>
            <w:gridSpan w:val="37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D83CEB">
        <w:trPr>
          <w:trHeight w:val="284"/>
        </w:trPr>
        <w:tc>
          <w:tcPr>
            <w:tcW w:w="23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1535C6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25642107"/>
            <w:r w:rsidRPr="00E3081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0355" w:type="dxa"/>
            <w:gridSpan w:val="35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1BDC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1535C6" w:rsidRPr="003A1B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(заполняется в целях выполнения требований Федерального закона от 07.08.2001 №115-ФЗ «О противодействии легализации (отмыванию) доходов, полученных преступным путем, и финансированию терроризма»)</w:t>
            </w:r>
            <w:r w:rsidR="00CF17EA" w:rsidRPr="00DE7152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5A0C43" w:rsidRPr="005A0C43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90A">
              <w:rPr>
                <w:rFonts w:ascii="Arial" w:hAnsi="Arial" w:cs="Arial"/>
                <w:b/>
                <w:sz w:val="16"/>
                <w:szCs w:val="16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Pr="00A45A00">
              <w:rPr>
                <w:rFonts w:ascii="Arial" w:hAnsi="Arial" w:cs="Arial"/>
                <w:sz w:val="14"/>
                <w:szCs w:val="14"/>
              </w:rPr>
              <w:t>супругой (-ом), близким родственником</w:t>
            </w:r>
            <w:r w:rsidR="00A400B0" w:rsidRPr="00A45A0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A45A00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</w:p>
        </w:tc>
      </w:tr>
      <w:tr w:rsidR="005A0C43" w:rsidRPr="005677B1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90A">
              <w:rPr>
                <w:rFonts w:ascii="Arial" w:hAnsi="Arial" w:cs="Arial"/>
                <w:b/>
                <w:sz w:val="16"/>
                <w:szCs w:val="16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90A">
              <w:rPr>
                <w:rFonts w:ascii="Arial" w:hAnsi="Arial" w:cs="Arial"/>
                <w:b/>
                <w:sz w:val="16"/>
                <w:szCs w:val="16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РФ,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РФ, должность в Центральном банке РФ, государственной корпорации и иной организации, созданной Российской Федерацией на основании федеральных законов,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DC6FDD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11A5A" w:rsidRDefault="00475153" w:rsidP="00DC6FD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90A">
              <w:rPr>
                <w:rFonts w:ascii="Arial" w:hAnsi="Arial" w:cs="Arial"/>
                <w:b/>
                <w:sz w:val="16"/>
                <w:szCs w:val="16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A45A00">
              <w:rPr>
                <w:rFonts w:ascii="Arial" w:hAnsi="Arial" w:cs="Arial"/>
                <w:i/>
                <w:sz w:val="14"/>
                <w:szCs w:val="14"/>
              </w:rPr>
              <w:t>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  <w:r w:rsidR="00E11A5A" w:rsidRPr="00E11A5A">
              <w:rPr>
                <w:rFonts w:ascii="Arial" w:hAnsi="Arial" w:cs="Arial"/>
                <w:i/>
                <w:sz w:val="14"/>
                <w:szCs w:val="14"/>
              </w:rPr>
              <w:t>/</w:t>
            </w:r>
          </w:p>
        </w:tc>
      </w:tr>
      <w:tr w:rsidR="00475153" w:rsidRPr="005677B1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90A">
              <w:rPr>
                <w:rFonts w:ascii="Arial" w:hAnsi="Arial" w:cs="Arial"/>
                <w:b/>
                <w:sz w:val="16"/>
                <w:szCs w:val="16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D83CEB">
        <w:trPr>
          <w:trHeight w:val="20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DC6FDD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D83CEB">
        <w:trPr>
          <w:trHeight w:val="284"/>
        </w:trPr>
        <w:tc>
          <w:tcPr>
            <w:tcW w:w="238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3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DC6FDD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590A">
              <w:rPr>
                <w:rFonts w:ascii="Arial" w:hAnsi="Arial" w:cs="Arial"/>
                <w:b/>
                <w:sz w:val="16"/>
                <w:szCs w:val="16"/>
              </w:rPr>
              <w:t>Иное лицо, являющееся б</w:t>
            </w:r>
            <w:r w:rsidR="003E1C46" w:rsidRPr="0074590A">
              <w:rPr>
                <w:rFonts w:ascii="Arial" w:hAnsi="Arial" w:cs="Arial"/>
                <w:b/>
                <w:sz w:val="16"/>
                <w:szCs w:val="16"/>
              </w:rPr>
              <w:t>енефициарны</w:t>
            </w:r>
            <w:r w:rsidRPr="0074590A">
              <w:rPr>
                <w:rFonts w:ascii="Arial" w:hAnsi="Arial" w:cs="Arial"/>
                <w:b/>
                <w:sz w:val="16"/>
                <w:szCs w:val="16"/>
              </w:rPr>
              <w:t>м</w:t>
            </w:r>
            <w:r w:rsidR="003E1C46" w:rsidRPr="0074590A">
              <w:rPr>
                <w:rFonts w:ascii="Arial" w:hAnsi="Arial" w:cs="Arial"/>
                <w:b/>
                <w:sz w:val="16"/>
                <w:szCs w:val="16"/>
              </w:rPr>
              <w:t xml:space="preserve"> владел</w:t>
            </w:r>
            <w:r w:rsidRPr="0074590A">
              <w:rPr>
                <w:rFonts w:ascii="Arial" w:hAnsi="Arial" w:cs="Arial"/>
                <w:b/>
                <w:sz w:val="16"/>
                <w:szCs w:val="16"/>
              </w:rPr>
              <w:t>ь</w:t>
            </w:r>
            <w:r w:rsidR="003E1C46" w:rsidRPr="0074590A">
              <w:rPr>
                <w:rFonts w:ascii="Arial" w:hAnsi="Arial" w:cs="Arial"/>
                <w:b/>
                <w:sz w:val="16"/>
                <w:szCs w:val="16"/>
              </w:rPr>
              <w:t>ц</w:t>
            </w:r>
            <w:r w:rsidRPr="0074590A">
              <w:rPr>
                <w:rFonts w:ascii="Arial" w:hAnsi="Arial" w:cs="Arial"/>
                <w:b/>
                <w:sz w:val="16"/>
                <w:szCs w:val="16"/>
              </w:rPr>
              <w:t>ем,</w:t>
            </w:r>
            <w:r w:rsidR="003E1C46" w:rsidRPr="0074590A">
              <w:rPr>
                <w:rFonts w:ascii="Arial" w:hAnsi="Arial" w:cs="Arial"/>
                <w:b/>
                <w:sz w:val="16"/>
                <w:szCs w:val="16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bookmarkEnd w:id="4"/>
      <w:tr w:rsidR="005A0C43" w:rsidRPr="005A0C43" w:rsidTr="00D83CEB">
        <w:trPr>
          <w:trHeight w:val="277"/>
        </w:trPr>
        <w:tc>
          <w:tcPr>
            <w:tcW w:w="10593" w:type="dxa"/>
            <w:gridSpan w:val="3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E1C46" w:rsidRPr="003A1BDC" w:rsidRDefault="003E1C46" w:rsidP="00F630AB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1059F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дополнительно </w:t>
            </w:r>
            <w:r w:rsidR="0063518D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пред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оставляется</w:t>
            </w:r>
            <w:r w:rsidR="008E20E8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информация</w:t>
            </w:r>
            <w:r w:rsidR="001535C6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предусмотренная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ым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лист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ом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(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  <w:r w:rsidR="00F630AB"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3A1BDC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  <w:p w:rsidR="001535C6" w:rsidRPr="003A1BDC" w:rsidRDefault="001535C6" w:rsidP="00DC6FDD">
            <w:pPr>
              <w:ind w:left="125" w:right="57"/>
              <w:jc w:val="both"/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</w:pPr>
          </w:p>
          <w:p w:rsidR="002E1E63" w:rsidRPr="003A1BDC" w:rsidRDefault="003A1DF4" w:rsidP="00DC6FDD">
            <w:pPr>
              <w:ind w:left="125" w:right="57"/>
              <w:jc w:val="both"/>
              <w:rPr>
                <w:rFonts w:asciiTheme="minorHAnsi" w:eastAsia="BatangChe" w:hAnsiTheme="minorHAnsi" w:cs="Arial"/>
                <w:b/>
                <w:spacing w:val="-2"/>
                <w:sz w:val="14"/>
                <w:szCs w:val="14"/>
                <w:u w:val="single"/>
              </w:rPr>
            </w:pP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В случае непредоставления </w:t>
            </w:r>
            <w:r w:rsidR="001535C6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информации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684820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АО «ДРАГА» 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оставляет за собой право </w:t>
            </w:r>
            <w:r w:rsidR="00287E42"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самостоятельно</w:t>
            </w:r>
            <w:r w:rsidRPr="00DE7152"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300928" w:rsidRPr="00DE7152">
              <w:rPr>
                <w:rFonts w:ascii="Arial" w:hAnsi="Arial" w:cs="Arial"/>
                <w:sz w:val="14"/>
                <w:szCs w:val="14"/>
              </w:rPr>
              <w:t xml:space="preserve">принимать обоснованные и доступные в сложившихся обстоятельствах меры по </w:t>
            </w:r>
            <w:r w:rsidR="001535C6" w:rsidRPr="00DE7152">
              <w:rPr>
                <w:rFonts w:ascii="Arial" w:hAnsi="Arial" w:cs="Arial"/>
                <w:sz w:val="14"/>
                <w:szCs w:val="14"/>
              </w:rPr>
              <w:t>сбору вышеуказанных сведений.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789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5"/>
        <w:gridCol w:w="10774"/>
      </w:tblGrid>
      <w:tr w:rsidR="00A45A00" w:rsidRPr="00164FE1" w:rsidTr="006F148A">
        <w:trPr>
          <w:gridBefore w:val="1"/>
          <w:wBefore w:w="15" w:type="dxa"/>
          <w:trHeight w:val="284"/>
        </w:trPr>
        <w:tc>
          <w:tcPr>
            <w:tcW w:w="10774" w:type="dxa"/>
            <w:tcMar>
              <w:left w:w="0" w:type="dxa"/>
              <w:right w:w="0" w:type="dxa"/>
            </w:tcMar>
            <w:vAlign w:val="center"/>
          </w:tcPr>
          <w:tbl>
            <w:tblPr>
              <w:tblW w:w="10513" w:type="dxa"/>
              <w:tblLayout w:type="fixed"/>
              <w:tblLook w:val="04A0" w:firstRow="1" w:lastRow="0" w:firstColumn="1" w:lastColumn="0" w:noHBand="0" w:noVBand="1"/>
            </w:tblPr>
            <w:tblGrid>
              <w:gridCol w:w="10513"/>
            </w:tblGrid>
            <w:tr w:rsidR="0045137C" w:rsidRPr="00164FE1" w:rsidTr="000F3DCA">
              <w:trPr>
                <w:trHeight w:val="284"/>
              </w:trPr>
              <w:tc>
                <w:tcPr>
                  <w:tcW w:w="10513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45137C" w:rsidRPr="00164FE1" w:rsidRDefault="0045137C" w:rsidP="000F3DC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17. 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Форма выплаты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доходов по ценным </w:t>
                  </w:r>
                  <w:proofErr w:type="gramStart"/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бумагам</w:t>
                  </w:r>
                  <w:r w:rsidRPr="00164FE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</w:t>
                  </w:r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перечисление</w:t>
                  </w:r>
                  <w:proofErr w:type="gramEnd"/>
                  <w:r w:rsidRPr="00AA0FCC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на банковский счет</w:t>
                  </w:r>
                  <w:r w:rsidRPr="00164FE1">
                    <w:rPr>
                      <w:rFonts w:ascii="Arial" w:hAnsi="Arial" w:cs="Arial"/>
                      <w:sz w:val="16"/>
                      <w:szCs w:val="16"/>
                    </w:rPr>
                    <w:t xml:space="preserve"> (в случае отсутствия реквизитов для выплаты доходов по ценным бумагам выплата доходов осуществляется почтовым переводом).</w:t>
                  </w:r>
                </w:p>
              </w:tc>
            </w:tr>
          </w:tbl>
          <w:p w:rsidR="0045137C" w:rsidRDefault="0045137C" w:rsidP="0045137C">
            <w:pPr>
              <w:rPr>
                <w:sz w:val="10"/>
                <w:szCs w:val="10"/>
              </w:rPr>
            </w:pPr>
          </w:p>
          <w:tbl>
            <w:tblPr>
              <w:tblW w:w="10428" w:type="dxa"/>
              <w:tblInd w:w="1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5"/>
              <w:gridCol w:w="237"/>
              <w:gridCol w:w="264"/>
              <w:gridCol w:w="265"/>
              <w:gridCol w:w="268"/>
              <w:gridCol w:w="262"/>
              <w:gridCol w:w="262"/>
              <w:gridCol w:w="263"/>
              <w:gridCol w:w="262"/>
              <w:gridCol w:w="262"/>
              <w:gridCol w:w="262"/>
              <w:gridCol w:w="261"/>
              <w:gridCol w:w="262"/>
              <w:gridCol w:w="261"/>
              <w:gridCol w:w="262"/>
              <w:gridCol w:w="264"/>
              <w:gridCol w:w="261"/>
              <w:gridCol w:w="262"/>
              <w:gridCol w:w="261"/>
              <w:gridCol w:w="266"/>
              <w:gridCol w:w="263"/>
              <w:gridCol w:w="1769"/>
              <w:gridCol w:w="14"/>
            </w:tblGrid>
            <w:tr w:rsidR="00533FA1" w:rsidRPr="008151EE" w:rsidTr="00B37121">
              <w:trPr>
                <w:cantSplit/>
                <w:trHeight w:val="213"/>
              </w:trPr>
              <w:tc>
                <w:tcPr>
                  <w:tcW w:w="10428" w:type="dxa"/>
                  <w:gridSpan w:val="23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33FA1" w:rsidRPr="00A014B0" w:rsidRDefault="00533FA1" w:rsidP="00B37121">
                  <w:pPr>
                    <w:spacing w:before="40"/>
                    <w:ind w:right="-107" w:hanging="120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D81DD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Реквизиты банковского счета для получения доходов и </w:t>
                  </w:r>
                  <w:r w:rsidR="00D81DD6"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выплат по ценным бумагам</w:t>
                  </w:r>
                  <w:r w:rsidR="00D81DD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</w:t>
                  </w:r>
                  <w:proofErr w:type="spellStart"/>
                  <w:r w:rsidR="006C317B" w:rsidRPr="006C317B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скроу</w:t>
                  </w:r>
                  <w:proofErr w:type="spellEnd"/>
                  <w:r w:rsidR="00306EAF" w:rsidRPr="00353A98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-агента </w:t>
                  </w:r>
                  <w:r w:rsidR="00306EAF" w:rsidRPr="00353A98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</w:t>
                  </w:r>
                  <w:r w:rsidRPr="00353A98">
                    <w:rPr>
                      <w:rFonts w:ascii="Arial" w:hAnsi="Arial" w:cs="Arial"/>
                      <w:sz w:val="12"/>
                      <w:szCs w:val="12"/>
                    </w:rPr>
                    <w:t>:</w:t>
                  </w:r>
                </w:p>
              </w:tc>
            </w:tr>
            <w:tr w:rsidR="00533FA1" w:rsidRPr="008151EE" w:rsidTr="00B37121">
              <w:trPr>
                <w:gridAfter w:val="1"/>
                <w:wAfter w:w="14" w:type="dxa"/>
                <w:cantSplit/>
                <w:trHeight w:val="213"/>
              </w:trPr>
              <w:tc>
                <w:tcPr>
                  <w:tcW w:w="3415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025E8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33FA1" w:rsidRPr="00A71254" w:rsidRDefault="00A71254" w:rsidP="00A71254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33FA1" w:rsidRPr="005B6B2E" w:rsidRDefault="00533FA1" w:rsidP="0045137C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A71254" w:rsidRPr="008151EE" w:rsidTr="00B37121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415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 w:val="restart"/>
                  <w:tcBorders>
                    <w:left w:val="nil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B37121">
              <w:trPr>
                <w:gridAfter w:val="1"/>
                <w:wAfter w:w="14" w:type="dxa"/>
                <w:cantSplit/>
                <w:trHeight w:hRule="exact" w:val="278"/>
              </w:trPr>
              <w:tc>
                <w:tcPr>
                  <w:tcW w:w="3415" w:type="dxa"/>
                  <w:tcBorders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A71254" w:rsidRDefault="00A71254" w:rsidP="00A71254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0F3DC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254" w:rsidRPr="005B6B2E" w:rsidRDefault="00A71254" w:rsidP="0045137C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A71254" w:rsidRPr="005B6B2E" w:rsidRDefault="00A71254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B37121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415" w:type="dxa"/>
                  <w:tcBorders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137C" w:rsidRPr="00A71254" w:rsidRDefault="00A71254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vMerge/>
                  <w:tcBorders>
                    <w:left w:val="sing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</w:tcPr>
                <w:p w:rsidR="0045137C" w:rsidRPr="005B6B2E" w:rsidRDefault="0045137C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31FD" w:rsidRPr="008151EE" w:rsidTr="00B37121">
              <w:trPr>
                <w:gridAfter w:val="1"/>
                <w:wAfter w:w="14" w:type="dxa"/>
                <w:cantSplit/>
                <w:trHeight w:hRule="exact" w:val="305"/>
              </w:trPr>
              <w:tc>
                <w:tcPr>
                  <w:tcW w:w="3415" w:type="dxa"/>
                  <w:tcBorders>
                    <w:top w:val="dotted" w:sz="4" w:space="0" w:color="auto"/>
                    <w:left w:val="doub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999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A45B3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0424" w:rsidRPr="008151EE" w:rsidTr="00B37121">
              <w:trPr>
                <w:gridAfter w:val="1"/>
                <w:wAfter w:w="14" w:type="dxa"/>
                <w:cantSplit/>
                <w:trHeight w:val="278"/>
              </w:trPr>
              <w:tc>
                <w:tcPr>
                  <w:tcW w:w="3415" w:type="dxa"/>
                  <w:tcBorders>
                    <w:top w:val="dotted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31FD" w:rsidRPr="00A71254" w:rsidRDefault="005A31FD" w:rsidP="00A71254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0F3DC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A31FD" w:rsidRPr="005B6B2E" w:rsidRDefault="005A31FD" w:rsidP="0045137C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45137C" w:rsidRPr="0045137C" w:rsidRDefault="0045137C" w:rsidP="00A45A0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EBF" w:rsidRPr="005A0C43" w:rsidTr="0045137C">
        <w:trPr>
          <w:trHeight w:val="1389"/>
        </w:trPr>
        <w:tc>
          <w:tcPr>
            <w:tcW w:w="107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1771" w:rsidRPr="00EE1B28" w:rsidRDefault="00C11771" w:rsidP="00C11771">
            <w:pPr>
              <w:ind w:left="15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Достоверность сведений, указанных в пунктах 1-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EE1B28">
              <w:rPr>
                <w:rFonts w:ascii="Arial" w:hAnsi="Arial" w:cs="Arial"/>
                <w:b/>
                <w:sz w:val="16"/>
                <w:szCs w:val="16"/>
                <w:u w:val="single"/>
              </w:rPr>
              <w:t>,11-12 настоящей Анкеты, должна быть подтверждена документально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(путем предоставления надлежащим образом заверенных копий документов пп.1-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EE1B28">
              <w:rPr>
                <w:rFonts w:ascii="Arial" w:hAnsi="Arial" w:cs="Arial"/>
                <w:b/>
                <w:sz w:val="16"/>
                <w:szCs w:val="16"/>
              </w:rPr>
              <w:t xml:space="preserve"> и копий соответствующих документов пп.11-12).</w:t>
            </w:r>
          </w:p>
          <w:p w:rsidR="00C11771" w:rsidRDefault="00C11771" w:rsidP="00C11771">
            <w:pPr>
              <w:ind w:left="15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11771" w:rsidRPr="00F512A9" w:rsidRDefault="00C11771" w:rsidP="00C11771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Подтверждаю свое волеизъявление об открытии счета/внесении изменений и достоверность сведений, предоставленных мною в настоящей Анкете.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C11771" w:rsidRDefault="00C11771" w:rsidP="00C11771">
            <w:pPr>
              <w:ind w:left="15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512A9">
              <w:rPr>
                <w:rFonts w:ascii="Arial" w:hAnsi="Arial" w:cs="Arial"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9A4EBF" w:rsidRPr="0034538D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590A" w:rsidRDefault="0074590A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9"/>
              <w:tblW w:w="1064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5"/>
              <w:gridCol w:w="2268"/>
              <w:gridCol w:w="4819"/>
            </w:tblGrid>
            <w:tr w:rsidR="00BD2A70" w:rsidTr="00540424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C1177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540424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819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533FA1" w:rsidRDefault="00533FA1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76FF1" w:rsidRDefault="00E76FF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097C06" w:rsidRPr="00E30815" w:rsidRDefault="00097C06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9"/>
        <w:tblW w:w="10632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3"/>
        <w:gridCol w:w="2254"/>
        <w:gridCol w:w="4695"/>
      </w:tblGrid>
      <w:tr w:rsidR="00BD2A70" w:rsidTr="00540424">
        <w:trPr>
          <w:trHeight w:val="183"/>
        </w:trPr>
        <w:tc>
          <w:tcPr>
            <w:tcW w:w="3683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93572464"/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95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540424">
        <w:trPr>
          <w:trHeight w:val="183"/>
        </w:trPr>
        <w:tc>
          <w:tcPr>
            <w:tcW w:w="3683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695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  <w:bookmarkEnd w:id="5"/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B02666">
      <w:footerReference w:type="even" r:id="rId8"/>
      <w:pgSz w:w="11907" w:h="16840"/>
      <w:pgMar w:top="284" w:right="708" w:bottom="0" w:left="851" w:header="56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CA9" w:rsidRDefault="00B02CA9">
      <w:r>
        <w:separator/>
      </w:r>
    </w:p>
  </w:endnote>
  <w:endnote w:type="continuationSeparator" w:id="0">
    <w:p w:rsidR="00B02CA9" w:rsidRDefault="00B0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551972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</w:t>
          </w:r>
          <w:r w:rsidR="007D1F5D"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CA9" w:rsidRDefault="00B02CA9">
      <w:r>
        <w:separator/>
      </w:r>
    </w:p>
  </w:footnote>
  <w:footnote w:type="continuationSeparator" w:id="0">
    <w:p w:rsidR="00B02CA9" w:rsidRDefault="00B02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75"/>
    <w:rsid w:val="00000C3F"/>
    <w:rsid w:val="000020CF"/>
    <w:rsid w:val="0000259D"/>
    <w:rsid w:val="000028F6"/>
    <w:rsid w:val="00003128"/>
    <w:rsid w:val="0000711B"/>
    <w:rsid w:val="00017427"/>
    <w:rsid w:val="00020947"/>
    <w:rsid w:val="00023406"/>
    <w:rsid w:val="00024548"/>
    <w:rsid w:val="00024BBD"/>
    <w:rsid w:val="00030CBD"/>
    <w:rsid w:val="000338AC"/>
    <w:rsid w:val="00034D0E"/>
    <w:rsid w:val="00034F06"/>
    <w:rsid w:val="00036AFE"/>
    <w:rsid w:val="0004017F"/>
    <w:rsid w:val="00041323"/>
    <w:rsid w:val="000419B1"/>
    <w:rsid w:val="00042B6B"/>
    <w:rsid w:val="000433CD"/>
    <w:rsid w:val="00044C80"/>
    <w:rsid w:val="000456BE"/>
    <w:rsid w:val="00046822"/>
    <w:rsid w:val="00054D81"/>
    <w:rsid w:val="00055BCD"/>
    <w:rsid w:val="00056699"/>
    <w:rsid w:val="0005676A"/>
    <w:rsid w:val="00057250"/>
    <w:rsid w:val="00057CFB"/>
    <w:rsid w:val="0006777A"/>
    <w:rsid w:val="00076707"/>
    <w:rsid w:val="0007673C"/>
    <w:rsid w:val="00081C22"/>
    <w:rsid w:val="0008209D"/>
    <w:rsid w:val="00082DC2"/>
    <w:rsid w:val="0008365C"/>
    <w:rsid w:val="00083B9D"/>
    <w:rsid w:val="00086628"/>
    <w:rsid w:val="000902E4"/>
    <w:rsid w:val="0009251D"/>
    <w:rsid w:val="00093FBD"/>
    <w:rsid w:val="00094E55"/>
    <w:rsid w:val="00097C06"/>
    <w:rsid w:val="00097F78"/>
    <w:rsid w:val="000A0985"/>
    <w:rsid w:val="000A10D5"/>
    <w:rsid w:val="000A1290"/>
    <w:rsid w:val="000A37AF"/>
    <w:rsid w:val="000A3A18"/>
    <w:rsid w:val="000A42DD"/>
    <w:rsid w:val="000A74A9"/>
    <w:rsid w:val="000A7C31"/>
    <w:rsid w:val="000A7F80"/>
    <w:rsid w:val="000B3E5B"/>
    <w:rsid w:val="000B4996"/>
    <w:rsid w:val="000B4D6E"/>
    <w:rsid w:val="000C55C1"/>
    <w:rsid w:val="000C6E54"/>
    <w:rsid w:val="000D1E1B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059FB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1E8B"/>
    <w:rsid w:val="001427CF"/>
    <w:rsid w:val="00143F58"/>
    <w:rsid w:val="00146560"/>
    <w:rsid w:val="00150C61"/>
    <w:rsid w:val="00152556"/>
    <w:rsid w:val="00152D48"/>
    <w:rsid w:val="001535C6"/>
    <w:rsid w:val="00153BB3"/>
    <w:rsid w:val="00154458"/>
    <w:rsid w:val="00154BEF"/>
    <w:rsid w:val="00156270"/>
    <w:rsid w:val="00156EF2"/>
    <w:rsid w:val="0016004D"/>
    <w:rsid w:val="00160CC5"/>
    <w:rsid w:val="0016112B"/>
    <w:rsid w:val="00163383"/>
    <w:rsid w:val="00163896"/>
    <w:rsid w:val="00164FE1"/>
    <w:rsid w:val="0017203F"/>
    <w:rsid w:val="00173B98"/>
    <w:rsid w:val="001769FF"/>
    <w:rsid w:val="0018164B"/>
    <w:rsid w:val="00182FC2"/>
    <w:rsid w:val="00186631"/>
    <w:rsid w:val="00192724"/>
    <w:rsid w:val="00192B77"/>
    <w:rsid w:val="0019398D"/>
    <w:rsid w:val="00193C3E"/>
    <w:rsid w:val="00194CA5"/>
    <w:rsid w:val="00197DBB"/>
    <w:rsid w:val="001A139E"/>
    <w:rsid w:val="001A19ED"/>
    <w:rsid w:val="001A2DA5"/>
    <w:rsid w:val="001A5704"/>
    <w:rsid w:val="001A5A6F"/>
    <w:rsid w:val="001A7A68"/>
    <w:rsid w:val="001B34FE"/>
    <w:rsid w:val="001C0080"/>
    <w:rsid w:val="001C54FA"/>
    <w:rsid w:val="001D0500"/>
    <w:rsid w:val="001D218D"/>
    <w:rsid w:val="001D3472"/>
    <w:rsid w:val="001D4191"/>
    <w:rsid w:val="001E19C3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01C0F"/>
    <w:rsid w:val="00211258"/>
    <w:rsid w:val="002123AE"/>
    <w:rsid w:val="00212483"/>
    <w:rsid w:val="00217EA5"/>
    <w:rsid w:val="00227FB0"/>
    <w:rsid w:val="00230DB2"/>
    <w:rsid w:val="00231320"/>
    <w:rsid w:val="00231584"/>
    <w:rsid w:val="002324A3"/>
    <w:rsid w:val="00234E64"/>
    <w:rsid w:val="0023625E"/>
    <w:rsid w:val="0023649B"/>
    <w:rsid w:val="002377E3"/>
    <w:rsid w:val="002400CD"/>
    <w:rsid w:val="00241D40"/>
    <w:rsid w:val="002439C5"/>
    <w:rsid w:val="002462D2"/>
    <w:rsid w:val="00247E9A"/>
    <w:rsid w:val="00250765"/>
    <w:rsid w:val="00253F61"/>
    <w:rsid w:val="002549F1"/>
    <w:rsid w:val="002556C8"/>
    <w:rsid w:val="00257C05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1E93"/>
    <w:rsid w:val="00282ED2"/>
    <w:rsid w:val="002837D2"/>
    <w:rsid w:val="00285023"/>
    <w:rsid w:val="002854B3"/>
    <w:rsid w:val="00287E42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E1E63"/>
    <w:rsid w:val="002F0049"/>
    <w:rsid w:val="002F59DE"/>
    <w:rsid w:val="00300928"/>
    <w:rsid w:val="00300A66"/>
    <w:rsid w:val="00300E97"/>
    <w:rsid w:val="00303824"/>
    <w:rsid w:val="003044F2"/>
    <w:rsid w:val="00304A4B"/>
    <w:rsid w:val="00306EAF"/>
    <w:rsid w:val="003101AB"/>
    <w:rsid w:val="00312980"/>
    <w:rsid w:val="00315629"/>
    <w:rsid w:val="00321C17"/>
    <w:rsid w:val="00323356"/>
    <w:rsid w:val="00324617"/>
    <w:rsid w:val="00326628"/>
    <w:rsid w:val="00327C7A"/>
    <w:rsid w:val="00333F56"/>
    <w:rsid w:val="003379A1"/>
    <w:rsid w:val="00342F5B"/>
    <w:rsid w:val="003439B3"/>
    <w:rsid w:val="00344937"/>
    <w:rsid w:val="0034538D"/>
    <w:rsid w:val="00345874"/>
    <w:rsid w:val="0035027C"/>
    <w:rsid w:val="003502C5"/>
    <w:rsid w:val="00353A98"/>
    <w:rsid w:val="00356C36"/>
    <w:rsid w:val="00357474"/>
    <w:rsid w:val="00357AC9"/>
    <w:rsid w:val="003621D5"/>
    <w:rsid w:val="003665F4"/>
    <w:rsid w:val="003669CB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3EF"/>
    <w:rsid w:val="003A0E31"/>
    <w:rsid w:val="003A1BDC"/>
    <w:rsid w:val="003A1DF4"/>
    <w:rsid w:val="003A3B0F"/>
    <w:rsid w:val="003A4BAE"/>
    <w:rsid w:val="003A4BC4"/>
    <w:rsid w:val="003A595A"/>
    <w:rsid w:val="003A5C56"/>
    <w:rsid w:val="003A6D62"/>
    <w:rsid w:val="003A7943"/>
    <w:rsid w:val="003B2453"/>
    <w:rsid w:val="003B5572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D5730"/>
    <w:rsid w:val="003E0445"/>
    <w:rsid w:val="003E1C46"/>
    <w:rsid w:val="003E4101"/>
    <w:rsid w:val="003E6324"/>
    <w:rsid w:val="003E6E22"/>
    <w:rsid w:val="003E740C"/>
    <w:rsid w:val="003F0921"/>
    <w:rsid w:val="003F2327"/>
    <w:rsid w:val="003F7BEE"/>
    <w:rsid w:val="003F7C6B"/>
    <w:rsid w:val="00400926"/>
    <w:rsid w:val="00401C00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4D43"/>
    <w:rsid w:val="004261C5"/>
    <w:rsid w:val="004279B2"/>
    <w:rsid w:val="00432385"/>
    <w:rsid w:val="00440FD8"/>
    <w:rsid w:val="004414CF"/>
    <w:rsid w:val="0044484B"/>
    <w:rsid w:val="004456D2"/>
    <w:rsid w:val="004469DD"/>
    <w:rsid w:val="00447494"/>
    <w:rsid w:val="0045137C"/>
    <w:rsid w:val="004529D5"/>
    <w:rsid w:val="00452A7A"/>
    <w:rsid w:val="0045633F"/>
    <w:rsid w:val="00457A55"/>
    <w:rsid w:val="004600E3"/>
    <w:rsid w:val="00460611"/>
    <w:rsid w:val="00460E21"/>
    <w:rsid w:val="00462B66"/>
    <w:rsid w:val="00464944"/>
    <w:rsid w:val="00465468"/>
    <w:rsid w:val="0046661E"/>
    <w:rsid w:val="00470F10"/>
    <w:rsid w:val="004739F1"/>
    <w:rsid w:val="0047421D"/>
    <w:rsid w:val="00474B85"/>
    <w:rsid w:val="00474EC4"/>
    <w:rsid w:val="00474FB1"/>
    <w:rsid w:val="00475153"/>
    <w:rsid w:val="0047555F"/>
    <w:rsid w:val="004761E7"/>
    <w:rsid w:val="0047783D"/>
    <w:rsid w:val="00481CF1"/>
    <w:rsid w:val="00484A41"/>
    <w:rsid w:val="004853DC"/>
    <w:rsid w:val="00485780"/>
    <w:rsid w:val="00492EF4"/>
    <w:rsid w:val="00495348"/>
    <w:rsid w:val="00496E72"/>
    <w:rsid w:val="004A0837"/>
    <w:rsid w:val="004A0A73"/>
    <w:rsid w:val="004A33F0"/>
    <w:rsid w:val="004A5434"/>
    <w:rsid w:val="004A6A71"/>
    <w:rsid w:val="004A6FC6"/>
    <w:rsid w:val="004A7E67"/>
    <w:rsid w:val="004B2576"/>
    <w:rsid w:val="004B5B6C"/>
    <w:rsid w:val="004B6DFC"/>
    <w:rsid w:val="004B7824"/>
    <w:rsid w:val="004C1253"/>
    <w:rsid w:val="004C1D17"/>
    <w:rsid w:val="004C3D8E"/>
    <w:rsid w:val="004C6C2D"/>
    <w:rsid w:val="004C6CAF"/>
    <w:rsid w:val="004D09C4"/>
    <w:rsid w:val="004D11AC"/>
    <w:rsid w:val="004D14B5"/>
    <w:rsid w:val="004D5E4C"/>
    <w:rsid w:val="004D74FD"/>
    <w:rsid w:val="004E0650"/>
    <w:rsid w:val="004E3C37"/>
    <w:rsid w:val="004E452F"/>
    <w:rsid w:val="004E7A40"/>
    <w:rsid w:val="004E7C65"/>
    <w:rsid w:val="004E7D34"/>
    <w:rsid w:val="004F3B16"/>
    <w:rsid w:val="004F4FA3"/>
    <w:rsid w:val="00503103"/>
    <w:rsid w:val="00503AF9"/>
    <w:rsid w:val="005079FB"/>
    <w:rsid w:val="005135F4"/>
    <w:rsid w:val="0051621D"/>
    <w:rsid w:val="0052018F"/>
    <w:rsid w:val="0052052B"/>
    <w:rsid w:val="005215BB"/>
    <w:rsid w:val="005233DD"/>
    <w:rsid w:val="00524800"/>
    <w:rsid w:val="00525002"/>
    <w:rsid w:val="00530131"/>
    <w:rsid w:val="00532E8E"/>
    <w:rsid w:val="00533FA1"/>
    <w:rsid w:val="00534719"/>
    <w:rsid w:val="00535808"/>
    <w:rsid w:val="00537A8D"/>
    <w:rsid w:val="00540424"/>
    <w:rsid w:val="005408D2"/>
    <w:rsid w:val="00541A3F"/>
    <w:rsid w:val="0054613F"/>
    <w:rsid w:val="00546D5E"/>
    <w:rsid w:val="00550120"/>
    <w:rsid w:val="00551972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76582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4A5E"/>
    <w:rsid w:val="00596594"/>
    <w:rsid w:val="00597F36"/>
    <w:rsid w:val="005A0C43"/>
    <w:rsid w:val="005A0F58"/>
    <w:rsid w:val="005A2EDA"/>
    <w:rsid w:val="005A31FD"/>
    <w:rsid w:val="005A4242"/>
    <w:rsid w:val="005A43E2"/>
    <w:rsid w:val="005A47CE"/>
    <w:rsid w:val="005A4A53"/>
    <w:rsid w:val="005A7C82"/>
    <w:rsid w:val="005B2C36"/>
    <w:rsid w:val="005B59EE"/>
    <w:rsid w:val="005B6B2E"/>
    <w:rsid w:val="005C4165"/>
    <w:rsid w:val="005C43B4"/>
    <w:rsid w:val="005C4ACF"/>
    <w:rsid w:val="005C5A33"/>
    <w:rsid w:val="005C60B3"/>
    <w:rsid w:val="005C766A"/>
    <w:rsid w:val="005D4713"/>
    <w:rsid w:val="005E036B"/>
    <w:rsid w:val="005E08D3"/>
    <w:rsid w:val="005E17E4"/>
    <w:rsid w:val="005E2677"/>
    <w:rsid w:val="005E4FEB"/>
    <w:rsid w:val="005E6262"/>
    <w:rsid w:val="005E65F0"/>
    <w:rsid w:val="005F0E31"/>
    <w:rsid w:val="005F16A7"/>
    <w:rsid w:val="005F2123"/>
    <w:rsid w:val="005F2539"/>
    <w:rsid w:val="005F3061"/>
    <w:rsid w:val="005F6E82"/>
    <w:rsid w:val="005F78F2"/>
    <w:rsid w:val="0060393E"/>
    <w:rsid w:val="0060488C"/>
    <w:rsid w:val="00611082"/>
    <w:rsid w:val="00611185"/>
    <w:rsid w:val="00613D26"/>
    <w:rsid w:val="00616656"/>
    <w:rsid w:val="0062177B"/>
    <w:rsid w:val="006237BE"/>
    <w:rsid w:val="00624D86"/>
    <w:rsid w:val="0063518D"/>
    <w:rsid w:val="00644223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8CB"/>
    <w:rsid w:val="00655977"/>
    <w:rsid w:val="00655C76"/>
    <w:rsid w:val="0065720A"/>
    <w:rsid w:val="006662BA"/>
    <w:rsid w:val="00671300"/>
    <w:rsid w:val="00674FA7"/>
    <w:rsid w:val="00677729"/>
    <w:rsid w:val="00682129"/>
    <w:rsid w:val="00684820"/>
    <w:rsid w:val="006923AE"/>
    <w:rsid w:val="006943D4"/>
    <w:rsid w:val="006957FB"/>
    <w:rsid w:val="00695804"/>
    <w:rsid w:val="00695F1E"/>
    <w:rsid w:val="006971AA"/>
    <w:rsid w:val="006974AF"/>
    <w:rsid w:val="006A2D9F"/>
    <w:rsid w:val="006A6744"/>
    <w:rsid w:val="006A7940"/>
    <w:rsid w:val="006B1B57"/>
    <w:rsid w:val="006B215E"/>
    <w:rsid w:val="006B36A7"/>
    <w:rsid w:val="006B770B"/>
    <w:rsid w:val="006C317B"/>
    <w:rsid w:val="006C38C7"/>
    <w:rsid w:val="006C51B4"/>
    <w:rsid w:val="006C5805"/>
    <w:rsid w:val="006C580D"/>
    <w:rsid w:val="006C65D4"/>
    <w:rsid w:val="006C65FC"/>
    <w:rsid w:val="006C713B"/>
    <w:rsid w:val="006D2977"/>
    <w:rsid w:val="006D53DF"/>
    <w:rsid w:val="006E34A3"/>
    <w:rsid w:val="006E4D41"/>
    <w:rsid w:val="006E6838"/>
    <w:rsid w:val="006F148A"/>
    <w:rsid w:val="006F1D8F"/>
    <w:rsid w:val="006F34B7"/>
    <w:rsid w:val="00701AE3"/>
    <w:rsid w:val="00710944"/>
    <w:rsid w:val="00711428"/>
    <w:rsid w:val="007151FF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372AC"/>
    <w:rsid w:val="007428D0"/>
    <w:rsid w:val="0074590A"/>
    <w:rsid w:val="0074699E"/>
    <w:rsid w:val="00746C73"/>
    <w:rsid w:val="00752705"/>
    <w:rsid w:val="0075397B"/>
    <w:rsid w:val="00760326"/>
    <w:rsid w:val="0076184D"/>
    <w:rsid w:val="00762182"/>
    <w:rsid w:val="00764BFE"/>
    <w:rsid w:val="0077484A"/>
    <w:rsid w:val="00774ED0"/>
    <w:rsid w:val="007756BA"/>
    <w:rsid w:val="00775C15"/>
    <w:rsid w:val="00775DD8"/>
    <w:rsid w:val="0077684E"/>
    <w:rsid w:val="00776B96"/>
    <w:rsid w:val="0078087C"/>
    <w:rsid w:val="00780F76"/>
    <w:rsid w:val="00784AA3"/>
    <w:rsid w:val="0078505F"/>
    <w:rsid w:val="00791807"/>
    <w:rsid w:val="007922C9"/>
    <w:rsid w:val="00794667"/>
    <w:rsid w:val="007A1D0E"/>
    <w:rsid w:val="007A499A"/>
    <w:rsid w:val="007A5631"/>
    <w:rsid w:val="007B050C"/>
    <w:rsid w:val="007B2115"/>
    <w:rsid w:val="007B40C5"/>
    <w:rsid w:val="007B4F5A"/>
    <w:rsid w:val="007C4067"/>
    <w:rsid w:val="007C4206"/>
    <w:rsid w:val="007C7B34"/>
    <w:rsid w:val="007D0229"/>
    <w:rsid w:val="007D1F5D"/>
    <w:rsid w:val="007D4180"/>
    <w:rsid w:val="007D496D"/>
    <w:rsid w:val="007E2852"/>
    <w:rsid w:val="007E3366"/>
    <w:rsid w:val="007E4A41"/>
    <w:rsid w:val="007E69BA"/>
    <w:rsid w:val="007E6D34"/>
    <w:rsid w:val="007E7921"/>
    <w:rsid w:val="007F224A"/>
    <w:rsid w:val="007F43A0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23C71"/>
    <w:rsid w:val="008312DD"/>
    <w:rsid w:val="00834DDB"/>
    <w:rsid w:val="00841744"/>
    <w:rsid w:val="00842F8C"/>
    <w:rsid w:val="00850DA6"/>
    <w:rsid w:val="0085116E"/>
    <w:rsid w:val="00851F47"/>
    <w:rsid w:val="0085447A"/>
    <w:rsid w:val="00856579"/>
    <w:rsid w:val="008569E2"/>
    <w:rsid w:val="008578B5"/>
    <w:rsid w:val="00857C1D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8642F"/>
    <w:rsid w:val="00891BBA"/>
    <w:rsid w:val="0089265B"/>
    <w:rsid w:val="00892BC8"/>
    <w:rsid w:val="0089427D"/>
    <w:rsid w:val="008960E6"/>
    <w:rsid w:val="008A0763"/>
    <w:rsid w:val="008A3A2A"/>
    <w:rsid w:val="008B029E"/>
    <w:rsid w:val="008B14A3"/>
    <w:rsid w:val="008B36F1"/>
    <w:rsid w:val="008B4116"/>
    <w:rsid w:val="008C2B10"/>
    <w:rsid w:val="008C3218"/>
    <w:rsid w:val="008C3592"/>
    <w:rsid w:val="008C5DF2"/>
    <w:rsid w:val="008C7CD1"/>
    <w:rsid w:val="008D02C4"/>
    <w:rsid w:val="008D3C01"/>
    <w:rsid w:val="008D574A"/>
    <w:rsid w:val="008E10F3"/>
    <w:rsid w:val="008E20E8"/>
    <w:rsid w:val="008E2751"/>
    <w:rsid w:val="008E50F6"/>
    <w:rsid w:val="008E5906"/>
    <w:rsid w:val="008E65AC"/>
    <w:rsid w:val="008F0799"/>
    <w:rsid w:val="008F084D"/>
    <w:rsid w:val="008F41AC"/>
    <w:rsid w:val="008F5BC1"/>
    <w:rsid w:val="008F5E6B"/>
    <w:rsid w:val="008F6C0A"/>
    <w:rsid w:val="008F7448"/>
    <w:rsid w:val="009015F8"/>
    <w:rsid w:val="00902996"/>
    <w:rsid w:val="00905567"/>
    <w:rsid w:val="00905A5C"/>
    <w:rsid w:val="0090615E"/>
    <w:rsid w:val="009109C5"/>
    <w:rsid w:val="009119B4"/>
    <w:rsid w:val="0091264E"/>
    <w:rsid w:val="009126E2"/>
    <w:rsid w:val="00920387"/>
    <w:rsid w:val="00922053"/>
    <w:rsid w:val="00922CF6"/>
    <w:rsid w:val="0092415E"/>
    <w:rsid w:val="009246FE"/>
    <w:rsid w:val="00925ED7"/>
    <w:rsid w:val="009403F2"/>
    <w:rsid w:val="009431F8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864C2"/>
    <w:rsid w:val="00994632"/>
    <w:rsid w:val="009A4EBF"/>
    <w:rsid w:val="009A5566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B7EA8"/>
    <w:rsid w:val="009C4146"/>
    <w:rsid w:val="009C6C41"/>
    <w:rsid w:val="009D0073"/>
    <w:rsid w:val="009D0935"/>
    <w:rsid w:val="009D1B4F"/>
    <w:rsid w:val="009D4A41"/>
    <w:rsid w:val="009D6F8A"/>
    <w:rsid w:val="009E1CC7"/>
    <w:rsid w:val="009E5F31"/>
    <w:rsid w:val="009E696F"/>
    <w:rsid w:val="009E70A2"/>
    <w:rsid w:val="009F0E60"/>
    <w:rsid w:val="009F2749"/>
    <w:rsid w:val="009F4F86"/>
    <w:rsid w:val="009F51B1"/>
    <w:rsid w:val="009F525F"/>
    <w:rsid w:val="009F713D"/>
    <w:rsid w:val="009F7AF4"/>
    <w:rsid w:val="00A014B0"/>
    <w:rsid w:val="00A025E8"/>
    <w:rsid w:val="00A02D8F"/>
    <w:rsid w:val="00A03B0F"/>
    <w:rsid w:val="00A03EFE"/>
    <w:rsid w:val="00A05C2E"/>
    <w:rsid w:val="00A07B61"/>
    <w:rsid w:val="00A07D46"/>
    <w:rsid w:val="00A2302D"/>
    <w:rsid w:val="00A25073"/>
    <w:rsid w:val="00A27D78"/>
    <w:rsid w:val="00A33CF9"/>
    <w:rsid w:val="00A400B0"/>
    <w:rsid w:val="00A407C6"/>
    <w:rsid w:val="00A437F3"/>
    <w:rsid w:val="00A45A00"/>
    <w:rsid w:val="00A50191"/>
    <w:rsid w:val="00A525F9"/>
    <w:rsid w:val="00A54B81"/>
    <w:rsid w:val="00A55D99"/>
    <w:rsid w:val="00A56B5D"/>
    <w:rsid w:val="00A56E18"/>
    <w:rsid w:val="00A65CF5"/>
    <w:rsid w:val="00A71254"/>
    <w:rsid w:val="00A72967"/>
    <w:rsid w:val="00A73C27"/>
    <w:rsid w:val="00A75F57"/>
    <w:rsid w:val="00A77891"/>
    <w:rsid w:val="00A825D4"/>
    <w:rsid w:val="00A825EC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4008"/>
    <w:rsid w:val="00AA7011"/>
    <w:rsid w:val="00AB2EDA"/>
    <w:rsid w:val="00AB4876"/>
    <w:rsid w:val="00AB7A2A"/>
    <w:rsid w:val="00AC0988"/>
    <w:rsid w:val="00AD7D11"/>
    <w:rsid w:val="00AE0189"/>
    <w:rsid w:val="00AE0F35"/>
    <w:rsid w:val="00AE10D6"/>
    <w:rsid w:val="00AE1B9F"/>
    <w:rsid w:val="00AE4B02"/>
    <w:rsid w:val="00AE4D35"/>
    <w:rsid w:val="00AE68AB"/>
    <w:rsid w:val="00AF3637"/>
    <w:rsid w:val="00AF3F69"/>
    <w:rsid w:val="00AF50CC"/>
    <w:rsid w:val="00AF6E71"/>
    <w:rsid w:val="00AF7AAD"/>
    <w:rsid w:val="00B00A54"/>
    <w:rsid w:val="00B020F0"/>
    <w:rsid w:val="00B02666"/>
    <w:rsid w:val="00B02CA9"/>
    <w:rsid w:val="00B0446A"/>
    <w:rsid w:val="00B048A0"/>
    <w:rsid w:val="00B10B29"/>
    <w:rsid w:val="00B158EE"/>
    <w:rsid w:val="00B16495"/>
    <w:rsid w:val="00B16895"/>
    <w:rsid w:val="00B16C97"/>
    <w:rsid w:val="00B204C2"/>
    <w:rsid w:val="00B24801"/>
    <w:rsid w:val="00B30EC3"/>
    <w:rsid w:val="00B3430D"/>
    <w:rsid w:val="00B3462A"/>
    <w:rsid w:val="00B37121"/>
    <w:rsid w:val="00B37401"/>
    <w:rsid w:val="00B37869"/>
    <w:rsid w:val="00B37981"/>
    <w:rsid w:val="00B41D5F"/>
    <w:rsid w:val="00B45671"/>
    <w:rsid w:val="00B458A8"/>
    <w:rsid w:val="00B60081"/>
    <w:rsid w:val="00B6159B"/>
    <w:rsid w:val="00B6184B"/>
    <w:rsid w:val="00B62AE2"/>
    <w:rsid w:val="00B63551"/>
    <w:rsid w:val="00B65A3E"/>
    <w:rsid w:val="00B65A8A"/>
    <w:rsid w:val="00B669A1"/>
    <w:rsid w:val="00B67FE3"/>
    <w:rsid w:val="00B713EE"/>
    <w:rsid w:val="00B75094"/>
    <w:rsid w:val="00B77B9F"/>
    <w:rsid w:val="00B80597"/>
    <w:rsid w:val="00B8126B"/>
    <w:rsid w:val="00B81DE6"/>
    <w:rsid w:val="00B84DD4"/>
    <w:rsid w:val="00B87CCE"/>
    <w:rsid w:val="00B9439D"/>
    <w:rsid w:val="00BA16E2"/>
    <w:rsid w:val="00BA2EF9"/>
    <w:rsid w:val="00BA581B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37CE"/>
    <w:rsid w:val="00BE56E3"/>
    <w:rsid w:val="00BE6E8F"/>
    <w:rsid w:val="00BE79F0"/>
    <w:rsid w:val="00BF05CD"/>
    <w:rsid w:val="00BF2B06"/>
    <w:rsid w:val="00BF3819"/>
    <w:rsid w:val="00BF3924"/>
    <w:rsid w:val="00C0089D"/>
    <w:rsid w:val="00C035B2"/>
    <w:rsid w:val="00C0560E"/>
    <w:rsid w:val="00C06C85"/>
    <w:rsid w:val="00C107B0"/>
    <w:rsid w:val="00C11771"/>
    <w:rsid w:val="00C11B76"/>
    <w:rsid w:val="00C13EAD"/>
    <w:rsid w:val="00C157E9"/>
    <w:rsid w:val="00C216EC"/>
    <w:rsid w:val="00C242AF"/>
    <w:rsid w:val="00C31D96"/>
    <w:rsid w:val="00C333EC"/>
    <w:rsid w:val="00C34A37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0933"/>
    <w:rsid w:val="00C74A60"/>
    <w:rsid w:val="00C809E2"/>
    <w:rsid w:val="00C82B74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E7930"/>
    <w:rsid w:val="00CF17EA"/>
    <w:rsid w:val="00CF1E3B"/>
    <w:rsid w:val="00CF2783"/>
    <w:rsid w:val="00CF2EA4"/>
    <w:rsid w:val="00CF528B"/>
    <w:rsid w:val="00CF7BC1"/>
    <w:rsid w:val="00D006BF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2BAF"/>
    <w:rsid w:val="00D271CB"/>
    <w:rsid w:val="00D34F49"/>
    <w:rsid w:val="00D42355"/>
    <w:rsid w:val="00D4387E"/>
    <w:rsid w:val="00D44455"/>
    <w:rsid w:val="00D473DA"/>
    <w:rsid w:val="00D479D4"/>
    <w:rsid w:val="00D53266"/>
    <w:rsid w:val="00D54773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67211"/>
    <w:rsid w:val="00D76273"/>
    <w:rsid w:val="00D77489"/>
    <w:rsid w:val="00D77837"/>
    <w:rsid w:val="00D81DD6"/>
    <w:rsid w:val="00D82105"/>
    <w:rsid w:val="00D826AA"/>
    <w:rsid w:val="00D83CEB"/>
    <w:rsid w:val="00D85376"/>
    <w:rsid w:val="00D874C4"/>
    <w:rsid w:val="00D87C50"/>
    <w:rsid w:val="00D93977"/>
    <w:rsid w:val="00D9531A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B693B"/>
    <w:rsid w:val="00DB7DE7"/>
    <w:rsid w:val="00DC00BC"/>
    <w:rsid w:val="00DC4FD6"/>
    <w:rsid w:val="00DC6FDD"/>
    <w:rsid w:val="00DD16CF"/>
    <w:rsid w:val="00DD7C63"/>
    <w:rsid w:val="00DE2CEB"/>
    <w:rsid w:val="00DE4FC2"/>
    <w:rsid w:val="00DE7152"/>
    <w:rsid w:val="00DF1534"/>
    <w:rsid w:val="00DF22A2"/>
    <w:rsid w:val="00DF2510"/>
    <w:rsid w:val="00DF60BE"/>
    <w:rsid w:val="00E01184"/>
    <w:rsid w:val="00E01AC9"/>
    <w:rsid w:val="00E01DE9"/>
    <w:rsid w:val="00E02001"/>
    <w:rsid w:val="00E02CD6"/>
    <w:rsid w:val="00E04C30"/>
    <w:rsid w:val="00E07146"/>
    <w:rsid w:val="00E10500"/>
    <w:rsid w:val="00E11A5A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1570"/>
    <w:rsid w:val="00E43B75"/>
    <w:rsid w:val="00E51BDF"/>
    <w:rsid w:val="00E5253A"/>
    <w:rsid w:val="00E56710"/>
    <w:rsid w:val="00E60926"/>
    <w:rsid w:val="00E66307"/>
    <w:rsid w:val="00E67048"/>
    <w:rsid w:val="00E76827"/>
    <w:rsid w:val="00E76F4E"/>
    <w:rsid w:val="00E76FF1"/>
    <w:rsid w:val="00E80AFD"/>
    <w:rsid w:val="00E84B26"/>
    <w:rsid w:val="00E87769"/>
    <w:rsid w:val="00E90BF0"/>
    <w:rsid w:val="00E91CB7"/>
    <w:rsid w:val="00E91E79"/>
    <w:rsid w:val="00E9594B"/>
    <w:rsid w:val="00E959EB"/>
    <w:rsid w:val="00E968E0"/>
    <w:rsid w:val="00E97866"/>
    <w:rsid w:val="00E97FEF"/>
    <w:rsid w:val="00EA0A61"/>
    <w:rsid w:val="00EA1684"/>
    <w:rsid w:val="00EA6584"/>
    <w:rsid w:val="00EA662E"/>
    <w:rsid w:val="00EA671F"/>
    <w:rsid w:val="00EB1403"/>
    <w:rsid w:val="00EB2876"/>
    <w:rsid w:val="00EB2D4F"/>
    <w:rsid w:val="00EB65F7"/>
    <w:rsid w:val="00EB7D59"/>
    <w:rsid w:val="00EC23D3"/>
    <w:rsid w:val="00EC28FB"/>
    <w:rsid w:val="00EC2BAD"/>
    <w:rsid w:val="00EC5373"/>
    <w:rsid w:val="00EC6398"/>
    <w:rsid w:val="00ED3A2B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045D"/>
    <w:rsid w:val="00F051E2"/>
    <w:rsid w:val="00F05AEF"/>
    <w:rsid w:val="00F05F9A"/>
    <w:rsid w:val="00F10017"/>
    <w:rsid w:val="00F1106E"/>
    <w:rsid w:val="00F1334C"/>
    <w:rsid w:val="00F14633"/>
    <w:rsid w:val="00F21775"/>
    <w:rsid w:val="00F21889"/>
    <w:rsid w:val="00F26BCB"/>
    <w:rsid w:val="00F27479"/>
    <w:rsid w:val="00F310F3"/>
    <w:rsid w:val="00F315C3"/>
    <w:rsid w:val="00F32958"/>
    <w:rsid w:val="00F35697"/>
    <w:rsid w:val="00F35ACD"/>
    <w:rsid w:val="00F42CEF"/>
    <w:rsid w:val="00F44EC4"/>
    <w:rsid w:val="00F47F0C"/>
    <w:rsid w:val="00F51761"/>
    <w:rsid w:val="00F5308B"/>
    <w:rsid w:val="00F549E3"/>
    <w:rsid w:val="00F54A10"/>
    <w:rsid w:val="00F559E7"/>
    <w:rsid w:val="00F55C5C"/>
    <w:rsid w:val="00F55DAC"/>
    <w:rsid w:val="00F62C08"/>
    <w:rsid w:val="00F630AB"/>
    <w:rsid w:val="00F6331A"/>
    <w:rsid w:val="00F66C0C"/>
    <w:rsid w:val="00F677C3"/>
    <w:rsid w:val="00F67ABA"/>
    <w:rsid w:val="00F72999"/>
    <w:rsid w:val="00F73E01"/>
    <w:rsid w:val="00F77FC0"/>
    <w:rsid w:val="00F82F7C"/>
    <w:rsid w:val="00F83EFA"/>
    <w:rsid w:val="00F851A4"/>
    <w:rsid w:val="00F854CD"/>
    <w:rsid w:val="00F85AEE"/>
    <w:rsid w:val="00F9714A"/>
    <w:rsid w:val="00FA006F"/>
    <w:rsid w:val="00FA2A53"/>
    <w:rsid w:val="00FA2D19"/>
    <w:rsid w:val="00FA3AF6"/>
    <w:rsid w:val="00FA3C24"/>
    <w:rsid w:val="00FA7528"/>
    <w:rsid w:val="00FA7A33"/>
    <w:rsid w:val="00FB2FBE"/>
    <w:rsid w:val="00FB4CFA"/>
    <w:rsid w:val="00FB4DC3"/>
    <w:rsid w:val="00FB5A0F"/>
    <w:rsid w:val="00FB6F4C"/>
    <w:rsid w:val="00FC2856"/>
    <w:rsid w:val="00FC65B0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57FC"/>
    <w:rsid w:val="00FF5CA6"/>
    <w:rsid w:val="00FF631A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B5CE3A"/>
  <w15:docId w15:val="{8E7AABB6-59A6-4DA0-BE60-590080C1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link w:val="a8"/>
    <w:uiPriority w:val="99"/>
    <w:semiHidden/>
    <w:rsid w:val="00CF7B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  <w:style w:type="character" w:styleId="ab">
    <w:name w:val="annotation reference"/>
    <w:basedOn w:val="a0"/>
    <w:rsid w:val="0075397B"/>
    <w:rPr>
      <w:sz w:val="16"/>
      <w:szCs w:val="16"/>
    </w:rPr>
  </w:style>
  <w:style w:type="paragraph" w:styleId="ac">
    <w:name w:val="annotation text"/>
    <w:basedOn w:val="a"/>
    <w:link w:val="ad"/>
    <w:rsid w:val="0075397B"/>
  </w:style>
  <w:style w:type="character" w:customStyle="1" w:styleId="ad">
    <w:name w:val="Текст примечания Знак"/>
    <w:basedOn w:val="a0"/>
    <w:link w:val="ac"/>
    <w:rsid w:val="0075397B"/>
    <w:rPr>
      <w:rFonts w:ascii="Times New Roman CYR" w:hAnsi="Times New Roman CYR"/>
    </w:rPr>
  </w:style>
  <w:style w:type="character" w:customStyle="1" w:styleId="a8">
    <w:name w:val="Текст выноски Знак"/>
    <w:link w:val="a7"/>
    <w:uiPriority w:val="99"/>
    <w:semiHidden/>
    <w:locked/>
    <w:rsid w:val="00451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C06B-90AA-4342-A0D3-86103D38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1184</TotalTime>
  <Pages>2</Pages>
  <Words>962</Words>
  <Characters>8547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 Владлена Эдмундовна</cp:lastModifiedBy>
  <cp:revision>13</cp:revision>
  <cp:lastPrinted>2018-12-04T10:56:00Z</cp:lastPrinted>
  <dcterms:created xsi:type="dcterms:W3CDTF">2023-01-31T11:26:00Z</dcterms:created>
  <dcterms:modified xsi:type="dcterms:W3CDTF">2023-04-02T05:58:00Z</dcterms:modified>
</cp:coreProperties>
</file>