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2129"/>
        <w:gridCol w:w="566"/>
        <w:gridCol w:w="4813"/>
      </w:tblGrid>
      <w:tr w:rsidR="00C67634" w:rsidTr="008C5DF2">
        <w:trPr>
          <w:trHeight w:val="258"/>
        </w:trPr>
        <w:tc>
          <w:tcPr>
            <w:tcW w:w="105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</w:t>
            </w:r>
            <w:r w:rsidR="001D4502">
              <w:rPr>
                <w:i/>
                <w:sz w:val="16"/>
                <w:szCs w:val="16"/>
              </w:rPr>
              <w:t>/УП</w:t>
            </w:r>
            <w:r w:rsidR="00FA3AF6" w:rsidRPr="00D4387E">
              <w:rPr>
                <w:i/>
                <w:sz w:val="16"/>
                <w:szCs w:val="16"/>
              </w:rPr>
              <w:t>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8C5DF2">
        <w:trPr>
          <w:trHeight w:val="258"/>
        </w:trPr>
        <w:tc>
          <w:tcPr>
            <w:tcW w:w="105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8C5DF2">
        <w:trPr>
          <w:trHeight w:val="72"/>
        </w:trPr>
        <w:tc>
          <w:tcPr>
            <w:tcW w:w="10584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2367E9" w:rsidRDefault="002367E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6"/>
        <w:gridCol w:w="4092"/>
        <w:gridCol w:w="3544"/>
      </w:tblGrid>
      <w:tr w:rsidR="002C577D" w:rsidRPr="005B6B2E" w:rsidTr="00115551">
        <w:trPr>
          <w:trHeight w:val="401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727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:rsidR="00673D89" w:rsidRDefault="00673D89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Default="00673D89" w:rsidP="002C577D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5A0442">
              <w:rPr>
                <w:b/>
                <w:sz w:val="22"/>
                <w:szCs w:val="22"/>
                <w:u w:val="single"/>
              </w:rPr>
              <w:t>АНКЕТА УПОЛНОМОЧЕННОГО ПРЕДСТАВИТЕЛЯ (ФИЗИЧЕСКОГО ЛИЦА</w:t>
            </w:r>
            <w:r w:rsidRPr="00AA04FD">
              <w:rPr>
                <w:b/>
                <w:sz w:val="22"/>
                <w:szCs w:val="22"/>
              </w:rPr>
              <w:t>)</w:t>
            </w:r>
          </w:p>
          <w:p w:rsidR="00673D89" w:rsidRPr="005B6B2E" w:rsidRDefault="00673D89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5551" w:rsidRPr="005B6B2E" w:rsidTr="00115551">
        <w:trPr>
          <w:trHeight w:val="401"/>
        </w:trPr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5551" w:rsidRDefault="00115551" w:rsidP="00115551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</w:p>
          <w:p w:rsidR="00115551" w:rsidRDefault="00115551" w:rsidP="00115551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связи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  <w:proofErr w:type="gramEnd"/>
          </w:p>
        </w:tc>
        <w:tc>
          <w:tcPr>
            <w:tcW w:w="4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5551" w:rsidRPr="008D2AB4" w:rsidRDefault="00115551" w:rsidP="00115551">
            <w:pPr>
              <w:spacing w:before="20"/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Pr="007A7AC1">
              <w:rPr>
                <w:rFonts w:ascii="Arial" w:hAnsi="Arial" w:cs="Arial"/>
                <w:bCs/>
              </w:rPr>
              <w:t xml:space="preserve">  </w:t>
            </w:r>
            <w:r w:rsidRPr="008D2AB4">
              <w:rPr>
                <w:rFonts w:ascii="Arial" w:hAnsi="Arial" w:cs="Arial"/>
                <w:bCs/>
              </w:rPr>
              <w:t>В</w:t>
            </w:r>
            <w:r w:rsidRPr="008D2AB4">
              <w:rPr>
                <w:rFonts w:ascii="Arial" w:eastAsia="Arial" w:hAnsi="Arial" w:cs="Arial"/>
                <w:iCs/>
                <w:sz w:val="18"/>
                <w:szCs w:val="18"/>
              </w:rPr>
              <w:t>несением данных об уполномоченном представителе</w:t>
            </w:r>
          </w:p>
          <w:p w:rsidR="00115551" w:rsidRDefault="00115551" w:rsidP="00115551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8D2AB4">
              <w:rPr>
                <w:rFonts w:ascii="Arial" w:hAnsi="Arial" w:cs="Arial"/>
                <w:bCs/>
              </w:rPr>
              <w:t xml:space="preserve"> </w:t>
            </w:r>
            <w:r w:rsidRPr="008D2AB4">
              <w:rPr>
                <w:rFonts w:ascii="Arial" w:hAnsi="Arial" w:cs="Arial"/>
                <w:bCs/>
              </w:rPr>
              <w:sym w:font="Wingdings" w:char="F06F"/>
            </w:r>
            <w:r w:rsidRPr="008D2AB4">
              <w:rPr>
                <w:rFonts w:ascii="Arial" w:hAnsi="Arial" w:cs="Arial"/>
                <w:bCs/>
              </w:rPr>
              <w:t xml:space="preserve">  </w:t>
            </w:r>
            <w:r w:rsidRPr="008D2AB4">
              <w:rPr>
                <w:rFonts w:ascii="Arial" w:hAnsi="Arial" w:cs="Arial"/>
                <w:sz w:val="18"/>
                <w:szCs w:val="18"/>
              </w:rPr>
              <w:t>Внесением изменений в данные уполномоченного представителя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5551" w:rsidRPr="007A7AC1" w:rsidRDefault="00115551" w:rsidP="0011555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AC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7A7A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115551" w:rsidTr="00115551">
              <w:tc>
                <w:tcPr>
                  <w:tcW w:w="368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8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8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9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9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9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9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9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9" w:type="dxa"/>
                </w:tcPr>
                <w:p w:rsidR="00115551" w:rsidRDefault="00115551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115551" w:rsidRDefault="00115551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bookmarkEnd w:id="0"/>
    </w:tbl>
    <w:p w:rsidR="008C5DF2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p w:rsidR="00115551" w:rsidRPr="006F1D8F" w:rsidRDefault="00115551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1" w:type="dxa"/>
        <w:tblInd w:w="-15" w:type="dxa"/>
        <w:tblLook w:val="04A0" w:firstRow="1" w:lastRow="0" w:firstColumn="1" w:lastColumn="0" w:noHBand="0" w:noVBand="1"/>
      </w:tblPr>
      <w:tblGrid>
        <w:gridCol w:w="323"/>
        <w:gridCol w:w="15"/>
        <w:gridCol w:w="310"/>
        <w:gridCol w:w="29"/>
        <w:gridCol w:w="296"/>
        <w:gridCol w:w="42"/>
        <w:gridCol w:w="283"/>
        <w:gridCol w:w="55"/>
        <w:gridCol w:w="128"/>
        <w:gridCol w:w="74"/>
        <w:gridCol w:w="68"/>
        <w:gridCol w:w="73"/>
        <w:gridCol w:w="197"/>
        <w:gridCol w:w="56"/>
        <w:gridCol w:w="71"/>
        <w:gridCol w:w="15"/>
        <w:gridCol w:w="196"/>
        <w:gridCol w:w="44"/>
        <w:gridCol w:w="69"/>
        <w:gridCol w:w="52"/>
        <w:gridCol w:w="173"/>
        <w:gridCol w:w="32"/>
        <w:gridCol w:w="67"/>
        <w:gridCol w:w="90"/>
        <w:gridCol w:w="149"/>
        <w:gridCol w:w="20"/>
        <w:gridCol w:w="65"/>
        <w:gridCol w:w="127"/>
        <w:gridCol w:w="126"/>
        <w:gridCol w:w="9"/>
        <w:gridCol w:w="62"/>
        <w:gridCol w:w="165"/>
        <w:gridCol w:w="102"/>
        <w:gridCol w:w="57"/>
        <w:gridCol w:w="202"/>
        <w:gridCol w:w="79"/>
        <w:gridCol w:w="43"/>
        <w:gridCol w:w="240"/>
        <w:gridCol w:w="55"/>
        <w:gridCol w:w="29"/>
        <w:gridCol w:w="277"/>
        <w:gridCol w:w="32"/>
        <w:gridCol w:w="15"/>
        <w:gridCol w:w="315"/>
        <w:gridCol w:w="9"/>
        <w:gridCol w:w="324"/>
        <w:gridCol w:w="28"/>
        <w:gridCol w:w="296"/>
        <w:gridCol w:w="66"/>
        <w:gridCol w:w="258"/>
        <w:gridCol w:w="149"/>
        <w:gridCol w:w="175"/>
        <w:gridCol w:w="708"/>
        <w:gridCol w:w="281"/>
        <w:gridCol w:w="90"/>
        <w:gridCol w:w="253"/>
        <w:gridCol w:w="119"/>
        <w:gridCol w:w="224"/>
        <w:gridCol w:w="147"/>
        <w:gridCol w:w="196"/>
        <w:gridCol w:w="176"/>
        <w:gridCol w:w="167"/>
        <w:gridCol w:w="205"/>
        <w:gridCol w:w="139"/>
        <w:gridCol w:w="232"/>
        <w:gridCol w:w="111"/>
        <w:gridCol w:w="261"/>
        <w:gridCol w:w="82"/>
        <w:gridCol w:w="289"/>
        <w:gridCol w:w="54"/>
        <w:gridCol w:w="318"/>
        <w:gridCol w:w="25"/>
        <w:gridCol w:w="352"/>
      </w:tblGrid>
      <w:tr w:rsidR="006B215E" w:rsidTr="00B32A78">
        <w:trPr>
          <w:trHeight w:val="343"/>
        </w:trPr>
        <w:tc>
          <w:tcPr>
            <w:tcW w:w="148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180" w:type="dxa"/>
            <w:gridSpan w:val="6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32A78">
        <w:trPr>
          <w:trHeight w:val="343"/>
        </w:trPr>
        <w:tc>
          <w:tcPr>
            <w:tcW w:w="1481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6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32A78">
        <w:trPr>
          <w:trHeight w:val="148"/>
        </w:trPr>
        <w:tc>
          <w:tcPr>
            <w:tcW w:w="1481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80" w:type="dxa"/>
            <w:gridSpan w:val="6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32A78">
        <w:trPr>
          <w:trHeight w:val="60"/>
        </w:trPr>
        <w:tc>
          <w:tcPr>
            <w:tcW w:w="10661" w:type="dxa"/>
            <w:gridSpan w:val="73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32A78">
        <w:trPr>
          <w:trHeight w:val="343"/>
        </w:trPr>
        <w:tc>
          <w:tcPr>
            <w:tcW w:w="10661" w:type="dxa"/>
            <w:gridSpan w:val="7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32A78">
        <w:trPr>
          <w:trHeight w:val="343"/>
        </w:trPr>
        <w:tc>
          <w:tcPr>
            <w:tcW w:w="10661" w:type="dxa"/>
            <w:gridSpan w:val="7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1F3AC5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32A78">
        <w:trPr>
          <w:trHeight w:val="20"/>
        </w:trPr>
        <w:tc>
          <w:tcPr>
            <w:tcW w:w="10661" w:type="dxa"/>
            <w:gridSpan w:val="73"/>
            <w:tcBorders>
              <w:top w:val="double" w:sz="4" w:space="0" w:color="auto"/>
              <w:bottom w:val="double" w:sz="4" w:space="0" w:color="auto"/>
            </w:tcBorders>
          </w:tcPr>
          <w:p w:rsidR="00AB7A2A" w:rsidRPr="001F3AC5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Tr="00B32A78">
        <w:trPr>
          <w:trHeight w:val="285"/>
        </w:trPr>
        <w:tc>
          <w:tcPr>
            <w:tcW w:w="6057" w:type="dxa"/>
            <w:gridSpan w:val="51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7930" w:rsidRPr="001F3AC5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1F3AC5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</w:p>
        </w:tc>
        <w:tc>
          <w:tcPr>
            <w:tcW w:w="4604" w:type="dxa"/>
            <w:gridSpan w:val="2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1F3AC5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C28FB" w:rsidTr="00B32A78">
        <w:trPr>
          <w:trHeight w:val="271"/>
        </w:trPr>
        <w:tc>
          <w:tcPr>
            <w:tcW w:w="203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F3A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1F3AC5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11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 xml:space="preserve"> 4. </w:t>
            </w:r>
            <w:proofErr w:type="spellStart"/>
            <w:r w:rsidRPr="001F3AC5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1F3A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AC5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Pr="001F3A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C7B34" w:rsidTr="00B32A78">
        <w:trPr>
          <w:trHeight w:val="285"/>
        </w:trPr>
        <w:tc>
          <w:tcPr>
            <w:tcW w:w="10661" w:type="dxa"/>
            <w:gridSpan w:val="7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7B34" w:rsidRPr="001F3AC5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1F3AC5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24800" w:rsidRPr="001F3AC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20706" w:rsidRPr="001F3A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706" w:rsidRPr="001F3AC5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</w:p>
        </w:tc>
      </w:tr>
      <w:tr w:rsidR="00DC28FB" w:rsidTr="008F2BAF">
        <w:trPr>
          <w:trHeight w:val="285"/>
        </w:trPr>
        <w:tc>
          <w:tcPr>
            <w:tcW w:w="1555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F3AC5">
              <w:rPr>
                <w:rFonts w:ascii="Arial" w:hAnsi="Arial" w:cs="Arial"/>
                <w:sz w:val="18"/>
                <w:szCs w:val="18"/>
              </w:rPr>
              <w:t>Серия и номер</w:t>
            </w: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2C2B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1F3AC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B32A78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3AC5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B32A78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3AC5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FB" w:rsidRPr="001F3AC5" w:rsidRDefault="00DC28FB" w:rsidP="00B32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8F2BAF">
        <w:trPr>
          <w:trHeight w:val="285"/>
        </w:trPr>
        <w:tc>
          <w:tcPr>
            <w:tcW w:w="10661" w:type="dxa"/>
            <w:gridSpan w:val="7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7B34" w:rsidRPr="001F3AC5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>органа</w:t>
            </w:r>
            <w:proofErr w:type="spellEnd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>выдавшего</w:t>
            </w:r>
            <w:proofErr w:type="spellEnd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AC5">
              <w:rPr>
                <w:rFonts w:ascii="Arial" w:hAnsi="Arial" w:cs="Arial"/>
                <w:sz w:val="16"/>
                <w:szCs w:val="16"/>
                <w:lang w:val="en-US"/>
              </w:rPr>
              <w:t>документ</w:t>
            </w:r>
            <w:proofErr w:type="spellEnd"/>
          </w:p>
        </w:tc>
      </w:tr>
      <w:tr w:rsidR="00054D81" w:rsidTr="008F2BAF">
        <w:trPr>
          <w:trHeight w:val="142"/>
        </w:trPr>
        <w:tc>
          <w:tcPr>
            <w:tcW w:w="10661" w:type="dxa"/>
            <w:gridSpan w:val="7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1F3AC5" w:rsidRDefault="00FB2FBE" w:rsidP="00524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3AC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24800" w:rsidRPr="001F3AC5">
              <w:rPr>
                <w:rFonts w:ascii="Arial" w:hAnsi="Arial" w:cs="Arial"/>
                <w:sz w:val="16"/>
                <w:szCs w:val="16"/>
              </w:rPr>
              <w:t xml:space="preserve">Код подразделения (при </w:t>
            </w:r>
            <w:proofErr w:type="gramStart"/>
            <w:r w:rsidR="00524800" w:rsidRPr="001F3AC5">
              <w:rPr>
                <w:rFonts w:ascii="Arial" w:hAnsi="Arial" w:cs="Arial"/>
                <w:sz w:val="16"/>
                <w:szCs w:val="16"/>
              </w:rPr>
              <w:t>наличии)</w:t>
            </w:r>
            <w:r w:rsidRPr="001F3AC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485780" w:rsidRPr="00EF7C49" w:rsidTr="00673D89">
        <w:trPr>
          <w:trHeight w:val="510"/>
        </w:trPr>
        <w:tc>
          <w:tcPr>
            <w:tcW w:w="10661" w:type="dxa"/>
            <w:gridSpan w:val="7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EB1" w:rsidRPr="001F3AC5" w:rsidRDefault="005D4EB1" w:rsidP="005D4EB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1F3A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3AC5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1F3A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20706" w:rsidRPr="001F3AC5" w:rsidRDefault="005D4EB1" w:rsidP="005D4EB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1F3AC5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  <w:p w:rsidR="00820706" w:rsidRPr="001F3AC5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28FB" w:rsidRPr="00EF7C49" w:rsidTr="00B32A78">
        <w:trPr>
          <w:trHeight w:val="314"/>
        </w:trPr>
        <w:tc>
          <w:tcPr>
            <w:tcW w:w="169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BA6097">
            <w:pPr>
              <w:rPr>
                <w:rFonts w:ascii="Arial" w:hAnsi="Arial" w:cs="Arial"/>
                <w:sz w:val="16"/>
                <w:szCs w:val="16"/>
              </w:rPr>
            </w:pPr>
            <w:r w:rsidRPr="001F3AC5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FB" w:rsidRPr="001F3AC5" w:rsidRDefault="00DC28FB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6097" w:rsidRPr="00EF7C49" w:rsidTr="00B32A78">
        <w:trPr>
          <w:trHeight w:val="20"/>
        </w:trPr>
        <w:tc>
          <w:tcPr>
            <w:tcW w:w="10661" w:type="dxa"/>
            <w:gridSpan w:val="7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BA6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3AC5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BA6097" w:rsidRPr="00EF7C49" w:rsidTr="00F636D8">
        <w:trPr>
          <w:trHeight w:val="279"/>
        </w:trPr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A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2367E9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A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7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B32A7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3AC5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A6097" w:rsidRPr="001F3AC5" w:rsidRDefault="00F636D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A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706" w:rsidRPr="00EF7C49" w:rsidTr="00B32A78">
        <w:trPr>
          <w:trHeight w:val="20"/>
        </w:trPr>
        <w:tc>
          <w:tcPr>
            <w:tcW w:w="10661" w:type="dxa"/>
            <w:gridSpan w:val="73"/>
            <w:tcBorders>
              <w:top w:val="double" w:sz="4" w:space="0" w:color="auto"/>
              <w:bottom w:val="double" w:sz="4" w:space="0" w:color="auto"/>
            </w:tcBorders>
          </w:tcPr>
          <w:p w:rsidR="00820706" w:rsidRPr="001F3AC5" w:rsidRDefault="00820706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B32A78">
        <w:trPr>
          <w:trHeight w:val="285"/>
        </w:trPr>
        <w:tc>
          <w:tcPr>
            <w:tcW w:w="10661" w:type="dxa"/>
            <w:gridSpan w:val="7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0235" w:rsidRPr="00EE1B28" w:rsidRDefault="00485780" w:rsidP="00A102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bookmarkStart w:id="1" w:name="_GoBack"/>
            <w:bookmarkEnd w:id="1"/>
            <w:r w:rsidR="00A10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0235"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по месту жительства </w:t>
            </w:r>
            <w:r w:rsidR="00A10235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A10235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0235" w:rsidRPr="00EE1B28">
              <w:rPr>
                <w:rFonts w:ascii="Arial" w:hAnsi="Arial" w:cs="Arial"/>
                <w:sz w:val="16"/>
                <w:szCs w:val="16"/>
              </w:rPr>
              <w:t>в случае отсутствия указывается</w:t>
            </w:r>
          </w:p>
          <w:p w:rsidR="00A10235" w:rsidRPr="00EE1B28" w:rsidRDefault="00A10235" w:rsidP="00A102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пребывания.</w:t>
            </w:r>
          </w:p>
          <w:p w:rsidR="00485780" w:rsidRPr="001F3AC5" w:rsidRDefault="00A10235" w:rsidP="00A102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и 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пункте 8 Анкеты</w:t>
            </w:r>
          </w:p>
        </w:tc>
      </w:tr>
      <w:tr w:rsidR="00BA6097" w:rsidRPr="004C6C2D" w:rsidTr="00B32A78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097" w:rsidRPr="001F3AC5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097" w:rsidRPr="001F3AC5" w:rsidRDefault="00BA6097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6" w:type="dxa"/>
            <w:gridSpan w:val="5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6097" w:rsidRPr="001F3AC5" w:rsidRDefault="00BA6097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32A78">
        <w:trPr>
          <w:trHeight w:val="259"/>
        </w:trPr>
        <w:tc>
          <w:tcPr>
            <w:tcW w:w="10661" w:type="dxa"/>
            <w:gridSpan w:val="7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780" w:rsidRPr="001F3AC5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1F3AC5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1F3AC5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</w:t>
            </w:r>
            <w:r w:rsidR="00485780" w:rsidRPr="001F3AC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  <w:p w:rsidR="00F636D8" w:rsidRPr="001F3AC5" w:rsidRDefault="00F636D8" w:rsidP="000B25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5780" w:rsidRPr="004C6C2D" w:rsidTr="00B32A78">
        <w:trPr>
          <w:trHeight w:val="285"/>
        </w:trPr>
        <w:tc>
          <w:tcPr>
            <w:tcW w:w="10661" w:type="dxa"/>
            <w:gridSpan w:val="7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85780" w:rsidRPr="001F3AC5" w:rsidRDefault="00485780" w:rsidP="000B2572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1F3AC5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</w:t>
            </w:r>
            <w:r w:rsidR="00A10235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A10235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="00A10235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</w:t>
            </w:r>
            <w:r w:rsidR="00A1023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 w:rsidR="00A10235"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="00A10235"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 w:rsidR="00A10235"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="00A10235"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 7</w:t>
            </w:r>
            <w:r w:rsidR="00A10235">
              <w:rPr>
                <w:rFonts w:ascii="Arial" w:hAnsi="Arial" w:cs="Arial"/>
                <w:i/>
                <w:sz w:val="14"/>
                <w:szCs w:val="14"/>
              </w:rPr>
              <w:t xml:space="preserve"> Анкеты</w:t>
            </w:r>
            <w:r w:rsidR="000B2572" w:rsidRPr="001F3AC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BA6097" w:rsidRPr="004C6C2D" w:rsidTr="001D4502">
        <w:trPr>
          <w:trHeight w:val="285"/>
        </w:trPr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6097" w:rsidRPr="001F3AC5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6097" w:rsidRPr="001F3AC5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097" w:rsidRPr="001F3AC5" w:rsidRDefault="00BA6097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26" w:type="dxa"/>
            <w:gridSpan w:val="5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6097" w:rsidRPr="001F3AC5" w:rsidRDefault="00BA6097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1D4502">
        <w:trPr>
          <w:trHeight w:val="343"/>
        </w:trPr>
        <w:tc>
          <w:tcPr>
            <w:tcW w:w="10661" w:type="dxa"/>
            <w:gridSpan w:val="7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780" w:rsidRPr="004C6C2D" w:rsidRDefault="000B2572" w:rsidP="000B2572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</w:t>
            </w:r>
            <w:r w:rsidR="00485780"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93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08"/>
        <w:gridCol w:w="309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D83CEB">
        <w:trPr>
          <w:gridAfter w:val="1"/>
          <w:wAfter w:w="15" w:type="dxa"/>
          <w:trHeight w:val="70"/>
        </w:trPr>
        <w:tc>
          <w:tcPr>
            <w:tcW w:w="10578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D89" w:rsidRDefault="00673D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92BC8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B37121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1D45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="001D450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333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74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9"/>
              <w:gridCol w:w="23"/>
            </w:tblGrid>
            <w:tr w:rsidR="003D5730" w:rsidRPr="004C6C2D" w:rsidTr="001D4502">
              <w:trPr>
                <w:gridAfter w:val="1"/>
                <w:wAfter w:w="23" w:type="dxa"/>
                <w:trHeight w:val="296"/>
              </w:trPr>
              <w:tc>
                <w:tcPr>
                  <w:tcW w:w="29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34D0E" w:rsidRPr="00673D89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034D0E" w:rsidRPr="00673D89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34D0E" w:rsidRPr="00673D89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80F76" w:rsidRPr="004C6C2D" w:rsidTr="00673D89">
              <w:trPr>
                <w:trHeight w:val="204"/>
              </w:trPr>
              <w:tc>
                <w:tcPr>
                  <w:tcW w:w="1033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D83CEB">
        <w:trPr>
          <w:gridAfter w:val="1"/>
          <w:wAfter w:w="15" w:type="dxa"/>
          <w:trHeight w:val="57"/>
        </w:trPr>
        <w:tc>
          <w:tcPr>
            <w:tcW w:w="10578" w:type="dxa"/>
            <w:gridSpan w:val="3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5952" w:type="dxa"/>
            <w:gridSpan w:val="1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D83CEB">
        <w:trPr>
          <w:gridAfter w:val="1"/>
          <w:wAfter w:w="15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6261" w:type="dxa"/>
            <w:gridSpan w:val="20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636D8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D83CEB">
        <w:trPr>
          <w:trHeight w:val="60"/>
        </w:trPr>
        <w:tc>
          <w:tcPr>
            <w:tcW w:w="10593" w:type="dxa"/>
            <w:gridSpan w:val="3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D4502" w:rsidRPr="0087743B" w:rsidRDefault="001D4502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73D89" w:rsidRPr="005677B1" w:rsidTr="001D4502">
        <w:trPr>
          <w:trHeight w:val="20"/>
        </w:trPr>
        <w:tc>
          <w:tcPr>
            <w:tcW w:w="10593" w:type="dxa"/>
            <w:gridSpan w:val="3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D89" w:rsidRPr="00673D89" w:rsidRDefault="00673D89" w:rsidP="00DC6FDD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2" w:name="_Hlk125642107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D4502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AA04FD">
              <w:rPr>
                <w:rFonts w:ascii="Arial" w:hAnsi="Arial" w:cs="Arial"/>
                <w:b/>
                <w:sz w:val="18"/>
                <w:szCs w:val="18"/>
              </w:rPr>
              <w:t>. Документ, подтверждающий полномочия:</w:t>
            </w:r>
          </w:p>
        </w:tc>
      </w:tr>
      <w:bookmarkEnd w:id="2"/>
      <w:tr w:rsidR="00673D89" w:rsidRPr="005A0C43" w:rsidTr="001D4502">
        <w:trPr>
          <w:trHeight w:val="284"/>
        </w:trPr>
        <w:tc>
          <w:tcPr>
            <w:tcW w:w="10593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3D89" w:rsidRPr="00673D89" w:rsidRDefault="00673D89" w:rsidP="00673D89">
            <w:pPr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D89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</w:t>
            </w:r>
            <w:r w:rsidRPr="00AA04FD">
              <w:rPr>
                <w:rFonts w:ascii="Arial" w:hAnsi="Arial" w:cs="Arial"/>
                <w:sz w:val="12"/>
                <w:szCs w:val="12"/>
              </w:rPr>
              <w:t>Наименование документа, когда и кем заверен</w:t>
            </w:r>
          </w:p>
        </w:tc>
      </w:tr>
      <w:tr w:rsidR="00673D89" w:rsidRPr="005A0C43" w:rsidTr="001D4502">
        <w:trPr>
          <w:trHeight w:val="284"/>
        </w:trPr>
        <w:tc>
          <w:tcPr>
            <w:tcW w:w="10593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73D89" w:rsidRPr="00673D89" w:rsidRDefault="00673D89" w:rsidP="00673D89">
            <w:pPr>
              <w:ind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4FD">
              <w:rPr>
                <w:rFonts w:ascii="Arial" w:hAnsi="Arial" w:cs="Arial"/>
                <w:sz w:val="12"/>
                <w:szCs w:val="12"/>
              </w:rPr>
              <w:t>Номер в реестре у нотариуса (иного органа, зарегистрировавшего документ)</w:t>
            </w:r>
          </w:p>
        </w:tc>
      </w:tr>
      <w:tr w:rsidR="00673D89" w:rsidRPr="005A0C43" w:rsidTr="00673D89">
        <w:trPr>
          <w:trHeight w:val="277"/>
        </w:trPr>
        <w:tc>
          <w:tcPr>
            <w:tcW w:w="10593" w:type="dxa"/>
            <w:gridSpan w:val="3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73D89" w:rsidRPr="003A1BDC" w:rsidRDefault="00673D89" w:rsidP="00673D89">
            <w:pPr>
              <w:ind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115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04FD">
              <w:rPr>
                <w:rFonts w:ascii="Arial" w:hAnsi="Arial" w:cs="Arial"/>
                <w:b/>
                <w:sz w:val="18"/>
                <w:szCs w:val="18"/>
              </w:rPr>
              <w:t>Срок действия документа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673D89">
      <w:pPr>
        <w:pStyle w:val="a5"/>
        <w:jc w:val="left"/>
        <w:rPr>
          <w:rFonts w:ascii="Arial" w:hAnsi="Arial" w:cs="Arial"/>
          <w:i/>
          <w:sz w:val="14"/>
          <w:szCs w:val="14"/>
        </w:rPr>
      </w:pPr>
      <w:r w:rsidRPr="00C75154">
        <w:rPr>
          <w:rFonts w:ascii="Arial" w:hAnsi="Arial" w:cs="Arial"/>
          <w:i/>
          <w:sz w:val="14"/>
          <w:szCs w:val="14"/>
        </w:rPr>
        <w:t>* заполняется при наличии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673D89" w:rsidRDefault="00673D89" w:rsidP="00673D89">
      <w:pPr>
        <w:jc w:val="right"/>
        <w:rPr>
          <w:sz w:val="10"/>
          <w:szCs w:val="10"/>
        </w:rPr>
      </w:pPr>
      <w:r w:rsidRPr="00851F47">
        <w:rPr>
          <w:i/>
          <w:sz w:val="14"/>
          <w:szCs w:val="14"/>
        </w:rPr>
        <w:t>Продолжение на оборот</w:t>
      </w:r>
      <w:r>
        <w:rPr>
          <w:i/>
          <w:sz w:val="14"/>
          <w:szCs w:val="14"/>
        </w:rPr>
        <w:t>е</w:t>
      </w: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p w:rsidR="00673D89" w:rsidRDefault="00673D89" w:rsidP="00C0089D">
      <w:pPr>
        <w:rPr>
          <w:sz w:val="10"/>
          <w:szCs w:val="10"/>
        </w:rPr>
      </w:pPr>
    </w:p>
    <w:tbl>
      <w:tblPr>
        <w:tblW w:w="1050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489"/>
      </w:tblGrid>
      <w:tr w:rsidR="00673D89" w:rsidTr="00673D89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p w:rsidR="00673D89" w:rsidRDefault="00673D89" w:rsidP="001D35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74E">
              <w:rPr>
                <w:i/>
                <w:sz w:val="16"/>
                <w:szCs w:val="16"/>
              </w:rPr>
              <w:t>Отметки Трансфер-агента/Эмитента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BB574E">
              <w:rPr>
                <w:i/>
                <w:sz w:val="16"/>
                <w:szCs w:val="16"/>
              </w:rPr>
              <w:t xml:space="preserve">Форма № </w:t>
            </w:r>
            <w:r w:rsidRPr="00BB574E">
              <w:rPr>
                <w:rFonts w:cs="Times New Roman CYR"/>
                <w:i/>
                <w:iCs/>
                <w:sz w:val="16"/>
                <w:szCs w:val="16"/>
              </w:rPr>
              <w:t>АН/УП-2</w:t>
            </w:r>
          </w:p>
        </w:tc>
      </w:tr>
      <w:tr w:rsidR="00673D89" w:rsidRPr="00827B5B" w:rsidTr="00673D89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p w:rsidR="00673D89" w:rsidRPr="001F3AC5" w:rsidRDefault="00673D89" w:rsidP="001D356C">
            <w:pPr>
              <w:rPr>
                <w:i/>
                <w:sz w:val="16"/>
                <w:szCs w:val="16"/>
              </w:rPr>
            </w:pPr>
            <w:r w:rsidRPr="001F3AC5">
              <w:rPr>
                <w:i/>
                <w:sz w:val="16"/>
                <w:szCs w:val="16"/>
              </w:rPr>
              <w:t>Входящий номер _____________________                                    Дата регистрации ______</w:t>
            </w:r>
            <w:proofErr w:type="gramStart"/>
            <w:r w:rsidRPr="001F3AC5">
              <w:rPr>
                <w:i/>
                <w:sz w:val="16"/>
                <w:szCs w:val="16"/>
              </w:rPr>
              <w:t>_._</w:t>
            </w:r>
            <w:proofErr w:type="gramEnd"/>
            <w:r w:rsidRPr="001F3AC5">
              <w:rPr>
                <w:i/>
                <w:sz w:val="16"/>
                <w:szCs w:val="16"/>
              </w:rPr>
              <w:t>_____._________г.</w:t>
            </w:r>
          </w:p>
          <w:p w:rsidR="00673D89" w:rsidRPr="001F3AC5" w:rsidRDefault="00673D89" w:rsidP="001D356C">
            <w:pPr>
              <w:rPr>
                <w:i/>
                <w:sz w:val="16"/>
                <w:szCs w:val="16"/>
              </w:rPr>
            </w:pPr>
          </w:p>
          <w:p w:rsidR="00906AFE" w:rsidRDefault="00906AFE" w:rsidP="001F3AC5">
            <w:pPr>
              <w:ind w:left="136"/>
              <w:rPr>
                <w:rFonts w:ascii="Arial" w:hAnsi="Arial" w:cs="Arial"/>
                <w:sz w:val="16"/>
                <w:szCs w:val="16"/>
              </w:rPr>
            </w:pPr>
            <w:r w:rsidRPr="001F3AC5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1F3A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Pr="001F3AC5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F3A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1F3AC5">
              <w:rPr>
                <w:rFonts w:ascii="Arial" w:hAnsi="Arial" w:cs="Arial"/>
                <w:sz w:val="16"/>
                <w:szCs w:val="16"/>
                <w:u w:val="single"/>
              </w:rPr>
              <w:t>перечисление на банковский счет</w:t>
            </w:r>
            <w:r w:rsidRPr="001F3AC5">
              <w:rPr>
                <w:rFonts w:ascii="Arial" w:hAnsi="Arial" w:cs="Arial"/>
                <w:sz w:val="16"/>
                <w:szCs w:val="16"/>
              </w:rPr>
              <w:t xml:space="preserve"> (в случае отсутствия реквизитов для выплаты доходов по ценным бумагам выплата доходов осуществляется почтовым переводом).  </w:t>
            </w:r>
          </w:p>
          <w:p w:rsidR="001F3AC5" w:rsidRPr="001F3AC5" w:rsidRDefault="001F3AC5" w:rsidP="001F3AC5">
            <w:pPr>
              <w:ind w:left="13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5A00" w:rsidRPr="00164FE1" w:rsidTr="00AE2703">
        <w:trPr>
          <w:gridBefore w:val="1"/>
          <w:wBefore w:w="15" w:type="dxa"/>
          <w:trHeight w:val="284"/>
        </w:trPr>
        <w:tc>
          <w:tcPr>
            <w:tcW w:w="10489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280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0"/>
              <w:gridCol w:w="236"/>
              <w:gridCol w:w="262"/>
              <w:gridCol w:w="263"/>
              <w:gridCol w:w="266"/>
              <w:gridCol w:w="260"/>
              <w:gridCol w:w="260"/>
              <w:gridCol w:w="261"/>
              <w:gridCol w:w="260"/>
              <w:gridCol w:w="260"/>
              <w:gridCol w:w="260"/>
              <w:gridCol w:w="259"/>
              <w:gridCol w:w="260"/>
              <w:gridCol w:w="259"/>
              <w:gridCol w:w="260"/>
              <w:gridCol w:w="262"/>
              <w:gridCol w:w="259"/>
              <w:gridCol w:w="260"/>
              <w:gridCol w:w="259"/>
              <w:gridCol w:w="264"/>
              <w:gridCol w:w="262"/>
              <w:gridCol w:w="1698"/>
            </w:tblGrid>
            <w:tr w:rsidR="00533FA1" w:rsidRPr="001F3AC5" w:rsidTr="001D4502">
              <w:trPr>
                <w:cantSplit/>
                <w:trHeight w:val="215"/>
              </w:trPr>
              <w:tc>
                <w:tcPr>
                  <w:tcW w:w="10280" w:type="dxa"/>
                  <w:gridSpan w:val="2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1F3AC5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3AC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467DF" w:rsidRPr="001F3AC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выплат по ценным бумагам </w:t>
                  </w:r>
                </w:p>
              </w:tc>
            </w:tr>
            <w:tr w:rsidR="00533FA1" w:rsidRPr="001F3AC5" w:rsidTr="001D4502">
              <w:trPr>
                <w:cantSplit/>
                <w:trHeight w:val="215"/>
              </w:trPr>
              <w:tc>
                <w:tcPr>
                  <w:tcW w:w="339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Pr="001F3AC5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AC5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1F3AC5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AC5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888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1F3AC5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1F3AC5" w:rsidTr="001D4502">
              <w:trPr>
                <w:cantSplit/>
                <w:trHeight w:hRule="exact" w:val="280"/>
              </w:trPr>
              <w:tc>
                <w:tcPr>
                  <w:tcW w:w="3391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1F3AC5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4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A71254" w:rsidRPr="001F3AC5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1F3AC5" w:rsidTr="001D4502">
              <w:trPr>
                <w:cantSplit/>
                <w:trHeight w:hRule="exact" w:val="280"/>
              </w:trPr>
              <w:tc>
                <w:tcPr>
                  <w:tcW w:w="3391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1F3AC5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1F3AC5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71254" w:rsidRPr="001F3AC5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1F3AC5" w:rsidTr="001D4502">
              <w:trPr>
                <w:cantSplit/>
                <w:trHeight w:hRule="exact" w:val="307"/>
              </w:trPr>
              <w:tc>
                <w:tcPr>
                  <w:tcW w:w="3391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1F3AC5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3AC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5137C" w:rsidRPr="001F3AC5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1F3AC5" w:rsidTr="001D4502">
              <w:trPr>
                <w:cantSplit/>
                <w:trHeight w:hRule="exact" w:val="307"/>
              </w:trPr>
              <w:tc>
                <w:tcPr>
                  <w:tcW w:w="3391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1F3AC5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3AC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88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1F3AC5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1F3AC5" w:rsidTr="001D4502">
              <w:trPr>
                <w:cantSplit/>
                <w:trHeight w:val="280"/>
              </w:trPr>
              <w:tc>
                <w:tcPr>
                  <w:tcW w:w="3391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1F3AC5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3AC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1F3AC5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1F3AC5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AE2703">
        <w:trPr>
          <w:trHeight w:val="1389"/>
        </w:trPr>
        <w:tc>
          <w:tcPr>
            <w:tcW w:w="105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4502" w:rsidRDefault="001D4502" w:rsidP="00AE2703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1D4502" w:rsidRDefault="009A4EBF" w:rsidP="00AE2703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4502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3D89" w:rsidRDefault="00673D89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7C06" w:rsidRDefault="00097C06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348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2268"/>
              <w:gridCol w:w="4660"/>
            </w:tblGrid>
            <w:tr w:rsidR="00BD2A70" w:rsidTr="00B83BCC">
              <w:trPr>
                <w:trHeight w:val="411"/>
              </w:trPr>
              <w:tc>
                <w:tcPr>
                  <w:tcW w:w="3420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A102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673D89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Уполномоченного представителя</w:t>
                  </w:r>
                  <w:r w:rsid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60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B83BCC">
              <w:trPr>
                <w:trHeight w:val="183"/>
              </w:trPr>
              <w:tc>
                <w:tcPr>
                  <w:tcW w:w="3420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660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Default="00F51761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0F91" w:rsidRPr="00536CC1" w:rsidRDefault="00050F91" w:rsidP="009A4E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7C06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73D89" w:rsidRPr="00E30815" w:rsidRDefault="00673D89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254"/>
        <w:gridCol w:w="4553"/>
      </w:tblGrid>
      <w:tr w:rsidR="00BD2A70" w:rsidTr="00F636D8">
        <w:trPr>
          <w:trHeight w:val="183"/>
        </w:trPr>
        <w:tc>
          <w:tcPr>
            <w:tcW w:w="354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3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F636D8">
        <w:trPr>
          <w:trHeight w:val="183"/>
        </w:trPr>
        <w:tc>
          <w:tcPr>
            <w:tcW w:w="354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3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3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2E" w:rsidRDefault="00DA012E">
      <w:r>
        <w:separator/>
      </w:r>
    </w:p>
  </w:endnote>
  <w:endnote w:type="continuationSeparator" w:id="0">
    <w:p w:rsidR="00DA012E" w:rsidRDefault="00DA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2E" w:rsidRDefault="00DA012E">
      <w:r>
        <w:separator/>
      </w:r>
    </w:p>
  </w:footnote>
  <w:footnote w:type="continuationSeparator" w:id="0">
    <w:p w:rsidR="00DA012E" w:rsidRDefault="00DA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37149"/>
    <w:rsid w:val="0004017F"/>
    <w:rsid w:val="000419B1"/>
    <w:rsid w:val="00042B6B"/>
    <w:rsid w:val="000433CD"/>
    <w:rsid w:val="00044C80"/>
    <w:rsid w:val="000456BE"/>
    <w:rsid w:val="00046822"/>
    <w:rsid w:val="00050F91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2572"/>
    <w:rsid w:val="000B3E5B"/>
    <w:rsid w:val="000B4954"/>
    <w:rsid w:val="000B4996"/>
    <w:rsid w:val="000B4D6E"/>
    <w:rsid w:val="000C55C1"/>
    <w:rsid w:val="000C6E54"/>
    <w:rsid w:val="000D1E1B"/>
    <w:rsid w:val="000D3359"/>
    <w:rsid w:val="000D54A8"/>
    <w:rsid w:val="000D5663"/>
    <w:rsid w:val="000D573B"/>
    <w:rsid w:val="000D57D7"/>
    <w:rsid w:val="000D7428"/>
    <w:rsid w:val="000E570C"/>
    <w:rsid w:val="000F2A61"/>
    <w:rsid w:val="000F4398"/>
    <w:rsid w:val="000F515E"/>
    <w:rsid w:val="000F62F0"/>
    <w:rsid w:val="001059FB"/>
    <w:rsid w:val="00111683"/>
    <w:rsid w:val="0011416B"/>
    <w:rsid w:val="0011511F"/>
    <w:rsid w:val="00115551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138E"/>
    <w:rsid w:val="001A139E"/>
    <w:rsid w:val="001A19ED"/>
    <w:rsid w:val="001A2DA5"/>
    <w:rsid w:val="001A5704"/>
    <w:rsid w:val="001A5A6F"/>
    <w:rsid w:val="001A7A68"/>
    <w:rsid w:val="001B34FE"/>
    <w:rsid w:val="001C0080"/>
    <w:rsid w:val="001C54FA"/>
    <w:rsid w:val="001D0500"/>
    <w:rsid w:val="001D218D"/>
    <w:rsid w:val="001D3472"/>
    <w:rsid w:val="001D4191"/>
    <w:rsid w:val="001D4502"/>
    <w:rsid w:val="001E19C3"/>
    <w:rsid w:val="001E2933"/>
    <w:rsid w:val="001E3114"/>
    <w:rsid w:val="001E36BA"/>
    <w:rsid w:val="001E46F2"/>
    <w:rsid w:val="001E61AC"/>
    <w:rsid w:val="001F259D"/>
    <w:rsid w:val="001F3AC5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67E9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1D2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2937"/>
    <w:rsid w:val="002D4699"/>
    <w:rsid w:val="002D6D55"/>
    <w:rsid w:val="002E1E63"/>
    <w:rsid w:val="002F0049"/>
    <w:rsid w:val="002F59DE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44FE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D5B46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480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6CC1"/>
    <w:rsid w:val="00537A8D"/>
    <w:rsid w:val="00540424"/>
    <w:rsid w:val="005408D2"/>
    <w:rsid w:val="005419E0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77E6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3E2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D4EB1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467DF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3D89"/>
    <w:rsid w:val="00674FA7"/>
    <w:rsid w:val="00677729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1199"/>
    <w:rsid w:val="008167C0"/>
    <w:rsid w:val="00820477"/>
    <w:rsid w:val="00820706"/>
    <w:rsid w:val="008215EA"/>
    <w:rsid w:val="00826D8A"/>
    <w:rsid w:val="008312DD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D6DC7"/>
    <w:rsid w:val="008E10F3"/>
    <w:rsid w:val="008E20E8"/>
    <w:rsid w:val="008E2751"/>
    <w:rsid w:val="008E5906"/>
    <w:rsid w:val="008E65AC"/>
    <w:rsid w:val="008F0799"/>
    <w:rsid w:val="008F084D"/>
    <w:rsid w:val="008F2BAF"/>
    <w:rsid w:val="008F41AC"/>
    <w:rsid w:val="008F5BC1"/>
    <w:rsid w:val="008F5E6B"/>
    <w:rsid w:val="008F6C0A"/>
    <w:rsid w:val="008F7448"/>
    <w:rsid w:val="009015F8"/>
    <w:rsid w:val="00902996"/>
    <w:rsid w:val="00903D1A"/>
    <w:rsid w:val="00905567"/>
    <w:rsid w:val="00905A5C"/>
    <w:rsid w:val="0090615E"/>
    <w:rsid w:val="00906AFE"/>
    <w:rsid w:val="009109C5"/>
    <w:rsid w:val="009119B4"/>
    <w:rsid w:val="0091264E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952B6"/>
    <w:rsid w:val="009A4EBF"/>
    <w:rsid w:val="009A5566"/>
    <w:rsid w:val="009A5C64"/>
    <w:rsid w:val="009A6571"/>
    <w:rsid w:val="009A6E69"/>
    <w:rsid w:val="009A7602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2047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10235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2703"/>
    <w:rsid w:val="00AE4B02"/>
    <w:rsid w:val="00AE4D35"/>
    <w:rsid w:val="00AE68AB"/>
    <w:rsid w:val="00AF3637"/>
    <w:rsid w:val="00AF3F69"/>
    <w:rsid w:val="00AF50CC"/>
    <w:rsid w:val="00AF6E71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27C13"/>
    <w:rsid w:val="00B30EC3"/>
    <w:rsid w:val="00B32A78"/>
    <w:rsid w:val="00B3430D"/>
    <w:rsid w:val="00B3462A"/>
    <w:rsid w:val="00B37121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3BCC"/>
    <w:rsid w:val="00B84DD4"/>
    <w:rsid w:val="00B87CCE"/>
    <w:rsid w:val="00B9439D"/>
    <w:rsid w:val="00BA16E2"/>
    <w:rsid w:val="00BA2EF9"/>
    <w:rsid w:val="00BA581B"/>
    <w:rsid w:val="00BA58BD"/>
    <w:rsid w:val="00BA58FE"/>
    <w:rsid w:val="00BA6097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1E14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12E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28FB"/>
    <w:rsid w:val="00DC4FD6"/>
    <w:rsid w:val="00DC6FDD"/>
    <w:rsid w:val="00DD16CF"/>
    <w:rsid w:val="00DD7C63"/>
    <w:rsid w:val="00DE2CEB"/>
    <w:rsid w:val="00DE4FC2"/>
    <w:rsid w:val="00DE715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67B42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68E0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36D8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87160"/>
    <w:rsid w:val="00F9714A"/>
    <w:rsid w:val="00FA006F"/>
    <w:rsid w:val="00FA2A53"/>
    <w:rsid w:val="00FA2D19"/>
    <w:rsid w:val="00FA3AF6"/>
    <w:rsid w:val="00FA3C24"/>
    <w:rsid w:val="00FA7528"/>
    <w:rsid w:val="00FA7A33"/>
    <w:rsid w:val="00FB2FBE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D7D75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756500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C23E-E159-479C-9A7D-D84F5B9F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1209</TotalTime>
  <Pages>2</Pages>
  <Words>430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26</cp:revision>
  <cp:lastPrinted>2023-02-01T08:56:00Z</cp:lastPrinted>
  <dcterms:created xsi:type="dcterms:W3CDTF">2023-01-31T11:26:00Z</dcterms:created>
  <dcterms:modified xsi:type="dcterms:W3CDTF">2023-03-31T08:30:00Z</dcterms:modified>
</cp:coreProperties>
</file>