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84" w:type="dxa"/>
        <w:tblLayout w:type="fixed"/>
        <w:tblLook w:val="04A0" w:firstRow="1" w:lastRow="0" w:firstColumn="1" w:lastColumn="0" w:noHBand="0" w:noVBand="1"/>
      </w:tblPr>
      <w:tblGrid>
        <w:gridCol w:w="250"/>
        <w:gridCol w:w="2353"/>
        <w:gridCol w:w="236"/>
        <w:gridCol w:w="237"/>
        <w:gridCol w:w="1886"/>
        <w:gridCol w:w="243"/>
        <w:gridCol w:w="566"/>
        <w:gridCol w:w="4813"/>
      </w:tblGrid>
      <w:tr w:rsidR="00C67634" w:rsidTr="008C5DF2">
        <w:trPr>
          <w:trHeight w:val="258"/>
        </w:trPr>
        <w:tc>
          <w:tcPr>
            <w:tcW w:w="1058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A3AF6" w:rsidRDefault="00C67634" w:rsidP="00C67634">
            <w:pPr>
              <w:pStyle w:val="a3"/>
              <w:jc w:val="center"/>
              <w:rPr>
                <w:rFonts w:ascii="Times New Roman CYR" w:hAnsi="Times New Roman CYR"/>
                <w:b/>
                <w:i/>
              </w:rPr>
            </w:pPr>
            <w:r>
              <w:rPr>
                <w:rFonts w:ascii="Times New Roman CYR" w:hAnsi="Times New Roman CYR"/>
                <w:b/>
                <w:i/>
              </w:rPr>
              <w:t>А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кционерное общество </w:t>
            </w:r>
            <w:r>
              <w:rPr>
                <w:rFonts w:ascii="Times New Roman CYR" w:hAnsi="Times New Roman CYR"/>
                <w:b/>
                <w:i/>
              </w:rPr>
              <w:t>«</w:t>
            </w:r>
            <w:r w:rsidRPr="00201AB4">
              <w:rPr>
                <w:rFonts w:ascii="Times New Roman CYR" w:hAnsi="Times New Roman CYR"/>
                <w:b/>
                <w:i/>
              </w:rPr>
              <w:t>Специализированный регистратор - Держатель реестр</w:t>
            </w:r>
            <w:r>
              <w:rPr>
                <w:rFonts w:ascii="Times New Roman CYR" w:hAnsi="Times New Roman CYR"/>
                <w:b/>
                <w:i/>
              </w:rPr>
              <w:t>ов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 акционеров</w:t>
            </w:r>
          </w:p>
          <w:p w:rsidR="00C67634" w:rsidRPr="00C67634" w:rsidRDefault="00C67634" w:rsidP="00EB2D4F">
            <w:pPr>
              <w:pStyle w:val="a3"/>
            </w:pPr>
            <w:r w:rsidRPr="00C67634">
              <w:rPr>
                <w:rFonts w:ascii="Times New Roman CYR" w:hAnsi="Times New Roman CYR"/>
                <w:b/>
                <w:i/>
              </w:rPr>
              <w:t>газовой промышленности</w:t>
            </w:r>
            <w:r>
              <w:rPr>
                <w:rFonts w:ascii="Times New Roman CYR" w:hAnsi="Times New Roman CYR"/>
                <w:b/>
                <w:i/>
              </w:rPr>
              <w:t>» (АО «ДРАГА</w:t>
            </w:r>
            <w:proofErr w:type="gramStart"/>
            <w:r>
              <w:rPr>
                <w:rFonts w:ascii="Times New Roman CYR" w:hAnsi="Times New Roman CYR"/>
                <w:b/>
                <w:i/>
              </w:rPr>
              <w:t>»)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</w:t>
            </w:r>
            <w:proofErr w:type="gramEnd"/>
            <w:r w:rsidR="002D6D55">
              <w:rPr>
                <w:rFonts w:ascii="Times New Roman CYR" w:hAnsi="Times New Roman CYR"/>
                <w:b/>
                <w:i/>
              </w:rPr>
              <w:t xml:space="preserve"> </w:t>
            </w:r>
            <w:r w:rsidR="00EB2D4F">
              <w:rPr>
                <w:rFonts w:ascii="Times New Roman CYR" w:hAnsi="Times New Roman CYR"/>
                <w:b/>
                <w:i/>
              </w:rPr>
              <w:t xml:space="preserve">     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                                </w:t>
            </w:r>
            <w:r w:rsidRPr="00C67634">
              <w:rPr>
                <w:rFonts w:ascii="Times New Roman CYR" w:hAnsi="Times New Roman CYR"/>
              </w:rPr>
              <w:t xml:space="preserve"> </w:t>
            </w:r>
            <w:r w:rsidR="00FA3AF6" w:rsidRPr="00D4387E">
              <w:rPr>
                <w:i/>
                <w:sz w:val="16"/>
                <w:szCs w:val="16"/>
              </w:rPr>
              <w:t xml:space="preserve">Форма № </w:t>
            </w:r>
            <w:r w:rsidR="00045C15">
              <w:rPr>
                <w:i/>
                <w:sz w:val="16"/>
                <w:szCs w:val="16"/>
              </w:rPr>
              <w:t>ПРИЛ/ДУ/ФЛ</w:t>
            </w:r>
            <w:r w:rsidRPr="00C67634">
              <w:rPr>
                <w:rFonts w:ascii="Times New Roman CYR" w:hAnsi="Times New Roman CYR"/>
              </w:rPr>
              <w:t xml:space="preserve">                                                 </w:t>
            </w:r>
          </w:p>
        </w:tc>
      </w:tr>
      <w:tr w:rsidR="00C67634" w:rsidTr="008C5DF2">
        <w:trPr>
          <w:trHeight w:val="258"/>
        </w:trPr>
        <w:tc>
          <w:tcPr>
            <w:tcW w:w="105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634" w:rsidRPr="00FA3AF6" w:rsidRDefault="00C67634" w:rsidP="00EB2D4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3AF6">
              <w:rPr>
                <w:b/>
              </w:rPr>
              <w:t>Служебные отметки</w:t>
            </w:r>
          </w:p>
        </w:tc>
      </w:tr>
      <w:tr w:rsidR="00C67634" w:rsidTr="008C5DF2">
        <w:trPr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Трансфер-агента/Эмитента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D826AA">
            <w:pPr>
              <w:jc w:val="center"/>
              <w:rPr>
                <w:b/>
                <w:i/>
                <w:sz w:val="14"/>
                <w:szCs w:val="14"/>
              </w:rPr>
            </w:pPr>
            <w:r w:rsidRPr="000C55C1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Регистратора (филиала)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о регистрации и экспертизе</w:t>
            </w:r>
          </w:p>
        </w:tc>
      </w:tr>
      <w:tr w:rsidR="00C67634" w:rsidTr="008C5DF2">
        <w:trPr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8C5DF2">
        <w:trPr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b/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Номер операции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D826AA">
            <w:pPr>
              <w:rPr>
                <w:sz w:val="12"/>
                <w:szCs w:val="12"/>
              </w:rPr>
            </w:pPr>
            <w:proofErr w:type="spellStart"/>
            <w:r w:rsidRPr="00D4387E">
              <w:rPr>
                <w:rFonts w:ascii="Arial" w:hAnsi="Arial" w:cs="Arial"/>
                <w:sz w:val="14"/>
                <w:szCs w:val="14"/>
                <w:lang w:val="en-US"/>
              </w:rPr>
              <w:t>Входящий</w:t>
            </w:r>
            <w:proofErr w:type="spellEnd"/>
            <w:r w:rsidRPr="00D4387E">
              <w:rPr>
                <w:rFonts w:ascii="Arial" w:hAnsi="Arial" w:cs="Arial"/>
                <w:sz w:val="14"/>
                <w:szCs w:val="14"/>
              </w:rPr>
              <w:t xml:space="preserve"> н</w:t>
            </w:r>
            <w:r w:rsidRPr="00442BEB">
              <w:rPr>
                <w:rFonts w:ascii="Arial" w:hAnsi="Arial" w:cs="Arial"/>
                <w:sz w:val="14"/>
                <w:szCs w:val="14"/>
              </w:rPr>
              <w:t>омер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>__________________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8C5DF2">
        <w:trPr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5412DD" w:rsidRDefault="00C67634" w:rsidP="0052018F">
            <w:pPr>
              <w:rPr>
                <w:rFonts w:ascii="Arial" w:hAnsi="Arial" w:cs="Arial"/>
                <w:sz w:val="14"/>
                <w:szCs w:val="14"/>
                <w:highlight w:val="green"/>
                <w:lang w:val="en-US"/>
              </w:rPr>
            </w:pP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8C5DF2">
        <w:trPr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исполнения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D826AA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регистрации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______________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8C5DF2">
        <w:trPr>
          <w:trHeight w:val="217"/>
        </w:trPr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67634" w:rsidRDefault="00C67634" w:rsidP="0052018F"/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auto"/>
          </w:tcPr>
          <w:p w:rsidR="00C67634" w:rsidRDefault="00C67634" w:rsidP="0052018F"/>
        </w:tc>
        <w:tc>
          <w:tcPr>
            <w:tcW w:w="236" w:type="dxa"/>
            <w:shd w:val="clear" w:color="auto" w:fill="auto"/>
          </w:tcPr>
          <w:p w:rsidR="00C67634" w:rsidRDefault="00C67634" w:rsidP="0052018F"/>
        </w:tc>
        <w:tc>
          <w:tcPr>
            <w:tcW w:w="237" w:type="dxa"/>
            <w:shd w:val="clear" w:color="auto" w:fill="auto"/>
            <w:tcMar>
              <w:left w:w="0" w:type="dxa"/>
              <w:right w:w="0" w:type="dxa"/>
            </w:tcMar>
          </w:tcPr>
          <w:p w:rsidR="00C67634" w:rsidRDefault="00C67634" w:rsidP="0052018F"/>
        </w:tc>
        <w:tc>
          <w:tcPr>
            <w:tcW w:w="2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634" w:rsidRDefault="00C67634" w:rsidP="0052018F"/>
        </w:tc>
        <w:tc>
          <w:tcPr>
            <w:tcW w:w="566" w:type="dxa"/>
            <w:shd w:val="clear" w:color="auto" w:fill="auto"/>
            <w:vAlign w:val="bottom"/>
          </w:tcPr>
          <w:p w:rsidR="00C67634" w:rsidRPr="00D826AA" w:rsidRDefault="00C67634" w:rsidP="00D826AA">
            <w:pPr>
              <w:rPr>
                <w:rFonts w:ascii="Arial" w:hAnsi="Arial" w:cs="Arial"/>
                <w:sz w:val="14"/>
                <w:szCs w:val="14"/>
              </w:rPr>
            </w:pPr>
            <w:r w:rsidRPr="00D826AA">
              <w:rPr>
                <w:rFonts w:ascii="Arial" w:hAnsi="Arial" w:cs="Arial"/>
                <w:sz w:val="14"/>
                <w:szCs w:val="14"/>
                <w:lang w:val="en-US"/>
              </w:rPr>
              <w:t>МП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E41570" w:rsidRDefault="00E41570" w:rsidP="0052018F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</w:t>
            </w:r>
          </w:p>
        </w:tc>
      </w:tr>
      <w:tr w:rsidR="00C67634" w:rsidTr="008C5DF2">
        <w:trPr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D826AA">
            <w:pPr>
              <w:ind w:firstLine="284"/>
              <w:rPr>
                <w:rFonts w:ascii="Arial" w:hAnsi="Arial" w:cs="Arial"/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D826AA">
            <w:pPr>
              <w:ind w:firstLine="277"/>
              <w:rPr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EB2D4F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8C5DF2">
        <w:trPr>
          <w:trHeight w:val="58"/>
        </w:trPr>
        <w:tc>
          <w:tcPr>
            <w:tcW w:w="283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29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4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</w:tr>
      <w:tr w:rsidR="00C67634" w:rsidRPr="00AB7A2A" w:rsidTr="00A65384">
        <w:trPr>
          <w:trHeight w:val="72"/>
        </w:trPr>
        <w:tc>
          <w:tcPr>
            <w:tcW w:w="1058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90C1A" w:rsidRPr="00AB7A2A" w:rsidRDefault="00590C1A" w:rsidP="005201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67634" w:rsidTr="00A6538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410"/>
        </w:trPr>
        <w:tc>
          <w:tcPr>
            <w:tcW w:w="10584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2C1727" w:rsidRPr="002C1727" w:rsidRDefault="002C1727" w:rsidP="00257FC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A65384" w:rsidRDefault="00A65384" w:rsidP="00A65384">
            <w:pPr>
              <w:jc w:val="center"/>
              <w:rPr>
                <w:rFonts w:ascii="Arial" w:hAnsi="Arial" w:cs="Arial"/>
                <w:b/>
              </w:rPr>
            </w:pPr>
          </w:p>
          <w:p w:rsidR="00A65384" w:rsidRPr="00350FB1" w:rsidRDefault="00A65384" w:rsidP="00A65384">
            <w:pPr>
              <w:jc w:val="center"/>
              <w:rPr>
                <w:rFonts w:ascii="Arial" w:hAnsi="Arial" w:cs="Arial"/>
                <w:b/>
              </w:rPr>
            </w:pPr>
            <w:r w:rsidRPr="00350FB1">
              <w:rPr>
                <w:rFonts w:ascii="Arial" w:hAnsi="Arial" w:cs="Arial"/>
                <w:b/>
              </w:rPr>
              <w:t>ПРИЛОЖЕНИЕ К АНКЕТЕ ЗАРЕГИСТРИРОВАННОГО ЛИЦА</w:t>
            </w:r>
          </w:p>
          <w:p w:rsidR="00A65384" w:rsidRPr="00350FB1" w:rsidRDefault="00A65384" w:rsidP="00A65384">
            <w:pPr>
              <w:jc w:val="center"/>
              <w:rPr>
                <w:rFonts w:ascii="Arial" w:hAnsi="Arial" w:cs="Arial"/>
              </w:rPr>
            </w:pPr>
            <w:r w:rsidRPr="00350FB1">
              <w:rPr>
                <w:rFonts w:ascii="Arial" w:hAnsi="Arial" w:cs="Arial"/>
                <w:b/>
              </w:rPr>
              <w:t>(для доверительного управл</w:t>
            </w:r>
            <w:r w:rsidRPr="00872286">
              <w:rPr>
                <w:rFonts w:ascii="Arial" w:hAnsi="Arial" w:cs="Arial"/>
                <w:b/>
              </w:rPr>
              <w:t>яющего</w:t>
            </w:r>
            <w:r w:rsidRPr="00350FB1">
              <w:rPr>
                <w:rFonts w:ascii="Arial" w:hAnsi="Arial" w:cs="Arial"/>
                <w:b/>
              </w:rPr>
              <w:t>)</w:t>
            </w:r>
          </w:p>
          <w:p w:rsidR="00C67634" w:rsidRPr="00946D12" w:rsidRDefault="00C67634" w:rsidP="00E30815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5384" w:rsidRPr="005B6B2E" w:rsidTr="00A6538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641"/>
        </w:trPr>
        <w:tc>
          <w:tcPr>
            <w:tcW w:w="10584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5384" w:rsidRPr="00A65384" w:rsidRDefault="00A65384" w:rsidP="004B7824">
            <w:pPr>
              <w:rPr>
                <w:rFonts w:ascii="Arial" w:hAnsi="Arial" w:cs="Arial"/>
                <w:b/>
              </w:rPr>
            </w:pPr>
            <w:r w:rsidRPr="00A65384">
              <w:rPr>
                <w:rFonts w:ascii="Arial" w:hAnsi="Arial" w:cs="Arial"/>
                <w:b/>
              </w:rPr>
              <w:t xml:space="preserve">Полное </w:t>
            </w:r>
            <w:proofErr w:type="gramStart"/>
            <w:r w:rsidRPr="00A65384">
              <w:rPr>
                <w:rFonts w:ascii="Arial" w:hAnsi="Arial" w:cs="Arial"/>
                <w:b/>
              </w:rPr>
              <w:t>наименование  доверительного</w:t>
            </w:r>
            <w:proofErr w:type="gramEnd"/>
            <w:r w:rsidRPr="00A65384">
              <w:rPr>
                <w:rFonts w:ascii="Arial" w:hAnsi="Arial" w:cs="Arial"/>
                <w:b/>
              </w:rPr>
              <w:t xml:space="preserve"> управляющего</w:t>
            </w:r>
          </w:p>
        </w:tc>
      </w:tr>
      <w:tr w:rsidR="00A65384" w:rsidRPr="005B6B2E" w:rsidTr="001140A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641"/>
        </w:trPr>
        <w:tc>
          <w:tcPr>
            <w:tcW w:w="10584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5384" w:rsidRPr="00A65384" w:rsidRDefault="00A65384" w:rsidP="00A65384">
            <w:pPr>
              <w:rPr>
                <w:rFonts w:ascii="Arial" w:hAnsi="Arial" w:cs="Arial"/>
                <w:b/>
              </w:rPr>
            </w:pPr>
            <w:r w:rsidRPr="00A65384">
              <w:rPr>
                <w:rFonts w:ascii="Arial" w:hAnsi="Arial" w:cs="Arial"/>
                <w:b/>
              </w:rPr>
              <w:t>Настоящим подтверждаю осуществление доверительным управляющим права голоса на общем собрании владельцев ценных бумаг</w:t>
            </w:r>
          </w:p>
          <w:p w:rsidR="00A65384" w:rsidRPr="00A65384" w:rsidRDefault="00A65384" w:rsidP="004B7824">
            <w:pPr>
              <w:rPr>
                <w:rFonts w:ascii="Arial" w:hAnsi="Arial" w:cs="Arial"/>
                <w:b/>
              </w:rPr>
            </w:pPr>
          </w:p>
        </w:tc>
      </w:tr>
      <w:tr w:rsidR="001E19C3" w:rsidRPr="005B6B2E" w:rsidTr="00A6538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698"/>
        </w:trPr>
        <w:tc>
          <w:tcPr>
            <w:tcW w:w="4962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19C3" w:rsidRDefault="00A65384" w:rsidP="00A653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>
              <w:rPr>
                <w:rFonts w:ascii="Arial" w:hAnsi="Arial" w:cs="Arial"/>
                <w:bCs/>
              </w:rPr>
              <w:t xml:space="preserve">   </w:t>
            </w:r>
            <w:r w:rsidRPr="00DF7B52">
              <w:rPr>
                <w:rFonts w:ascii="Arial" w:hAnsi="Arial" w:cs="Arial"/>
                <w:i/>
                <w:sz w:val="18"/>
                <w:szCs w:val="18"/>
                <w:u w:val="single"/>
              </w:rPr>
              <w:t>Наличие полномочий</w:t>
            </w:r>
          </w:p>
        </w:tc>
        <w:tc>
          <w:tcPr>
            <w:tcW w:w="562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5384" w:rsidRDefault="00A65384" w:rsidP="001E19C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>
              <w:rPr>
                <w:rFonts w:ascii="Arial" w:hAnsi="Arial" w:cs="Arial"/>
                <w:bCs/>
              </w:rPr>
              <w:t xml:space="preserve">  </w:t>
            </w:r>
            <w:r w:rsidRPr="00DF7B52">
              <w:rPr>
                <w:rFonts w:ascii="Arial" w:hAnsi="Arial" w:cs="Arial"/>
                <w:i/>
                <w:sz w:val="18"/>
                <w:szCs w:val="18"/>
                <w:u w:val="single"/>
              </w:rPr>
              <w:t>Отсутствие полномочий</w:t>
            </w:r>
            <w:r w:rsidRPr="00DF7B52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Pr="00DF7B52">
              <w:rPr>
                <w:rFonts w:ascii="Arial" w:hAnsi="Arial" w:cs="Arial"/>
                <w:sz w:val="18"/>
                <w:szCs w:val="18"/>
              </w:rPr>
              <w:t xml:space="preserve">для включения в список лиц, имеющих право на участие в общем собрании владельцев ценных бумаг информации об учредителе доверительного </w:t>
            </w:r>
            <w:proofErr w:type="gramStart"/>
            <w:r w:rsidRPr="00DF7B52">
              <w:rPr>
                <w:rFonts w:ascii="Arial" w:hAnsi="Arial" w:cs="Arial"/>
                <w:sz w:val="18"/>
                <w:szCs w:val="18"/>
              </w:rPr>
              <w:t>управления)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proofErr w:type="gramEnd"/>
          </w:p>
          <w:p w:rsidR="001E19C3" w:rsidRPr="00A65384" w:rsidRDefault="00A65384" w:rsidP="00A65384">
            <w:pPr>
              <w:tabs>
                <w:tab w:val="left" w:pos="109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A65384" w:rsidRPr="005B6B2E" w:rsidTr="00A6538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253"/>
        </w:trPr>
        <w:tc>
          <w:tcPr>
            <w:tcW w:w="10584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5384" w:rsidRPr="004E0650" w:rsidRDefault="00A65384" w:rsidP="001E19C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5384">
              <w:rPr>
                <w:rFonts w:ascii="Arial" w:hAnsi="Arial" w:cs="Arial"/>
                <w:bCs/>
              </w:rPr>
              <w:t>*</w:t>
            </w:r>
            <w:r>
              <w:rPr>
                <w:rFonts w:ascii="Arial" w:hAnsi="Arial" w:cs="Arial"/>
                <w:bCs/>
              </w:rPr>
              <w:t>при отсутствии полномочий заполняются данные учредителя доверительного управления</w:t>
            </w:r>
          </w:p>
        </w:tc>
      </w:tr>
    </w:tbl>
    <w:p w:rsidR="002367E9" w:rsidRDefault="002367E9" w:rsidP="006F1D8F">
      <w:pPr>
        <w:rPr>
          <w:rFonts w:ascii="Arial" w:hAnsi="Arial" w:cs="Arial"/>
          <w:b/>
          <w:sz w:val="10"/>
          <w:szCs w:val="10"/>
        </w:rPr>
      </w:pPr>
    </w:p>
    <w:tbl>
      <w:tblPr>
        <w:tblW w:w="1063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2C577D" w:rsidRPr="005B6B2E" w:rsidTr="00A65384">
        <w:trPr>
          <w:trHeight w:val="377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2C1727" w:rsidRPr="005B6B2E" w:rsidRDefault="002C1727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bookmarkStart w:id="0" w:name="_Hlk126067088"/>
          </w:p>
          <w:p w:rsidR="002C577D" w:rsidRPr="00A65384" w:rsidRDefault="00A65384" w:rsidP="002C577D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УЧРЕДИТЕЛЬ ДОВЕРИТЕЛЬНОГО </w:t>
            </w:r>
            <w:proofErr w:type="gramStart"/>
            <w:r>
              <w:rPr>
                <w:rFonts w:ascii="Arial" w:hAnsi="Arial" w:cs="Arial"/>
                <w:b/>
                <w:u w:val="single"/>
              </w:rPr>
              <w:t>УПРАВЛЕНИЯ</w:t>
            </w:r>
            <w:r w:rsidRPr="00440B90">
              <w:rPr>
                <w:rFonts w:ascii="Arial" w:hAnsi="Arial" w:cs="Arial"/>
                <w:b/>
                <w:u w:val="single"/>
              </w:rPr>
              <w:t xml:space="preserve"> </w:t>
            </w:r>
            <w:r w:rsidR="002C577D" w:rsidRPr="005B6B2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2C577D" w:rsidRPr="00A65384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2C577D" w:rsidRPr="00A65384">
              <w:rPr>
                <w:rFonts w:ascii="Arial" w:hAnsi="Arial" w:cs="Arial"/>
                <w:sz w:val="16"/>
                <w:szCs w:val="16"/>
              </w:rPr>
              <w:t>ДЛЯ ФИЗИЧЕСКИХ ЛИЦ)</w:t>
            </w:r>
          </w:p>
          <w:p w:rsidR="002C577D" w:rsidRPr="005B6B2E" w:rsidRDefault="002C577D" w:rsidP="002C577D">
            <w:pPr>
              <w:spacing w:before="2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bookmarkEnd w:id="0"/>
    </w:tbl>
    <w:p w:rsidR="008C5DF2" w:rsidRPr="006F1D8F" w:rsidRDefault="008C5DF2" w:rsidP="00AB7A2A">
      <w:pPr>
        <w:spacing w:before="20"/>
        <w:rPr>
          <w:rFonts w:ascii="Arial" w:hAnsi="Arial" w:cs="Arial"/>
          <w:b/>
          <w:sz w:val="4"/>
          <w:szCs w:val="4"/>
        </w:rPr>
      </w:pPr>
    </w:p>
    <w:tbl>
      <w:tblPr>
        <w:tblW w:w="10661" w:type="dxa"/>
        <w:tblInd w:w="-15" w:type="dxa"/>
        <w:tblLook w:val="04A0" w:firstRow="1" w:lastRow="0" w:firstColumn="1" w:lastColumn="0" w:noHBand="0" w:noVBand="1"/>
      </w:tblPr>
      <w:tblGrid>
        <w:gridCol w:w="323"/>
        <w:gridCol w:w="15"/>
        <w:gridCol w:w="310"/>
        <w:gridCol w:w="29"/>
        <w:gridCol w:w="296"/>
        <w:gridCol w:w="42"/>
        <w:gridCol w:w="283"/>
        <w:gridCol w:w="55"/>
        <w:gridCol w:w="128"/>
        <w:gridCol w:w="74"/>
        <w:gridCol w:w="68"/>
        <w:gridCol w:w="73"/>
        <w:gridCol w:w="197"/>
        <w:gridCol w:w="56"/>
        <w:gridCol w:w="71"/>
        <w:gridCol w:w="15"/>
        <w:gridCol w:w="196"/>
        <w:gridCol w:w="44"/>
        <w:gridCol w:w="69"/>
        <w:gridCol w:w="52"/>
        <w:gridCol w:w="173"/>
        <w:gridCol w:w="32"/>
        <w:gridCol w:w="67"/>
        <w:gridCol w:w="90"/>
        <w:gridCol w:w="149"/>
        <w:gridCol w:w="20"/>
        <w:gridCol w:w="65"/>
        <w:gridCol w:w="127"/>
        <w:gridCol w:w="126"/>
        <w:gridCol w:w="9"/>
        <w:gridCol w:w="62"/>
        <w:gridCol w:w="165"/>
        <w:gridCol w:w="102"/>
        <w:gridCol w:w="57"/>
        <w:gridCol w:w="202"/>
        <w:gridCol w:w="79"/>
        <w:gridCol w:w="43"/>
        <w:gridCol w:w="240"/>
        <w:gridCol w:w="55"/>
        <w:gridCol w:w="29"/>
        <w:gridCol w:w="277"/>
        <w:gridCol w:w="32"/>
        <w:gridCol w:w="15"/>
        <w:gridCol w:w="315"/>
        <w:gridCol w:w="9"/>
        <w:gridCol w:w="324"/>
        <w:gridCol w:w="28"/>
        <w:gridCol w:w="296"/>
        <w:gridCol w:w="66"/>
        <w:gridCol w:w="258"/>
        <w:gridCol w:w="131"/>
        <w:gridCol w:w="18"/>
        <w:gridCol w:w="175"/>
        <w:gridCol w:w="708"/>
        <w:gridCol w:w="281"/>
        <w:gridCol w:w="90"/>
        <w:gridCol w:w="253"/>
        <w:gridCol w:w="119"/>
        <w:gridCol w:w="224"/>
        <w:gridCol w:w="147"/>
        <w:gridCol w:w="196"/>
        <w:gridCol w:w="176"/>
        <w:gridCol w:w="167"/>
        <w:gridCol w:w="205"/>
        <w:gridCol w:w="139"/>
        <w:gridCol w:w="232"/>
        <w:gridCol w:w="111"/>
        <w:gridCol w:w="261"/>
        <w:gridCol w:w="82"/>
        <w:gridCol w:w="289"/>
        <w:gridCol w:w="54"/>
        <w:gridCol w:w="318"/>
        <w:gridCol w:w="25"/>
        <w:gridCol w:w="352"/>
      </w:tblGrid>
      <w:tr w:rsidR="006B215E" w:rsidTr="00B32A78">
        <w:trPr>
          <w:trHeight w:val="343"/>
        </w:trPr>
        <w:tc>
          <w:tcPr>
            <w:tcW w:w="1481" w:type="dxa"/>
            <w:gridSpan w:val="9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B215E" w:rsidRPr="00201AB4" w:rsidRDefault="006B215E" w:rsidP="00EF7C4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607AE">
              <w:rPr>
                <w:rFonts w:ascii="Arial" w:hAnsi="Arial" w:cs="Arial"/>
                <w:b/>
                <w:sz w:val="18"/>
                <w:szCs w:val="18"/>
              </w:rPr>
              <w:t>Эмитент:</w:t>
            </w:r>
          </w:p>
        </w:tc>
        <w:tc>
          <w:tcPr>
            <w:tcW w:w="9180" w:type="dxa"/>
            <w:gridSpan w:val="6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15E" w:rsidRPr="00201AB4" w:rsidRDefault="006B215E" w:rsidP="006B215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7B34" w:rsidTr="00B32A78">
        <w:trPr>
          <w:trHeight w:val="343"/>
        </w:trPr>
        <w:tc>
          <w:tcPr>
            <w:tcW w:w="1481" w:type="dxa"/>
            <w:gridSpan w:val="9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7B34" w:rsidRPr="00201AB4" w:rsidRDefault="007C7B34" w:rsidP="00851F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80" w:type="dxa"/>
            <w:gridSpan w:val="6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B34" w:rsidRPr="00D479D4" w:rsidRDefault="007C7B34" w:rsidP="008B4116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Tr="00B32A78">
        <w:trPr>
          <w:trHeight w:val="148"/>
        </w:trPr>
        <w:tc>
          <w:tcPr>
            <w:tcW w:w="1481" w:type="dxa"/>
            <w:gridSpan w:val="9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C7B34" w:rsidRPr="00201AB4" w:rsidRDefault="007C7B34" w:rsidP="00851F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80" w:type="dxa"/>
            <w:gridSpan w:val="6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C7B34" w:rsidRPr="00201AB4" w:rsidRDefault="007C7B34" w:rsidP="007C7B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A2A">
              <w:rPr>
                <w:rFonts w:ascii="Arial" w:hAnsi="Arial" w:cs="Arial"/>
                <w:i/>
                <w:sz w:val="12"/>
                <w:szCs w:val="12"/>
              </w:rPr>
              <w:t>(полное наименование с указанием организационно-правовой формы)</w:t>
            </w:r>
          </w:p>
        </w:tc>
      </w:tr>
      <w:tr w:rsidR="007C7B34" w:rsidRPr="002C2B81" w:rsidTr="00B32A78">
        <w:trPr>
          <w:trHeight w:val="60"/>
        </w:trPr>
        <w:tc>
          <w:tcPr>
            <w:tcW w:w="10661" w:type="dxa"/>
            <w:gridSpan w:val="74"/>
            <w:tcBorders>
              <w:top w:val="double" w:sz="4" w:space="0" w:color="auto"/>
              <w:bottom w:val="double" w:sz="4" w:space="0" w:color="auto"/>
            </w:tcBorders>
          </w:tcPr>
          <w:p w:rsidR="00F27479" w:rsidRPr="002C2B81" w:rsidRDefault="00F27479" w:rsidP="00851F4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27479" w:rsidTr="00B32A78">
        <w:trPr>
          <w:trHeight w:val="343"/>
        </w:trPr>
        <w:tc>
          <w:tcPr>
            <w:tcW w:w="10661" w:type="dxa"/>
            <w:gridSpan w:val="7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7479" w:rsidRPr="0045633F" w:rsidRDefault="00F27479" w:rsidP="00F2747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</w:rPr>
              <w:t>1. Фамилия</w:t>
            </w: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Имя</w:t>
            </w: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Отчество</w:t>
            </w:r>
          </w:p>
        </w:tc>
      </w:tr>
      <w:tr w:rsidR="007C7B34" w:rsidTr="00B32A78">
        <w:trPr>
          <w:trHeight w:val="343"/>
        </w:trPr>
        <w:tc>
          <w:tcPr>
            <w:tcW w:w="10661" w:type="dxa"/>
            <w:gridSpan w:val="7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300C07" w:rsidRDefault="007C7B34" w:rsidP="007C7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7A2A" w:rsidRPr="00481CF1" w:rsidTr="00B32A78">
        <w:trPr>
          <w:trHeight w:val="20"/>
        </w:trPr>
        <w:tc>
          <w:tcPr>
            <w:tcW w:w="10661" w:type="dxa"/>
            <w:gridSpan w:val="74"/>
            <w:tcBorders>
              <w:top w:val="double" w:sz="4" w:space="0" w:color="auto"/>
              <w:bottom w:val="double" w:sz="4" w:space="0" w:color="auto"/>
            </w:tcBorders>
          </w:tcPr>
          <w:p w:rsidR="00AB7A2A" w:rsidRPr="00300C07" w:rsidRDefault="00AB7A2A" w:rsidP="008B411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CE7930" w:rsidTr="00B32A78">
        <w:trPr>
          <w:trHeight w:val="285"/>
        </w:trPr>
        <w:tc>
          <w:tcPr>
            <w:tcW w:w="6057" w:type="dxa"/>
            <w:gridSpan w:val="5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E7930" w:rsidRPr="00300C07" w:rsidRDefault="00CE7930" w:rsidP="00F27479">
            <w:pPr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300C07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Pr="00300C07">
              <w:rPr>
                <w:rFonts w:ascii="Arial" w:hAnsi="Arial" w:cs="Arial"/>
                <w:b/>
                <w:sz w:val="18"/>
                <w:szCs w:val="18"/>
              </w:rPr>
              <w:t>. Гражданство (подданство)/его отсутствие</w:t>
            </w:r>
          </w:p>
        </w:tc>
        <w:tc>
          <w:tcPr>
            <w:tcW w:w="4604" w:type="dxa"/>
            <w:gridSpan w:val="2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7930" w:rsidRPr="00300C07" w:rsidRDefault="00CE7930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DC28FB" w:rsidTr="00B32A78">
        <w:trPr>
          <w:trHeight w:val="271"/>
        </w:trPr>
        <w:tc>
          <w:tcPr>
            <w:tcW w:w="2035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28FB" w:rsidRPr="00300C07" w:rsidRDefault="00DC28FB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00C07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300C0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r w:rsidRPr="00300C07">
              <w:rPr>
                <w:rFonts w:ascii="Arial" w:hAnsi="Arial" w:cs="Arial"/>
                <w:b/>
                <w:sz w:val="18"/>
                <w:szCs w:val="18"/>
              </w:rPr>
              <w:t xml:space="preserve">Дата рождения                                                               </w:t>
            </w:r>
          </w:p>
        </w:tc>
        <w:tc>
          <w:tcPr>
            <w:tcW w:w="3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300C07" w:rsidRDefault="00DC28FB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300C07" w:rsidRDefault="00DC28FB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2F33A6" w:rsidRDefault="002F33A6" w:rsidP="00AB7A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6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300C07" w:rsidRDefault="00DC28FB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300C07" w:rsidRDefault="00DC28FB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2F33A6" w:rsidRDefault="002F33A6" w:rsidP="00AB7A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300C07" w:rsidRDefault="00DC28FB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300C07" w:rsidRDefault="00DC28FB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300C07" w:rsidRDefault="00DC28FB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300C07" w:rsidRDefault="00DC28FB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011" w:type="dxa"/>
            <w:gridSpan w:val="2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28FB" w:rsidRPr="00300C07" w:rsidRDefault="00DC28FB" w:rsidP="00AB7A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0C07">
              <w:rPr>
                <w:rFonts w:ascii="Arial" w:hAnsi="Arial" w:cs="Arial"/>
                <w:b/>
                <w:sz w:val="18"/>
                <w:szCs w:val="18"/>
              </w:rPr>
              <w:t xml:space="preserve"> 4. </w:t>
            </w:r>
            <w:proofErr w:type="spellStart"/>
            <w:r w:rsidRPr="00300C07">
              <w:rPr>
                <w:rFonts w:ascii="Arial" w:hAnsi="Arial" w:cs="Arial"/>
                <w:b/>
                <w:sz w:val="18"/>
                <w:szCs w:val="18"/>
                <w:lang w:val="en-US"/>
              </w:rPr>
              <w:t>Место</w:t>
            </w:r>
            <w:proofErr w:type="spellEnd"/>
            <w:r w:rsidRPr="00300C0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00C07">
              <w:rPr>
                <w:rFonts w:ascii="Arial" w:hAnsi="Arial" w:cs="Arial"/>
                <w:b/>
                <w:sz w:val="18"/>
                <w:szCs w:val="18"/>
                <w:lang w:val="en-US"/>
              </w:rPr>
              <w:t>рождения</w:t>
            </w:r>
            <w:proofErr w:type="spellEnd"/>
            <w:r w:rsidRPr="00300C0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7C7B34" w:rsidTr="00B32A78">
        <w:trPr>
          <w:trHeight w:val="285"/>
        </w:trPr>
        <w:tc>
          <w:tcPr>
            <w:tcW w:w="10661" w:type="dxa"/>
            <w:gridSpan w:val="7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7B34" w:rsidRPr="00300C07" w:rsidRDefault="00AF6E71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300C07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7C7B34" w:rsidRPr="00300C07">
              <w:rPr>
                <w:rFonts w:ascii="Arial" w:hAnsi="Arial" w:cs="Arial"/>
                <w:b/>
                <w:sz w:val="18"/>
                <w:szCs w:val="18"/>
              </w:rPr>
              <w:t>. Документ, удостоверяющий личность</w:t>
            </w:r>
            <w:r w:rsidR="00524800" w:rsidRPr="00300C07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820706" w:rsidRPr="00300C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0706" w:rsidRPr="00300C07">
              <w:rPr>
                <w:rFonts w:ascii="Arial" w:hAnsi="Arial" w:cs="Arial"/>
                <w:sz w:val="16"/>
                <w:szCs w:val="16"/>
              </w:rPr>
              <w:t>Наименование документа</w:t>
            </w:r>
          </w:p>
        </w:tc>
      </w:tr>
      <w:tr w:rsidR="00DC28FB" w:rsidTr="008F2BAF">
        <w:trPr>
          <w:trHeight w:val="285"/>
        </w:trPr>
        <w:tc>
          <w:tcPr>
            <w:tcW w:w="1555" w:type="dxa"/>
            <w:gridSpan w:val="10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28FB" w:rsidRPr="008D6DC7" w:rsidRDefault="00DC28FB" w:rsidP="002C2B81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8D6DC7">
              <w:rPr>
                <w:rFonts w:ascii="Arial" w:hAnsi="Arial" w:cs="Arial"/>
                <w:sz w:val="18"/>
                <w:szCs w:val="18"/>
              </w:rPr>
              <w:t>Серия и номер</w:t>
            </w:r>
          </w:p>
        </w:tc>
        <w:tc>
          <w:tcPr>
            <w:tcW w:w="33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28FB" w:rsidRPr="00524800" w:rsidRDefault="00DC28FB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28FB" w:rsidRPr="00300C07" w:rsidRDefault="00DC28FB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28FB" w:rsidRPr="00300C07" w:rsidRDefault="00DC28FB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28FB" w:rsidRPr="00300C07" w:rsidRDefault="00DC28FB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28FB" w:rsidRPr="00300C07" w:rsidRDefault="00DC28FB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28FB" w:rsidRPr="00300C07" w:rsidRDefault="00DC28FB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28FB" w:rsidRPr="00300C07" w:rsidRDefault="00DC28FB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28FB" w:rsidRPr="00300C07" w:rsidRDefault="00DC28FB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28FB" w:rsidRPr="00300C07" w:rsidRDefault="00DC28FB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28FB" w:rsidRPr="00300C07" w:rsidRDefault="00DC28FB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4" w:type="dxa"/>
            <w:gridSpan w:val="9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28FB" w:rsidRPr="00300C07" w:rsidRDefault="00DC28FB" w:rsidP="002C2B81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00C07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Pr="00300C07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  <w:tc>
          <w:tcPr>
            <w:tcW w:w="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300C07" w:rsidRDefault="00DC28FB" w:rsidP="00B32A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300C07" w:rsidRDefault="00DC28FB" w:rsidP="00B32A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300C07" w:rsidRDefault="00B32A78" w:rsidP="00B32A7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00C07"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300C07" w:rsidRDefault="00DC28FB" w:rsidP="00B32A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300C07" w:rsidRDefault="00DC28FB" w:rsidP="00B32A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300C07" w:rsidRDefault="00B32A78" w:rsidP="00B32A7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00C07"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300C07" w:rsidRDefault="00DC28FB" w:rsidP="00B32A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300C07" w:rsidRDefault="00DC28FB" w:rsidP="00B32A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300C07" w:rsidRDefault="00DC28FB" w:rsidP="00B32A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300C07" w:rsidRDefault="00DC28FB" w:rsidP="00B32A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RPr="00CA3D5C" w:rsidTr="008F2BAF">
        <w:trPr>
          <w:trHeight w:val="285"/>
        </w:trPr>
        <w:tc>
          <w:tcPr>
            <w:tcW w:w="10661" w:type="dxa"/>
            <w:gridSpan w:val="7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C7B34" w:rsidRPr="00300C07" w:rsidRDefault="007C7B34" w:rsidP="004853D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00C07">
              <w:rPr>
                <w:rFonts w:ascii="Arial" w:hAnsi="Arial" w:cs="Arial"/>
                <w:sz w:val="16"/>
                <w:szCs w:val="16"/>
                <w:lang w:val="en-US"/>
              </w:rPr>
              <w:t>Наименование</w:t>
            </w:r>
            <w:proofErr w:type="spellEnd"/>
            <w:r w:rsidRPr="00300C0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0C07">
              <w:rPr>
                <w:rFonts w:ascii="Arial" w:hAnsi="Arial" w:cs="Arial"/>
                <w:sz w:val="16"/>
                <w:szCs w:val="16"/>
                <w:lang w:val="en-US"/>
              </w:rPr>
              <w:t>органа</w:t>
            </w:r>
            <w:proofErr w:type="spellEnd"/>
            <w:r w:rsidRPr="00300C07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00C07">
              <w:rPr>
                <w:rFonts w:ascii="Arial" w:hAnsi="Arial" w:cs="Arial"/>
                <w:sz w:val="16"/>
                <w:szCs w:val="16"/>
                <w:lang w:val="en-US"/>
              </w:rPr>
              <w:t>выдавшего</w:t>
            </w:r>
            <w:proofErr w:type="spellEnd"/>
            <w:r w:rsidRPr="00300C0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0C07">
              <w:rPr>
                <w:rFonts w:ascii="Arial" w:hAnsi="Arial" w:cs="Arial"/>
                <w:sz w:val="16"/>
                <w:szCs w:val="16"/>
                <w:lang w:val="en-US"/>
              </w:rPr>
              <w:t>документ</w:t>
            </w:r>
            <w:proofErr w:type="spellEnd"/>
          </w:p>
        </w:tc>
      </w:tr>
      <w:tr w:rsidR="00054D81" w:rsidTr="008F2BAF">
        <w:trPr>
          <w:trHeight w:val="142"/>
        </w:trPr>
        <w:tc>
          <w:tcPr>
            <w:tcW w:w="10661" w:type="dxa"/>
            <w:gridSpan w:val="7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4D81" w:rsidRPr="00300C07" w:rsidRDefault="00FB2FBE" w:rsidP="005248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00C0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24800" w:rsidRPr="00300C07">
              <w:rPr>
                <w:rFonts w:ascii="Arial" w:hAnsi="Arial" w:cs="Arial"/>
                <w:sz w:val="16"/>
                <w:szCs w:val="16"/>
              </w:rPr>
              <w:t xml:space="preserve">Код подразделения (при </w:t>
            </w:r>
            <w:proofErr w:type="gramStart"/>
            <w:r w:rsidR="00524800" w:rsidRPr="00300C07">
              <w:rPr>
                <w:rFonts w:ascii="Arial" w:hAnsi="Arial" w:cs="Arial"/>
                <w:sz w:val="16"/>
                <w:szCs w:val="16"/>
              </w:rPr>
              <w:t>наличии)</w:t>
            </w:r>
            <w:r w:rsidRPr="00300C07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End"/>
          </w:p>
        </w:tc>
      </w:tr>
      <w:tr w:rsidR="00485780" w:rsidRPr="00EF7C49" w:rsidTr="008F2BAF">
        <w:trPr>
          <w:trHeight w:val="20"/>
        </w:trPr>
        <w:tc>
          <w:tcPr>
            <w:tcW w:w="10661" w:type="dxa"/>
            <w:gridSpan w:val="7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EB1" w:rsidRPr="00300C07" w:rsidRDefault="005D4EB1" w:rsidP="00201A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D4EB1" w:rsidRPr="00300C07" w:rsidRDefault="005D4EB1" w:rsidP="005D4EB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00C07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Pr="00300C0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00C07">
              <w:rPr>
                <w:rFonts w:ascii="Arial" w:hAnsi="Arial" w:cs="Arial"/>
                <w:b/>
                <w:sz w:val="18"/>
                <w:szCs w:val="18"/>
              </w:rPr>
              <w:t>Данные документа, подтверждающего право на пребывание (проживание) в России</w:t>
            </w:r>
            <w:r w:rsidRPr="00300C0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20706" w:rsidRPr="00300C07" w:rsidRDefault="005D4EB1" w:rsidP="005D4EB1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300C07">
              <w:rPr>
                <w:rFonts w:ascii="Arial" w:hAnsi="Arial" w:cs="Arial"/>
                <w:i/>
                <w:sz w:val="14"/>
                <w:szCs w:val="14"/>
              </w:rPr>
              <w:t>(Для иностранных граждан и лиц без гражданства, временно находящихся на территории Российской Федерации)</w:t>
            </w:r>
          </w:p>
          <w:p w:rsidR="00820706" w:rsidRPr="00300C07" w:rsidRDefault="00820706" w:rsidP="00201A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C28FB" w:rsidRPr="00EF7C49" w:rsidTr="00B32A78">
        <w:trPr>
          <w:trHeight w:val="314"/>
        </w:trPr>
        <w:tc>
          <w:tcPr>
            <w:tcW w:w="1696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FB" w:rsidRPr="00BA6097" w:rsidRDefault="00DC28FB" w:rsidP="00BA6097">
            <w:pPr>
              <w:rPr>
                <w:rFonts w:ascii="Arial" w:hAnsi="Arial" w:cs="Arial"/>
                <w:sz w:val="16"/>
                <w:szCs w:val="16"/>
              </w:rPr>
            </w:pPr>
            <w:r w:rsidRPr="00BA6097">
              <w:rPr>
                <w:rFonts w:ascii="Arial" w:hAnsi="Arial" w:cs="Arial"/>
                <w:sz w:val="16"/>
                <w:szCs w:val="16"/>
              </w:rPr>
              <w:t>Серия и номер</w:t>
            </w:r>
          </w:p>
        </w:tc>
        <w:tc>
          <w:tcPr>
            <w:tcW w:w="3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FB" w:rsidRPr="00300C0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FB" w:rsidRPr="00300C0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FB" w:rsidRPr="00300C0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FB" w:rsidRPr="00300C0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FB" w:rsidRPr="00300C0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FB" w:rsidRPr="00300C0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FB" w:rsidRPr="00300C0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FB" w:rsidRPr="00300C0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FB" w:rsidRPr="00300C0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FB" w:rsidRPr="00300C0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FB" w:rsidRPr="00300C0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FB" w:rsidRPr="00300C0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FB" w:rsidRPr="00300C0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FB" w:rsidRPr="00300C0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29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FB" w:rsidRPr="00300C07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A6097" w:rsidRPr="00EF7C49" w:rsidTr="00B32A78">
        <w:trPr>
          <w:trHeight w:val="20"/>
        </w:trPr>
        <w:tc>
          <w:tcPr>
            <w:tcW w:w="10661" w:type="dxa"/>
            <w:gridSpan w:val="7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097" w:rsidRPr="00300C07" w:rsidRDefault="00BA6097" w:rsidP="00BA60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00C07">
              <w:rPr>
                <w:rFonts w:ascii="Arial" w:hAnsi="Arial" w:cs="Arial"/>
                <w:sz w:val="16"/>
                <w:szCs w:val="16"/>
              </w:rPr>
              <w:t>Дата начала срока пребывания                                                                                                                 Дата окончания срока пребывания</w:t>
            </w:r>
          </w:p>
        </w:tc>
      </w:tr>
      <w:tr w:rsidR="00BA6097" w:rsidRPr="00EF7C49" w:rsidTr="00F636D8">
        <w:trPr>
          <w:trHeight w:val="279"/>
        </w:trPr>
        <w:tc>
          <w:tcPr>
            <w:tcW w:w="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A6097" w:rsidRPr="002367E9" w:rsidRDefault="002367E9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A6097" w:rsidRPr="002367E9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A6097" w:rsidRPr="00300C07" w:rsidRDefault="002367E9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0C0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A6097" w:rsidRPr="00300C07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A6097" w:rsidRPr="00300C07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A6097" w:rsidRPr="00300C07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A6097" w:rsidRPr="00300C07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7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097" w:rsidRPr="00300C07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097" w:rsidRPr="00300C07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097" w:rsidRPr="00300C07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A6097" w:rsidRPr="00300C07" w:rsidRDefault="00B32A7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00C07"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097" w:rsidRPr="00300C07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097" w:rsidRPr="00300C07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A6097" w:rsidRPr="00300C07" w:rsidRDefault="00F636D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0C0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097" w:rsidRPr="00300C07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097" w:rsidRPr="00300C07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097" w:rsidRPr="00300C07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097" w:rsidRPr="00300C07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0706" w:rsidRPr="00EF7C49" w:rsidTr="00B32A78">
        <w:trPr>
          <w:trHeight w:val="20"/>
        </w:trPr>
        <w:tc>
          <w:tcPr>
            <w:tcW w:w="10661" w:type="dxa"/>
            <w:gridSpan w:val="74"/>
            <w:tcBorders>
              <w:top w:val="double" w:sz="4" w:space="0" w:color="auto"/>
              <w:bottom w:val="double" w:sz="4" w:space="0" w:color="auto"/>
            </w:tcBorders>
          </w:tcPr>
          <w:p w:rsidR="00820706" w:rsidRPr="00300C07" w:rsidRDefault="00820706" w:rsidP="00201A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85780" w:rsidRPr="004C6C2D" w:rsidTr="00B32A78">
        <w:trPr>
          <w:trHeight w:val="285"/>
        </w:trPr>
        <w:tc>
          <w:tcPr>
            <w:tcW w:w="10661" w:type="dxa"/>
            <w:gridSpan w:val="7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33A6" w:rsidRPr="00EE1B28" w:rsidRDefault="00485780" w:rsidP="002F33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0C07"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  <w:r w:rsidR="002F33A6" w:rsidRPr="00EE1B28">
              <w:rPr>
                <w:rFonts w:ascii="Arial" w:hAnsi="Arial" w:cs="Arial"/>
                <w:b/>
                <w:sz w:val="18"/>
                <w:szCs w:val="18"/>
              </w:rPr>
              <w:t xml:space="preserve">Адрес регистрации по месту жительства </w:t>
            </w:r>
            <w:r w:rsidR="002F33A6" w:rsidRPr="00EE1B28">
              <w:rPr>
                <w:rFonts w:ascii="Arial" w:hAnsi="Arial" w:cs="Arial"/>
                <w:sz w:val="16"/>
                <w:szCs w:val="16"/>
              </w:rPr>
              <w:t>(при наличии),</w:t>
            </w:r>
            <w:r w:rsidR="002F33A6" w:rsidRPr="00EE1B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F33A6" w:rsidRPr="00EE1B28">
              <w:rPr>
                <w:rFonts w:ascii="Arial" w:hAnsi="Arial" w:cs="Arial"/>
                <w:sz w:val="16"/>
                <w:szCs w:val="16"/>
              </w:rPr>
              <w:t>в случае отсутствия указывается</w:t>
            </w:r>
          </w:p>
          <w:p w:rsidR="002F33A6" w:rsidRPr="00EE1B28" w:rsidRDefault="002F33A6" w:rsidP="002F33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1B28">
              <w:rPr>
                <w:rFonts w:ascii="Arial" w:hAnsi="Arial" w:cs="Arial"/>
                <w:b/>
                <w:sz w:val="18"/>
                <w:szCs w:val="18"/>
              </w:rPr>
              <w:t xml:space="preserve">Адрес места пребывания </w:t>
            </w:r>
            <w:r w:rsidRPr="00EE1B28">
              <w:rPr>
                <w:rFonts w:ascii="Arial" w:hAnsi="Arial" w:cs="Arial"/>
                <w:sz w:val="16"/>
                <w:szCs w:val="16"/>
              </w:rPr>
              <w:t>согласно данным</w:t>
            </w:r>
            <w:r w:rsidRPr="00EE1B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E1B28">
              <w:rPr>
                <w:rFonts w:ascii="Arial" w:hAnsi="Arial" w:cs="Arial"/>
                <w:sz w:val="16"/>
                <w:szCs w:val="16"/>
              </w:rPr>
              <w:t>документа о регистрации по месту пребывания.</w:t>
            </w:r>
          </w:p>
          <w:p w:rsidR="00485780" w:rsidRPr="00300C07" w:rsidRDefault="002F33A6" w:rsidP="002F33A6">
            <w:pPr>
              <w:ind w:left="9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721">
              <w:rPr>
                <w:rFonts w:ascii="Arial" w:hAnsi="Arial" w:cs="Arial"/>
                <w:sz w:val="14"/>
                <w:szCs w:val="14"/>
                <w:u w:val="single"/>
              </w:rPr>
              <w:t>И</w:t>
            </w:r>
            <w:r w:rsidRPr="00DF2721">
              <w:rPr>
                <w:rFonts w:ascii="Arial" w:hAnsi="Arial" w:cs="Arial"/>
                <w:sz w:val="14"/>
                <w:szCs w:val="14"/>
                <w:u w:val="single"/>
                <w:shd w:val="clear" w:color="auto" w:fill="FFFFFF"/>
              </w:rPr>
              <w:t xml:space="preserve">спользуется для направления корреспонденции/ почтового перевода при выплате доходов по ЦБ /направления Сообщения о проведении общего собрания акционеров/бюллетеней для голосования, если иной способ направления не предусмотрен Уставом и </w:t>
            </w:r>
            <w:r w:rsidRPr="00DF2721">
              <w:rPr>
                <w:rFonts w:ascii="Arial" w:hAnsi="Arial" w:cs="Arial"/>
                <w:i/>
                <w:sz w:val="14"/>
                <w:szCs w:val="14"/>
                <w:u w:val="single"/>
                <w:shd w:val="clear" w:color="auto" w:fill="FFFFFF"/>
              </w:rPr>
              <w:t>в случае отсутствия информации в пункте 8 Анкеты</w:t>
            </w:r>
            <w:r w:rsidR="00485780" w:rsidRPr="00300C07"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  <w:t>)</w:t>
            </w:r>
          </w:p>
        </w:tc>
      </w:tr>
      <w:tr w:rsidR="00BA6097" w:rsidRPr="004C6C2D" w:rsidTr="00B32A78">
        <w:trPr>
          <w:trHeight w:val="285"/>
        </w:trPr>
        <w:tc>
          <w:tcPr>
            <w:tcW w:w="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6097" w:rsidRPr="004C6C2D" w:rsidRDefault="00BA6097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A6097" w:rsidRPr="004C6C2D" w:rsidRDefault="00BA6097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A6097" w:rsidRPr="004C6C2D" w:rsidRDefault="00BA6097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A6097" w:rsidRPr="004C6C2D" w:rsidRDefault="00BA6097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A6097" w:rsidRPr="004C6C2D" w:rsidRDefault="00BA6097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097" w:rsidRPr="00300C07" w:rsidRDefault="00BA6097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6" w:type="dxa"/>
            <w:gridSpan w:val="5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A6097" w:rsidRPr="00300C07" w:rsidRDefault="00BA6097" w:rsidP="00E0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80" w:rsidRPr="004C6C2D" w:rsidTr="00B32A78">
        <w:trPr>
          <w:trHeight w:val="259"/>
        </w:trPr>
        <w:tc>
          <w:tcPr>
            <w:tcW w:w="10661" w:type="dxa"/>
            <w:gridSpan w:val="7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780" w:rsidRPr="00300C07" w:rsidRDefault="000B2572" w:rsidP="000B2572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300C07">
              <w:rPr>
                <w:rFonts w:ascii="Arial" w:hAnsi="Arial" w:cs="Arial"/>
                <w:sz w:val="14"/>
                <w:szCs w:val="14"/>
              </w:rPr>
              <w:t>Почтовый индекс</w:t>
            </w:r>
            <w:r w:rsidRPr="00300C07">
              <w:rPr>
                <w:rFonts w:ascii="Arial" w:hAnsi="Arial" w:cs="Arial"/>
                <w:i/>
                <w:sz w:val="12"/>
                <w:szCs w:val="12"/>
              </w:rPr>
              <w:t xml:space="preserve">                                                                 </w:t>
            </w:r>
            <w:r w:rsidR="00485780" w:rsidRPr="00300C07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  <w:p w:rsidR="00F636D8" w:rsidRPr="00300C07" w:rsidRDefault="00F636D8" w:rsidP="000B25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5780" w:rsidRPr="004C6C2D" w:rsidTr="00B32A78">
        <w:trPr>
          <w:trHeight w:val="285"/>
        </w:trPr>
        <w:tc>
          <w:tcPr>
            <w:tcW w:w="10661" w:type="dxa"/>
            <w:gridSpan w:val="7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85780" w:rsidRPr="00300C07" w:rsidRDefault="00485780" w:rsidP="000B2572">
            <w:pPr>
              <w:jc w:val="both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00C07">
              <w:rPr>
                <w:rFonts w:ascii="Arial" w:hAnsi="Arial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8. </w:t>
            </w:r>
            <w:r w:rsidR="002F33A6">
              <w:rPr>
                <w:rFonts w:ascii="Arial" w:hAnsi="Arial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r w:rsidR="002F33A6" w:rsidRPr="007D3413">
              <w:rPr>
                <w:rFonts w:ascii="Arial" w:hAnsi="Arial" w:cs="Arial"/>
                <w:b/>
                <w:sz w:val="18"/>
                <w:szCs w:val="18"/>
              </w:rPr>
              <w:t xml:space="preserve">очтовый адрес </w:t>
            </w:r>
            <w:r w:rsidR="002F33A6" w:rsidRPr="007D341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используется для направления корреспонденции </w:t>
            </w:r>
            <w:r w:rsidR="002F33A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(</w:t>
            </w:r>
            <w:r w:rsidR="002F33A6">
              <w:rPr>
                <w:rFonts w:ascii="Arial" w:hAnsi="Arial" w:cs="Arial"/>
                <w:i/>
                <w:sz w:val="14"/>
                <w:szCs w:val="14"/>
              </w:rPr>
              <w:t xml:space="preserve">не </w:t>
            </w:r>
            <w:r w:rsidR="002F33A6" w:rsidRPr="007D3413">
              <w:rPr>
                <w:rFonts w:ascii="Arial" w:hAnsi="Arial" w:cs="Arial"/>
                <w:i/>
                <w:sz w:val="14"/>
                <w:szCs w:val="14"/>
              </w:rPr>
              <w:t xml:space="preserve">заполняется при </w:t>
            </w:r>
            <w:r w:rsidR="002F33A6">
              <w:rPr>
                <w:rFonts w:ascii="Arial" w:hAnsi="Arial" w:cs="Arial"/>
                <w:i/>
                <w:sz w:val="14"/>
                <w:szCs w:val="14"/>
              </w:rPr>
              <w:t>совпадении</w:t>
            </w:r>
            <w:r w:rsidR="002F33A6" w:rsidRPr="007D3413">
              <w:rPr>
                <w:rFonts w:ascii="Arial" w:hAnsi="Arial" w:cs="Arial"/>
                <w:i/>
                <w:sz w:val="14"/>
                <w:szCs w:val="14"/>
              </w:rPr>
              <w:t xml:space="preserve"> с пунктом 7</w:t>
            </w:r>
            <w:r w:rsidR="002F33A6">
              <w:rPr>
                <w:rFonts w:ascii="Arial" w:hAnsi="Arial" w:cs="Arial"/>
                <w:i/>
                <w:sz w:val="14"/>
                <w:szCs w:val="14"/>
              </w:rPr>
              <w:t xml:space="preserve"> Анкеты</w:t>
            </w:r>
            <w:r w:rsidR="000B2572" w:rsidRPr="00300C07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tr w:rsidR="00BA6097" w:rsidRPr="004C6C2D" w:rsidTr="000B2572">
        <w:trPr>
          <w:trHeight w:val="285"/>
        </w:trPr>
        <w:tc>
          <w:tcPr>
            <w:tcW w:w="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6097" w:rsidRPr="004C6C2D" w:rsidRDefault="00BA6097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A6097" w:rsidRPr="004C6C2D" w:rsidRDefault="00BA6097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A6097" w:rsidRPr="004C6C2D" w:rsidRDefault="00BA6097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A6097" w:rsidRPr="004C6C2D" w:rsidRDefault="00BA6097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A6097" w:rsidRPr="004C6C2D" w:rsidRDefault="00BA6097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097" w:rsidRPr="004C6C2D" w:rsidRDefault="00BA6097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26" w:type="dxa"/>
            <w:gridSpan w:val="5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A6097" w:rsidRPr="004C6C2D" w:rsidRDefault="00BA6097" w:rsidP="00E0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80" w:rsidRPr="004C6C2D" w:rsidTr="00B83BCC">
        <w:trPr>
          <w:trHeight w:val="343"/>
        </w:trPr>
        <w:tc>
          <w:tcPr>
            <w:tcW w:w="10661" w:type="dxa"/>
            <w:gridSpan w:val="7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780" w:rsidRPr="004C6C2D" w:rsidRDefault="000B2572" w:rsidP="000B2572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C6C2D">
              <w:rPr>
                <w:rFonts w:ascii="Arial" w:hAnsi="Arial" w:cs="Arial"/>
                <w:sz w:val="14"/>
                <w:szCs w:val="14"/>
              </w:rPr>
              <w:t>Почтовый индекс</w:t>
            </w:r>
            <w:r w:rsidRPr="004C6C2D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                                                                                    </w:t>
            </w:r>
            <w:r w:rsidR="00485780" w:rsidRPr="004C6C2D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</w:tc>
      </w:tr>
      <w:tr w:rsidR="00485780" w:rsidRPr="004C6C2D" w:rsidTr="00B83BCC">
        <w:trPr>
          <w:trHeight w:val="50"/>
        </w:trPr>
        <w:tc>
          <w:tcPr>
            <w:tcW w:w="10661" w:type="dxa"/>
            <w:gridSpan w:val="74"/>
            <w:tcBorders>
              <w:top w:val="double" w:sz="4" w:space="0" w:color="auto"/>
            </w:tcBorders>
            <w:vAlign w:val="bottom"/>
          </w:tcPr>
          <w:p w:rsidR="008D6DC7" w:rsidRDefault="00485780" w:rsidP="004B7824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4A33F0">
              <w:rPr>
                <w:rFonts w:ascii="Arial" w:hAnsi="Arial" w:cs="Arial"/>
                <w:i/>
                <w:sz w:val="16"/>
                <w:szCs w:val="16"/>
              </w:rPr>
              <w:t xml:space="preserve">    </w:t>
            </w:r>
            <w:r w:rsidR="0088642F" w:rsidRPr="004A33F0"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="001A2DA5" w:rsidRPr="004A33F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A65384" w:rsidRDefault="00A65384" w:rsidP="004B7824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65384" w:rsidRDefault="00A65384" w:rsidP="004B7824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65384" w:rsidRDefault="00A65384" w:rsidP="004B7824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65384" w:rsidRDefault="00A65384" w:rsidP="004B7824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65384" w:rsidRDefault="00A65384" w:rsidP="004B7824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94FCE" w:rsidRDefault="00E94FCE" w:rsidP="004B7824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bookmarkStart w:id="1" w:name="_GoBack"/>
            <w:bookmarkEnd w:id="1"/>
          </w:p>
          <w:p w:rsidR="00485780" w:rsidRPr="004A33F0" w:rsidRDefault="004A33F0" w:rsidP="004B782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A33F0">
              <w:rPr>
                <w:rFonts w:ascii="Arial" w:hAnsi="Arial" w:cs="Arial"/>
                <w:i/>
                <w:sz w:val="16"/>
                <w:szCs w:val="16"/>
              </w:rPr>
              <w:t xml:space="preserve">ПРОДОЛЖЕНИЕ НА ОБОРОТЕ  </w:t>
            </w:r>
            <w:r w:rsidR="008C5DF2" w:rsidRPr="004A33F0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485780" w:rsidRPr="004A33F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</w:t>
            </w:r>
          </w:p>
        </w:tc>
      </w:tr>
      <w:tr w:rsidR="00485780" w:rsidRPr="004C6C2D" w:rsidTr="00B32A78">
        <w:trPr>
          <w:trHeight w:val="50"/>
        </w:trPr>
        <w:tc>
          <w:tcPr>
            <w:tcW w:w="6039" w:type="dxa"/>
            <w:gridSpan w:val="51"/>
          </w:tcPr>
          <w:p w:rsidR="00485780" w:rsidRPr="004C6C2D" w:rsidRDefault="00485780" w:rsidP="001E3114">
            <w:pPr>
              <w:spacing w:before="120" w:after="120"/>
              <w:rPr>
                <w:rFonts w:ascii="Arial" w:hAnsi="Arial" w:cs="Arial"/>
                <w:b/>
                <w:sz w:val="6"/>
                <w:szCs w:val="6"/>
              </w:rPr>
            </w:pPr>
            <w:r w:rsidRPr="004C6C2D">
              <w:lastRenderedPageBreak/>
              <w:br w:type="page"/>
            </w:r>
            <w:r w:rsidRPr="004C6C2D">
              <w:rPr>
                <w:i/>
                <w:sz w:val="16"/>
                <w:szCs w:val="16"/>
              </w:rPr>
              <w:t>Входящий номер __________________________</w:t>
            </w:r>
          </w:p>
        </w:tc>
        <w:tc>
          <w:tcPr>
            <w:tcW w:w="4622" w:type="dxa"/>
            <w:gridSpan w:val="23"/>
          </w:tcPr>
          <w:p w:rsidR="00485780" w:rsidRPr="004C6C2D" w:rsidRDefault="00485780" w:rsidP="00E30815">
            <w:pPr>
              <w:spacing w:before="120" w:after="120"/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  <w:r w:rsidRPr="004C6C2D">
              <w:rPr>
                <w:i/>
                <w:sz w:val="16"/>
                <w:szCs w:val="16"/>
              </w:rPr>
              <w:t>Дата регистрации _____</w:t>
            </w:r>
            <w:proofErr w:type="gramStart"/>
            <w:r w:rsidRPr="004C6C2D">
              <w:rPr>
                <w:i/>
                <w:sz w:val="16"/>
                <w:szCs w:val="16"/>
              </w:rPr>
              <w:t>_._</w:t>
            </w:r>
            <w:proofErr w:type="gramEnd"/>
            <w:r w:rsidRPr="004C6C2D">
              <w:rPr>
                <w:i/>
                <w:sz w:val="16"/>
                <w:szCs w:val="16"/>
              </w:rPr>
              <w:t>_____._________</w:t>
            </w:r>
          </w:p>
        </w:tc>
      </w:tr>
    </w:tbl>
    <w:p w:rsidR="00674FA7" w:rsidRPr="004C6C2D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p w:rsidR="00674FA7" w:rsidRPr="004C6C2D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tbl>
      <w:tblPr>
        <w:tblW w:w="10593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202"/>
        <w:gridCol w:w="308"/>
        <w:gridCol w:w="309"/>
        <w:gridCol w:w="5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15"/>
      </w:tblGrid>
      <w:tr w:rsidR="00B0446A" w:rsidRPr="0087743B" w:rsidTr="00D83CEB">
        <w:trPr>
          <w:gridAfter w:val="1"/>
          <w:wAfter w:w="15" w:type="dxa"/>
          <w:trHeight w:val="70"/>
        </w:trPr>
        <w:tc>
          <w:tcPr>
            <w:tcW w:w="10578" w:type="dxa"/>
            <w:gridSpan w:val="3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34D0E" w:rsidRPr="004C6C2D" w:rsidRDefault="00034D0E">
            <w:r w:rsidRPr="004C6C2D">
              <w:rPr>
                <w:rFonts w:ascii="Arial" w:hAnsi="Arial" w:cs="Arial"/>
                <w:b/>
                <w:sz w:val="18"/>
                <w:szCs w:val="18"/>
              </w:rPr>
              <w:t xml:space="preserve">9. </w:t>
            </w:r>
            <w:r w:rsidR="00892BC8">
              <w:rPr>
                <w:rFonts w:ascii="Arial" w:hAnsi="Arial" w:cs="Arial"/>
                <w:b/>
                <w:sz w:val="18"/>
                <w:szCs w:val="18"/>
              </w:rPr>
              <w:t>Номер т</w:t>
            </w:r>
            <w:r w:rsidRPr="004C6C2D">
              <w:rPr>
                <w:rFonts w:ascii="Arial" w:hAnsi="Arial" w:cs="Arial"/>
                <w:b/>
                <w:sz w:val="18"/>
                <w:szCs w:val="18"/>
              </w:rPr>
              <w:t>елефон</w:t>
            </w:r>
            <w:r w:rsidR="00B37121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4C6C2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</w:t>
            </w:r>
            <w:r w:rsidRPr="004C6C2D">
              <w:rPr>
                <w:rFonts w:ascii="Arial" w:hAnsi="Arial" w:cs="Arial"/>
                <w:b/>
                <w:sz w:val="18"/>
                <w:szCs w:val="18"/>
              </w:rPr>
              <w:t>10. Адрес электронной почты</w:t>
            </w:r>
            <w:r w:rsidRPr="004C6C2D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  <w:tbl>
            <w:tblPr>
              <w:tblStyle w:val="a9"/>
              <w:tblW w:w="10537" w:type="dxa"/>
              <w:tblLayout w:type="fixed"/>
              <w:tblLook w:val="04A0" w:firstRow="1" w:lastRow="0" w:firstColumn="1" w:lastColumn="0" w:noHBand="0" w:noVBand="1"/>
            </w:tblPr>
            <w:tblGrid>
              <w:gridCol w:w="297"/>
              <w:gridCol w:w="298"/>
              <w:gridCol w:w="298"/>
              <w:gridCol w:w="298"/>
              <w:gridCol w:w="298"/>
              <w:gridCol w:w="297"/>
              <w:gridCol w:w="298"/>
              <w:gridCol w:w="298"/>
              <w:gridCol w:w="298"/>
              <w:gridCol w:w="298"/>
              <w:gridCol w:w="298"/>
              <w:gridCol w:w="297"/>
              <w:gridCol w:w="298"/>
              <w:gridCol w:w="298"/>
              <w:gridCol w:w="298"/>
              <w:gridCol w:w="298"/>
              <w:gridCol w:w="298"/>
              <w:gridCol w:w="280"/>
              <w:gridCol w:w="304"/>
              <w:gridCol w:w="305"/>
              <w:gridCol w:w="304"/>
              <w:gridCol w:w="305"/>
              <w:gridCol w:w="304"/>
              <w:gridCol w:w="305"/>
              <w:gridCol w:w="304"/>
              <w:gridCol w:w="305"/>
              <w:gridCol w:w="304"/>
              <w:gridCol w:w="305"/>
              <w:gridCol w:w="304"/>
              <w:gridCol w:w="305"/>
              <w:gridCol w:w="304"/>
              <w:gridCol w:w="305"/>
              <w:gridCol w:w="304"/>
              <w:gridCol w:w="305"/>
              <w:gridCol w:w="305"/>
              <w:gridCol w:w="17"/>
            </w:tblGrid>
            <w:tr w:rsidR="003D5730" w:rsidRPr="004C6C2D" w:rsidTr="003D5730">
              <w:trPr>
                <w:gridAfter w:val="1"/>
                <w:wAfter w:w="17" w:type="dxa"/>
                <w:trHeight w:val="354"/>
              </w:trPr>
              <w:tc>
                <w:tcPr>
                  <w:tcW w:w="297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7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7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:rsidR="00034D0E" w:rsidRPr="004C6C2D" w:rsidRDefault="00034D0E" w:rsidP="00F05AEF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4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05AEF" w:rsidRPr="004C6C2D" w:rsidTr="003D5730">
              <w:trPr>
                <w:trHeight w:val="1239"/>
              </w:trPr>
              <w:tc>
                <w:tcPr>
                  <w:tcW w:w="5063" w:type="dxa"/>
                  <w:gridSpan w:val="17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80F76" w:rsidRPr="004C6C2D" w:rsidRDefault="00780F76" w:rsidP="00780F76">
                  <w:pPr>
                    <w:overflowPunct/>
                    <w:ind w:firstLine="24"/>
                    <w:jc w:val="both"/>
                    <w:textAlignment w:val="auto"/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  <w:r w:rsidRPr="004C6C2D">
                    <w:rPr>
                      <w:rFonts w:ascii="Arial" w:hAnsi="Arial" w:cs="Arial"/>
                      <w:b/>
                      <w:sz w:val="16"/>
                      <w:szCs w:val="16"/>
                    </w:rPr>
                    <w:sym w:font="Wingdings" w:char="F0A8"/>
                  </w:r>
                  <w:r w:rsidRPr="004C6C2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4C6C2D">
                    <w:rPr>
                      <w:rFonts w:ascii="Arial" w:hAnsi="Arial" w:cs="Arial"/>
                      <w:sz w:val="14"/>
                      <w:szCs w:val="14"/>
                    </w:rPr>
                    <w:t xml:space="preserve">Получение на указанный номер </w:t>
                  </w:r>
                  <w:r w:rsidRPr="004C6C2D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(в случае, когда это предусмотрено Уставом Общества)</w:t>
                  </w:r>
                  <w:r w:rsidRPr="004C6C2D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4C6C2D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SMS</w:t>
                  </w:r>
                  <w:r w:rsidRPr="004C6C2D">
                    <w:rPr>
                      <w:rFonts w:ascii="Arial" w:hAnsi="Arial" w:cs="Arial"/>
                      <w:sz w:val="14"/>
                      <w:szCs w:val="14"/>
                    </w:rPr>
                    <w:t xml:space="preserve"> сообщения, содержащего порядок ознакомления с Сообщением о проведении общего собрания акционеров </w:t>
                  </w:r>
                </w:p>
                <w:p w:rsidR="00F05AEF" w:rsidRPr="004C6C2D" w:rsidRDefault="00F05AEF" w:rsidP="003F7BEE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:rsidR="00F05AEF" w:rsidRPr="004C6C2D" w:rsidRDefault="00F05AEF" w:rsidP="00F05AEF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93" w:type="dxa"/>
                  <w:gridSpan w:val="18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780F76" w:rsidRPr="004C6C2D" w:rsidRDefault="00780F76" w:rsidP="00780F76">
                  <w:pPr>
                    <w:jc w:val="both"/>
                    <w:rPr>
                      <w:b/>
                      <w:i/>
                      <w:sz w:val="14"/>
                      <w:szCs w:val="14"/>
                    </w:rPr>
                  </w:pPr>
                  <w:r w:rsidRPr="004C6C2D">
                    <w:rPr>
                      <w:rFonts w:ascii="Arial" w:hAnsi="Arial" w:cs="Arial"/>
                      <w:sz w:val="14"/>
                      <w:szCs w:val="14"/>
                    </w:rPr>
                    <w:t xml:space="preserve">Получение  на указанный адрес  электронной почты </w:t>
                  </w:r>
                  <w:r w:rsidRPr="004C6C2D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(в случае, когда это предусмотрено Уставом Общества):</w:t>
                  </w:r>
                </w:p>
                <w:p w:rsidR="00780F76" w:rsidRPr="004C6C2D" w:rsidRDefault="00780F76" w:rsidP="00780F76">
                  <w:pPr>
                    <w:ind w:firstLine="34"/>
                    <w:jc w:val="both"/>
                    <w:rPr>
                      <w:sz w:val="14"/>
                      <w:szCs w:val="14"/>
                    </w:rPr>
                  </w:pPr>
                  <w:r w:rsidRPr="004C6C2D">
                    <w:rPr>
                      <w:rFonts w:ascii="Wingdings" w:hAnsi="Wingdings"/>
                      <w:b/>
                      <w:bCs/>
                      <w:sz w:val="16"/>
                      <w:szCs w:val="16"/>
                    </w:rPr>
                    <w:t></w:t>
                  </w:r>
                  <w:r w:rsidRPr="004C6C2D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 </w:t>
                  </w:r>
                  <w:r w:rsidRPr="004C6C2D">
                    <w:rPr>
                      <w:rFonts w:ascii="Arial" w:hAnsi="Arial" w:cs="Arial"/>
                      <w:sz w:val="14"/>
                      <w:szCs w:val="14"/>
                    </w:rPr>
                    <w:t>Сообщения о проведении общего </w:t>
                  </w:r>
                  <w:r w:rsidR="00A50191" w:rsidRPr="004C6C2D">
                    <w:rPr>
                      <w:rFonts w:ascii="Arial" w:hAnsi="Arial" w:cs="Arial"/>
                      <w:sz w:val="14"/>
                      <w:szCs w:val="14"/>
                    </w:rPr>
                    <w:t>с</w:t>
                  </w:r>
                  <w:r w:rsidRPr="004C6C2D">
                    <w:rPr>
                      <w:rFonts w:ascii="Arial" w:hAnsi="Arial" w:cs="Arial"/>
                      <w:sz w:val="14"/>
                      <w:szCs w:val="14"/>
                    </w:rPr>
                    <w:t>обрания акционеров/</w:t>
                  </w:r>
                  <w:r w:rsidR="00A50191" w:rsidRPr="004C6C2D">
                    <w:rPr>
                      <w:rFonts w:ascii="Arial" w:hAnsi="Arial" w:cs="Arial"/>
                      <w:sz w:val="14"/>
                      <w:szCs w:val="14"/>
                    </w:rPr>
                    <w:t>б</w:t>
                  </w:r>
                  <w:r w:rsidRPr="004C6C2D">
                    <w:rPr>
                      <w:rFonts w:ascii="Arial" w:hAnsi="Arial" w:cs="Arial"/>
                      <w:sz w:val="14"/>
                      <w:szCs w:val="14"/>
                    </w:rPr>
                    <w:t>юллетеней для голосования на общем собрании акционеров</w:t>
                  </w:r>
                </w:p>
                <w:p w:rsidR="00F05AEF" w:rsidRPr="004C6C2D" w:rsidRDefault="00780F76" w:rsidP="00780F76">
                  <w:pPr>
                    <w:ind w:firstLine="34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4C6C2D">
                    <w:rPr>
                      <w:rFonts w:ascii="Wingdings" w:hAnsi="Wingdings"/>
                      <w:b/>
                      <w:bCs/>
                      <w:sz w:val="16"/>
                      <w:szCs w:val="16"/>
                    </w:rPr>
                    <w:t></w:t>
                  </w:r>
                  <w:r w:rsidRPr="004C6C2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Pr="004C6C2D">
                    <w:rPr>
                      <w:rFonts w:ascii="Arial" w:hAnsi="Arial" w:cs="Arial"/>
                      <w:sz w:val="14"/>
                      <w:szCs w:val="14"/>
                    </w:rPr>
                    <w:t>Порядка  ознакомления с Сообщением о проведении общего собрания акционеров</w:t>
                  </w:r>
                </w:p>
              </w:tc>
            </w:tr>
            <w:tr w:rsidR="00780F76" w:rsidRPr="004C6C2D" w:rsidTr="003D5730">
              <w:trPr>
                <w:trHeight w:val="244"/>
              </w:trPr>
              <w:tc>
                <w:tcPr>
                  <w:tcW w:w="10537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F76" w:rsidRPr="004C6C2D" w:rsidRDefault="00780F76" w:rsidP="00780F76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C6C2D">
                    <w:rPr>
                      <w:rFonts w:ascii="Arial" w:hAnsi="Arial" w:cs="Arial"/>
                      <w:b/>
                      <w:sz w:val="13"/>
                      <w:szCs w:val="13"/>
                    </w:rPr>
                    <w:t>В случае отсутствия выбора способов информирования, уведомление осуществляется способом, определённым уполномоченным органом Общества</w:t>
                  </w:r>
                </w:p>
              </w:tc>
            </w:tr>
          </w:tbl>
          <w:p w:rsidR="00B0446A" w:rsidRPr="004C6C2D" w:rsidRDefault="00B0446A" w:rsidP="003F7BEE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75397B" w:rsidRPr="0087743B" w:rsidTr="00D83CEB">
        <w:trPr>
          <w:gridAfter w:val="1"/>
          <w:wAfter w:w="15" w:type="dxa"/>
          <w:trHeight w:val="57"/>
        </w:trPr>
        <w:tc>
          <w:tcPr>
            <w:tcW w:w="10578" w:type="dxa"/>
            <w:gridSpan w:val="3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  <w:p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  <w:p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  <w:p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  <w:p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</w:tc>
      </w:tr>
      <w:tr w:rsidR="0087743B" w:rsidRPr="005A0C43" w:rsidTr="00D83CEB">
        <w:trPr>
          <w:gridAfter w:val="1"/>
          <w:wAfter w:w="15" w:type="dxa"/>
          <w:trHeight w:val="284"/>
        </w:trPr>
        <w:tc>
          <w:tcPr>
            <w:tcW w:w="5952" w:type="dxa"/>
            <w:gridSpan w:val="19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E30815" w:rsidRDefault="0087743B" w:rsidP="00A03B0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F7915">
              <w:rPr>
                <w:rFonts w:ascii="Arial" w:hAnsi="Arial" w:cs="Arial"/>
                <w:b/>
                <w:sz w:val="17"/>
                <w:szCs w:val="17"/>
              </w:rPr>
              <w:t xml:space="preserve">Идентификационный номер налогоплательщика - </w:t>
            </w:r>
            <w:r w:rsidRPr="00FF7915">
              <w:rPr>
                <w:rFonts w:ascii="Arial" w:hAnsi="Arial" w:cs="Arial"/>
                <w:b/>
                <w:sz w:val="17"/>
                <w:szCs w:val="17"/>
                <w:u w:val="single"/>
              </w:rPr>
              <w:t>ИНН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  <w:r w:rsidR="00F636D8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C5373" w:rsidRPr="00EC5373" w:rsidTr="00D83CEB">
        <w:trPr>
          <w:gridAfter w:val="1"/>
          <w:wAfter w:w="15" w:type="dxa"/>
          <w:trHeight w:val="57"/>
        </w:trPr>
        <w:tc>
          <w:tcPr>
            <w:tcW w:w="20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87743B" w:rsidRPr="005A0C43" w:rsidTr="00D83CEB">
        <w:trPr>
          <w:gridAfter w:val="1"/>
          <w:wAfter w:w="15" w:type="dxa"/>
          <w:trHeight w:val="284"/>
        </w:trPr>
        <w:tc>
          <w:tcPr>
            <w:tcW w:w="6261" w:type="dxa"/>
            <w:gridSpan w:val="20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E30815" w:rsidRDefault="0087743B" w:rsidP="00A03B0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42CEF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CF1">
              <w:rPr>
                <w:rFonts w:ascii="Arial" w:hAnsi="Arial" w:cs="Arial"/>
                <w:b/>
                <w:sz w:val="17"/>
                <w:szCs w:val="17"/>
              </w:rPr>
              <w:t>С</w:t>
            </w:r>
            <w:r w:rsidRPr="00481CF1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видетельство обязательного пенсионного страхования </w:t>
            </w:r>
            <w:r w:rsidR="00D479D4">
              <w:rPr>
                <w:rFonts w:ascii="Arial" w:hAnsi="Arial" w:cs="Arial"/>
                <w:b/>
                <w:color w:val="000000"/>
                <w:sz w:val="17"/>
                <w:szCs w:val="17"/>
              </w:rPr>
              <w:t>–</w:t>
            </w:r>
            <w:r w:rsidRPr="00481C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81CF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СНИЛС</w:t>
            </w:r>
            <w:r w:rsidRPr="00EC5373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F636D8">
              <w:rPr>
                <w:rFonts w:ascii="Arial" w:hAnsi="Arial" w:cs="Arial"/>
                <w:b/>
                <w:sz w:val="17"/>
                <w:szCs w:val="17"/>
              </w:rPr>
              <w:t>*</w:t>
            </w:r>
            <w:r w:rsidRPr="00EC5373">
              <w:rPr>
                <w:rFonts w:ascii="Arial" w:hAnsi="Arial" w:cs="Arial"/>
                <w:b/>
                <w:sz w:val="17"/>
                <w:szCs w:val="17"/>
              </w:rPr>
              <w:t>*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FF7915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FF7915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FF7915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3430D" w:rsidRPr="0087743B" w:rsidTr="00D83CEB">
        <w:trPr>
          <w:trHeight w:val="60"/>
        </w:trPr>
        <w:tc>
          <w:tcPr>
            <w:tcW w:w="10593" w:type="dxa"/>
            <w:gridSpan w:val="35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430D" w:rsidRPr="0087743B" w:rsidRDefault="00B3430D" w:rsidP="008B41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:rsidR="009A4EBF" w:rsidRDefault="009A4EBF" w:rsidP="00C0089D">
      <w:pPr>
        <w:rPr>
          <w:sz w:val="16"/>
          <w:szCs w:val="16"/>
        </w:rPr>
      </w:pPr>
    </w:p>
    <w:tbl>
      <w:tblPr>
        <w:tblW w:w="10146" w:type="dxa"/>
        <w:tblLayout w:type="fixed"/>
        <w:tblLook w:val="04A0" w:firstRow="1" w:lastRow="0" w:firstColumn="1" w:lastColumn="0" w:noHBand="0" w:noVBand="1"/>
      </w:tblPr>
      <w:tblGrid>
        <w:gridCol w:w="10146"/>
      </w:tblGrid>
      <w:tr w:rsidR="00A27265" w:rsidRPr="00164FE1" w:rsidTr="00A27265">
        <w:trPr>
          <w:trHeight w:val="388"/>
        </w:trPr>
        <w:tc>
          <w:tcPr>
            <w:tcW w:w="10146" w:type="dxa"/>
            <w:tcMar>
              <w:left w:w="0" w:type="dxa"/>
              <w:right w:w="0" w:type="dxa"/>
            </w:tcMar>
            <w:vAlign w:val="center"/>
          </w:tcPr>
          <w:p w:rsidR="00A27265" w:rsidRPr="00164FE1" w:rsidRDefault="00A27265" w:rsidP="00A272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FE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2726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164FE1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164F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Форма выплаты </w:t>
            </w:r>
            <w:r w:rsidRPr="00164FE1">
              <w:rPr>
                <w:rFonts w:ascii="Arial" w:hAnsi="Arial" w:cs="Arial"/>
                <w:b/>
                <w:sz w:val="18"/>
                <w:szCs w:val="18"/>
              </w:rPr>
              <w:t>доходов по ценным бумагам</w:t>
            </w:r>
            <w:r w:rsidRPr="00164F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AA0FCC">
              <w:rPr>
                <w:rFonts w:ascii="Arial" w:hAnsi="Arial" w:cs="Arial"/>
                <w:sz w:val="16"/>
                <w:szCs w:val="16"/>
                <w:u w:val="single"/>
              </w:rPr>
              <w:t>перечисление на банковский счет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(в случае отсутствия реквизитов для выплаты доходов по ценным бумагам выплата доходов осуществляется почтовым переводом).</w:t>
            </w:r>
          </w:p>
        </w:tc>
      </w:tr>
    </w:tbl>
    <w:p w:rsidR="00A27265" w:rsidRDefault="00A27265" w:rsidP="00A27265">
      <w:pPr>
        <w:rPr>
          <w:sz w:val="10"/>
          <w:szCs w:val="10"/>
        </w:rPr>
      </w:pPr>
    </w:p>
    <w:tbl>
      <w:tblPr>
        <w:tblW w:w="10504" w:type="dxa"/>
        <w:tblInd w:w="-156" w:type="dxa"/>
        <w:tblLayout w:type="fixed"/>
        <w:tblLook w:val="04A0" w:firstRow="1" w:lastRow="0" w:firstColumn="1" w:lastColumn="0" w:noHBand="0" w:noVBand="1"/>
      </w:tblPr>
      <w:tblGrid>
        <w:gridCol w:w="15"/>
        <w:gridCol w:w="10489"/>
      </w:tblGrid>
      <w:tr w:rsidR="00A45A00" w:rsidRPr="00164FE1" w:rsidTr="00AE2703">
        <w:trPr>
          <w:gridBefore w:val="1"/>
          <w:wBefore w:w="15" w:type="dxa"/>
          <w:trHeight w:val="284"/>
        </w:trPr>
        <w:tc>
          <w:tcPr>
            <w:tcW w:w="10489" w:type="dxa"/>
            <w:tcMar>
              <w:left w:w="0" w:type="dxa"/>
              <w:right w:w="0" w:type="dxa"/>
            </w:tcMar>
            <w:vAlign w:val="center"/>
          </w:tcPr>
          <w:p w:rsidR="0045137C" w:rsidRDefault="0045137C" w:rsidP="0045137C">
            <w:pPr>
              <w:rPr>
                <w:sz w:val="10"/>
                <w:szCs w:val="10"/>
              </w:rPr>
            </w:pPr>
          </w:p>
          <w:tbl>
            <w:tblPr>
              <w:tblW w:w="10280" w:type="dxa"/>
              <w:tblInd w:w="13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90"/>
              <w:gridCol w:w="236"/>
              <w:gridCol w:w="262"/>
              <w:gridCol w:w="263"/>
              <w:gridCol w:w="266"/>
              <w:gridCol w:w="260"/>
              <w:gridCol w:w="260"/>
              <w:gridCol w:w="261"/>
              <w:gridCol w:w="260"/>
              <w:gridCol w:w="260"/>
              <w:gridCol w:w="260"/>
              <w:gridCol w:w="259"/>
              <w:gridCol w:w="260"/>
              <w:gridCol w:w="259"/>
              <w:gridCol w:w="260"/>
              <w:gridCol w:w="262"/>
              <w:gridCol w:w="259"/>
              <w:gridCol w:w="260"/>
              <w:gridCol w:w="259"/>
              <w:gridCol w:w="264"/>
              <w:gridCol w:w="262"/>
              <w:gridCol w:w="1698"/>
            </w:tblGrid>
            <w:tr w:rsidR="00533FA1" w:rsidRPr="008151EE" w:rsidTr="00A65384">
              <w:trPr>
                <w:cantSplit/>
                <w:trHeight w:val="215"/>
              </w:trPr>
              <w:tc>
                <w:tcPr>
                  <w:tcW w:w="10280" w:type="dxa"/>
                  <w:gridSpan w:val="22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33FA1" w:rsidRPr="00A014B0" w:rsidRDefault="00533FA1" w:rsidP="00B37121">
                  <w:pPr>
                    <w:spacing w:before="40"/>
                    <w:ind w:right="-107" w:hanging="120"/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="00A27265" w:rsidRPr="00A27265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. </w:t>
                  </w:r>
                  <w:r w:rsidR="00A6538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Реквизиты банковского счета для получения </w:t>
                  </w:r>
                  <w:r w:rsidRPr="00164FE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доходов </w:t>
                  </w:r>
                  <w:r w:rsidR="00A6538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и выплат </w:t>
                  </w:r>
                  <w:r w:rsidRPr="00164FE1">
                    <w:rPr>
                      <w:rFonts w:ascii="Arial" w:hAnsi="Arial" w:cs="Arial"/>
                      <w:b/>
                      <w:sz w:val="18"/>
                      <w:szCs w:val="18"/>
                    </w:rPr>
                    <w:t>по ценным бумагам</w:t>
                  </w:r>
                  <w:r w:rsidR="00306EA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33FA1" w:rsidRPr="008151EE" w:rsidTr="00A65384">
              <w:trPr>
                <w:cantSplit/>
                <w:trHeight w:val="215"/>
              </w:trPr>
              <w:tc>
                <w:tcPr>
                  <w:tcW w:w="3391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025E8" w:rsidRDefault="00A71254" w:rsidP="00A71254">
                  <w:pPr>
                    <w:spacing w:before="40"/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sz w:val="16"/>
                      <w:szCs w:val="16"/>
                    </w:rPr>
                    <w:t>Наименование банка/Отделения банка/</w:t>
                  </w:r>
                </w:p>
                <w:p w:rsidR="00533FA1" w:rsidRPr="00A71254" w:rsidRDefault="00A71254" w:rsidP="00A71254">
                  <w:pPr>
                    <w:spacing w:before="40"/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sz w:val="16"/>
                      <w:szCs w:val="16"/>
                    </w:rPr>
                    <w:t>Банка посредника</w:t>
                  </w:r>
                </w:p>
              </w:tc>
              <w:tc>
                <w:tcPr>
                  <w:tcW w:w="6888" w:type="dxa"/>
                  <w:gridSpan w:val="21"/>
                  <w:tcBorders>
                    <w:top w:val="doub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533FA1" w:rsidRPr="005B6B2E" w:rsidRDefault="00533FA1" w:rsidP="0045137C">
                  <w:pPr>
                    <w:spacing w:before="40"/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A71254" w:rsidRPr="008151EE" w:rsidTr="00A65384">
              <w:trPr>
                <w:cantSplit/>
                <w:trHeight w:hRule="exact" w:val="280"/>
              </w:trPr>
              <w:tc>
                <w:tcPr>
                  <w:tcW w:w="3391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A71254" w:rsidRDefault="00A71254" w:rsidP="00A71254">
                  <w:pPr>
                    <w:pStyle w:val="a7"/>
                    <w:ind w:right="-534"/>
                    <w:rPr>
                      <w:rFonts w:ascii="Arial" w:hAnsi="Arial" w:cs="Arial"/>
                      <w:b/>
                    </w:rPr>
                  </w:pPr>
                  <w:r w:rsidRPr="00A71254">
                    <w:rPr>
                      <w:rFonts w:ascii="Arial" w:hAnsi="Arial" w:cs="Arial"/>
                    </w:rPr>
                    <w:t>БИК</w:t>
                  </w: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64" w:type="dxa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95" w:type="dxa"/>
                  <w:vMerge w:val="restart"/>
                  <w:tcBorders>
                    <w:left w:val="nil"/>
                    <w:right w:val="double" w:sz="4" w:space="0" w:color="auto"/>
                  </w:tcBorders>
                  <w:shd w:val="clear" w:color="auto" w:fill="auto"/>
                </w:tcPr>
                <w:p w:rsidR="00A71254" w:rsidRPr="005B6B2E" w:rsidRDefault="00A71254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40424" w:rsidRPr="008151EE" w:rsidTr="00A65384">
              <w:trPr>
                <w:cantSplit/>
                <w:trHeight w:hRule="exact" w:val="280"/>
              </w:trPr>
              <w:tc>
                <w:tcPr>
                  <w:tcW w:w="3391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A71254" w:rsidRDefault="00A71254" w:rsidP="00A71254">
                  <w:pPr>
                    <w:pStyle w:val="a7"/>
                    <w:ind w:right="-534"/>
                    <w:rPr>
                      <w:rFonts w:ascii="Arial" w:hAnsi="Arial" w:cs="Arial"/>
                    </w:rPr>
                  </w:pPr>
                  <w:r w:rsidRPr="00A71254">
                    <w:rPr>
                      <w:rFonts w:ascii="Arial" w:hAnsi="Arial" w:cs="Arial"/>
                    </w:rPr>
                    <w:t>Корреспондентский счёт</w:t>
                  </w: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95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A71254" w:rsidRPr="005B6B2E" w:rsidRDefault="00A71254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40424" w:rsidRPr="008151EE" w:rsidTr="00A65384">
              <w:trPr>
                <w:cantSplit/>
                <w:trHeight w:hRule="exact" w:val="307"/>
              </w:trPr>
              <w:tc>
                <w:tcPr>
                  <w:tcW w:w="3391" w:type="dxa"/>
                  <w:tcBorders>
                    <w:left w:val="doub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137C" w:rsidRPr="00A71254" w:rsidRDefault="00A71254" w:rsidP="00A71254">
                  <w:pPr>
                    <w:ind w:right="-53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Счёт получателя платежа</w:t>
                  </w: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95" w:type="dxa"/>
                  <w:vMerge/>
                  <w:tcBorders>
                    <w:left w:val="sing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31FD" w:rsidRPr="008151EE" w:rsidTr="00A65384">
              <w:trPr>
                <w:cantSplit/>
                <w:trHeight w:hRule="exact" w:val="307"/>
              </w:trPr>
              <w:tc>
                <w:tcPr>
                  <w:tcW w:w="3391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31FD" w:rsidRPr="00A71254" w:rsidRDefault="005A31FD" w:rsidP="00A71254">
                  <w:pPr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Наименование банка, если получатель банк</w:t>
                  </w:r>
                </w:p>
              </w:tc>
              <w:tc>
                <w:tcPr>
                  <w:tcW w:w="6888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A31FD" w:rsidRPr="005B6B2E" w:rsidRDefault="005A31FD" w:rsidP="00A45B3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40424" w:rsidRPr="008151EE" w:rsidTr="00A65384">
              <w:trPr>
                <w:cantSplit/>
                <w:trHeight w:val="280"/>
              </w:trPr>
              <w:tc>
                <w:tcPr>
                  <w:tcW w:w="3391" w:type="dxa"/>
                  <w:tcBorders>
                    <w:top w:val="dotted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31FD" w:rsidRPr="00A71254" w:rsidRDefault="005A31FD" w:rsidP="00A71254">
                  <w:pPr>
                    <w:ind w:right="-53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Счёт банка получателя в банке посреднике</w:t>
                  </w: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5137C" w:rsidRPr="0045137C" w:rsidRDefault="0045137C" w:rsidP="00A45A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EBF" w:rsidRPr="005A0C43" w:rsidTr="00AE2703">
        <w:trPr>
          <w:trHeight w:val="1389"/>
        </w:trPr>
        <w:tc>
          <w:tcPr>
            <w:tcW w:w="1050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33A6" w:rsidRDefault="002F33A6" w:rsidP="002F33A6">
            <w:pPr>
              <w:ind w:left="15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2F33A6" w:rsidRPr="00EE1B28" w:rsidRDefault="002F33A6" w:rsidP="002F33A6">
            <w:pPr>
              <w:ind w:left="15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1B28">
              <w:rPr>
                <w:rFonts w:ascii="Arial" w:hAnsi="Arial" w:cs="Arial"/>
                <w:b/>
                <w:sz w:val="16"/>
                <w:szCs w:val="16"/>
                <w:u w:val="single"/>
              </w:rPr>
              <w:t>Достоверность сведений, указанных в пунктах 1-7,11-12 настоящей Анкеты, должна быть подтверждена документально</w:t>
            </w:r>
            <w:r w:rsidRPr="00EE1B28">
              <w:rPr>
                <w:rFonts w:ascii="Arial" w:hAnsi="Arial" w:cs="Arial"/>
                <w:b/>
                <w:sz w:val="16"/>
                <w:szCs w:val="16"/>
              </w:rPr>
              <w:t xml:space="preserve"> (путем предоставления надлежащим образом заверенных копий документов пп.1-7 и копий соответствующих документов пп.11-12).</w:t>
            </w:r>
          </w:p>
          <w:p w:rsidR="002F33A6" w:rsidRDefault="002F33A6" w:rsidP="002F33A6">
            <w:pPr>
              <w:ind w:left="15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F33A6" w:rsidRPr="00F512A9" w:rsidRDefault="002F33A6" w:rsidP="002F33A6">
            <w:pPr>
              <w:ind w:left="15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512A9">
              <w:rPr>
                <w:rFonts w:ascii="Arial" w:hAnsi="Arial" w:cs="Arial"/>
                <w:sz w:val="14"/>
                <w:szCs w:val="14"/>
              </w:rPr>
              <w:t>Подтверждаю свое волеизъявление об открытии счета/внесении изменений и достоверность сведений, предоставленных мною в настоящей Анкете. Обязуюсь сообщать Регистратору об изменении указанных сведений в порядке, установленном действующим законодательством Российской Федерации.</w:t>
            </w:r>
          </w:p>
          <w:p w:rsidR="002F33A6" w:rsidRDefault="002F33A6" w:rsidP="002F33A6">
            <w:pPr>
              <w:ind w:left="15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512A9">
              <w:rPr>
                <w:rFonts w:ascii="Arial" w:hAnsi="Arial" w:cs="Arial"/>
                <w:sz w:val="14"/>
                <w:szCs w:val="14"/>
              </w:rPr>
              <w:t>АО «ДРАГА»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  <w:p w:rsidR="003711D5" w:rsidRDefault="003711D5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7C06" w:rsidRDefault="00097C06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a9"/>
              <w:tblW w:w="10348" w:type="dxa"/>
              <w:tblInd w:w="13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55"/>
              <w:gridCol w:w="2133"/>
              <w:gridCol w:w="4660"/>
            </w:tblGrid>
            <w:tr w:rsidR="00BD2A70" w:rsidTr="00A65384">
              <w:trPr>
                <w:trHeight w:val="411"/>
              </w:trPr>
              <w:tc>
                <w:tcPr>
                  <w:tcW w:w="3555" w:type="dxa"/>
                  <w:vMerge w:val="restart"/>
                </w:tcPr>
                <w:p w:rsidR="00BD2A70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A65384" w:rsidRPr="002C0B7D" w:rsidRDefault="00A65384" w:rsidP="00A65384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C0B7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Подпись лица, подписавшего Анкету</w:t>
                  </w:r>
                </w:p>
                <w:p w:rsidR="00A65384" w:rsidRPr="00A161C0" w:rsidRDefault="00A65384" w:rsidP="00A65384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C0B7D">
                    <w:rPr>
                      <w:rFonts w:ascii="Arial" w:hAnsi="Arial" w:cs="Arial"/>
                      <w:b/>
                      <w:sz w:val="18"/>
                      <w:szCs w:val="18"/>
                    </w:rPr>
                    <w:t>зарегистрированного лица</w:t>
                  </w:r>
                  <w:r w:rsidRPr="00A161C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  <w:p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33" w:type="dxa"/>
                </w:tcPr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60" w:type="dxa"/>
                </w:tcPr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D2A70" w:rsidTr="00A65384">
              <w:trPr>
                <w:trHeight w:val="183"/>
              </w:trPr>
              <w:tc>
                <w:tcPr>
                  <w:tcW w:w="3555" w:type="dxa"/>
                  <w:vMerge/>
                </w:tcPr>
                <w:p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33" w:type="dxa"/>
                </w:tcPr>
                <w:p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4660" w:type="dxa"/>
                </w:tcPr>
                <w:p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 Отчество (полностью)</w:t>
                  </w:r>
                </w:p>
              </w:tc>
            </w:tr>
          </w:tbl>
          <w:p w:rsidR="00533FA1" w:rsidRDefault="00533FA1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1761" w:rsidRDefault="00F51761" w:rsidP="009A4EB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27265" w:rsidRDefault="00A27265" w:rsidP="009A4EB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27265" w:rsidRDefault="00A27265" w:rsidP="009A4EB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27265" w:rsidRDefault="00A27265" w:rsidP="009A4EB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27265" w:rsidRPr="00B8617D" w:rsidRDefault="00A27265" w:rsidP="009A4E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27265" w:rsidRDefault="00A27265" w:rsidP="009A4EB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27265" w:rsidRDefault="00A27265" w:rsidP="009A4EB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50F91" w:rsidRPr="00536CC1" w:rsidRDefault="00050F91" w:rsidP="009A4EB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97C06" w:rsidRPr="00E30815" w:rsidRDefault="00097C06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tbl>
      <w:tblPr>
        <w:tblStyle w:val="a9"/>
        <w:tblW w:w="10348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1"/>
        <w:gridCol w:w="2254"/>
        <w:gridCol w:w="4553"/>
      </w:tblGrid>
      <w:tr w:rsidR="00BD2A70" w:rsidTr="00F636D8">
        <w:trPr>
          <w:trHeight w:val="183"/>
        </w:trPr>
        <w:tc>
          <w:tcPr>
            <w:tcW w:w="354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BD2A70" w:rsidRPr="00BD2A70" w:rsidRDefault="00BD2A70" w:rsidP="00111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93572464"/>
          </w:p>
          <w:p w:rsidR="00BD2A70" w:rsidRDefault="00BD2A70" w:rsidP="00111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1761">
              <w:rPr>
                <w:rFonts w:ascii="Arial" w:hAnsi="Arial" w:cs="Arial"/>
                <w:b/>
                <w:sz w:val="18"/>
                <w:szCs w:val="18"/>
              </w:rPr>
              <w:t>Подпись проставлена в присутствии уполномоченного лица АО «ДРАГА»</w:t>
            </w:r>
          </w:p>
        </w:tc>
        <w:tc>
          <w:tcPr>
            <w:tcW w:w="2254" w:type="dxa"/>
          </w:tcPr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3" w:type="dxa"/>
          </w:tcPr>
          <w:p w:rsid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2A70" w:rsidTr="00F636D8">
        <w:trPr>
          <w:trHeight w:val="183"/>
        </w:trPr>
        <w:tc>
          <w:tcPr>
            <w:tcW w:w="3541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BD2A70" w:rsidRPr="00F51761" w:rsidRDefault="00BD2A70" w:rsidP="00111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4" w:type="dxa"/>
          </w:tcPr>
          <w:p w:rsidR="00BD2A70" w:rsidRDefault="00BD2A70" w:rsidP="00111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4553" w:type="dxa"/>
          </w:tcPr>
          <w:p w:rsidR="00BD2A70" w:rsidRDefault="00BD2A70" w:rsidP="00BD2A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Фамилия Имя Отчество  </w:t>
            </w:r>
          </w:p>
        </w:tc>
      </w:tr>
      <w:bookmarkEnd w:id="2"/>
    </w:tbl>
    <w:p w:rsidR="000B3E5B" w:rsidRPr="00CA3D5C" w:rsidRDefault="000B3E5B" w:rsidP="00CA3D5C">
      <w:pPr>
        <w:jc w:val="both"/>
        <w:rPr>
          <w:rFonts w:ascii="Arial" w:hAnsi="Arial" w:cs="Arial"/>
          <w:b/>
          <w:sz w:val="16"/>
          <w:szCs w:val="16"/>
        </w:rPr>
      </w:pPr>
    </w:p>
    <w:sectPr w:rsidR="000B3E5B" w:rsidRPr="00CA3D5C" w:rsidSect="00C11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84" w:right="708" w:bottom="142" w:left="851" w:header="56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6E5" w:rsidRDefault="004D76E5">
      <w:r>
        <w:separator/>
      </w:r>
    </w:p>
  </w:endnote>
  <w:endnote w:type="continuationSeparator" w:id="0">
    <w:p w:rsidR="004D76E5" w:rsidRDefault="004D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1" w:type="dxa"/>
      <w:tblInd w:w="-142" w:type="dxa"/>
      <w:tblBorders>
        <w:insideH w:val="single" w:sz="2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91"/>
    </w:tblGrid>
    <w:tr w:rsidR="00111683" w:rsidRPr="00AF3637" w:rsidTr="005677B1">
      <w:tc>
        <w:tcPr>
          <w:tcW w:w="10491" w:type="dxa"/>
          <w:tcMar>
            <w:left w:w="0" w:type="dxa"/>
            <w:right w:w="0" w:type="dxa"/>
          </w:tcMar>
        </w:tcPr>
        <w:p w:rsidR="00111683" w:rsidRPr="00551972" w:rsidRDefault="00111683" w:rsidP="005677B1">
          <w:pPr>
            <w:pStyle w:val="a5"/>
            <w:spacing w:after="60"/>
            <w:jc w:val="left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*</w:t>
          </w:r>
          <w:r w:rsidRPr="00A73C27">
            <w:rPr>
              <w:rFonts w:ascii="Arial" w:hAnsi="Arial" w:cs="Arial"/>
              <w:i/>
              <w:sz w:val="16"/>
              <w:szCs w:val="16"/>
            </w:rPr>
            <w:t>*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Pr="00920387">
            <w:rPr>
              <w:rFonts w:ascii="Arial" w:hAnsi="Arial" w:cs="Arial"/>
              <w:i/>
              <w:sz w:val="14"/>
              <w:szCs w:val="14"/>
            </w:rPr>
            <w:t>заполняется при наличии</w:t>
          </w:r>
        </w:p>
      </w:tc>
    </w:tr>
    <w:tr w:rsidR="00111683" w:rsidRPr="00AF3637" w:rsidTr="005677B1">
      <w:tc>
        <w:tcPr>
          <w:tcW w:w="10491" w:type="dxa"/>
          <w:tcMar>
            <w:left w:w="0" w:type="dxa"/>
            <w:right w:w="0" w:type="dxa"/>
          </w:tcMar>
        </w:tcPr>
        <w:p w:rsidR="00111683" w:rsidRPr="004469DD" w:rsidRDefault="00111683" w:rsidP="00201AB4">
          <w:pPr>
            <w:pStyle w:val="a5"/>
            <w:jc w:val="both"/>
            <w:rPr>
              <w:rFonts w:ascii="Arial" w:hAnsi="Arial" w:cs="Arial"/>
              <w:i/>
              <w:sz w:val="12"/>
              <w:szCs w:val="12"/>
            </w:rPr>
          </w:pPr>
          <w:r w:rsidRPr="00201AB4">
            <w:rPr>
              <w:rFonts w:ascii="Arial" w:hAnsi="Arial" w:cs="Arial"/>
              <w:i/>
              <w:sz w:val="12"/>
              <w:szCs w:val="12"/>
            </w:rPr>
            <w:t>Использование сведений, в том числе персональных данных, содержащихся в настоящей Анкете, осуществляется в строгом соответствии с требованиями действующего законо</w:t>
          </w:r>
          <w:r>
            <w:rPr>
              <w:rFonts w:ascii="Arial" w:hAnsi="Arial" w:cs="Arial"/>
              <w:i/>
              <w:sz w:val="12"/>
              <w:szCs w:val="12"/>
            </w:rPr>
            <w:t>дательства Российской Федерации</w:t>
          </w:r>
          <w:r w:rsidRPr="004469DD">
            <w:rPr>
              <w:rFonts w:ascii="Arial" w:hAnsi="Arial" w:cs="Arial"/>
              <w:i/>
              <w:sz w:val="12"/>
              <w:szCs w:val="12"/>
            </w:rPr>
            <w:t>.</w:t>
          </w:r>
        </w:p>
      </w:tc>
    </w:tr>
  </w:tbl>
  <w:p w:rsidR="00111683" w:rsidRPr="00AF3637" w:rsidRDefault="00111683" w:rsidP="00F55DAC">
    <w:pPr>
      <w:pStyle w:val="a5"/>
      <w:jc w:val="left"/>
      <w:rPr>
        <w:i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C07" w:rsidRDefault="00300C0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C07" w:rsidRDefault="00300C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6E5" w:rsidRDefault="004D76E5">
      <w:r>
        <w:separator/>
      </w:r>
    </w:p>
  </w:footnote>
  <w:footnote w:type="continuationSeparator" w:id="0">
    <w:p w:rsidR="004D76E5" w:rsidRDefault="004D7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C07" w:rsidRDefault="00300C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C07" w:rsidRDefault="00300C0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C07" w:rsidRDefault="00300C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F98"/>
    <w:multiLevelType w:val="hybridMultilevel"/>
    <w:tmpl w:val="9598759C"/>
    <w:lvl w:ilvl="0" w:tplc="416C4A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6973"/>
    <w:multiLevelType w:val="hybridMultilevel"/>
    <w:tmpl w:val="189465EC"/>
    <w:lvl w:ilvl="0" w:tplc="99DAAF1E">
      <w:start w:val="1"/>
      <w:numFmt w:val="bullet"/>
      <w:lvlText w:val="o"/>
      <w:lvlJc w:val="left"/>
      <w:pPr>
        <w:ind w:left="643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E7647A8"/>
    <w:multiLevelType w:val="hybridMultilevel"/>
    <w:tmpl w:val="77BCC8B4"/>
    <w:lvl w:ilvl="0" w:tplc="2584BFBC">
      <w:start w:val="1"/>
      <w:numFmt w:val="bullet"/>
      <w:lvlText w:val="o"/>
      <w:lvlJc w:val="left"/>
      <w:pPr>
        <w:ind w:left="120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9776D37"/>
    <w:multiLevelType w:val="multilevel"/>
    <w:tmpl w:val="2652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AC5132F"/>
    <w:multiLevelType w:val="hybridMultilevel"/>
    <w:tmpl w:val="30B63D5E"/>
    <w:lvl w:ilvl="0" w:tplc="60389B9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90B68"/>
    <w:multiLevelType w:val="hybridMultilevel"/>
    <w:tmpl w:val="0DCED37A"/>
    <w:lvl w:ilvl="0" w:tplc="CE56595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497"/>
    <w:multiLevelType w:val="hybridMultilevel"/>
    <w:tmpl w:val="B832F0FC"/>
    <w:lvl w:ilvl="0" w:tplc="2584BFB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13A10"/>
    <w:multiLevelType w:val="hybridMultilevel"/>
    <w:tmpl w:val="CDA82A9E"/>
    <w:lvl w:ilvl="0" w:tplc="E186613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6302D"/>
    <w:multiLevelType w:val="hybridMultilevel"/>
    <w:tmpl w:val="2BAE1642"/>
    <w:lvl w:ilvl="0" w:tplc="379A845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C0D59"/>
    <w:multiLevelType w:val="hybridMultilevel"/>
    <w:tmpl w:val="5CC43BB0"/>
    <w:lvl w:ilvl="0" w:tplc="64F8F724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75"/>
    <w:rsid w:val="00000C3F"/>
    <w:rsid w:val="000020CF"/>
    <w:rsid w:val="0000259D"/>
    <w:rsid w:val="000028F6"/>
    <w:rsid w:val="00003128"/>
    <w:rsid w:val="0000711B"/>
    <w:rsid w:val="00017427"/>
    <w:rsid w:val="00020947"/>
    <w:rsid w:val="00023406"/>
    <w:rsid w:val="00024548"/>
    <w:rsid w:val="00024BBD"/>
    <w:rsid w:val="00030CBD"/>
    <w:rsid w:val="000338AC"/>
    <w:rsid w:val="00034D0E"/>
    <w:rsid w:val="00034F06"/>
    <w:rsid w:val="00036AFE"/>
    <w:rsid w:val="00037149"/>
    <w:rsid w:val="0004017F"/>
    <w:rsid w:val="000419B1"/>
    <w:rsid w:val="00042B6B"/>
    <w:rsid w:val="000433CD"/>
    <w:rsid w:val="00044C80"/>
    <w:rsid w:val="000456BE"/>
    <w:rsid w:val="00045C15"/>
    <w:rsid w:val="00046822"/>
    <w:rsid w:val="00050F91"/>
    <w:rsid w:val="00054D81"/>
    <w:rsid w:val="00055BCD"/>
    <w:rsid w:val="00056699"/>
    <w:rsid w:val="0005676A"/>
    <w:rsid w:val="00057250"/>
    <w:rsid w:val="00057CFB"/>
    <w:rsid w:val="0006777A"/>
    <w:rsid w:val="00076707"/>
    <w:rsid w:val="0007673C"/>
    <w:rsid w:val="00081C22"/>
    <w:rsid w:val="0008209D"/>
    <w:rsid w:val="00082DC2"/>
    <w:rsid w:val="00083B9D"/>
    <w:rsid w:val="00086628"/>
    <w:rsid w:val="000902E4"/>
    <w:rsid w:val="0009251D"/>
    <w:rsid w:val="00093FBD"/>
    <w:rsid w:val="00094E55"/>
    <w:rsid w:val="00097C06"/>
    <w:rsid w:val="00097F78"/>
    <w:rsid w:val="000A0985"/>
    <w:rsid w:val="000A10D5"/>
    <w:rsid w:val="000A1290"/>
    <w:rsid w:val="000A37AF"/>
    <w:rsid w:val="000A3A18"/>
    <w:rsid w:val="000A42DD"/>
    <w:rsid w:val="000A74A9"/>
    <w:rsid w:val="000A7C31"/>
    <w:rsid w:val="000A7F80"/>
    <w:rsid w:val="000B2572"/>
    <w:rsid w:val="000B3E5B"/>
    <w:rsid w:val="000B4954"/>
    <w:rsid w:val="000B4996"/>
    <w:rsid w:val="000B4D6E"/>
    <w:rsid w:val="000C55C1"/>
    <w:rsid w:val="000C6E54"/>
    <w:rsid w:val="000D1E1B"/>
    <w:rsid w:val="000D3359"/>
    <w:rsid w:val="000D54A8"/>
    <w:rsid w:val="000D5663"/>
    <w:rsid w:val="000D573B"/>
    <w:rsid w:val="000D57D7"/>
    <w:rsid w:val="000D7428"/>
    <w:rsid w:val="000E570C"/>
    <w:rsid w:val="000F2A61"/>
    <w:rsid w:val="000F4398"/>
    <w:rsid w:val="000F515E"/>
    <w:rsid w:val="000F62F0"/>
    <w:rsid w:val="001059FB"/>
    <w:rsid w:val="00111683"/>
    <w:rsid w:val="0011416B"/>
    <w:rsid w:val="0011511F"/>
    <w:rsid w:val="00115E21"/>
    <w:rsid w:val="00126804"/>
    <w:rsid w:val="00126837"/>
    <w:rsid w:val="00126EBC"/>
    <w:rsid w:val="00127853"/>
    <w:rsid w:val="00131035"/>
    <w:rsid w:val="00136DCC"/>
    <w:rsid w:val="00140DE7"/>
    <w:rsid w:val="00141E8B"/>
    <w:rsid w:val="001427CF"/>
    <w:rsid w:val="00143F58"/>
    <w:rsid w:val="00146560"/>
    <w:rsid w:val="00150C61"/>
    <w:rsid w:val="00152556"/>
    <w:rsid w:val="00152D48"/>
    <w:rsid w:val="001535C6"/>
    <w:rsid w:val="00153BB3"/>
    <w:rsid w:val="00154458"/>
    <w:rsid w:val="00154BEF"/>
    <w:rsid w:val="00156270"/>
    <w:rsid w:val="00156EF2"/>
    <w:rsid w:val="0016004D"/>
    <w:rsid w:val="00160CC5"/>
    <w:rsid w:val="0016112B"/>
    <w:rsid w:val="00163383"/>
    <w:rsid w:val="00163896"/>
    <w:rsid w:val="00164FE1"/>
    <w:rsid w:val="0017203F"/>
    <w:rsid w:val="00173B98"/>
    <w:rsid w:val="001769FF"/>
    <w:rsid w:val="0018164B"/>
    <w:rsid w:val="00182FC2"/>
    <w:rsid w:val="00186631"/>
    <w:rsid w:val="00192724"/>
    <w:rsid w:val="00192B77"/>
    <w:rsid w:val="0019398D"/>
    <w:rsid w:val="00193C3E"/>
    <w:rsid w:val="00197DBB"/>
    <w:rsid w:val="001A138E"/>
    <w:rsid w:val="001A139E"/>
    <w:rsid w:val="001A19ED"/>
    <w:rsid w:val="001A2DA5"/>
    <w:rsid w:val="001A5704"/>
    <w:rsid w:val="001A5A6F"/>
    <w:rsid w:val="001A7A68"/>
    <w:rsid w:val="001B34FE"/>
    <w:rsid w:val="001C0080"/>
    <w:rsid w:val="001C54FA"/>
    <w:rsid w:val="001D0500"/>
    <w:rsid w:val="001D218D"/>
    <w:rsid w:val="001D3472"/>
    <w:rsid w:val="001D4191"/>
    <w:rsid w:val="001E19C3"/>
    <w:rsid w:val="001E2933"/>
    <w:rsid w:val="001E3114"/>
    <w:rsid w:val="001E36BA"/>
    <w:rsid w:val="001E46F2"/>
    <w:rsid w:val="001E61AC"/>
    <w:rsid w:val="001F259D"/>
    <w:rsid w:val="001F7299"/>
    <w:rsid w:val="00200672"/>
    <w:rsid w:val="002011C2"/>
    <w:rsid w:val="00201AB4"/>
    <w:rsid w:val="00201C0F"/>
    <w:rsid w:val="00211258"/>
    <w:rsid w:val="002123AE"/>
    <w:rsid w:val="00212483"/>
    <w:rsid w:val="00217EA5"/>
    <w:rsid w:val="00227FB0"/>
    <w:rsid w:val="00230DB2"/>
    <w:rsid w:val="00231320"/>
    <w:rsid w:val="00231584"/>
    <w:rsid w:val="002324A3"/>
    <w:rsid w:val="00234E64"/>
    <w:rsid w:val="0023625E"/>
    <w:rsid w:val="0023649B"/>
    <w:rsid w:val="002367E9"/>
    <w:rsid w:val="002377E3"/>
    <w:rsid w:val="002400CD"/>
    <w:rsid w:val="00241D40"/>
    <w:rsid w:val="002439C5"/>
    <w:rsid w:val="00245DAE"/>
    <w:rsid w:val="002462D2"/>
    <w:rsid w:val="00247E9A"/>
    <w:rsid w:val="00250765"/>
    <w:rsid w:val="00253F61"/>
    <w:rsid w:val="002549F1"/>
    <w:rsid w:val="002556C8"/>
    <w:rsid w:val="00257C05"/>
    <w:rsid w:val="00257FCF"/>
    <w:rsid w:val="002607A0"/>
    <w:rsid w:val="00260FD4"/>
    <w:rsid w:val="00263421"/>
    <w:rsid w:val="002650AD"/>
    <w:rsid w:val="002656CD"/>
    <w:rsid w:val="00266607"/>
    <w:rsid w:val="00266CAB"/>
    <w:rsid w:val="0027072B"/>
    <w:rsid w:val="00275433"/>
    <w:rsid w:val="002756D8"/>
    <w:rsid w:val="00276E23"/>
    <w:rsid w:val="0028161A"/>
    <w:rsid w:val="00282ED2"/>
    <w:rsid w:val="002837D2"/>
    <w:rsid w:val="00285023"/>
    <w:rsid w:val="002854B3"/>
    <w:rsid w:val="00287E42"/>
    <w:rsid w:val="00290728"/>
    <w:rsid w:val="00296E2C"/>
    <w:rsid w:val="002A0922"/>
    <w:rsid w:val="002A1C19"/>
    <w:rsid w:val="002A3E0E"/>
    <w:rsid w:val="002A5AEB"/>
    <w:rsid w:val="002A70BF"/>
    <w:rsid w:val="002B06BC"/>
    <w:rsid w:val="002B1199"/>
    <w:rsid w:val="002C1727"/>
    <w:rsid w:val="002C1D18"/>
    <w:rsid w:val="002C2B81"/>
    <w:rsid w:val="002C4727"/>
    <w:rsid w:val="002C577D"/>
    <w:rsid w:val="002C62C5"/>
    <w:rsid w:val="002D2937"/>
    <w:rsid w:val="002D4699"/>
    <w:rsid w:val="002D6D55"/>
    <w:rsid w:val="002E1E63"/>
    <w:rsid w:val="002F0049"/>
    <w:rsid w:val="002F33A6"/>
    <w:rsid w:val="002F59DE"/>
    <w:rsid w:val="00300928"/>
    <w:rsid w:val="00300A66"/>
    <w:rsid w:val="00300C07"/>
    <w:rsid w:val="00300E97"/>
    <w:rsid w:val="00303824"/>
    <w:rsid w:val="003044F2"/>
    <w:rsid w:val="00304A4B"/>
    <w:rsid w:val="00306EAF"/>
    <w:rsid w:val="003101AB"/>
    <w:rsid w:val="00312980"/>
    <w:rsid w:val="003144FE"/>
    <w:rsid w:val="00315629"/>
    <w:rsid w:val="00321C17"/>
    <w:rsid w:val="00323356"/>
    <w:rsid w:val="00324617"/>
    <w:rsid w:val="00326628"/>
    <w:rsid w:val="00327C7A"/>
    <w:rsid w:val="00333F56"/>
    <w:rsid w:val="003379A1"/>
    <w:rsid w:val="003439B3"/>
    <w:rsid w:val="00344937"/>
    <w:rsid w:val="0034538D"/>
    <w:rsid w:val="00345874"/>
    <w:rsid w:val="0035027C"/>
    <w:rsid w:val="003502C5"/>
    <w:rsid w:val="00353A98"/>
    <w:rsid w:val="00356C36"/>
    <w:rsid w:val="00357474"/>
    <w:rsid w:val="00357AC9"/>
    <w:rsid w:val="003621D5"/>
    <w:rsid w:val="003665F4"/>
    <w:rsid w:val="003669CB"/>
    <w:rsid w:val="00367CA7"/>
    <w:rsid w:val="00367F84"/>
    <w:rsid w:val="0037067C"/>
    <w:rsid w:val="003711D5"/>
    <w:rsid w:val="003712C7"/>
    <w:rsid w:val="00374F1D"/>
    <w:rsid w:val="00381F26"/>
    <w:rsid w:val="0038403F"/>
    <w:rsid w:val="00385798"/>
    <w:rsid w:val="003968EC"/>
    <w:rsid w:val="00397227"/>
    <w:rsid w:val="003A03EF"/>
    <w:rsid w:val="003A0E31"/>
    <w:rsid w:val="003A1BDC"/>
    <w:rsid w:val="003A1DF4"/>
    <w:rsid w:val="003A3B0F"/>
    <w:rsid w:val="003A4BAE"/>
    <w:rsid w:val="003A4BC4"/>
    <w:rsid w:val="003A595A"/>
    <w:rsid w:val="003A5C56"/>
    <w:rsid w:val="003A6D62"/>
    <w:rsid w:val="003A7943"/>
    <w:rsid w:val="003B2453"/>
    <w:rsid w:val="003B5572"/>
    <w:rsid w:val="003B5763"/>
    <w:rsid w:val="003B6B82"/>
    <w:rsid w:val="003C4CA3"/>
    <w:rsid w:val="003C769E"/>
    <w:rsid w:val="003D0630"/>
    <w:rsid w:val="003D1E36"/>
    <w:rsid w:val="003D2479"/>
    <w:rsid w:val="003D33B5"/>
    <w:rsid w:val="003D534B"/>
    <w:rsid w:val="003D5730"/>
    <w:rsid w:val="003D5B46"/>
    <w:rsid w:val="003E0445"/>
    <w:rsid w:val="003E1C46"/>
    <w:rsid w:val="003E4101"/>
    <w:rsid w:val="003E6324"/>
    <w:rsid w:val="003E6E22"/>
    <w:rsid w:val="003E740C"/>
    <w:rsid w:val="003F0921"/>
    <w:rsid w:val="003F2327"/>
    <w:rsid w:val="003F7BEE"/>
    <w:rsid w:val="003F7C6B"/>
    <w:rsid w:val="00400926"/>
    <w:rsid w:val="00401C00"/>
    <w:rsid w:val="004069D7"/>
    <w:rsid w:val="00407189"/>
    <w:rsid w:val="00412064"/>
    <w:rsid w:val="0041274E"/>
    <w:rsid w:val="00412D50"/>
    <w:rsid w:val="00421D48"/>
    <w:rsid w:val="00422392"/>
    <w:rsid w:val="00422B79"/>
    <w:rsid w:val="00423FC8"/>
    <w:rsid w:val="00424D43"/>
    <w:rsid w:val="004261C5"/>
    <w:rsid w:val="004279B2"/>
    <w:rsid w:val="00432385"/>
    <w:rsid w:val="00440FD8"/>
    <w:rsid w:val="004414CF"/>
    <w:rsid w:val="0044484B"/>
    <w:rsid w:val="004456D2"/>
    <w:rsid w:val="00446480"/>
    <w:rsid w:val="004469DD"/>
    <w:rsid w:val="00447494"/>
    <w:rsid w:val="0045137C"/>
    <w:rsid w:val="004529D5"/>
    <w:rsid w:val="00452A7A"/>
    <w:rsid w:val="0045633F"/>
    <w:rsid w:val="00457A55"/>
    <w:rsid w:val="004600E3"/>
    <w:rsid w:val="00460611"/>
    <w:rsid w:val="00460E21"/>
    <w:rsid w:val="00462B66"/>
    <w:rsid w:val="00464944"/>
    <w:rsid w:val="00465468"/>
    <w:rsid w:val="0046661E"/>
    <w:rsid w:val="00470F10"/>
    <w:rsid w:val="004739F1"/>
    <w:rsid w:val="0047421D"/>
    <w:rsid w:val="00474B85"/>
    <w:rsid w:val="00474EC4"/>
    <w:rsid w:val="00474FB1"/>
    <w:rsid w:val="00475153"/>
    <w:rsid w:val="0047555F"/>
    <w:rsid w:val="004761E7"/>
    <w:rsid w:val="0047783D"/>
    <w:rsid w:val="00481CF1"/>
    <w:rsid w:val="00484A41"/>
    <w:rsid w:val="004853DC"/>
    <w:rsid w:val="00485780"/>
    <w:rsid w:val="00492EF4"/>
    <w:rsid w:val="00495348"/>
    <w:rsid w:val="00496E72"/>
    <w:rsid w:val="004A0837"/>
    <w:rsid w:val="004A0A73"/>
    <w:rsid w:val="004A33F0"/>
    <w:rsid w:val="004A5434"/>
    <w:rsid w:val="004A6A71"/>
    <w:rsid w:val="004A6FC6"/>
    <w:rsid w:val="004A7E67"/>
    <w:rsid w:val="004B2576"/>
    <w:rsid w:val="004B5B6C"/>
    <w:rsid w:val="004B6DFC"/>
    <w:rsid w:val="004B7824"/>
    <w:rsid w:val="004C1D17"/>
    <w:rsid w:val="004C3D8E"/>
    <w:rsid w:val="004C6C2D"/>
    <w:rsid w:val="004C6CAF"/>
    <w:rsid w:val="004D09C4"/>
    <w:rsid w:val="004D11AC"/>
    <w:rsid w:val="004D14B5"/>
    <w:rsid w:val="004D5E4C"/>
    <w:rsid w:val="004D74FD"/>
    <w:rsid w:val="004D76E5"/>
    <w:rsid w:val="004E0650"/>
    <w:rsid w:val="004E3C37"/>
    <w:rsid w:val="004E452F"/>
    <w:rsid w:val="004E7A40"/>
    <w:rsid w:val="004E7C65"/>
    <w:rsid w:val="004E7D34"/>
    <w:rsid w:val="004F3B16"/>
    <w:rsid w:val="004F4FA3"/>
    <w:rsid w:val="00503103"/>
    <w:rsid w:val="00503AF9"/>
    <w:rsid w:val="005079FB"/>
    <w:rsid w:val="005135F4"/>
    <w:rsid w:val="0051621D"/>
    <w:rsid w:val="0052018F"/>
    <w:rsid w:val="0052052B"/>
    <w:rsid w:val="005215BB"/>
    <w:rsid w:val="005233DD"/>
    <w:rsid w:val="00524800"/>
    <w:rsid w:val="00525002"/>
    <w:rsid w:val="00530131"/>
    <w:rsid w:val="00532E8E"/>
    <w:rsid w:val="00533FA1"/>
    <w:rsid w:val="00534719"/>
    <w:rsid w:val="00535808"/>
    <w:rsid w:val="00536CC1"/>
    <w:rsid w:val="00537A8D"/>
    <w:rsid w:val="00540424"/>
    <w:rsid w:val="005408D2"/>
    <w:rsid w:val="005419E0"/>
    <w:rsid w:val="00541A3F"/>
    <w:rsid w:val="0054613F"/>
    <w:rsid w:val="00546D5E"/>
    <w:rsid w:val="00550120"/>
    <w:rsid w:val="00551972"/>
    <w:rsid w:val="00554B59"/>
    <w:rsid w:val="005558CB"/>
    <w:rsid w:val="005607AE"/>
    <w:rsid w:val="005643D7"/>
    <w:rsid w:val="005645F3"/>
    <w:rsid w:val="005655B5"/>
    <w:rsid w:val="005677B1"/>
    <w:rsid w:val="00572A2D"/>
    <w:rsid w:val="00575CEB"/>
    <w:rsid w:val="00576582"/>
    <w:rsid w:val="00577E62"/>
    <w:rsid w:val="00581640"/>
    <w:rsid w:val="00581ACB"/>
    <w:rsid w:val="005832F2"/>
    <w:rsid w:val="00584CFA"/>
    <w:rsid w:val="00584D12"/>
    <w:rsid w:val="005868F6"/>
    <w:rsid w:val="00590C1A"/>
    <w:rsid w:val="005924E7"/>
    <w:rsid w:val="00592C75"/>
    <w:rsid w:val="00594A5E"/>
    <w:rsid w:val="00596594"/>
    <w:rsid w:val="00597F36"/>
    <w:rsid w:val="005A0C43"/>
    <w:rsid w:val="005A0F58"/>
    <w:rsid w:val="005A2EDA"/>
    <w:rsid w:val="005A31FD"/>
    <w:rsid w:val="005A43E2"/>
    <w:rsid w:val="005A47CE"/>
    <w:rsid w:val="005A4A53"/>
    <w:rsid w:val="005A7C82"/>
    <w:rsid w:val="005B2C36"/>
    <w:rsid w:val="005B59EE"/>
    <w:rsid w:val="005B6B2E"/>
    <w:rsid w:val="005C4165"/>
    <w:rsid w:val="005C43B4"/>
    <w:rsid w:val="005C4ACF"/>
    <w:rsid w:val="005C5A33"/>
    <w:rsid w:val="005C60B3"/>
    <w:rsid w:val="005C766A"/>
    <w:rsid w:val="005D4713"/>
    <w:rsid w:val="005D4EB1"/>
    <w:rsid w:val="005E036B"/>
    <w:rsid w:val="005E08D3"/>
    <w:rsid w:val="005E17E4"/>
    <w:rsid w:val="005E2677"/>
    <w:rsid w:val="005E4FEB"/>
    <w:rsid w:val="005E6262"/>
    <w:rsid w:val="005F0E31"/>
    <w:rsid w:val="005F16A7"/>
    <w:rsid w:val="005F2123"/>
    <w:rsid w:val="005F2539"/>
    <w:rsid w:val="005F3061"/>
    <w:rsid w:val="005F6E82"/>
    <w:rsid w:val="005F78F2"/>
    <w:rsid w:val="0060393E"/>
    <w:rsid w:val="0060488C"/>
    <w:rsid w:val="00611082"/>
    <w:rsid w:val="00611185"/>
    <w:rsid w:val="00613D26"/>
    <w:rsid w:val="00616656"/>
    <w:rsid w:val="0062177B"/>
    <w:rsid w:val="006237BE"/>
    <w:rsid w:val="00624D86"/>
    <w:rsid w:val="0063518D"/>
    <w:rsid w:val="00644223"/>
    <w:rsid w:val="00644A0F"/>
    <w:rsid w:val="006451D0"/>
    <w:rsid w:val="00651E5D"/>
    <w:rsid w:val="006521B8"/>
    <w:rsid w:val="00652760"/>
    <w:rsid w:val="00653A2E"/>
    <w:rsid w:val="00653B02"/>
    <w:rsid w:val="0065448C"/>
    <w:rsid w:val="006549E9"/>
    <w:rsid w:val="006558CB"/>
    <w:rsid w:val="00655977"/>
    <w:rsid w:val="00655C76"/>
    <w:rsid w:val="006662BA"/>
    <w:rsid w:val="00671300"/>
    <w:rsid w:val="00674FA7"/>
    <w:rsid w:val="00677729"/>
    <w:rsid w:val="00684820"/>
    <w:rsid w:val="006923AE"/>
    <w:rsid w:val="006943D4"/>
    <w:rsid w:val="006957FB"/>
    <w:rsid w:val="00695804"/>
    <w:rsid w:val="00695F1E"/>
    <w:rsid w:val="006971AA"/>
    <w:rsid w:val="006974AF"/>
    <w:rsid w:val="006A2D9F"/>
    <w:rsid w:val="006A6744"/>
    <w:rsid w:val="006A7940"/>
    <w:rsid w:val="006B1B57"/>
    <w:rsid w:val="006B215E"/>
    <w:rsid w:val="006B36A7"/>
    <w:rsid w:val="006B770B"/>
    <w:rsid w:val="006C317B"/>
    <w:rsid w:val="006C38C7"/>
    <w:rsid w:val="006C51B4"/>
    <w:rsid w:val="006C5805"/>
    <w:rsid w:val="006C580D"/>
    <w:rsid w:val="006C65D4"/>
    <w:rsid w:val="006C65FC"/>
    <w:rsid w:val="006C713B"/>
    <w:rsid w:val="006D2977"/>
    <w:rsid w:val="006D53DF"/>
    <w:rsid w:val="006E34A3"/>
    <w:rsid w:val="006E4D41"/>
    <w:rsid w:val="006E6838"/>
    <w:rsid w:val="006F148A"/>
    <w:rsid w:val="006F1D8F"/>
    <w:rsid w:val="00701AE3"/>
    <w:rsid w:val="00710944"/>
    <w:rsid w:val="00711428"/>
    <w:rsid w:val="007151FF"/>
    <w:rsid w:val="007176B9"/>
    <w:rsid w:val="00721AAE"/>
    <w:rsid w:val="00721AD4"/>
    <w:rsid w:val="00721CF3"/>
    <w:rsid w:val="007269C1"/>
    <w:rsid w:val="00727781"/>
    <w:rsid w:val="00733637"/>
    <w:rsid w:val="007336CF"/>
    <w:rsid w:val="0073381A"/>
    <w:rsid w:val="007372AC"/>
    <w:rsid w:val="00741298"/>
    <w:rsid w:val="007428D0"/>
    <w:rsid w:val="0074699E"/>
    <w:rsid w:val="00746C73"/>
    <w:rsid w:val="00752705"/>
    <w:rsid w:val="0075397B"/>
    <w:rsid w:val="00760326"/>
    <w:rsid w:val="0076184D"/>
    <w:rsid w:val="00762182"/>
    <w:rsid w:val="00764BFE"/>
    <w:rsid w:val="0077484A"/>
    <w:rsid w:val="00774ED0"/>
    <w:rsid w:val="007756BA"/>
    <w:rsid w:val="00775C15"/>
    <w:rsid w:val="00775DD8"/>
    <w:rsid w:val="0077684E"/>
    <w:rsid w:val="00776B96"/>
    <w:rsid w:val="0078087C"/>
    <w:rsid w:val="00780F76"/>
    <w:rsid w:val="00784AA3"/>
    <w:rsid w:val="0078505F"/>
    <w:rsid w:val="00791807"/>
    <w:rsid w:val="007922C9"/>
    <w:rsid w:val="00794667"/>
    <w:rsid w:val="007A1D0E"/>
    <w:rsid w:val="007A499A"/>
    <w:rsid w:val="007A5631"/>
    <w:rsid w:val="007B050C"/>
    <w:rsid w:val="007B2115"/>
    <w:rsid w:val="007B40C5"/>
    <w:rsid w:val="007B4F5A"/>
    <w:rsid w:val="007C4067"/>
    <w:rsid w:val="007C4206"/>
    <w:rsid w:val="007C7B34"/>
    <w:rsid w:val="007D0229"/>
    <w:rsid w:val="007D07FE"/>
    <w:rsid w:val="007D4180"/>
    <w:rsid w:val="007D496D"/>
    <w:rsid w:val="007E2852"/>
    <w:rsid w:val="007E3366"/>
    <w:rsid w:val="007E4A41"/>
    <w:rsid w:val="007E69BA"/>
    <w:rsid w:val="007E6D34"/>
    <w:rsid w:val="007E7921"/>
    <w:rsid w:val="007F224A"/>
    <w:rsid w:val="007F43A0"/>
    <w:rsid w:val="00800BB2"/>
    <w:rsid w:val="00804ABD"/>
    <w:rsid w:val="008052CA"/>
    <w:rsid w:val="00806664"/>
    <w:rsid w:val="008066F9"/>
    <w:rsid w:val="008067C0"/>
    <w:rsid w:val="008077BE"/>
    <w:rsid w:val="00811199"/>
    <w:rsid w:val="008167C0"/>
    <w:rsid w:val="00820477"/>
    <w:rsid w:val="00820706"/>
    <w:rsid w:val="008215EA"/>
    <w:rsid w:val="008312DD"/>
    <w:rsid w:val="00834DDB"/>
    <w:rsid w:val="00841744"/>
    <w:rsid w:val="00842F8C"/>
    <w:rsid w:val="00850DA6"/>
    <w:rsid w:val="0085116E"/>
    <w:rsid w:val="00851F47"/>
    <w:rsid w:val="0085447A"/>
    <w:rsid w:val="00856579"/>
    <w:rsid w:val="008569E2"/>
    <w:rsid w:val="008578B5"/>
    <w:rsid w:val="00857C1D"/>
    <w:rsid w:val="00860227"/>
    <w:rsid w:val="008622A1"/>
    <w:rsid w:val="008725DB"/>
    <w:rsid w:val="00873FE4"/>
    <w:rsid w:val="00876837"/>
    <w:rsid w:val="0087743B"/>
    <w:rsid w:val="00877C12"/>
    <w:rsid w:val="0088089D"/>
    <w:rsid w:val="0088265C"/>
    <w:rsid w:val="00882775"/>
    <w:rsid w:val="0088642F"/>
    <w:rsid w:val="00891BBA"/>
    <w:rsid w:val="0089265B"/>
    <w:rsid w:val="00892BC8"/>
    <w:rsid w:val="0089427D"/>
    <w:rsid w:val="008960E6"/>
    <w:rsid w:val="008A0763"/>
    <w:rsid w:val="008A3A2A"/>
    <w:rsid w:val="008B029E"/>
    <w:rsid w:val="008B14A3"/>
    <w:rsid w:val="008B36F1"/>
    <w:rsid w:val="008B4116"/>
    <w:rsid w:val="008C2B10"/>
    <w:rsid w:val="008C3218"/>
    <w:rsid w:val="008C3592"/>
    <w:rsid w:val="008C5DF2"/>
    <w:rsid w:val="008C7CD1"/>
    <w:rsid w:val="008D02C4"/>
    <w:rsid w:val="008D3C01"/>
    <w:rsid w:val="008D574A"/>
    <w:rsid w:val="008D6DC7"/>
    <w:rsid w:val="008E10F3"/>
    <w:rsid w:val="008E20E8"/>
    <w:rsid w:val="008E2751"/>
    <w:rsid w:val="008E5906"/>
    <w:rsid w:val="008E65AC"/>
    <w:rsid w:val="008F0799"/>
    <w:rsid w:val="008F084D"/>
    <w:rsid w:val="008F2BAF"/>
    <w:rsid w:val="008F41AC"/>
    <w:rsid w:val="008F5BC1"/>
    <w:rsid w:val="008F5E6B"/>
    <w:rsid w:val="008F6C0A"/>
    <w:rsid w:val="008F7448"/>
    <w:rsid w:val="009015F8"/>
    <w:rsid w:val="00902996"/>
    <w:rsid w:val="00903D1A"/>
    <w:rsid w:val="00905567"/>
    <w:rsid w:val="00905A5C"/>
    <w:rsid w:val="0090615E"/>
    <w:rsid w:val="009109C5"/>
    <w:rsid w:val="009119B4"/>
    <w:rsid w:val="0091264E"/>
    <w:rsid w:val="009126E2"/>
    <w:rsid w:val="00920387"/>
    <w:rsid w:val="00922053"/>
    <w:rsid w:val="00922CF6"/>
    <w:rsid w:val="009246FE"/>
    <w:rsid w:val="00925ED7"/>
    <w:rsid w:val="009403F2"/>
    <w:rsid w:val="009431F8"/>
    <w:rsid w:val="00946D12"/>
    <w:rsid w:val="00951780"/>
    <w:rsid w:val="00954359"/>
    <w:rsid w:val="009546C3"/>
    <w:rsid w:val="00954DB2"/>
    <w:rsid w:val="00964597"/>
    <w:rsid w:val="0096628F"/>
    <w:rsid w:val="00975101"/>
    <w:rsid w:val="00975739"/>
    <w:rsid w:val="0098163C"/>
    <w:rsid w:val="00983012"/>
    <w:rsid w:val="00994632"/>
    <w:rsid w:val="009952B6"/>
    <w:rsid w:val="009A4EBF"/>
    <w:rsid w:val="009A5566"/>
    <w:rsid w:val="009A5C64"/>
    <w:rsid w:val="009A6571"/>
    <w:rsid w:val="009A6E69"/>
    <w:rsid w:val="009A7602"/>
    <w:rsid w:val="009B265B"/>
    <w:rsid w:val="009B4396"/>
    <w:rsid w:val="009B4660"/>
    <w:rsid w:val="009B5856"/>
    <w:rsid w:val="009B5B5C"/>
    <w:rsid w:val="009B68AF"/>
    <w:rsid w:val="009B7EA8"/>
    <w:rsid w:val="009C4146"/>
    <w:rsid w:val="009C6C41"/>
    <w:rsid w:val="009D0073"/>
    <w:rsid w:val="009D0935"/>
    <w:rsid w:val="009D2047"/>
    <w:rsid w:val="009D4A41"/>
    <w:rsid w:val="009D6F8A"/>
    <w:rsid w:val="009E1CC7"/>
    <w:rsid w:val="009E5F31"/>
    <w:rsid w:val="009E696F"/>
    <w:rsid w:val="009E70A2"/>
    <w:rsid w:val="009F0E60"/>
    <w:rsid w:val="009F2749"/>
    <w:rsid w:val="009F4F86"/>
    <w:rsid w:val="009F51B1"/>
    <w:rsid w:val="009F525F"/>
    <w:rsid w:val="009F713D"/>
    <w:rsid w:val="009F7AF4"/>
    <w:rsid w:val="00A014B0"/>
    <w:rsid w:val="00A025E8"/>
    <w:rsid w:val="00A02D8F"/>
    <w:rsid w:val="00A03B0F"/>
    <w:rsid w:val="00A03EFE"/>
    <w:rsid w:val="00A05C2E"/>
    <w:rsid w:val="00A07B61"/>
    <w:rsid w:val="00A07D46"/>
    <w:rsid w:val="00A2302D"/>
    <w:rsid w:val="00A25073"/>
    <w:rsid w:val="00A27265"/>
    <w:rsid w:val="00A27D78"/>
    <w:rsid w:val="00A33CF9"/>
    <w:rsid w:val="00A400B0"/>
    <w:rsid w:val="00A407C6"/>
    <w:rsid w:val="00A437F3"/>
    <w:rsid w:val="00A45A00"/>
    <w:rsid w:val="00A50191"/>
    <w:rsid w:val="00A525F9"/>
    <w:rsid w:val="00A54B81"/>
    <w:rsid w:val="00A55D99"/>
    <w:rsid w:val="00A56B5D"/>
    <w:rsid w:val="00A56E18"/>
    <w:rsid w:val="00A65384"/>
    <w:rsid w:val="00A65CF5"/>
    <w:rsid w:val="00A71254"/>
    <w:rsid w:val="00A72967"/>
    <w:rsid w:val="00A73C27"/>
    <w:rsid w:val="00A75F57"/>
    <w:rsid w:val="00A77891"/>
    <w:rsid w:val="00A825D4"/>
    <w:rsid w:val="00A825EC"/>
    <w:rsid w:val="00A830AA"/>
    <w:rsid w:val="00A85649"/>
    <w:rsid w:val="00A908BE"/>
    <w:rsid w:val="00A92C57"/>
    <w:rsid w:val="00A93C75"/>
    <w:rsid w:val="00A93DF4"/>
    <w:rsid w:val="00A97CC9"/>
    <w:rsid w:val="00AA1D84"/>
    <w:rsid w:val="00AA2EBD"/>
    <w:rsid w:val="00AA4008"/>
    <w:rsid w:val="00AA7011"/>
    <w:rsid w:val="00AB2EDA"/>
    <w:rsid w:val="00AB4876"/>
    <w:rsid w:val="00AB7A2A"/>
    <w:rsid w:val="00AD7D11"/>
    <w:rsid w:val="00AE0189"/>
    <w:rsid w:val="00AE0F35"/>
    <w:rsid w:val="00AE10D6"/>
    <w:rsid w:val="00AE2703"/>
    <w:rsid w:val="00AE4B02"/>
    <w:rsid w:val="00AE4D35"/>
    <w:rsid w:val="00AE68AB"/>
    <w:rsid w:val="00AF3637"/>
    <w:rsid w:val="00AF3F69"/>
    <w:rsid w:val="00AF50CC"/>
    <w:rsid w:val="00AF6E71"/>
    <w:rsid w:val="00AF7AAD"/>
    <w:rsid w:val="00B00A54"/>
    <w:rsid w:val="00B020F0"/>
    <w:rsid w:val="00B0446A"/>
    <w:rsid w:val="00B048A0"/>
    <w:rsid w:val="00B10B29"/>
    <w:rsid w:val="00B158EE"/>
    <w:rsid w:val="00B16495"/>
    <w:rsid w:val="00B16895"/>
    <w:rsid w:val="00B16C97"/>
    <w:rsid w:val="00B204C2"/>
    <w:rsid w:val="00B24801"/>
    <w:rsid w:val="00B27C13"/>
    <w:rsid w:val="00B30EC3"/>
    <w:rsid w:val="00B32A78"/>
    <w:rsid w:val="00B3430D"/>
    <w:rsid w:val="00B3462A"/>
    <w:rsid w:val="00B37121"/>
    <w:rsid w:val="00B37401"/>
    <w:rsid w:val="00B37869"/>
    <w:rsid w:val="00B37981"/>
    <w:rsid w:val="00B41D5F"/>
    <w:rsid w:val="00B45671"/>
    <w:rsid w:val="00B458A8"/>
    <w:rsid w:val="00B60081"/>
    <w:rsid w:val="00B6159B"/>
    <w:rsid w:val="00B6184B"/>
    <w:rsid w:val="00B62AE2"/>
    <w:rsid w:val="00B63551"/>
    <w:rsid w:val="00B65A3E"/>
    <w:rsid w:val="00B65A8A"/>
    <w:rsid w:val="00B669A1"/>
    <w:rsid w:val="00B67FE3"/>
    <w:rsid w:val="00B713EE"/>
    <w:rsid w:val="00B75094"/>
    <w:rsid w:val="00B77B9F"/>
    <w:rsid w:val="00B80597"/>
    <w:rsid w:val="00B8126B"/>
    <w:rsid w:val="00B81DE6"/>
    <w:rsid w:val="00B83BCC"/>
    <w:rsid w:val="00B84DD4"/>
    <w:rsid w:val="00B8617D"/>
    <w:rsid w:val="00B87CCE"/>
    <w:rsid w:val="00B9439D"/>
    <w:rsid w:val="00BA16E2"/>
    <w:rsid w:val="00BA2EF9"/>
    <w:rsid w:val="00BA581B"/>
    <w:rsid w:val="00BA58BD"/>
    <w:rsid w:val="00BA58FE"/>
    <w:rsid w:val="00BA6097"/>
    <w:rsid w:val="00BA7883"/>
    <w:rsid w:val="00BA7D4C"/>
    <w:rsid w:val="00BB021F"/>
    <w:rsid w:val="00BB7A00"/>
    <w:rsid w:val="00BC097C"/>
    <w:rsid w:val="00BC4F41"/>
    <w:rsid w:val="00BC5382"/>
    <w:rsid w:val="00BC53C1"/>
    <w:rsid w:val="00BC60D6"/>
    <w:rsid w:val="00BC6291"/>
    <w:rsid w:val="00BD03F5"/>
    <w:rsid w:val="00BD0BD5"/>
    <w:rsid w:val="00BD25BC"/>
    <w:rsid w:val="00BD2A70"/>
    <w:rsid w:val="00BD3A9E"/>
    <w:rsid w:val="00BD508F"/>
    <w:rsid w:val="00BD5C69"/>
    <w:rsid w:val="00BE02C2"/>
    <w:rsid w:val="00BE10F3"/>
    <w:rsid w:val="00BE22CE"/>
    <w:rsid w:val="00BE37CE"/>
    <w:rsid w:val="00BE56E3"/>
    <w:rsid w:val="00BE6E8F"/>
    <w:rsid w:val="00BE79F0"/>
    <w:rsid w:val="00BF05CD"/>
    <w:rsid w:val="00BF2B06"/>
    <w:rsid w:val="00BF3819"/>
    <w:rsid w:val="00BF3924"/>
    <w:rsid w:val="00C0089D"/>
    <w:rsid w:val="00C035B2"/>
    <w:rsid w:val="00C0560E"/>
    <w:rsid w:val="00C06C85"/>
    <w:rsid w:val="00C107B0"/>
    <w:rsid w:val="00C11B76"/>
    <w:rsid w:val="00C13EAD"/>
    <w:rsid w:val="00C157E9"/>
    <w:rsid w:val="00C216EC"/>
    <w:rsid w:val="00C242AF"/>
    <w:rsid w:val="00C31D96"/>
    <w:rsid w:val="00C333EC"/>
    <w:rsid w:val="00C34A37"/>
    <w:rsid w:val="00C37436"/>
    <w:rsid w:val="00C40DB0"/>
    <w:rsid w:val="00C420DB"/>
    <w:rsid w:val="00C425AB"/>
    <w:rsid w:val="00C441DE"/>
    <w:rsid w:val="00C448FF"/>
    <w:rsid w:val="00C4513C"/>
    <w:rsid w:val="00C46181"/>
    <w:rsid w:val="00C5213D"/>
    <w:rsid w:val="00C53A70"/>
    <w:rsid w:val="00C5525F"/>
    <w:rsid w:val="00C559EA"/>
    <w:rsid w:val="00C608AA"/>
    <w:rsid w:val="00C616C9"/>
    <w:rsid w:val="00C61FFE"/>
    <w:rsid w:val="00C67634"/>
    <w:rsid w:val="00C700F5"/>
    <w:rsid w:val="00C70933"/>
    <w:rsid w:val="00C74A60"/>
    <w:rsid w:val="00C809E2"/>
    <w:rsid w:val="00C81E14"/>
    <w:rsid w:val="00C82B74"/>
    <w:rsid w:val="00C87FE5"/>
    <w:rsid w:val="00C90A74"/>
    <w:rsid w:val="00CA3D5C"/>
    <w:rsid w:val="00CA4071"/>
    <w:rsid w:val="00CA589A"/>
    <w:rsid w:val="00CA7B38"/>
    <w:rsid w:val="00CA7BF6"/>
    <w:rsid w:val="00CB1B23"/>
    <w:rsid w:val="00CB2DF5"/>
    <w:rsid w:val="00CC4A15"/>
    <w:rsid w:val="00CD510C"/>
    <w:rsid w:val="00CD66E8"/>
    <w:rsid w:val="00CE1CD8"/>
    <w:rsid w:val="00CE36D7"/>
    <w:rsid w:val="00CE7231"/>
    <w:rsid w:val="00CE7930"/>
    <w:rsid w:val="00CF17EA"/>
    <w:rsid w:val="00CF1E3B"/>
    <w:rsid w:val="00CF2783"/>
    <w:rsid w:val="00CF2EA4"/>
    <w:rsid w:val="00CF528B"/>
    <w:rsid w:val="00CF7BC1"/>
    <w:rsid w:val="00D006BF"/>
    <w:rsid w:val="00D00BEF"/>
    <w:rsid w:val="00D03592"/>
    <w:rsid w:val="00D03E1C"/>
    <w:rsid w:val="00D0522C"/>
    <w:rsid w:val="00D07210"/>
    <w:rsid w:val="00D10967"/>
    <w:rsid w:val="00D138F9"/>
    <w:rsid w:val="00D161BD"/>
    <w:rsid w:val="00D17262"/>
    <w:rsid w:val="00D20D72"/>
    <w:rsid w:val="00D20E25"/>
    <w:rsid w:val="00D21B72"/>
    <w:rsid w:val="00D224F4"/>
    <w:rsid w:val="00D22BAF"/>
    <w:rsid w:val="00D271CB"/>
    <w:rsid w:val="00D34F49"/>
    <w:rsid w:val="00D4387E"/>
    <w:rsid w:val="00D44455"/>
    <w:rsid w:val="00D473DA"/>
    <w:rsid w:val="00D479D4"/>
    <w:rsid w:val="00D53266"/>
    <w:rsid w:val="00D54773"/>
    <w:rsid w:val="00D5516B"/>
    <w:rsid w:val="00D56DE6"/>
    <w:rsid w:val="00D6126D"/>
    <w:rsid w:val="00D6157D"/>
    <w:rsid w:val="00D6346F"/>
    <w:rsid w:val="00D64CC0"/>
    <w:rsid w:val="00D655EF"/>
    <w:rsid w:val="00D65663"/>
    <w:rsid w:val="00D65C95"/>
    <w:rsid w:val="00D67211"/>
    <w:rsid w:val="00D76273"/>
    <w:rsid w:val="00D77489"/>
    <w:rsid w:val="00D77837"/>
    <w:rsid w:val="00D82105"/>
    <w:rsid w:val="00D826AA"/>
    <w:rsid w:val="00D83CEB"/>
    <w:rsid w:val="00D85376"/>
    <w:rsid w:val="00D874C4"/>
    <w:rsid w:val="00D87C50"/>
    <w:rsid w:val="00D93977"/>
    <w:rsid w:val="00D9531A"/>
    <w:rsid w:val="00D95D85"/>
    <w:rsid w:val="00D96F51"/>
    <w:rsid w:val="00DA0562"/>
    <w:rsid w:val="00DA17F6"/>
    <w:rsid w:val="00DA3B87"/>
    <w:rsid w:val="00DA4E0C"/>
    <w:rsid w:val="00DA5491"/>
    <w:rsid w:val="00DA5A6A"/>
    <w:rsid w:val="00DB1E4B"/>
    <w:rsid w:val="00DB693B"/>
    <w:rsid w:val="00DC00BC"/>
    <w:rsid w:val="00DC28FB"/>
    <w:rsid w:val="00DC4FD6"/>
    <w:rsid w:val="00DC6FDD"/>
    <w:rsid w:val="00DD16CF"/>
    <w:rsid w:val="00DD7C63"/>
    <w:rsid w:val="00DE2CEB"/>
    <w:rsid w:val="00DE4FC2"/>
    <w:rsid w:val="00DE7152"/>
    <w:rsid w:val="00DF1534"/>
    <w:rsid w:val="00DF22A2"/>
    <w:rsid w:val="00DF2510"/>
    <w:rsid w:val="00DF60BE"/>
    <w:rsid w:val="00E01184"/>
    <w:rsid w:val="00E01AC9"/>
    <w:rsid w:val="00E01DE9"/>
    <w:rsid w:val="00E02001"/>
    <w:rsid w:val="00E02CD6"/>
    <w:rsid w:val="00E04C30"/>
    <w:rsid w:val="00E07146"/>
    <w:rsid w:val="00E10500"/>
    <w:rsid w:val="00E11A5A"/>
    <w:rsid w:val="00E11D5B"/>
    <w:rsid w:val="00E12A6F"/>
    <w:rsid w:val="00E15B98"/>
    <w:rsid w:val="00E208CB"/>
    <w:rsid w:val="00E2113D"/>
    <w:rsid w:val="00E230EF"/>
    <w:rsid w:val="00E2409E"/>
    <w:rsid w:val="00E30815"/>
    <w:rsid w:val="00E31DE1"/>
    <w:rsid w:val="00E327F0"/>
    <w:rsid w:val="00E33703"/>
    <w:rsid w:val="00E36D29"/>
    <w:rsid w:val="00E370E1"/>
    <w:rsid w:val="00E41570"/>
    <w:rsid w:val="00E43B75"/>
    <w:rsid w:val="00E51BDF"/>
    <w:rsid w:val="00E5253A"/>
    <w:rsid w:val="00E56710"/>
    <w:rsid w:val="00E60926"/>
    <w:rsid w:val="00E66307"/>
    <w:rsid w:val="00E67048"/>
    <w:rsid w:val="00E76827"/>
    <w:rsid w:val="00E76F4E"/>
    <w:rsid w:val="00E80AFD"/>
    <w:rsid w:val="00E84B26"/>
    <w:rsid w:val="00E87769"/>
    <w:rsid w:val="00E90BF0"/>
    <w:rsid w:val="00E91CB7"/>
    <w:rsid w:val="00E91E79"/>
    <w:rsid w:val="00E94FCE"/>
    <w:rsid w:val="00E959EB"/>
    <w:rsid w:val="00E968E0"/>
    <w:rsid w:val="00E97FEF"/>
    <w:rsid w:val="00EA0A61"/>
    <w:rsid w:val="00EA1684"/>
    <w:rsid w:val="00EA6584"/>
    <w:rsid w:val="00EA662E"/>
    <w:rsid w:val="00EA671F"/>
    <w:rsid w:val="00EB1403"/>
    <w:rsid w:val="00EB2876"/>
    <w:rsid w:val="00EB2D4F"/>
    <w:rsid w:val="00EB65F7"/>
    <w:rsid w:val="00EB7D59"/>
    <w:rsid w:val="00EC23D3"/>
    <w:rsid w:val="00EC28FB"/>
    <w:rsid w:val="00EC2BAD"/>
    <w:rsid w:val="00EC5373"/>
    <w:rsid w:val="00EC6398"/>
    <w:rsid w:val="00ED3A2B"/>
    <w:rsid w:val="00ED7DF0"/>
    <w:rsid w:val="00EE0A6D"/>
    <w:rsid w:val="00EE17B5"/>
    <w:rsid w:val="00EE6F4F"/>
    <w:rsid w:val="00EE6FE5"/>
    <w:rsid w:val="00EE7059"/>
    <w:rsid w:val="00EE75F0"/>
    <w:rsid w:val="00EF0F8C"/>
    <w:rsid w:val="00EF2127"/>
    <w:rsid w:val="00EF743C"/>
    <w:rsid w:val="00EF7C49"/>
    <w:rsid w:val="00F0045D"/>
    <w:rsid w:val="00F051E2"/>
    <w:rsid w:val="00F05AEF"/>
    <w:rsid w:val="00F05F9A"/>
    <w:rsid w:val="00F10017"/>
    <w:rsid w:val="00F1106E"/>
    <w:rsid w:val="00F1334C"/>
    <w:rsid w:val="00F14633"/>
    <w:rsid w:val="00F21775"/>
    <w:rsid w:val="00F21889"/>
    <w:rsid w:val="00F26BCB"/>
    <w:rsid w:val="00F27479"/>
    <w:rsid w:val="00F310F3"/>
    <w:rsid w:val="00F315C3"/>
    <w:rsid w:val="00F32958"/>
    <w:rsid w:val="00F35697"/>
    <w:rsid w:val="00F35ACD"/>
    <w:rsid w:val="00F42CEF"/>
    <w:rsid w:val="00F44EC4"/>
    <w:rsid w:val="00F47F0C"/>
    <w:rsid w:val="00F51761"/>
    <w:rsid w:val="00F5308B"/>
    <w:rsid w:val="00F549E3"/>
    <w:rsid w:val="00F54A10"/>
    <w:rsid w:val="00F559E7"/>
    <w:rsid w:val="00F55C5C"/>
    <w:rsid w:val="00F55DAC"/>
    <w:rsid w:val="00F62C08"/>
    <w:rsid w:val="00F630AB"/>
    <w:rsid w:val="00F6331A"/>
    <w:rsid w:val="00F636D8"/>
    <w:rsid w:val="00F66C0C"/>
    <w:rsid w:val="00F677C3"/>
    <w:rsid w:val="00F67ABA"/>
    <w:rsid w:val="00F72999"/>
    <w:rsid w:val="00F73E01"/>
    <w:rsid w:val="00F77FC0"/>
    <w:rsid w:val="00F82F7C"/>
    <w:rsid w:val="00F83EFA"/>
    <w:rsid w:val="00F851A4"/>
    <w:rsid w:val="00F854CD"/>
    <w:rsid w:val="00F85AEE"/>
    <w:rsid w:val="00F87160"/>
    <w:rsid w:val="00F9714A"/>
    <w:rsid w:val="00FA006F"/>
    <w:rsid w:val="00FA2A53"/>
    <w:rsid w:val="00FA2D19"/>
    <w:rsid w:val="00FA3AF6"/>
    <w:rsid w:val="00FA3C24"/>
    <w:rsid w:val="00FA7528"/>
    <w:rsid w:val="00FA7A33"/>
    <w:rsid w:val="00FB2FBE"/>
    <w:rsid w:val="00FB4CFA"/>
    <w:rsid w:val="00FB4DC3"/>
    <w:rsid w:val="00FB5A0F"/>
    <w:rsid w:val="00FB6F4C"/>
    <w:rsid w:val="00FC2856"/>
    <w:rsid w:val="00FC65B0"/>
    <w:rsid w:val="00FD2C4E"/>
    <w:rsid w:val="00FD64DA"/>
    <w:rsid w:val="00FD6846"/>
    <w:rsid w:val="00FD6E0C"/>
    <w:rsid w:val="00FD7D75"/>
    <w:rsid w:val="00FE1132"/>
    <w:rsid w:val="00FE2C0F"/>
    <w:rsid w:val="00FE42ED"/>
    <w:rsid w:val="00FE7571"/>
    <w:rsid w:val="00FF32E4"/>
    <w:rsid w:val="00FF37D8"/>
    <w:rsid w:val="00FF57FC"/>
    <w:rsid w:val="00FF5CA6"/>
    <w:rsid w:val="00FF631A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716D927"/>
  <w15:docId w15:val="{8E7AABB6-59A6-4DA0-BE60-590080C1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4ED0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5">
    <w:name w:val="footer"/>
    <w:basedOn w:val="a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6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7">
    <w:name w:val="Balloon Text"/>
    <w:basedOn w:val="a"/>
    <w:link w:val="a8"/>
    <w:uiPriority w:val="99"/>
    <w:semiHidden/>
    <w:rsid w:val="00CF7BC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C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4">
    <w:name w:val="Верхний колонтитул Знак"/>
    <w:link w:val="a3"/>
    <w:rsid w:val="00D20D72"/>
  </w:style>
  <w:style w:type="character" w:styleId="ab">
    <w:name w:val="annotation reference"/>
    <w:basedOn w:val="a0"/>
    <w:rsid w:val="0075397B"/>
    <w:rPr>
      <w:sz w:val="16"/>
      <w:szCs w:val="16"/>
    </w:rPr>
  </w:style>
  <w:style w:type="paragraph" w:styleId="ac">
    <w:name w:val="annotation text"/>
    <w:basedOn w:val="a"/>
    <w:link w:val="ad"/>
    <w:rsid w:val="0075397B"/>
  </w:style>
  <w:style w:type="character" w:customStyle="1" w:styleId="ad">
    <w:name w:val="Текст примечания Знак"/>
    <w:basedOn w:val="a0"/>
    <w:link w:val="ac"/>
    <w:rsid w:val="0075397B"/>
    <w:rPr>
      <w:rFonts w:ascii="Times New Roman CYR" w:hAnsi="Times New Roman CYR"/>
    </w:rPr>
  </w:style>
  <w:style w:type="character" w:customStyle="1" w:styleId="a8">
    <w:name w:val="Текст выноски Знак"/>
    <w:link w:val="a7"/>
    <w:uiPriority w:val="99"/>
    <w:semiHidden/>
    <w:locked/>
    <w:rsid w:val="00451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mitent_new\_@GenerBlanks\2007\&#1040;&#1085;&#1082;&#1077;&#1090;&#1099;\&#1040;&#1085;&#1082;&#1077;&#1090;&#1072;%20&#1060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C7F0E-3FEC-4A90-9DED-3E682DF2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ФЛ</Template>
  <TotalTime>1205</TotalTime>
  <Pages>2</Pages>
  <Words>555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DRAGa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Андрицко Николай Васильевич</dc:creator>
  <cp:lastModifiedBy>Петкевич Владлена Эдмундовна</cp:lastModifiedBy>
  <cp:revision>25</cp:revision>
  <cp:lastPrinted>2023-02-01T08:56:00Z</cp:lastPrinted>
  <dcterms:created xsi:type="dcterms:W3CDTF">2023-01-31T11:26:00Z</dcterms:created>
  <dcterms:modified xsi:type="dcterms:W3CDTF">2023-04-02T06:39:00Z</dcterms:modified>
</cp:coreProperties>
</file>