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2129"/>
        <w:gridCol w:w="566"/>
        <w:gridCol w:w="4813"/>
      </w:tblGrid>
      <w:tr w:rsidR="00C67634" w:rsidTr="00C42878">
        <w:trPr>
          <w:trHeight w:val="258"/>
        </w:trPr>
        <w:tc>
          <w:tcPr>
            <w:tcW w:w="105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B30CBB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</w:t>
            </w:r>
            <w:proofErr w:type="gramStart"/>
            <w:r>
              <w:rPr>
                <w:rFonts w:ascii="Times New Roman CYR" w:hAnsi="Times New Roman CYR"/>
                <w:b/>
                <w:i/>
              </w:rPr>
              <w:t>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</w:t>
            </w:r>
            <w:proofErr w:type="gramEnd"/>
            <w:r w:rsidR="002D6D55">
              <w:rPr>
                <w:rFonts w:ascii="Times New Roman CYR" w:hAnsi="Times New Roman CYR"/>
                <w:b/>
                <w:i/>
              </w:rPr>
              <w:t xml:space="preserve">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 xml:space="preserve">Форма № </w:t>
            </w:r>
            <w:r w:rsidR="00EC2D1E" w:rsidRPr="00E57CBE">
              <w:rPr>
                <w:i/>
                <w:sz w:val="16"/>
                <w:szCs w:val="16"/>
              </w:rPr>
              <w:t>АН/УП-2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C42878">
        <w:trPr>
          <w:trHeight w:val="258"/>
        </w:trPr>
        <w:tc>
          <w:tcPr>
            <w:tcW w:w="105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C42878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C42878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C42878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C42878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C42878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C42878">
        <w:trPr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C42878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C42878">
        <w:trPr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C42878">
        <w:trPr>
          <w:trHeight w:val="72"/>
        </w:trPr>
        <w:tc>
          <w:tcPr>
            <w:tcW w:w="10584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22B79" w:rsidRDefault="00422B79" w:rsidP="006F1D8F">
      <w:pPr>
        <w:rPr>
          <w:rFonts w:ascii="Arial" w:hAnsi="Arial" w:cs="Arial"/>
          <w:b/>
          <w:sz w:val="8"/>
          <w:szCs w:val="8"/>
        </w:rPr>
      </w:pPr>
    </w:p>
    <w:p w:rsidR="00AA12CB" w:rsidRDefault="00AA12CB" w:rsidP="006F1D8F">
      <w:pPr>
        <w:rPr>
          <w:rFonts w:ascii="Arial" w:hAnsi="Arial" w:cs="Arial"/>
          <w:b/>
          <w:sz w:val="8"/>
          <w:szCs w:val="8"/>
        </w:rPr>
      </w:pPr>
    </w:p>
    <w:p w:rsidR="00AA12CB" w:rsidRDefault="00AA12CB" w:rsidP="006F1D8F">
      <w:pPr>
        <w:rPr>
          <w:rFonts w:ascii="Arial" w:hAnsi="Arial" w:cs="Arial"/>
          <w:b/>
          <w:sz w:val="8"/>
          <w:szCs w:val="8"/>
        </w:rPr>
      </w:pPr>
    </w:p>
    <w:p w:rsidR="00AA12CB" w:rsidRPr="00CF373E" w:rsidRDefault="00AA12CB" w:rsidP="006F1D8F">
      <w:pPr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021"/>
        <w:gridCol w:w="3809"/>
      </w:tblGrid>
      <w:tr w:rsidR="002C577D" w:rsidRPr="00E76F4E" w:rsidTr="007432E9">
        <w:trPr>
          <w:trHeight w:val="377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F373E" w:rsidRPr="009D456A" w:rsidRDefault="00CF373E" w:rsidP="00CF373E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АНКЕТА </w:t>
            </w:r>
            <w:r w:rsidR="00EC2D1E" w:rsidRPr="00C42878">
              <w:rPr>
                <w:rFonts w:ascii="Arial" w:hAnsi="Arial" w:cs="Arial"/>
                <w:b/>
                <w:sz w:val="22"/>
                <w:szCs w:val="22"/>
                <w:u w:val="single"/>
              </w:rPr>
              <w:t>УПОЛНОМОЧЕННОГО ПРЕДСТАВИТЕЛЯ</w:t>
            </w:r>
            <w:r w:rsidR="00EC2D1E" w:rsidRPr="005A0442">
              <w:rPr>
                <w:b/>
                <w:sz w:val="22"/>
                <w:szCs w:val="22"/>
                <w:u w:val="single"/>
              </w:rPr>
              <w:t xml:space="preserve"> </w:t>
            </w:r>
            <w:r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r w:rsidR="00EC2D1E"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>ФИЗИЧЕСК</w:t>
            </w:r>
            <w:r w:rsidR="00EC2D1E">
              <w:rPr>
                <w:rFonts w:ascii="Arial" w:hAnsi="Arial" w:cs="Arial"/>
                <w:b/>
                <w:sz w:val="22"/>
                <w:szCs w:val="22"/>
                <w:u w:val="single"/>
              </w:rPr>
              <w:t>ОГО</w:t>
            </w:r>
            <w:r w:rsidR="00EC2D1E"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>ЛИЦ</w:t>
            </w:r>
            <w:r w:rsidR="00EC2D1E">
              <w:rPr>
                <w:rFonts w:ascii="Arial" w:hAnsi="Arial" w:cs="Arial"/>
                <w:b/>
                <w:sz w:val="22"/>
                <w:szCs w:val="22"/>
                <w:u w:val="single"/>
              </w:rPr>
              <w:t>А</w:t>
            </w:r>
            <w:r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:rsidR="002C577D" w:rsidRPr="00E76F4E" w:rsidRDefault="002C577D" w:rsidP="00CF373E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23AE" w:rsidRPr="00E76F4E" w:rsidTr="007432E9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F373E" w:rsidRPr="00416012" w:rsidRDefault="00CF373E" w:rsidP="00C42878">
            <w:pPr>
              <w:ind w:left="273" w:hanging="273"/>
              <w:rPr>
                <w:rFonts w:ascii="Arial" w:hAnsi="Arial" w:cs="Arial"/>
                <w:b/>
                <w:sz w:val="16"/>
                <w:szCs w:val="16"/>
              </w:rPr>
            </w:pPr>
            <w:r w:rsidRPr="00416012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41601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C2D1E" w:rsidRPr="00C42878">
              <w:rPr>
                <w:rFonts w:ascii="Arial" w:hAnsi="Arial" w:cs="Arial"/>
                <w:b/>
                <w:sz w:val="16"/>
                <w:szCs w:val="16"/>
              </w:rPr>
              <w:t>внесени</w:t>
            </w:r>
            <w:r w:rsidR="00EC2D1E">
              <w:rPr>
                <w:rFonts w:ascii="Arial" w:hAnsi="Arial" w:cs="Arial"/>
                <w:b/>
                <w:sz w:val="16"/>
                <w:szCs w:val="16"/>
              </w:rPr>
              <w:t>я</w:t>
            </w:r>
            <w:r w:rsidR="00EC2D1E" w:rsidRPr="00C42878">
              <w:rPr>
                <w:rFonts w:ascii="Arial" w:hAnsi="Arial" w:cs="Arial"/>
                <w:b/>
                <w:sz w:val="16"/>
                <w:szCs w:val="16"/>
              </w:rPr>
              <w:t xml:space="preserve"> данных об уполномоченном представителе</w:t>
            </w:r>
          </w:p>
          <w:p w:rsidR="002123AE" w:rsidRPr="00C42878" w:rsidRDefault="00CF373E" w:rsidP="00C42878">
            <w:pPr>
              <w:spacing w:before="20"/>
              <w:ind w:left="273" w:hanging="273"/>
              <w:rPr>
                <w:rFonts w:ascii="Arial" w:hAnsi="Arial" w:cs="Arial"/>
                <w:b/>
                <w:sz w:val="16"/>
                <w:szCs w:val="16"/>
              </w:rPr>
            </w:pPr>
            <w:r w:rsidRPr="00416012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41601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C2D1E" w:rsidRPr="00C42878">
              <w:rPr>
                <w:rFonts w:ascii="Arial" w:hAnsi="Arial" w:cs="Arial"/>
                <w:b/>
                <w:sz w:val="16"/>
                <w:szCs w:val="16"/>
              </w:rPr>
              <w:t>внесени</w:t>
            </w:r>
            <w:r w:rsidR="00EC2D1E">
              <w:rPr>
                <w:rFonts w:ascii="Arial" w:hAnsi="Arial" w:cs="Arial"/>
                <w:b/>
                <w:sz w:val="16"/>
                <w:szCs w:val="16"/>
              </w:rPr>
              <w:t>я</w:t>
            </w:r>
            <w:r w:rsidR="00EC2D1E" w:rsidRPr="00C42878">
              <w:rPr>
                <w:rFonts w:ascii="Arial" w:hAnsi="Arial" w:cs="Arial"/>
                <w:b/>
                <w:sz w:val="16"/>
                <w:szCs w:val="16"/>
              </w:rPr>
              <w:t xml:space="preserve"> изменений в данные уполномоченного представителя</w:t>
            </w:r>
          </w:p>
        </w:tc>
        <w:tc>
          <w:tcPr>
            <w:tcW w:w="3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164FE1" w:rsidTr="00C42878">
              <w:trPr>
                <w:trHeight w:val="340"/>
              </w:trPr>
              <w:tc>
                <w:tcPr>
                  <w:tcW w:w="360" w:type="dxa"/>
                </w:tcPr>
                <w:p w:rsidR="00C37436" w:rsidRPr="00C42878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C42878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C42878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C42878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C42878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C42878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C42878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C42878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C42878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C42878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</w:tbl>
    <w:p w:rsidR="002C577D" w:rsidRDefault="002C577D" w:rsidP="00AA12CB">
      <w:pPr>
        <w:rPr>
          <w:rFonts w:ascii="Arial" w:hAnsi="Arial" w:cs="Arial"/>
          <w:b/>
          <w:sz w:val="8"/>
          <w:szCs w:val="8"/>
        </w:rPr>
      </w:pPr>
    </w:p>
    <w:p w:rsidR="00AA12CB" w:rsidRPr="00AA12CB" w:rsidRDefault="00AA12CB" w:rsidP="00AA12CB">
      <w:pPr>
        <w:rPr>
          <w:rFonts w:ascii="Arial" w:hAnsi="Arial" w:cs="Arial"/>
          <w:b/>
          <w:sz w:val="8"/>
          <w:szCs w:val="8"/>
        </w:rPr>
      </w:pPr>
    </w:p>
    <w:tbl>
      <w:tblPr>
        <w:tblW w:w="10627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330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308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C42878">
        <w:trPr>
          <w:trHeight w:val="340"/>
        </w:trPr>
        <w:tc>
          <w:tcPr>
            <w:tcW w:w="111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C42878">
        <w:trPr>
          <w:trHeight w:val="340"/>
        </w:trPr>
        <w:tc>
          <w:tcPr>
            <w:tcW w:w="1119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C42878">
        <w:trPr>
          <w:trHeight w:val="147"/>
        </w:trPr>
        <w:tc>
          <w:tcPr>
            <w:tcW w:w="1119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C42878">
        <w:trPr>
          <w:trHeight w:val="60"/>
        </w:trPr>
        <w:tc>
          <w:tcPr>
            <w:tcW w:w="10627" w:type="dxa"/>
            <w:gridSpan w:val="40"/>
            <w:tcBorders>
              <w:top w:val="double" w:sz="4" w:space="0" w:color="auto"/>
              <w:bottom w:val="single" w:sz="6" w:space="0" w:color="auto"/>
            </w:tcBorders>
          </w:tcPr>
          <w:p w:rsidR="00F27479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12CB" w:rsidRPr="002C2B81" w:rsidRDefault="00AA12CB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C42878">
        <w:trPr>
          <w:trHeight w:val="340"/>
        </w:trPr>
        <w:tc>
          <w:tcPr>
            <w:tcW w:w="10627" w:type="dxa"/>
            <w:gridSpan w:val="4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C42878">
        <w:trPr>
          <w:trHeight w:val="340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C42878">
        <w:trPr>
          <w:trHeight w:val="20"/>
        </w:trPr>
        <w:tc>
          <w:tcPr>
            <w:tcW w:w="10627" w:type="dxa"/>
            <w:gridSpan w:val="40"/>
            <w:tcBorders>
              <w:top w:val="single" w:sz="6" w:space="0" w:color="auto"/>
              <w:bottom w:val="single" w:sz="6" w:space="0" w:color="auto"/>
            </w:tcBorders>
          </w:tcPr>
          <w:p w:rsidR="00AB7A2A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A12CB" w:rsidRPr="00481CF1" w:rsidRDefault="00AA12CB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AA12CB">
        <w:trPr>
          <w:trHeight w:val="340"/>
        </w:trPr>
        <w:tc>
          <w:tcPr>
            <w:tcW w:w="526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AA12CB">
        <w:trPr>
          <w:trHeight w:val="340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</w:tr>
      <w:tr w:rsidR="007C7B34" w:rsidTr="00AA12CB">
        <w:trPr>
          <w:trHeight w:val="340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Документ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удостоверяющий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личность</w:t>
            </w:r>
            <w:proofErr w:type="spellEnd"/>
          </w:p>
        </w:tc>
      </w:tr>
      <w:tr w:rsidR="00D03592" w:rsidRPr="00CA3D5C" w:rsidTr="00C42878">
        <w:trPr>
          <w:trHeight w:val="113"/>
        </w:trPr>
        <w:tc>
          <w:tcPr>
            <w:tcW w:w="7421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C42878">
        <w:trPr>
          <w:trHeight w:val="283"/>
        </w:trPr>
        <w:tc>
          <w:tcPr>
            <w:tcW w:w="7421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C42878">
        <w:trPr>
          <w:trHeight w:val="227"/>
        </w:trPr>
        <w:tc>
          <w:tcPr>
            <w:tcW w:w="7421" w:type="dxa"/>
            <w:gridSpan w:val="21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:rsidTr="00C42878">
        <w:trPr>
          <w:trHeight w:val="283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C42878">
        <w:trPr>
          <w:trHeight w:val="283"/>
        </w:trPr>
        <w:tc>
          <w:tcPr>
            <w:tcW w:w="10627" w:type="dxa"/>
            <w:gridSpan w:val="4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</w:p>
        </w:tc>
      </w:tr>
      <w:tr w:rsidR="00054D81" w:rsidTr="00C42878">
        <w:trPr>
          <w:trHeight w:val="283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C42878">
        <w:trPr>
          <w:trHeight w:val="47"/>
        </w:trPr>
        <w:tc>
          <w:tcPr>
            <w:tcW w:w="10627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AB7A2A" w:rsidRDefault="00AB7A2A" w:rsidP="00AA12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A12CB" w:rsidRPr="00EF7C49" w:rsidRDefault="00AA12CB" w:rsidP="00AA12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C42878">
        <w:trPr>
          <w:trHeight w:val="283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61D0" w:rsidRDefault="007C7B34" w:rsidP="000D03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0322" w:rsidRPr="000F515E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</w:p>
          <w:p w:rsidR="000D0322" w:rsidRPr="0088642F" w:rsidRDefault="000D0322" w:rsidP="000D0322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bookmarkStart w:id="0" w:name="_GoBack"/>
            <w:bookmarkEnd w:id="0"/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642F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CF373E" w:rsidRDefault="000D0322" w:rsidP="00C42878">
            <w:pPr>
              <w:spacing w:before="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42878">
              <w:rPr>
                <w:rFonts w:ascii="Arial" w:hAnsi="Arial" w:cs="Arial"/>
                <w:sz w:val="16"/>
                <w:szCs w:val="16"/>
              </w:rPr>
              <w:t>Серия и номер документа, подтверждающего право на пребывание (проживание) в России</w:t>
            </w:r>
          </w:p>
        </w:tc>
      </w:tr>
      <w:tr w:rsidR="00385798" w:rsidTr="00C42878">
        <w:trPr>
          <w:trHeight w:val="283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C42878">
        <w:trPr>
          <w:trHeight w:val="113"/>
        </w:trPr>
        <w:tc>
          <w:tcPr>
            <w:tcW w:w="7421" w:type="dxa"/>
            <w:gridSpan w:val="21"/>
            <w:tcBorders>
              <w:left w:val="single" w:sz="6" w:space="0" w:color="auto"/>
            </w:tcBorders>
            <w:vAlign w:val="bottom"/>
          </w:tcPr>
          <w:p w:rsidR="007C7B34" w:rsidRPr="00CF373E" w:rsidRDefault="007C7B34" w:rsidP="00C42878">
            <w:pPr>
              <w:spacing w:before="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42878">
              <w:rPr>
                <w:rFonts w:ascii="Arial" w:hAnsi="Arial" w:cs="Arial"/>
                <w:sz w:val="16"/>
                <w:szCs w:val="16"/>
                <w:lang w:val="en-US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F373E" w:rsidRDefault="007C7B34" w:rsidP="00C42878">
            <w:pPr>
              <w:spacing w:before="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42878">
              <w:rPr>
                <w:rFonts w:ascii="Arial" w:hAnsi="Arial" w:cs="Arial"/>
                <w:sz w:val="16"/>
                <w:szCs w:val="16"/>
                <w:lang w:val="en-US"/>
              </w:rPr>
              <w:t>Дата окончания срока пребывания</w:t>
            </w:r>
          </w:p>
        </w:tc>
      </w:tr>
      <w:tr w:rsidR="00485780" w:rsidTr="00C42878">
        <w:trPr>
          <w:trHeight w:val="283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0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C42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C42878">
        <w:trPr>
          <w:trHeight w:val="20"/>
        </w:trPr>
        <w:tc>
          <w:tcPr>
            <w:tcW w:w="10627" w:type="dxa"/>
            <w:gridSpan w:val="40"/>
            <w:tcBorders>
              <w:bottom w:val="single" w:sz="4" w:space="0" w:color="auto"/>
            </w:tcBorders>
          </w:tcPr>
          <w:p w:rsidR="00485780" w:rsidRDefault="00485780" w:rsidP="00AA12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A12CB" w:rsidRPr="00EF7C49" w:rsidRDefault="00AA12CB" w:rsidP="00AA12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201AB4" w:rsidTr="00C42878">
        <w:trPr>
          <w:trHeight w:val="283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5D0C72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5D0C72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5D0C72" w:rsidRDefault="00485780" w:rsidP="005D0C72">
            <w:pPr>
              <w:ind w:lef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780" w:rsidRPr="00201AB4" w:rsidTr="00C42878">
        <w:trPr>
          <w:trHeight w:val="113"/>
        </w:trPr>
        <w:tc>
          <w:tcPr>
            <w:tcW w:w="1869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EA6584" w:rsidRDefault="00485780" w:rsidP="00C42878">
            <w:pPr>
              <w:spacing w:before="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42878">
              <w:rPr>
                <w:rFonts w:ascii="Arial" w:hAnsi="Arial" w:cs="Arial"/>
                <w:sz w:val="16"/>
                <w:szCs w:val="16"/>
                <w:lang w:val="en-US"/>
              </w:rPr>
              <w:t>Почтовый индекс</w:t>
            </w:r>
          </w:p>
        </w:tc>
        <w:tc>
          <w:tcPr>
            <w:tcW w:w="8758" w:type="dxa"/>
            <w:gridSpan w:val="33"/>
            <w:tcBorders>
              <w:right w:val="single" w:sz="6" w:space="0" w:color="auto"/>
            </w:tcBorders>
            <w:vAlign w:val="bottom"/>
          </w:tcPr>
          <w:p w:rsidR="00485780" w:rsidRPr="005D0C72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201AB4" w:rsidTr="00C42878">
        <w:trPr>
          <w:trHeight w:val="283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3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C42878">
        <w:trPr>
          <w:trHeight w:val="340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C72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EA6584" w:rsidTr="00C42878">
        <w:trPr>
          <w:trHeight w:val="283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5D0C72" w:rsidRDefault="00485780" w:rsidP="0048578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5D0C72">
              <w:rPr>
                <w:rFonts w:ascii="Arial" w:hAnsi="Arial" w:cs="Arial"/>
                <w:i/>
                <w:sz w:val="14"/>
                <w:szCs w:val="14"/>
              </w:rPr>
              <w:t>(заполняется при условии несовпадения с пунктом 7)</w:t>
            </w:r>
          </w:p>
          <w:p w:rsidR="00485780" w:rsidRPr="005D0C72" w:rsidRDefault="00485780" w:rsidP="00485780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</w:tr>
      <w:tr w:rsidR="00485780" w:rsidRPr="00820477" w:rsidTr="00C42878">
        <w:trPr>
          <w:trHeight w:val="170"/>
        </w:trPr>
        <w:tc>
          <w:tcPr>
            <w:tcW w:w="1869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820477" w:rsidRDefault="00485780" w:rsidP="00C42878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2878">
              <w:rPr>
                <w:rFonts w:ascii="Arial" w:hAnsi="Arial" w:cs="Arial"/>
                <w:sz w:val="16"/>
                <w:szCs w:val="16"/>
                <w:lang w:val="en-US"/>
              </w:rPr>
              <w:t>Почтовый индекс</w:t>
            </w:r>
          </w:p>
        </w:tc>
        <w:tc>
          <w:tcPr>
            <w:tcW w:w="8758" w:type="dxa"/>
            <w:gridSpan w:val="33"/>
            <w:tcBorders>
              <w:right w:val="single" w:sz="6" w:space="0" w:color="auto"/>
            </w:tcBorders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201AB4" w:rsidTr="00C42878">
        <w:trPr>
          <w:trHeight w:val="283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C428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C428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C428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C428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C428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C428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D479D4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C42878">
        <w:trPr>
          <w:trHeight w:val="340"/>
        </w:trPr>
        <w:tc>
          <w:tcPr>
            <w:tcW w:w="10627" w:type="dxa"/>
            <w:gridSpan w:val="4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E01AC9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B84DD4" w:rsidTr="00C42878">
        <w:trPr>
          <w:trHeight w:val="50"/>
        </w:trPr>
        <w:tc>
          <w:tcPr>
            <w:tcW w:w="10627" w:type="dxa"/>
            <w:gridSpan w:val="40"/>
            <w:tcBorders>
              <w:top w:val="single" w:sz="4" w:space="0" w:color="auto"/>
            </w:tcBorders>
            <w:vAlign w:val="bottom"/>
          </w:tcPr>
          <w:p w:rsidR="00485780" w:rsidRPr="001D022F" w:rsidRDefault="00485780" w:rsidP="00492A38">
            <w:pPr>
              <w:pStyle w:val="a5"/>
              <w:jc w:val="both"/>
              <w:rPr>
                <w:rFonts w:ascii="Arial" w:hAnsi="Arial" w:cs="Arial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84" w:type="dxa"/>
        <w:tblLayout w:type="fixed"/>
        <w:tblLook w:val="04A0" w:firstRow="1" w:lastRow="0" w:firstColumn="1" w:lastColumn="0" w:noHBand="0" w:noVBand="1"/>
      </w:tblPr>
      <w:tblGrid>
        <w:gridCol w:w="308"/>
        <w:gridCol w:w="308"/>
        <w:gridCol w:w="309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</w:tblGrid>
      <w:tr w:rsidR="00B0446A" w:rsidRPr="0087743B" w:rsidTr="00AA12CB">
        <w:trPr>
          <w:trHeight w:val="70"/>
        </w:trPr>
        <w:tc>
          <w:tcPr>
            <w:tcW w:w="10684" w:type="dxa"/>
            <w:gridSpan w:val="3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5D0C72" w:rsidRDefault="00034D0E"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034D0E" w:rsidRPr="005D0C72" w:rsidTr="00C42878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C42878" w:rsidRDefault="00034D0E" w:rsidP="00C42878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4D0E" w:rsidRPr="005D0C72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C42878" w:rsidRDefault="00034D0E" w:rsidP="00C428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0446A" w:rsidRPr="005D0C72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AA12CB">
        <w:trPr>
          <w:trHeight w:val="57"/>
        </w:trPr>
        <w:tc>
          <w:tcPr>
            <w:tcW w:w="10684" w:type="dxa"/>
            <w:gridSpan w:val="3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AA12CB">
        <w:trPr>
          <w:trHeight w:val="284"/>
        </w:trPr>
        <w:tc>
          <w:tcPr>
            <w:tcW w:w="6058" w:type="dxa"/>
            <w:gridSpan w:val="1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5D0C72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3F7BE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AA12CB">
        <w:trPr>
          <w:trHeight w:val="57"/>
        </w:trPr>
        <w:tc>
          <w:tcPr>
            <w:tcW w:w="3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AA12CB">
        <w:trPr>
          <w:trHeight w:val="284"/>
        </w:trPr>
        <w:tc>
          <w:tcPr>
            <w:tcW w:w="6367" w:type="dxa"/>
            <w:gridSpan w:val="20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FF7915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8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FF7915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8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FF7915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8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C42878" w:rsidRDefault="0087743B" w:rsidP="00C42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240F" w:rsidRDefault="001A240F" w:rsidP="001A240F"/>
    <w:p w:rsidR="001A240F" w:rsidRDefault="001A240F">
      <w:pPr>
        <w:overflowPunct/>
        <w:autoSpaceDE/>
        <w:autoSpaceDN/>
        <w:adjustRightInd/>
        <w:textAlignment w:val="auto"/>
      </w:pPr>
      <w:r>
        <w:br w:type="page"/>
      </w:r>
    </w:p>
    <w:p w:rsidR="001A240F" w:rsidRDefault="001A240F" w:rsidP="001A240F"/>
    <w:tbl>
      <w:tblPr>
        <w:tblW w:w="10627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5248"/>
        <w:gridCol w:w="5379"/>
      </w:tblGrid>
      <w:tr w:rsidR="001A240F" w:rsidRPr="00201AB4" w:rsidTr="00234AB7">
        <w:trPr>
          <w:trHeight w:val="50"/>
        </w:trPr>
        <w:tc>
          <w:tcPr>
            <w:tcW w:w="5248" w:type="dxa"/>
          </w:tcPr>
          <w:p w:rsidR="001A240F" w:rsidRDefault="001A240F" w:rsidP="00234AB7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br w:type="page"/>
            </w:r>
            <w:r w:rsidRPr="00D4387E">
              <w:rPr>
                <w:i/>
                <w:sz w:val="16"/>
                <w:szCs w:val="16"/>
              </w:rPr>
              <w:t>Входящий н</w:t>
            </w:r>
            <w:r w:rsidRPr="00721AD4">
              <w:rPr>
                <w:i/>
                <w:sz w:val="16"/>
                <w:szCs w:val="16"/>
              </w:rPr>
              <w:t>оме</w:t>
            </w:r>
            <w:r>
              <w:rPr>
                <w:i/>
                <w:sz w:val="16"/>
                <w:szCs w:val="16"/>
              </w:rPr>
              <w:t>р __________________________</w:t>
            </w:r>
          </w:p>
        </w:tc>
        <w:tc>
          <w:tcPr>
            <w:tcW w:w="5379" w:type="dxa"/>
          </w:tcPr>
          <w:p w:rsidR="001A240F" w:rsidRDefault="001A240F" w:rsidP="00234AB7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</w:t>
            </w:r>
            <w:proofErr w:type="gramStart"/>
            <w:r w:rsidRPr="00721AD4">
              <w:rPr>
                <w:i/>
                <w:sz w:val="16"/>
                <w:szCs w:val="16"/>
              </w:rPr>
              <w:t>_._</w:t>
            </w:r>
            <w:proofErr w:type="gramEnd"/>
            <w:r w:rsidRPr="00721AD4">
              <w:rPr>
                <w:i/>
                <w:sz w:val="16"/>
                <w:szCs w:val="16"/>
              </w:rPr>
              <w:t>_____._________</w:t>
            </w:r>
          </w:p>
        </w:tc>
      </w:tr>
    </w:tbl>
    <w:p w:rsidR="001A240F" w:rsidRDefault="001A240F"/>
    <w:tbl>
      <w:tblPr>
        <w:tblW w:w="10684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329"/>
        <w:gridCol w:w="298"/>
        <w:gridCol w:w="10004"/>
        <w:gridCol w:w="53"/>
      </w:tblGrid>
      <w:tr w:rsidR="00B3430D" w:rsidRPr="0087743B" w:rsidTr="00C07137">
        <w:trPr>
          <w:trHeight w:val="60"/>
        </w:trPr>
        <w:tc>
          <w:tcPr>
            <w:tcW w:w="1068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AB032D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BB334B" w:rsidTr="00C07137">
        <w:trPr>
          <w:trHeight w:val="28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AB032D" w:rsidRDefault="000F4398" w:rsidP="00C4287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AB032D" w:rsidRDefault="000F4398" w:rsidP="00C428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9F1989" w:rsidRPr="00AB0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1989" w:rsidRPr="00AB032D">
              <w:rPr>
                <w:rFonts w:ascii="Arial" w:hAnsi="Arial" w:cs="Arial"/>
                <w:sz w:val="18"/>
                <w:szCs w:val="18"/>
              </w:rPr>
              <w:t>(</w:t>
            </w:r>
            <w:r w:rsidR="009F1989" w:rsidRPr="00AB032D">
              <w:rPr>
                <w:rFonts w:ascii="Arial" w:hAnsi="Arial" w:cs="Arial"/>
                <w:sz w:val="14"/>
                <w:szCs w:val="14"/>
              </w:rPr>
              <w:t>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</w:t>
            </w:r>
            <w:r w:rsidR="00FE7571" w:rsidRPr="00AB03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42878" w:rsidRPr="00AB032D" w:rsidRDefault="00C42878" w:rsidP="000F439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A0C43" w:rsidRPr="00BB334B" w:rsidTr="00C07137">
        <w:trPr>
          <w:trHeight w:val="284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AB032D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</w:tcPr>
          <w:p w:rsidR="00C333EC" w:rsidRPr="00AB032D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AB032D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AB0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B032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B032D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B032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B032D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B032D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B032D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B032D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BB334B" w:rsidTr="00C07137">
        <w:trPr>
          <w:trHeight w:val="2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AB032D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</w:tcPr>
          <w:p w:rsidR="000F4398" w:rsidRPr="00AB032D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AB032D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BB334B" w:rsidTr="00C07137">
        <w:trPr>
          <w:trHeight w:val="284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AB032D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</w:tcPr>
          <w:p w:rsidR="000F4398" w:rsidRPr="00AB032D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AB032D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AB032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AB032D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B032D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AB032D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AB032D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BB334B" w:rsidTr="00C07137">
        <w:trPr>
          <w:trHeight w:val="2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AB032D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AB032D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AB032D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BB334B" w:rsidTr="00C07137">
        <w:trPr>
          <w:trHeight w:val="284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AB032D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</w:tcPr>
          <w:p w:rsidR="000F4398" w:rsidRPr="00AB032D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AB032D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AB032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AB032D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B032D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AB032D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AB032D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BB334B" w:rsidTr="00C07137">
        <w:trPr>
          <w:trHeight w:val="2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AB032D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AB032D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AB032D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BB334B" w:rsidTr="00C07137">
        <w:trPr>
          <w:trHeight w:val="284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AB032D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</w:tcPr>
          <w:p w:rsidR="00475153" w:rsidRPr="00AB032D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AB032D" w:rsidRDefault="00475153" w:rsidP="00C4287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AB032D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B032D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</w:tr>
      <w:tr w:rsidR="00475153" w:rsidRPr="00BB334B" w:rsidTr="00C07137">
        <w:trPr>
          <w:trHeight w:val="2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AB032D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</w:tcPr>
          <w:p w:rsidR="00475153" w:rsidRPr="00AB032D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AB032D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BB334B" w:rsidTr="00C07137">
        <w:trPr>
          <w:trHeight w:val="284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AB032D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</w:tcPr>
          <w:p w:rsidR="004A6FC6" w:rsidRPr="00AB032D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AB032D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 xml:space="preserve">Выгодоприобретатель отсутствует </w:t>
            </w:r>
            <w:r w:rsidRPr="00AB032D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B032D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AB032D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BB334B" w:rsidTr="00C07137">
        <w:trPr>
          <w:trHeight w:val="2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AB032D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AB032D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AB032D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BB334B" w:rsidTr="00C07137">
        <w:trPr>
          <w:trHeight w:val="284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AB032D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 w:rsidRPr="00AB032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B032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</w:tcPr>
          <w:p w:rsidR="000F4398" w:rsidRPr="00AB032D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AB032D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032D">
              <w:rPr>
                <w:rFonts w:ascii="Arial" w:hAnsi="Arial" w:cs="Arial"/>
                <w:b/>
                <w:sz w:val="18"/>
                <w:szCs w:val="18"/>
              </w:rPr>
              <w:t>Иное лицо, являющееся б</w:t>
            </w:r>
            <w:r w:rsidR="003E1C46" w:rsidRPr="00AB032D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 w:rsidRPr="00AB032D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AB032D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 w:rsidRPr="00AB032D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AB032D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Pr="00AB032D"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AB032D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AB0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AB032D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B032D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AB032D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AB032D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AB032D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AB032D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C07137">
        <w:trPr>
          <w:trHeight w:val="277"/>
        </w:trPr>
        <w:tc>
          <w:tcPr>
            <w:tcW w:w="10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AB032D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9F1989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дополнительно предоставляется</w:t>
            </w:r>
            <w:r w:rsidR="008E20E8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</w:t>
            </w:r>
            <w:r w:rsidR="009F1989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ый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лист (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AB032D" w:rsidRDefault="003E1C46" w:rsidP="009B4660">
            <w:pPr>
              <w:spacing w:after="60"/>
              <w:ind w:right="57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</w:t>
            </w:r>
            <w:r w:rsidR="009F1989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е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Приложени</w:t>
            </w:r>
            <w:r w:rsidR="009F1989"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е</w:t>
            </w:r>
            <w:r w:rsidRPr="00AB032D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к нему</w:t>
            </w:r>
          </w:p>
          <w:p w:rsidR="009F1989" w:rsidRPr="00AB032D" w:rsidRDefault="009F1989" w:rsidP="009F1989">
            <w:pPr>
              <w:ind w:left="125" w:right="57"/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:rsidR="009F1989" w:rsidRPr="00AB032D" w:rsidRDefault="009F1989" w:rsidP="00C42878">
            <w:pPr>
              <w:spacing w:after="60"/>
              <w:ind w:left="340" w:right="113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32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В случае непредоставления информации АО «ДРАГА» оставляет за собой право, самостоятельно </w:t>
            </w:r>
            <w:r w:rsidRPr="00AB032D">
              <w:rPr>
                <w:rFonts w:ascii="Arial" w:hAnsi="Arial" w:cs="Arial"/>
                <w:sz w:val="14"/>
                <w:szCs w:val="14"/>
              </w:rPr>
              <w:t>принимать обоснованные и доступные в сложившихся обстоятельствах меры по сбору вышеуказанных сведений.</w:t>
            </w:r>
          </w:p>
        </w:tc>
      </w:tr>
      <w:tr w:rsidR="00A45A00" w:rsidRPr="00164FE1" w:rsidTr="00C07137">
        <w:trPr>
          <w:gridAfter w:val="1"/>
          <w:wAfter w:w="53" w:type="dxa"/>
          <w:trHeight w:val="454"/>
        </w:trPr>
        <w:tc>
          <w:tcPr>
            <w:tcW w:w="10631" w:type="dxa"/>
            <w:gridSpan w:val="3"/>
            <w:tcMar>
              <w:left w:w="0" w:type="dxa"/>
              <w:right w:w="0" w:type="dxa"/>
            </w:tcMar>
            <w:vAlign w:val="center"/>
          </w:tcPr>
          <w:p w:rsidR="001A240F" w:rsidRDefault="001A240F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a9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265"/>
              <w:gridCol w:w="266"/>
              <w:gridCol w:w="266"/>
              <w:gridCol w:w="265"/>
              <w:gridCol w:w="266"/>
              <w:gridCol w:w="266"/>
              <w:gridCol w:w="265"/>
              <w:gridCol w:w="266"/>
              <w:gridCol w:w="266"/>
              <w:gridCol w:w="265"/>
              <w:gridCol w:w="4783"/>
            </w:tblGrid>
            <w:tr w:rsidR="000D0322" w:rsidTr="00C42878">
              <w:trPr>
                <w:trHeight w:val="135"/>
              </w:trPr>
              <w:tc>
                <w:tcPr>
                  <w:tcW w:w="10627" w:type="dxa"/>
                  <w:gridSpan w:val="12"/>
                  <w:tcBorders>
                    <w:bottom w:val="nil"/>
                  </w:tcBorders>
                  <w:hideMark/>
                </w:tcPr>
                <w:p w:rsidR="001A240F" w:rsidRDefault="001A240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17. Документы, подтверждающие полномочия:</w:t>
                  </w:r>
                </w:p>
              </w:tc>
            </w:tr>
            <w:tr w:rsidR="000D0322" w:rsidTr="00C42878">
              <w:trPr>
                <w:trHeight w:val="196"/>
              </w:trPr>
              <w:tc>
                <w:tcPr>
                  <w:tcW w:w="10627" w:type="dxa"/>
                  <w:gridSpan w:val="12"/>
                  <w:tcBorders>
                    <w:top w:val="nil"/>
                  </w:tcBorders>
                </w:tcPr>
                <w:p w:rsidR="001A240F" w:rsidRDefault="001A240F" w:rsidP="001A240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0D0322" w:rsidTr="00C07137">
              <w:trPr>
                <w:trHeight w:val="283"/>
              </w:trPr>
              <w:tc>
                <w:tcPr>
                  <w:tcW w:w="10627" w:type="dxa"/>
                  <w:gridSpan w:val="12"/>
                  <w:hideMark/>
                </w:tcPr>
                <w:p w:rsidR="001A240F" w:rsidRDefault="001A240F" w:rsidP="001A240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Наименование документа, когда и кем заверен</w:t>
                  </w:r>
                </w:p>
              </w:tc>
            </w:tr>
            <w:tr w:rsidR="000D0322" w:rsidTr="00C07137">
              <w:trPr>
                <w:trHeight w:val="283"/>
              </w:trPr>
              <w:tc>
                <w:tcPr>
                  <w:tcW w:w="10627" w:type="dxa"/>
                  <w:gridSpan w:val="12"/>
                </w:tcPr>
                <w:p w:rsidR="001A240F" w:rsidRPr="00C42878" w:rsidRDefault="001A240F" w:rsidP="001A24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D0322" w:rsidTr="00C07137">
              <w:trPr>
                <w:trHeight w:val="283"/>
              </w:trPr>
              <w:tc>
                <w:tcPr>
                  <w:tcW w:w="10627" w:type="dxa"/>
                  <w:gridSpan w:val="12"/>
                  <w:hideMark/>
                </w:tcPr>
                <w:p w:rsidR="001A240F" w:rsidRDefault="001A240F" w:rsidP="001A240F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Номер в реестре у нотариуса (иного органа, заверившего документ)</w:t>
                  </w:r>
                </w:p>
              </w:tc>
            </w:tr>
            <w:tr w:rsidR="000D0322" w:rsidTr="00C07137">
              <w:trPr>
                <w:trHeight w:val="283"/>
              </w:trPr>
              <w:tc>
                <w:tcPr>
                  <w:tcW w:w="10627" w:type="dxa"/>
                  <w:gridSpan w:val="12"/>
                </w:tcPr>
                <w:p w:rsidR="001A240F" w:rsidRDefault="001A240F" w:rsidP="001A240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0D0322" w:rsidTr="00C07137">
              <w:trPr>
                <w:trHeight w:val="283"/>
              </w:trPr>
              <w:tc>
                <w:tcPr>
                  <w:tcW w:w="10627" w:type="dxa"/>
                  <w:gridSpan w:val="12"/>
                  <w:hideMark/>
                </w:tcPr>
                <w:p w:rsidR="001A240F" w:rsidRDefault="001A240F" w:rsidP="001A240F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При наличии нескольких документов описывать каждый</w:t>
                  </w:r>
                </w:p>
              </w:tc>
            </w:tr>
            <w:tr w:rsidR="000D0322" w:rsidTr="00C07137">
              <w:trPr>
                <w:trHeight w:val="283"/>
              </w:trPr>
              <w:tc>
                <w:tcPr>
                  <w:tcW w:w="10627" w:type="dxa"/>
                  <w:gridSpan w:val="12"/>
                  <w:vAlign w:val="center"/>
                </w:tcPr>
                <w:p w:rsidR="001A240F" w:rsidRDefault="001A240F" w:rsidP="00C0713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D0322" w:rsidTr="00C07137">
              <w:trPr>
                <w:trHeight w:val="283"/>
              </w:trPr>
              <w:tc>
                <w:tcPr>
                  <w:tcW w:w="10627" w:type="dxa"/>
                  <w:gridSpan w:val="12"/>
                  <w:hideMark/>
                </w:tcPr>
                <w:p w:rsidR="001A240F" w:rsidRDefault="001A240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A65FF" w:rsidTr="00C07137">
              <w:trPr>
                <w:trHeight w:val="283"/>
              </w:trPr>
              <w:tc>
                <w:tcPr>
                  <w:tcW w:w="3188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18. Срок действия документа до:</w:t>
                  </w:r>
                </w:p>
              </w:tc>
              <w:tc>
                <w:tcPr>
                  <w:tcW w:w="265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5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5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3" w:type="dxa"/>
                </w:tcPr>
                <w:p w:rsidR="004A65FF" w:rsidRDefault="004A65FF" w:rsidP="001A24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45A00" w:rsidRPr="00164FE1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2878" w:rsidRDefault="00C42878" w:rsidP="004A65FF">
      <w:pPr>
        <w:jc w:val="both"/>
        <w:rPr>
          <w:rFonts w:ascii="Arial" w:hAnsi="Arial" w:cs="Arial"/>
          <w:b/>
          <w:sz w:val="14"/>
          <w:szCs w:val="14"/>
        </w:rPr>
      </w:pPr>
    </w:p>
    <w:p w:rsidR="00C42878" w:rsidRDefault="004A65FF" w:rsidP="00C42878">
      <w:p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C42878">
        <w:rPr>
          <w:rFonts w:ascii="Arial" w:hAnsi="Arial" w:cs="Arial"/>
          <w:b/>
          <w:sz w:val="18"/>
          <w:szCs w:val="18"/>
        </w:rPr>
        <w:t>19.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34538D">
        <w:rPr>
          <w:rFonts w:ascii="Arial" w:hAnsi="Arial" w:cs="Arial"/>
          <w:b/>
          <w:sz w:val="14"/>
          <w:szCs w:val="14"/>
        </w:rPr>
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</w:r>
    </w:p>
    <w:p w:rsidR="004A65FF" w:rsidRPr="0034538D" w:rsidRDefault="004A65FF" w:rsidP="00C42878">
      <w:pPr>
        <w:ind w:left="284"/>
        <w:jc w:val="both"/>
        <w:rPr>
          <w:rFonts w:ascii="Arial" w:hAnsi="Arial" w:cs="Arial"/>
          <w:b/>
          <w:sz w:val="14"/>
          <w:szCs w:val="14"/>
        </w:rPr>
      </w:pPr>
      <w:r w:rsidRPr="0034538D">
        <w:rPr>
          <w:rFonts w:ascii="Arial" w:hAnsi="Arial" w:cs="Arial"/>
          <w:b/>
          <w:sz w:val="14"/>
          <w:szCs w:val="14"/>
        </w:rPr>
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</w:r>
    </w:p>
    <w:p w:rsidR="009A4EBF" w:rsidRPr="00C42878" w:rsidRDefault="009A4EBF" w:rsidP="00C4287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89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9"/>
      </w:tblGrid>
      <w:tr w:rsidR="009A4EBF" w:rsidRPr="005A0C43" w:rsidTr="00C07137">
        <w:trPr>
          <w:trHeight w:val="1417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3688"/>
              <w:gridCol w:w="2135"/>
              <w:gridCol w:w="4812"/>
            </w:tblGrid>
            <w:tr w:rsidR="00BD2A70" w:rsidTr="00C07137">
              <w:trPr>
                <w:trHeight w:val="397"/>
              </w:trPr>
              <w:tc>
                <w:tcPr>
                  <w:tcW w:w="3688" w:type="dxa"/>
                  <w:vMerge w:val="restart"/>
                  <w:vAlign w:val="center"/>
                </w:tcPr>
                <w:p w:rsidR="00BD2A70" w:rsidRDefault="00BD2A70" w:rsidP="00C428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5D5403" w:rsidP="00C428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="00BD2A70"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D2A70"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C0713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35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2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C07137">
              <w:trPr>
                <w:trHeight w:val="340"/>
              </w:trPr>
              <w:tc>
                <w:tcPr>
                  <w:tcW w:w="3688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812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73"/>
        <w:gridCol w:w="2254"/>
        <w:gridCol w:w="4705"/>
      </w:tblGrid>
      <w:tr w:rsidR="00BD2A70" w:rsidTr="00C42878">
        <w:trPr>
          <w:trHeight w:val="183"/>
        </w:trPr>
        <w:tc>
          <w:tcPr>
            <w:tcW w:w="3673" w:type="dxa"/>
            <w:vMerge w:val="restart"/>
          </w:tcPr>
          <w:p w:rsidR="00BD2A70" w:rsidRPr="00BD2A70" w:rsidRDefault="00BD2A70" w:rsidP="00C071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5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C07137">
        <w:trPr>
          <w:trHeight w:val="340"/>
        </w:trPr>
        <w:tc>
          <w:tcPr>
            <w:tcW w:w="3673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705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Default="000B3E5B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sectPr w:rsidR="000B3E5B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9F6" w:rsidRDefault="001E19F6">
      <w:r>
        <w:separator/>
      </w:r>
    </w:p>
  </w:endnote>
  <w:endnote w:type="continuationSeparator" w:id="0">
    <w:p w:rsidR="001E19F6" w:rsidRDefault="001E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1D022F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416D59" w:rsidRDefault="00111683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9F6" w:rsidRDefault="001E19F6">
      <w:r>
        <w:separator/>
      </w:r>
    </w:p>
  </w:footnote>
  <w:footnote w:type="continuationSeparator" w:id="0">
    <w:p w:rsidR="001E19F6" w:rsidRDefault="001E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20947"/>
    <w:rsid w:val="00023406"/>
    <w:rsid w:val="00024548"/>
    <w:rsid w:val="00024BBD"/>
    <w:rsid w:val="000279B1"/>
    <w:rsid w:val="00030CBD"/>
    <w:rsid w:val="000338AC"/>
    <w:rsid w:val="000340A9"/>
    <w:rsid w:val="00034D0E"/>
    <w:rsid w:val="00034F06"/>
    <w:rsid w:val="00036AFE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0322"/>
    <w:rsid w:val="000D3359"/>
    <w:rsid w:val="000D54A8"/>
    <w:rsid w:val="000D5663"/>
    <w:rsid w:val="000D57D7"/>
    <w:rsid w:val="000D6DEF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72A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2FC2"/>
    <w:rsid w:val="00186631"/>
    <w:rsid w:val="00186E4D"/>
    <w:rsid w:val="00192724"/>
    <w:rsid w:val="00192B77"/>
    <w:rsid w:val="0019398D"/>
    <w:rsid w:val="00193C3E"/>
    <w:rsid w:val="00197DBB"/>
    <w:rsid w:val="001A139E"/>
    <w:rsid w:val="001A19ED"/>
    <w:rsid w:val="001A240F"/>
    <w:rsid w:val="001A5704"/>
    <w:rsid w:val="001A7A68"/>
    <w:rsid w:val="001C0080"/>
    <w:rsid w:val="001C54FA"/>
    <w:rsid w:val="001D022F"/>
    <w:rsid w:val="001D0500"/>
    <w:rsid w:val="001D4191"/>
    <w:rsid w:val="001E19F6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68B1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2F66C7"/>
    <w:rsid w:val="00300A66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414E"/>
    <w:rsid w:val="00385798"/>
    <w:rsid w:val="003872B4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352B"/>
    <w:rsid w:val="003B5763"/>
    <w:rsid w:val="003B6B82"/>
    <w:rsid w:val="003C4CA3"/>
    <w:rsid w:val="003C769E"/>
    <w:rsid w:val="003D0630"/>
    <w:rsid w:val="003D1E36"/>
    <w:rsid w:val="003D2479"/>
    <w:rsid w:val="003D33B5"/>
    <w:rsid w:val="003D43A4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0926"/>
    <w:rsid w:val="00401C00"/>
    <w:rsid w:val="004069D7"/>
    <w:rsid w:val="00407189"/>
    <w:rsid w:val="004113E3"/>
    <w:rsid w:val="00412064"/>
    <w:rsid w:val="0041274E"/>
    <w:rsid w:val="00412D50"/>
    <w:rsid w:val="00416012"/>
    <w:rsid w:val="00416D59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0F10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38E0"/>
    <w:rsid w:val="00484A41"/>
    <w:rsid w:val="004853DC"/>
    <w:rsid w:val="00485780"/>
    <w:rsid w:val="00492A38"/>
    <w:rsid w:val="00492EF4"/>
    <w:rsid w:val="00495348"/>
    <w:rsid w:val="00496E72"/>
    <w:rsid w:val="004A0837"/>
    <w:rsid w:val="004A0A73"/>
    <w:rsid w:val="004A5434"/>
    <w:rsid w:val="004A65FF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296F"/>
    <w:rsid w:val="005135F4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1D0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0C72"/>
    <w:rsid w:val="005D4713"/>
    <w:rsid w:val="005D540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2597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8A6"/>
    <w:rsid w:val="006B1B57"/>
    <w:rsid w:val="006B215E"/>
    <w:rsid w:val="006B36A7"/>
    <w:rsid w:val="006B770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0944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32E9"/>
    <w:rsid w:val="00746C73"/>
    <w:rsid w:val="0075397B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0F76"/>
    <w:rsid w:val="00781B02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1CE"/>
    <w:rsid w:val="008D574A"/>
    <w:rsid w:val="008E10F3"/>
    <w:rsid w:val="008E20E8"/>
    <w:rsid w:val="008E2751"/>
    <w:rsid w:val="008E513B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3E00"/>
    <w:rsid w:val="009A4EBF"/>
    <w:rsid w:val="009A5566"/>
    <w:rsid w:val="009A5C64"/>
    <w:rsid w:val="009A5C8C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1989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302D"/>
    <w:rsid w:val="00A27D78"/>
    <w:rsid w:val="00A33CF9"/>
    <w:rsid w:val="00A400B0"/>
    <w:rsid w:val="00A407C6"/>
    <w:rsid w:val="00A437F3"/>
    <w:rsid w:val="00A45A00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2CB"/>
    <w:rsid w:val="00AA1D84"/>
    <w:rsid w:val="00AA2EBD"/>
    <w:rsid w:val="00AA4008"/>
    <w:rsid w:val="00AA7011"/>
    <w:rsid w:val="00AB032D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551B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CBB"/>
    <w:rsid w:val="00B3430D"/>
    <w:rsid w:val="00B37401"/>
    <w:rsid w:val="00B37869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5C01"/>
    <w:rsid w:val="00BA7883"/>
    <w:rsid w:val="00BA7D4C"/>
    <w:rsid w:val="00BB021F"/>
    <w:rsid w:val="00BB334B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07137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2878"/>
    <w:rsid w:val="00C441DE"/>
    <w:rsid w:val="00C448FF"/>
    <w:rsid w:val="00C4513C"/>
    <w:rsid w:val="00C46181"/>
    <w:rsid w:val="00C5213D"/>
    <w:rsid w:val="00C53A70"/>
    <w:rsid w:val="00C5525F"/>
    <w:rsid w:val="00C559EA"/>
    <w:rsid w:val="00C60747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470B"/>
    <w:rsid w:val="00CE7231"/>
    <w:rsid w:val="00CF1E3B"/>
    <w:rsid w:val="00CF2783"/>
    <w:rsid w:val="00CF2EA4"/>
    <w:rsid w:val="00CF373E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2FB5"/>
    <w:rsid w:val="00D76273"/>
    <w:rsid w:val="00D77489"/>
    <w:rsid w:val="00D77837"/>
    <w:rsid w:val="00D82105"/>
    <w:rsid w:val="00D826AA"/>
    <w:rsid w:val="00D85376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3245"/>
    <w:rsid w:val="00DD7C63"/>
    <w:rsid w:val="00DE2CEB"/>
    <w:rsid w:val="00DE4FC2"/>
    <w:rsid w:val="00DF1534"/>
    <w:rsid w:val="00DF22A2"/>
    <w:rsid w:val="00DF2510"/>
    <w:rsid w:val="00DF60BE"/>
    <w:rsid w:val="00DF60F5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312A"/>
    <w:rsid w:val="00E2409E"/>
    <w:rsid w:val="00E30815"/>
    <w:rsid w:val="00E31DE1"/>
    <w:rsid w:val="00E327F0"/>
    <w:rsid w:val="00E33703"/>
    <w:rsid w:val="00E36D29"/>
    <w:rsid w:val="00E370E1"/>
    <w:rsid w:val="00E4074A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2D1E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1D81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0C704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1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04B9-8C55-4183-97B2-84DA443F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3</cp:revision>
  <cp:lastPrinted>2018-12-04T10:56:00Z</cp:lastPrinted>
  <dcterms:created xsi:type="dcterms:W3CDTF">2022-09-26T11:33:00Z</dcterms:created>
  <dcterms:modified xsi:type="dcterms:W3CDTF">2022-11-14T06:14:00Z</dcterms:modified>
</cp:coreProperties>
</file>