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B64B2B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4464872</wp:posOffset>
                      </wp:positionH>
                      <wp:positionV relativeFrom="paragraph">
                        <wp:posOffset>47999</wp:posOffset>
                      </wp:positionV>
                      <wp:extent cx="2143125" cy="857250"/>
                      <wp:effectExtent l="1383665" t="6985" r="6985" b="1850390"/>
                      <wp:wrapNone/>
                      <wp:docPr id="1" name="Облачко с текстом: прямоугольное со скругленными углам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857250"/>
                              </a:xfrm>
                              <a:prstGeom prst="wedgeRoundRectCallout">
                                <a:avLst>
                                  <a:gd name="adj1" fmla="val -111778"/>
                                  <a:gd name="adj2" fmla="val 259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B2B" w:rsidRPr="00887D15" w:rsidRDefault="00B64B2B" w:rsidP="00B64B2B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Предусматривает предоставление информации о несовершеннолетнем/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недееспособном  лице</w:t>
                                  </w:r>
                                  <w:proofErr w:type="gramEnd"/>
                                </w:p>
                                <w:p w:rsidR="00B64B2B" w:rsidRDefault="00B64B2B" w:rsidP="00B64B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Облачко с текстом: прямоугольное со скругленными углами 1" o:spid="_x0000_s1026" type="#_x0000_t62" style="position:absolute;left:0;text-align:left;margin-left:351.55pt;margin-top:3.8pt;width:168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" adj="-13344,66912">
                      <v:textbox>
                        <w:txbxContent>
                          <w:p w:rsidR="00B64B2B" w:rsidRPr="00887D15" w:rsidRDefault="00B64B2B" w:rsidP="00B64B2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Предусматривает предоставление информации о несовершеннолетнем/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недееспособном  лице</w:t>
                            </w:r>
                            <w:proofErr w:type="gramEnd"/>
                          </w:p>
                          <w:p w:rsidR="00B64B2B" w:rsidRDefault="00B64B2B" w:rsidP="00B64B2B"/>
                        </w:txbxContent>
                      </v:textbox>
                    </v:shape>
                  </w:pict>
                </mc:Fallback>
              </mc:AlternateContent>
            </w:r>
            <w:r w:rsidR="00C67634"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279B1" w:rsidRPr="005D0C72" w:rsidRDefault="00CF373E" w:rsidP="000279B1">
            <w:pPr>
              <w:tabs>
                <w:tab w:val="left" w:pos="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открыть: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64B2B"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Pr="005D0C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  <w:p w:rsidR="000279B1" w:rsidRPr="000279B1" w:rsidRDefault="000279B1" w:rsidP="000279B1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лицевой </w:t>
            </w:r>
            <w:proofErr w:type="gramStart"/>
            <w:r w:rsidRPr="005D0C72">
              <w:rPr>
                <w:rFonts w:ascii="Arial" w:hAnsi="Arial" w:cs="Arial"/>
                <w:b/>
                <w:sz w:val="18"/>
                <w:szCs w:val="18"/>
              </w:rPr>
              <w:t>счет  владельца</w:t>
            </w:r>
            <w:proofErr w:type="gramEnd"/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для учета общей долевой собственности</w:t>
            </w:r>
            <w:r w:rsidRPr="000279B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22B79" w:rsidRPr="00E76F4E" w:rsidRDefault="00422B79" w:rsidP="00CF373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73E" w:rsidRDefault="00CF373E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B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B64B2B">
              <w:rPr>
                <w:rFonts w:ascii="Arial" w:hAnsi="Arial" w:cs="Arial"/>
                <w:color w:val="FF0000"/>
                <w:sz w:val="14"/>
                <w:szCs w:val="14"/>
              </w:rPr>
              <w:t xml:space="preserve">услуга </w:t>
            </w:r>
            <w:r w:rsidRPr="00B64B2B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платная, </w:t>
            </w:r>
            <w:r w:rsidRPr="00B64B2B">
              <w:rPr>
                <w:rFonts w:ascii="Arial" w:hAnsi="Arial" w:cs="Arial"/>
                <w:color w:val="FF0000"/>
                <w:sz w:val="14"/>
                <w:szCs w:val="14"/>
              </w:rPr>
              <w:t>оплачивается в соответствии с  Прейскурантом</w:t>
            </w:r>
            <w:r w:rsidRPr="004C1D1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лицевого  счета:</w:t>
            </w:r>
          </w:p>
          <w:p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F373E" w:rsidRDefault="00CF373E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B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0E7D02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0E7D02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:rsidR="00CF373E" w:rsidRPr="000E7D02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D02">
              <w:rPr>
                <w:rFonts w:ascii="Arial" w:hAnsi="Arial" w:cs="Arial"/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2C577D" w:rsidRPr="00E76F4E" w:rsidRDefault="00CF373E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0E7D02">
              <w:rPr>
                <w:rFonts w:ascii="Arial" w:hAnsi="Arial" w:cs="Arial"/>
                <w:sz w:val="22"/>
                <w:szCs w:val="22"/>
              </w:rPr>
              <w:t>(</w:t>
            </w:r>
            <w:r w:rsidRPr="00B64B2B">
              <w:rPr>
                <w:rFonts w:ascii="Arial" w:hAnsi="Arial" w:cs="Arial"/>
                <w:color w:val="FF0000"/>
                <w:sz w:val="22"/>
                <w:szCs w:val="22"/>
              </w:rPr>
              <w:t>заполняется законными представителями*)</w:t>
            </w: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F373E" w:rsidRPr="004113E3" w:rsidRDefault="00CF373E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:rsidR="00CF373E" w:rsidRPr="004113E3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внесения</w:t>
            </w:r>
            <w:r w:rsidRPr="00411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:rsidR="00416D59" w:rsidRPr="004113E3" w:rsidRDefault="00CF373E" w:rsidP="00CF373E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r w:rsidR="00416D59" w:rsidRPr="004113E3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</w:t>
            </w:r>
          </w:p>
          <w:p w:rsidR="002123AE" w:rsidRPr="004113E3" w:rsidRDefault="00416D59" w:rsidP="00416D59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B64B2B"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4B2B"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164FE1">
              <w:rPr>
                <w:rFonts w:ascii="Arial" w:hAnsi="Arial" w:cs="Arial"/>
                <w:sz w:val="16"/>
                <w:szCs w:val="16"/>
              </w:rPr>
              <w:t>Электронный  документ</w:t>
            </w:r>
            <w:proofErr w:type="gramEnd"/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B64B2B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="0054613F" w:rsidRPr="00164FE1">
              <w:rPr>
                <w:rFonts w:ascii="Arial" w:hAnsi="Arial" w:cs="Arial"/>
                <w:bCs/>
              </w:rPr>
              <w:t xml:space="preserve"> </w:t>
            </w:r>
            <w:r w:rsidR="0054613F"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B64B2B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</w:rPr>
              <w:t>А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 xml:space="preserve">  </w:t>
            </w:r>
            <w:proofErr w:type="spellStart"/>
            <w:proofErr w:type="gram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>«</w:t>
            </w:r>
            <w:proofErr w:type="spellStart"/>
            <w:proofErr w:type="gramEnd"/>
            <w:r w:rsidRPr="002E7527">
              <w:rPr>
                <w:rFonts w:ascii="Arial" w:hAnsi="Arial" w:cs="Arial"/>
                <w:b/>
                <w:color w:val="C00000"/>
              </w:rPr>
              <w:t>Машинозавод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B64B2B" w:rsidP="00B64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</w:rPr>
              <w:t>Емельянова Анна Сергеевна</w:t>
            </w: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64B2B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4B2B" w:rsidRPr="00201AB4" w:rsidRDefault="00B64B2B" w:rsidP="00B64B2B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B" w:rsidRPr="00201AB4" w:rsidRDefault="00B64B2B" w:rsidP="00B64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B64B2B"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B64B2B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B64B2B"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г.Москва</w:t>
            </w:r>
            <w:proofErr w:type="spellEnd"/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B64B2B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4B2B" w:rsidRPr="00485780" w:rsidRDefault="00B64B2B" w:rsidP="00B64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B2B" w:rsidRPr="00610412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B64B2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F28">
              <w:rPr>
                <w:rFonts w:ascii="Arial" w:hAnsi="Arial" w:cs="Arial"/>
                <w:b/>
                <w:color w:val="C00000"/>
                <w:sz w:val="18"/>
                <w:szCs w:val="18"/>
              </w:rPr>
              <w:t>Отделение ЗАГС Измайлово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г.Москвы</w:t>
            </w:r>
            <w:proofErr w:type="spellEnd"/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C24" w:rsidRDefault="007C7B34" w:rsidP="002C2B81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7B34" w:rsidRPr="00CF373E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CF373E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CA3D5C" w:rsidP="00CA3D5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Серия и номер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</w:t>
            </w:r>
            <w:r w:rsidRPr="005D0C7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B64B2B" w:rsidRDefault="00B64B2B" w:rsidP="0077684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64B2B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B64B2B" w:rsidRDefault="00B64B2B" w:rsidP="0077684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64B2B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B64B2B" w:rsidRDefault="00B64B2B" w:rsidP="0077684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64B2B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B64B2B" w:rsidRDefault="00B64B2B" w:rsidP="0077684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64B2B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B64B2B" w:rsidRDefault="00B64B2B" w:rsidP="0077684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64B2B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B64B2B" w:rsidRDefault="00B64B2B" w:rsidP="0077684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64B2B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B64B2B" w:rsidP="00B64B2B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г.Москва</w:t>
            </w:r>
            <w:proofErr w:type="spellEnd"/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ул.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Измайловская  дом. </w:t>
            </w:r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22  кв.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33</w:t>
            </w: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B64B2B" w:rsidRDefault="00485780" w:rsidP="00485780">
            <w:pPr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B64B2B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(заполняется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92A38" w:rsidRPr="00B64B2B" w:rsidRDefault="00485780" w:rsidP="00492A38">
            <w:pPr>
              <w:pStyle w:val="a5"/>
              <w:jc w:val="both"/>
              <w:rPr>
                <w:rFonts w:ascii="Arial" w:hAnsi="Arial" w:cs="Arial"/>
                <w:i/>
                <w:color w:val="C00000"/>
                <w:sz w:val="14"/>
                <w:szCs w:val="14"/>
              </w:rPr>
            </w:pPr>
            <w:r w:rsidRPr="001D022F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="00492A38" w:rsidRPr="00B64B2B">
              <w:rPr>
                <w:rFonts w:ascii="Arial" w:hAnsi="Arial" w:cs="Arial"/>
                <w:i/>
                <w:color w:val="C00000"/>
                <w:sz w:val="14"/>
                <w:szCs w:val="14"/>
              </w:rPr>
              <w:t xml:space="preserve">Обязательно заполнение Приложения к Анкете (Форма № ПРИЛ/ЗАК) </w:t>
            </w:r>
          </w:p>
          <w:p w:rsidR="00485780" w:rsidRPr="001D022F" w:rsidRDefault="00485780" w:rsidP="00492A38">
            <w:pPr>
              <w:pStyle w:val="a5"/>
              <w:jc w:val="both"/>
              <w:rPr>
                <w:rFonts w:ascii="Arial" w:hAnsi="Arial" w:cs="Arial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022F">
              <w:rPr>
                <w:rFonts w:ascii="Arial" w:hAnsi="Arial" w:cs="Arial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B64B2B" w:rsidRPr="005D0C72" w:rsidTr="00D62806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+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B64B2B" w:rsidRPr="0061041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B64B2B" w:rsidRPr="005D0C7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B64B2B" w:rsidRPr="005D0C7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B64B2B" w:rsidRPr="005D0C7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B64B2B" w:rsidRPr="005D0C72" w:rsidRDefault="00B64B2B" w:rsidP="00B64B2B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4B2B" w:rsidRPr="005D0C72" w:rsidRDefault="00B64B2B" w:rsidP="00B64B2B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4B2B" w:rsidRPr="005D0C72" w:rsidRDefault="00B64B2B" w:rsidP="00B64B2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@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64B2B" w:rsidRPr="00610412" w:rsidRDefault="00B64B2B" w:rsidP="00B64B2B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4B2B" w:rsidRPr="005D0C72" w:rsidRDefault="00B64B2B" w:rsidP="00B64B2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64B2B" w:rsidRPr="005D0C72" w:rsidRDefault="00B64B2B" w:rsidP="00B64B2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B64B2B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05221">
                    <w:rPr>
                      <w:rFonts w:ascii="Arial" w:hAnsi="Arial" w:cs="Arial"/>
                      <w:b/>
                      <w:color w:val="C00000"/>
                    </w:rPr>
                    <w:sym w:font="Wingdings" w:char="F0FE"/>
                  </w:r>
                  <w:r w:rsidR="00780F76"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780F76"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5D0C72" w:rsidRDefault="00B64B2B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005221">
                    <w:rPr>
                      <w:rFonts w:ascii="Arial" w:hAnsi="Arial" w:cs="Arial"/>
                      <w:b/>
                      <w:color w:val="C00000"/>
                    </w:rPr>
                    <w:sym w:font="Wingdings" w:char="F0FE"/>
                  </w:r>
                  <w:r w:rsidR="00780F76"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5D0C72" w:rsidRDefault="00B64B2B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05221">
                    <w:rPr>
                      <w:rFonts w:ascii="Arial" w:hAnsi="Arial" w:cs="Arial"/>
                      <w:b/>
                      <w:color w:val="C00000"/>
                    </w:rPr>
                    <w:sym w:font="Wingdings" w:char="F0FE"/>
                  </w:r>
                  <w:r w:rsidR="00780F76"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gramStart"/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</w:t>
                  </w:r>
                  <w:proofErr w:type="gramEnd"/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 с Сообщением о проведении общего собрания акционеров</w:t>
                  </w:r>
                </w:p>
              </w:tc>
            </w:tr>
            <w:tr w:rsidR="00780F76" w:rsidRPr="005D0C7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B64B2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4B2B" w:rsidRPr="005D0C72" w:rsidRDefault="00B64B2B" w:rsidP="00B64B2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B2B" w:rsidRPr="005D0C72" w:rsidRDefault="00B64B2B" w:rsidP="00B64B2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005221" w:rsidRDefault="00B64B2B" w:rsidP="00B64B2B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B2B" w:rsidRPr="00E30815" w:rsidRDefault="00B64B2B" w:rsidP="00B64B2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64B2B" w:rsidRPr="00E30815" w:rsidRDefault="00B64B2B" w:rsidP="00B64B2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B64B2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4B2B" w:rsidRPr="005D0C72" w:rsidRDefault="00B64B2B" w:rsidP="00B64B2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видетельство обязательного пенсионного страхования 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***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2B" w:rsidRPr="00F06F29" w:rsidRDefault="00B64B2B" w:rsidP="00B64B2B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9F1989" w:rsidRPr="009F198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F1989" w:rsidRPr="009F1989">
              <w:rPr>
                <w:rFonts w:ascii="Arial" w:hAnsi="Arial" w:cs="Arial"/>
                <w:sz w:val="14"/>
                <w:szCs w:val="14"/>
              </w:rPr>
              <w:t>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FE7571" w:rsidRPr="009F19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B64B2B" w:rsidP="00B64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9F1989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9F1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198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9F1989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9F19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B64B2B" w:rsidP="00B64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9F1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9F1989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B64B2B" w:rsidP="00B64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9F1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9F1989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B64B2B" w:rsidP="00B64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9F1989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9F198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9F1989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B64B2B" w:rsidP="00B64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9F1989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 xml:space="preserve">Выгодоприобретатель отсутствует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9F1989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B64B2B" w:rsidP="00B64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Иное лицо, являющееся б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 w:rsidRPr="009F1989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 w:rsidRPr="009F198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9F1989"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9F1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9F1989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9F198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1C46" w:rsidRPr="009F1989" w:rsidRDefault="003E1C46" w:rsidP="00AC1ABF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дополнительно предоставляется</w:t>
            </w:r>
            <w:r w:rsidR="008E20E8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ый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 (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AC1ABF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е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Приложени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е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к нему</w:t>
            </w:r>
            <w:r w:rsidR="00AC1ABF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.</w:t>
            </w:r>
          </w:p>
          <w:p w:rsidR="009F1989" w:rsidRPr="009F1989" w:rsidRDefault="009F1989" w:rsidP="009F1989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9F1989" w:rsidRPr="009F1989" w:rsidRDefault="009F1989" w:rsidP="009F1989">
            <w:pPr>
              <w:spacing w:after="60"/>
              <w:ind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98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информации АО «ДРАГА» оставляет за собой право, самостоятельно </w:t>
            </w:r>
            <w:r w:rsidRPr="009F1989">
              <w:rPr>
                <w:rFonts w:ascii="Arial" w:hAnsi="Arial" w:cs="Arial"/>
                <w:sz w:val="14"/>
                <w:szCs w:val="14"/>
              </w:rPr>
              <w:t>принимать обоснованные и доступные в сложившихся обстоятельствах меры по сбору вышеуказанных сведений.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5A00" w:rsidRPr="00164FE1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90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43"/>
        <w:gridCol w:w="2550"/>
      </w:tblGrid>
      <w:tr w:rsidR="0062597D" w:rsidRPr="008151EE" w:rsidTr="0062597D">
        <w:trPr>
          <w:cantSplit/>
          <w:trHeight w:val="249"/>
        </w:trPr>
        <w:tc>
          <w:tcPr>
            <w:tcW w:w="10490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597D" w:rsidRPr="00A014B0" w:rsidRDefault="0062597D" w:rsidP="00BA5C01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B94">
              <w:rPr>
                <w:rFonts w:ascii="Arial" w:hAnsi="Arial" w:cs="Arial"/>
                <w:b/>
                <w:sz w:val="16"/>
                <w:szCs w:val="16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банковским переводом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597D" w:rsidRPr="008151EE" w:rsidTr="0062597D">
        <w:trPr>
          <w:cantSplit/>
          <w:trHeight w:val="249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C01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Наименование банка/Отделения банка/</w:t>
            </w:r>
          </w:p>
          <w:p w:rsidR="0062597D" w:rsidRPr="009E2E38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Банка посредника</w:t>
            </w:r>
          </w:p>
        </w:tc>
        <w:tc>
          <w:tcPr>
            <w:tcW w:w="728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97D" w:rsidRPr="005B6B2E" w:rsidRDefault="004372AF" w:rsidP="00306626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убличное акционерное общество</w:t>
            </w: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«Сбербанк Рос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с</w:t>
            </w: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ии»</w:t>
            </w:r>
          </w:p>
        </w:tc>
      </w:tr>
      <w:tr w:rsidR="004372AF" w:rsidRPr="008151EE" w:rsidTr="00B978BE">
        <w:trPr>
          <w:cantSplit/>
          <w:trHeight w:hRule="exact" w:val="323"/>
        </w:trPr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9E2E38" w:rsidRDefault="004372AF" w:rsidP="004372AF">
            <w:pPr>
              <w:pStyle w:val="a7"/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2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2AF" w:rsidRPr="005B6B2E" w:rsidRDefault="004372AF" w:rsidP="004372AF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372AF" w:rsidRPr="008151EE" w:rsidTr="0062597D">
        <w:trPr>
          <w:cantSplit/>
          <w:trHeight w:hRule="exact" w:val="323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2AF" w:rsidRPr="009E2E38" w:rsidRDefault="004372AF" w:rsidP="004372AF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Корреспондентский счёт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72AF" w:rsidRPr="005B6B2E" w:rsidRDefault="004372AF" w:rsidP="004372AF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2AF" w:rsidRPr="008151EE" w:rsidTr="00B978BE">
        <w:trPr>
          <w:cantSplit/>
          <w:trHeight w:hRule="exact" w:val="354"/>
        </w:trPr>
        <w:tc>
          <w:tcPr>
            <w:tcW w:w="32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9E2E38" w:rsidRDefault="004372AF" w:rsidP="004372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AF" w:rsidRPr="00C91FFE" w:rsidRDefault="004372AF" w:rsidP="004372AF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372AF" w:rsidRPr="005B6B2E" w:rsidRDefault="004372AF" w:rsidP="004372AF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Наименование банка, если получатель банк</w:t>
            </w:r>
          </w:p>
        </w:tc>
        <w:tc>
          <w:tcPr>
            <w:tcW w:w="72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val="323"/>
        </w:trPr>
        <w:tc>
          <w:tcPr>
            <w:tcW w:w="320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банка получателя в банке посреднике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597D" w:rsidRDefault="0062597D" w:rsidP="00C0089D">
      <w:pPr>
        <w:rPr>
          <w:sz w:val="10"/>
          <w:szCs w:val="10"/>
        </w:rPr>
      </w:pPr>
    </w:p>
    <w:p w:rsidR="0062597D" w:rsidRDefault="0062597D" w:rsidP="00C0089D">
      <w:pPr>
        <w:rPr>
          <w:sz w:val="10"/>
          <w:szCs w:val="10"/>
        </w:rPr>
      </w:pPr>
    </w:p>
    <w:tbl>
      <w:tblPr>
        <w:tblW w:w="10789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9"/>
      </w:tblGrid>
      <w:tr w:rsidR="009A4EBF" w:rsidRPr="005A0C43" w:rsidTr="00416D59">
        <w:trPr>
          <w:trHeight w:val="1389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BA5C01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18. </w:t>
            </w:r>
            <w:r w:rsidR="009A4EBF"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784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4372AF" w:rsidP="004372A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505DD4A" wp14:editId="4D07142F">
                        <wp:extent cx="847725" cy="403110"/>
                        <wp:effectExtent l="19050" t="0" r="0" b="0"/>
                        <wp:docPr id="2" name="Рисунок 1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559" cy="40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4372AF" w:rsidRDefault="004372AF" w:rsidP="004372AF">
                  <w:pPr>
                    <w:jc w:val="center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  <w:p w:rsidR="004372AF" w:rsidRDefault="004372AF" w:rsidP="004372AF">
                  <w:pPr>
                    <w:jc w:val="center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  <w:p w:rsidR="00BD2A70" w:rsidRPr="008569E2" w:rsidRDefault="004372AF" w:rsidP="004372A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527">
                    <w:rPr>
                      <w:rFonts w:ascii="Arial" w:hAnsi="Arial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77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EC" w:rsidRDefault="00F51AEC">
      <w:r>
        <w:separator/>
      </w:r>
    </w:p>
  </w:endnote>
  <w:endnote w:type="continuationSeparator" w:id="0">
    <w:p w:rsidR="00F51AEC" w:rsidRDefault="00F5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1D022F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EC" w:rsidRDefault="00F51AEC">
      <w:r>
        <w:separator/>
      </w:r>
    </w:p>
  </w:footnote>
  <w:footnote w:type="continuationSeparator" w:id="0">
    <w:p w:rsidR="00F51AEC" w:rsidRDefault="00F5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0A9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19EE"/>
    <w:rsid w:val="000D3359"/>
    <w:rsid w:val="000D54A8"/>
    <w:rsid w:val="000D5663"/>
    <w:rsid w:val="000D57D7"/>
    <w:rsid w:val="000D6DEF"/>
    <w:rsid w:val="000D7428"/>
    <w:rsid w:val="000E570C"/>
    <w:rsid w:val="000E7D02"/>
    <w:rsid w:val="000F2A61"/>
    <w:rsid w:val="000F4398"/>
    <w:rsid w:val="000F515E"/>
    <w:rsid w:val="000F62F0"/>
    <w:rsid w:val="00107DDF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86E4D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22F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D59"/>
    <w:rsid w:val="00421D48"/>
    <w:rsid w:val="00422392"/>
    <w:rsid w:val="00422B79"/>
    <w:rsid w:val="00423FC8"/>
    <w:rsid w:val="004261C5"/>
    <w:rsid w:val="004279B2"/>
    <w:rsid w:val="00432385"/>
    <w:rsid w:val="004372AF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0EE0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62BCD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47678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1989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C1ABF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51C24"/>
    <w:rsid w:val="00B55690"/>
    <w:rsid w:val="00B60081"/>
    <w:rsid w:val="00B6159B"/>
    <w:rsid w:val="00B6184B"/>
    <w:rsid w:val="00B62AE2"/>
    <w:rsid w:val="00B63551"/>
    <w:rsid w:val="00B64B2B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14D3"/>
    <w:rsid w:val="00BA2EF9"/>
    <w:rsid w:val="00BA58BD"/>
    <w:rsid w:val="00BA58FE"/>
    <w:rsid w:val="00BA5C01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747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1AEC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0A684A32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C2F1-AD03-4CD1-9A6C-A69FE5C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0</TotalTime>
  <Pages>2</Pages>
  <Words>1128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2</cp:revision>
  <cp:lastPrinted>2018-12-04T10:56:00Z</cp:lastPrinted>
  <dcterms:created xsi:type="dcterms:W3CDTF">2022-11-14T09:36:00Z</dcterms:created>
  <dcterms:modified xsi:type="dcterms:W3CDTF">2022-11-14T09:36:00Z</dcterms:modified>
</cp:coreProperties>
</file>