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B30CBB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</w:t>
            </w:r>
            <w:r w:rsidR="00B30CBB" w:rsidRPr="00B30CBB">
              <w:rPr>
                <w:i/>
                <w:sz w:val="16"/>
                <w:szCs w:val="16"/>
              </w:rPr>
              <w:t>5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279B1" w:rsidRPr="005D0C72" w:rsidRDefault="00CF373E" w:rsidP="000279B1">
            <w:pPr>
              <w:tabs>
                <w:tab w:val="left" w:pos="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</w:p>
          <w:p w:rsidR="000279B1" w:rsidRPr="000279B1" w:rsidRDefault="000279B1" w:rsidP="000279B1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 владельца для учета общей долевой собственности</w:t>
            </w:r>
            <w:r w:rsidRPr="000279B1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422B79" w:rsidRPr="00E76F4E" w:rsidRDefault="00422B79" w:rsidP="00CF373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373E" w:rsidRPr="002168B1" w:rsidRDefault="00CF373E" w:rsidP="00CF3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73E" w:rsidRDefault="00CF373E" w:rsidP="00CF37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46D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6D12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4C1D17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C1D17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C1D17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F373E" w:rsidRPr="00946D12" w:rsidRDefault="00CF373E" w:rsidP="00CF373E">
            <w:pPr>
              <w:rPr>
                <w:rFonts w:ascii="Arial" w:hAnsi="Arial" w:cs="Arial"/>
                <w:sz w:val="16"/>
                <w:szCs w:val="16"/>
              </w:rPr>
            </w:pPr>
            <w:r w:rsidRPr="00946D12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лицевого  счета:</w:t>
            </w:r>
          </w:p>
          <w:p w:rsidR="00CF373E" w:rsidRDefault="00CF373E" w:rsidP="00CF37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="00492A38" w:rsidRPr="002168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уполномоченный представитель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D3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F373E" w:rsidRDefault="00CF373E" w:rsidP="00CF37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E76F4E" w:rsidRDefault="00CF373E" w:rsidP="00CF373E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(при наличии договора ЭДО)</w:t>
            </w:r>
          </w:p>
        </w:tc>
      </w:tr>
    </w:tbl>
    <w:p w:rsidR="00422B79" w:rsidRPr="00CF373E" w:rsidRDefault="00422B79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302"/>
        <w:gridCol w:w="1808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F373E" w:rsidRPr="000E7D02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0E7D02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 (ДЛЯ ФИЗИЧЕСКИХ ЛИЦ)</w:t>
            </w:r>
          </w:p>
          <w:p w:rsidR="00CF373E" w:rsidRPr="000E7D02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D02">
              <w:rPr>
                <w:rFonts w:ascii="Arial" w:hAnsi="Arial" w:cs="Arial"/>
                <w:b/>
                <w:sz w:val="22"/>
                <w:szCs w:val="22"/>
              </w:rPr>
              <w:t>несовершеннолетних/недееспособных лиц</w:t>
            </w:r>
          </w:p>
          <w:p w:rsidR="002C577D" w:rsidRPr="00E76F4E" w:rsidRDefault="00CF373E" w:rsidP="00CF373E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0E7D02">
              <w:rPr>
                <w:rFonts w:ascii="Arial" w:hAnsi="Arial" w:cs="Arial"/>
                <w:sz w:val="22"/>
                <w:szCs w:val="22"/>
              </w:rPr>
              <w:t>(заполняется законными представителями*)</w:t>
            </w: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F373E" w:rsidRPr="004113E3" w:rsidRDefault="00CF373E" w:rsidP="00CF373E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открытия лицевого счета</w:t>
            </w:r>
          </w:p>
          <w:p w:rsidR="00CF373E" w:rsidRPr="004113E3" w:rsidRDefault="00CF373E" w:rsidP="00CF3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411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внесения</w:t>
            </w:r>
            <w:r w:rsidRPr="004113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          </w:t>
            </w:r>
          </w:p>
          <w:p w:rsidR="00416D59" w:rsidRPr="004113E3" w:rsidRDefault="00CF373E" w:rsidP="00CF373E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  <w:r w:rsidR="00416D59" w:rsidRPr="004113E3">
              <w:rPr>
                <w:rFonts w:ascii="Arial" w:hAnsi="Arial" w:cs="Arial"/>
                <w:b/>
                <w:sz w:val="16"/>
                <w:szCs w:val="16"/>
              </w:rPr>
              <w:t xml:space="preserve"> по лицевому счету  </w:t>
            </w:r>
          </w:p>
          <w:p w:rsidR="002123AE" w:rsidRPr="004113E3" w:rsidRDefault="00416D59" w:rsidP="00416D59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владельца       </w:t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113E3">
              <w:rPr>
                <w:rFonts w:ascii="Arial" w:hAnsi="Arial" w:cs="Arial"/>
                <w:b/>
                <w:sz w:val="16"/>
                <w:szCs w:val="16"/>
              </w:rPr>
              <w:t xml:space="preserve"> ОДС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164FE1" w:rsidTr="005F78F2"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5E2677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54613F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CF373E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 w:rsidRPr="00CF37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  <w:bookmarkStart w:id="0" w:name="_GoBack"/>
            <w:bookmarkEnd w:id="0"/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1C24" w:rsidRDefault="007C7B34" w:rsidP="002C2B81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7B34" w:rsidRPr="00CF373E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CF373E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CF373E" w:rsidRDefault="00CA3D5C" w:rsidP="00CA3D5C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Серия и номер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5D0C72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5D0C72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5D0C72" w:rsidRDefault="00485780" w:rsidP="005D0C72">
            <w:pPr>
              <w:ind w:lef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</w:t>
            </w:r>
            <w:r w:rsidRPr="005D0C7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EA6584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5D0C72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C72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EA658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5D0C72" w:rsidRDefault="00485780" w:rsidP="0048578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5D0C72">
              <w:rPr>
                <w:rFonts w:ascii="Arial" w:hAnsi="Arial" w:cs="Arial"/>
                <w:i/>
                <w:sz w:val="14"/>
                <w:szCs w:val="14"/>
              </w:rPr>
              <w:t>(заполняется при условии несовпадения с пунктом 7)</w:t>
            </w:r>
          </w:p>
          <w:p w:rsidR="00485780" w:rsidRPr="005D0C72" w:rsidRDefault="00485780" w:rsidP="00485780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</w:t>
            </w:r>
          </w:p>
        </w:tc>
      </w:tr>
      <w:tr w:rsidR="00485780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D479D4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E01AC9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B84DD4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492A38" w:rsidRPr="00492A38" w:rsidRDefault="00485780" w:rsidP="00492A38">
            <w:pPr>
              <w:pStyle w:val="a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1D022F">
              <w:rPr>
                <w:rFonts w:ascii="Arial" w:hAnsi="Arial" w:cs="Arial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* </w:t>
            </w:r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 xml:space="preserve">Обязательно заполнение Приложения к Анкете (Форма № ПРИЛ/ЗАК) </w:t>
            </w:r>
          </w:p>
          <w:p w:rsidR="00485780" w:rsidRPr="001D022F" w:rsidRDefault="00485780" w:rsidP="00492A38">
            <w:pPr>
              <w:pStyle w:val="a5"/>
              <w:jc w:val="both"/>
              <w:rPr>
                <w:rFonts w:ascii="Arial" w:hAnsi="Arial" w:cs="Arial"/>
                <w:b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022F">
              <w:rPr>
                <w:rFonts w:ascii="Arial" w:hAnsi="Arial" w:cs="Arial"/>
                <w:i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**</w:t>
            </w:r>
            <w:r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 по Прейскуранту Регистратора.</w:t>
            </w:r>
            <w:r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485780" w:rsidRPr="00201AB4" w:rsidTr="00BD2A70">
        <w:trPr>
          <w:trHeight w:val="50"/>
        </w:trPr>
        <w:tc>
          <w:tcPr>
            <w:tcW w:w="5219" w:type="dxa"/>
            <w:gridSpan w:val="18"/>
          </w:tcPr>
          <w:p w:rsidR="00485780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Pr="00D4387E">
              <w:rPr>
                <w:i/>
                <w:sz w:val="16"/>
                <w:szCs w:val="16"/>
              </w:rPr>
              <w:t>Входящий н</w:t>
            </w:r>
            <w:r w:rsidRPr="00721AD4">
              <w:rPr>
                <w:i/>
                <w:sz w:val="16"/>
                <w:szCs w:val="16"/>
              </w:rPr>
              <w:t>оме</w:t>
            </w:r>
            <w:r>
              <w:rPr>
                <w:i/>
                <w:sz w:val="16"/>
                <w:szCs w:val="16"/>
              </w:rPr>
              <w:t>р __________________________</w:t>
            </w:r>
          </w:p>
        </w:tc>
        <w:tc>
          <w:tcPr>
            <w:tcW w:w="5379" w:type="dxa"/>
            <w:gridSpan w:val="23"/>
          </w:tcPr>
          <w:p w:rsidR="00485780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5D0C72" w:rsidRDefault="00034D0E"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9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5D0C72" w:rsidTr="00CE321D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4D0E" w:rsidRPr="005D0C72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5D0C72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5D0C72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5D0C72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5D0C72" w:rsidRDefault="00780F76" w:rsidP="005D0C72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5D0C72" w:rsidRDefault="00780F76" w:rsidP="005D0C72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 /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5D0C72" w:rsidRDefault="00780F76" w:rsidP="005D0C72">
                  <w:pPr>
                    <w:ind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5D0C72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5D0C72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5D0C72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9F1989" w:rsidRPr="009F198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9F1989" w:rsidRPr="009F1989">
              <w:rPr>
                <w:rFonts w:ascii="Arial" w:hAnsi="Arial" w:cs="Arial"/>
                <w:sz w:val="14"/>
                <w:szCs w:val="14"/>
              </w:rPr>
              <w:t>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</w:t>
            </w:r>
            <w:r w:rsidR="00FE7571" w:rsidRPr="009F198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9F1989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9F19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198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9F1989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9F198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9F1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9F1989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9F1989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9F198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9F1989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9F1989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9F1989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9F1989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9F1989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9F1989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 xml:space="preserve">Выгодоприобретатель отсутствует 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9F1989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9F1989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9F1989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F1989">
              <w:rPr>
                <w:rFonts w:ascii="Arial" w:hAnsi="Arial" w:cs="Arial"/>
                <w:b/>
                <w:sz w:val="18"/>
                <w:szCs w:val="18"/>
              </w:rPr>
              <w:t>Иное лицо, являющееся б</w:t>
            </w:r>
            <w:r w:rsidR="003E1C46" w:rsidRPr="009F1989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 w:rsidRPr="009F1989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3E1C46" w:rsidRPr="009F1989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 w:rsidRPr="009F1989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9F1989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9F1989"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9F1989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9F19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9F1989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9F1989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9F1989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9F1989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1C46" w:rsidRPr="009F1989" w:rsidRDefault="003E1C46" w:rsidP="00AC1ABF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9F1989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дополнительно предоставляется</w:t>
            </w:r>
            <w:r w:rsidR="008E20E8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</w:t>
            </w:r>
            <w:r w:rsidR="009F1989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ый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лист (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  <w:r w:rsidR="00AC1ABF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</w:t>
            </w:r>
            <w:r w:rsidR="009F1989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е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Приложени</w:t>
            </w:r>
            <w:r w:rsidR="009F1989"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е</w:t>
            </w:r>
            <w:r w:rsidRPr="009F1989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к нему</w:t>
            </w:r>
            <w:r w:rsidR="00AC1ABF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.</w:t>
            </w:r>
          </w:p>
          <w:p w:rsidR="009F1989" w:rsidRPr="009F1989" w:rsidRDefault="009F1989" w:rsidP="009F1989">
            <w:pPr>
              <w:ind w:left="125" w:right="57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:rsidR="009F1989" w:rsidRPr="009F1989" w:rsidRDefault="009F1989" w:rsidP="009F1989">
            <w:pPr>
              <w:spacing w:after="60"/>
              <w:ind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989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информации АО «ДРАГА» оставляет за собой право, самостоятельно </w:t>
            </w:r>
            <w:r w:rsidRPr="009F1989">
              <w:rPr>
                <w:rFonts w:ascii="Arial" w:hAnsi="Arial" w:cs="Arial"/>
                <w:sz w:val="14"/>
                <w:szCs w:val="14"/>
              </w:rPr>
              <w:t>принимать обоснованные и доступные в сложившихся обстоятельствах меры по сбору вышеуказанных сведений.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632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45A00" w:rsidRPr="00164FE1" w:rsidTr="00492A38">
        <w:trPr>
          <w:trHeight w:val="284"/>
        </w:trPr>
        <w:tc>
          <w:tcPr>
            <w:tcW w:w="10632" w:type="dxa"/>
            <w:tcMar>
              <w:left w:w="0" w:type="dxa"/>
              <w:right w:w="0" w:type="dxa"/>
            </w:tcMar>
            <w:vAlign w:val="center"/>
          </w:tcPr>
          <w:p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164FE1">
              <w:rPr>
                <w:rFonts w:ascii="Arial" w:hAnsi="Arial" w:cs="Arial"/>
                <w:sz w:val="16"/>
                <w:szCs w:val="16"/>
              </w:rPr>
              <w:t>перечисление на банковский счет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</w:t>
            </w:r>
            <w:r w:rsidR="00097F78" w:rsidRPr="00164FE1">
              <w:rPr>
                <w:rFonts w:ascii="Arial" w:hAnsi="Arial" w:cs="Arial"/>
                <w:sz w:val="16"/>
                <w:szCs w:val="16"/>
              </w:rPr>
              <w:t>)</w:t>
            </w:r>
            <w:r w:rsidR="00B24801" w:rsidRPr="00164F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490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236"/>
        <w:gridCol w:w="236"/>
        <w:gridCol w:w="236"/>
        <w:gridCol w:w="23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43"/>
        <w:gridCol w:w="2550"/>
      </w:tblGrid>
      <w:tr w:rsidR="0062597D" w:rsidRPr="008151EE" w:rsidTr="0062597D">
        <w:trPr>
          <w:cantSplit/>
          <w:trHeight w:val="249"/>
        </w:trPr>
        <w:tc>
          <w:tcPr>
            <w:tcW w:w="10490" w:type="dxa"/>
            <w:gridSpan w:val="2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597D" w:rsidRPr="00A014B0" w:rsidRDefault="0062597D" w:rsidP="00BA5C01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3B94">
              <w:rPr>
                <w:rFonts w:ascii="Arial" w:hAnsi="Arial" w:cs="Arial"/>
                <w:b/>
                <w:sz w:val="16"/>
                <w:szCs w:val="16"/>
              </w:rPr>
              <w:t>Информация для выплаты доходов по ценным бумагам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банковским переводом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2597D" w:rsidRPr="008151EE" w:rsidTr="0062597D">
        <w:trPr>
          <w:cantSplit/>
          <w:trHeight w:val="249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C01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Наименование банка/Отделения банка/</w:t>
            </w:r>
          </w:p>
          <w:p w:rsidR="0062597D" w:rsidRPr="009E2E38" w:rsidRDefault="0062597D" w:rsidP="00306626">
            <w:pPr>
              <w:spacing w:before="40"/>
              <w:ind w:right="-534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Банка посредника</w:t>
            </w:r>
          </w:p>
        </w:tc>
        <w:tc>
          <w:tcPr>
            <w:tcW w:w="7281" w:type="dxa"/>
            <w:gridSpan w:val="21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spacing w:before="40"/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23"/>
        </w:trPr>
        <w:tc>
          <w:tcPr>
            <w:tcW w:w="32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pStyle w:val="a7"/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tcBorders>
              <w:left w:val="nil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23"/>
        </w:trPr>
        <w:tc>
          <w:tcPr>
            <w:tcW w:w="32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pStyle w:val="a7"/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sz w:val="14"/>
                <w:szCs w:val="14"/>
              </w:rPr>
              <w:t>Корреспондентский счёт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5B6B2E" w:rsidRDefault="0062597D" w:rsidP="00306626">
            <w:pPr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54"/>
        </w:trPr>
        <w:tc>
          <w:tcPr>
            <w:tcW w:w="32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получателя платежа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hRule="exact" w:val="354"/>
        </w:trPr>
        <w:tc>
          <w:tcPr>
            <w:tcW w:w="32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Наименование банка, если получатель банк</w:t>
            </w:r>
          </w:p>
        </w:tc>
        <w:tc>
          <w:tcPr>
            <w:tcW w:w="72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97D" w:rsidRPr="008151EE" w:rsidTr="0062597D">
        <w:trPr>
          <w:cantSplit/>
          <w:trHeight w:val="323"/>
        </w:trPr>
        <w:tc>
          <w:tcPr>
            <w:tcW w:w="3209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D" w:rsidRPr="009E2E38" w:rsidRDefault="0062597D" w:rsidP="0030662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E2E38">
              <w:rPr>
                <w:rFonts w:ascii="Arial" w:hAnsi="Arial" w:cs="Arial"/>
                <w:bCs/>
                <w:sz w:val="14"/>
                <w:szCs w:val="14"/>
              </w:rPr>
              <w:t>Счёт банка получателя в банке посреднике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597D" w:rsidRPr="005B6B2E" w:rsidRDefault="0062597D" w:rsidP="00306626">
            <w:pPr>
              <w:ind w:right="-10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2597D" w:rsidRDefault="0062597D" w:rsidP="00C0089D">
      <w:pPr>
        <w:rPr>
          <w:sz w:val="10"/>
          <w:szCs w:val="10"/>
        </w:rPr>
      </w:pPr>
    </w:p>
    <w:p w:rsidR="0062597D" w:rsidRDefault="0062597D" w:rsidP="00C0089D">
      <w:pPr>
        <w:rPr>
          <w:sz w:val="10"/>
          <w:szCs w:val="10"/>
        </w:rPr>
      </w:pPr>
    </w:p>
    <w:tbl>
      <w:tblPr>
        <w:tblW w:w="10789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9"/>
      </w:tblGrid>
      <w:tr w:rsidR="009A4EBF" w:rsidRPr="005A0C43" w:rsidTr="00416D59">
        <w:trPr>
          <w:trHeight w:val="1389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37436" w:rsidRDefault="00BA5C01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18. </w:t>
            </w:r>
            <w:r w:rsidR="009A4EBF"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784" w:type="dxa"/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268"/>
              <w:gridCol w:w="4961"/>
            </w:tblGrid>
            <w:tr w:rsidR="00BD2A70" w:rsidTr="00A45A0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A45A0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774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3559"/>
        <w:gridCol w:w="2254"/>
        <w:gridCol w:w="4961"/>
      </w:tblGrid>
      <w:tr w:rsidR="00BD2A70" w:rsidTr="00A45A0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A45A0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961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Default="000B3E5B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sectPr w:rsidR="000B3E5B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EC" w:rsidRDefault="00F51AEC">
      <w:r>
        <w:separator/>
      </w:r>
    </w:p>
  </w:endnote>
  <w:endnote w:type="continuationSeparator" w:id="0">
    <w:p w:rsidR="00F51AEC" w:rsidRDefault="00F5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1D022F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416D59" w:rsidRDefault="00111683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  <w:p w:rsidR="000D6DEF" w:rsidRPr="00416D59" w:rsidRDefault="000D6DEF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EC" w:rsidRDefault="00F51AEC">
      <w:r>
        <w:separator/>
      </w:r>
    </w:p>
  </w:footnote>
  <w:footnote w:type="continuationSeparator" w:id="0">
    <w:p w:rsidR="00F51AEC" w:rsidRDefault="00F5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20947"/>
    <w:rsid w:val="00023406"/>
    <w:rsid w:val="00024548"/>
    <w:rsid w:val="00024BBD"/>
    <w:rsid w:val="000279B1"/>
    <w:rsid w:val="00030CBD"/>
    <w:rsid w:val="000338AC"/>
    <w:rsid w:val="000340A9"/>
    <w:rsid w:val="00034D0E"/>
    <w:rsid w:val="00034F06"/>
    <w:rsid w:val="00036AFE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6DEF"/>
    <w:rsid w:val="000D7428"/>
    <w:rsid w:val="000E570C"/>
    <w:rsid w:val="000E7D02"/>
    <w:rsid w:val="000F2A61"/>
    <w:rsid w:val="000F4398"/>
    <w:rsid w:val="000F515E"/>
    <w:rsid w:val="000F62F0"/>
    <w:rsid w:val="00107DDF"/>
    <w:rsid w:val="00111683"/>
    <w:rsid w:val="0011416B"/>
    <w:rsid w:val="0011511F"/>
    <w:rsid w:val="00115E21"/>
    <w:rsid w:val="00126804"/>
    <w:rsid w:val="00126837"/>
    <w:rsid w:val="00126EBC"/>
    <w:rsid w:val="0012772A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2FC2"/>
    <w:rsid w:val="00186631"/>
    <w:rsid w:val="00186E4D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22F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68B1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2F66C7"/>
    <w:rsid w:val="00300A66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414E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352B"/>
    <w:rsid w:val="003B5763"/>
    <w:rsid w:val="003B6B82"/>
    <w:rsid w:val="003C4CA3"/>
    <w:rsid w:val="003C769E"/>
    <w:rsid w:val="003D0630"/>
    <w:rsid w:val="003D1E36"/>
    <w:rsid w:val="003D2479"/>
    <w:rsid w:val="003D33B5"/>
    <w:rsid w:val="003D43A4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0926"/>
    <w:rsid w:val="00401C00"/>
    <w:rsid w:val="004069D7"/>
    <w:rsid w:val="00407189"/>
    <w:rsid w:val="004113E3"/>
    <w:rsid w:val="00412064"/>
    <w:rsid w:val="0041274E"/>
    <w:rsid w:val="00412D50"/>
    <w:rsid w:val="00416D59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0F10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38E0"/>
    <w:rsid w:val="00484A41"/>
    <w:rsid w:val="004853DC"/>
    <w:rsid w:val="00485780"/>
    <w:rsid w:val="00492A38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0C72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2597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8A6"/>
    <w:rsid w:val="006B1B57"/>
    <w:rsid w:val="006B215E"/>
    <w:rsid w:val="006B36A7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0944"/>
    <w:rsid w:val="00710EE0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5397B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0F76"/>
    <w:rsid w:val="00781B02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62BCD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1CE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6D12"/>
    <w:rsid w:val="00947678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5C8C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1989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C1ABF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CBB"/>
    <w:rsid w:val="00B3430D"/>
    <w:rsid w:val="00B37401"/>
    <w:rsid w:val="00B37869"/>
    <w:rsid w:val="00B41D5F"/>
    <w:rsid w:val="00B45671"/>
    <w:rsid w:val="00B458A8"/>
    <w:rsid w:val="00B51C24"/>
    <w:rsid w:val="00B55690"/>
    <w:rsid w:val="00B60081"/>
    <w:rsid w:val="00B6159B"/>
    <w:rsid w:val="00B6184B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14D3"/>
    <w:rsid w:val="00BA2EF9"/>
    <w:rsid w:val="00BA58BD"/>
    <w:rsid w:val="00BA58FE"/>
    <w:rsid w:val="00BA5C01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747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470B"/>
    <w:rsid w:val="00CE7231"/>
    <w:rsid w:val="00CF1E3B"/>
    <w:rsid w:val="00CF2783"/>
    <w:rsid w:val="00CF2EA4"/>
    <w:rsid w:val="00CF373E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2FB5"/>
    <w:rsid w:val="00D76273"/>
    <w:rsid w:val="00D77489"/>
    <w:rsid w:val="00D77837"/>
    <w:rsid w:val="00D82105"/>
    <w:rsid w:val="00D826AA"/>
    <w:rsid w:val="00D85376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DF60F5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312A"/>
    <w:rsid w:val="00E2409E"/>
    <w:rsid w:val="00E30815"/>
    <w:rsid w:val="00E31DE1"/>
    <w:rsid w:val="00E327F0"/>
    <w:rsid w:val="00E33703"/>
    <w:rsid w:val="00E36D29"/>
    <w:rsid w:val="00E370E1"/>
    <w:rsid w:val="00E4074A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1D81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1AEC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1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6D7B8-D87C-45D7-A348-6EE94700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</TotalTime>
  <Pages>2</Pages>
  <Words>974</Words>
  <Characters>8183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Артюшенко Варвара Александровна</cp:lastModifiedBy>
  <cp:revision>2</cp:revision>
  <cp:lastPrinted>2018-12-04T10:56:00Z</cp:lastPrinted>
  <dcterms:created xsi:type="dcterms:W3CDTF">2022-09-26T11:39:00Z</dcterms:created>
  <dcterms:modified xsi:type="dcterms:W3CDTF">2022-09-26T11:39:00Z</dcterms:modified>
</cp:coreProperties>
</file>