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452"/>
        <w:gridCol w:w="1258"/>
        <w:gridCol w:w="419"/>
        <w:gridCol w:w="566"/>
        <w:gridCol w:w="1285"/>
        <w:gridCol w:w="3528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035A09" w:rsidP="0052018F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-23495</wp:posOffset>
                      </wp:positionV>
                      <wp:extent cx="2223770" cy="571500"/>
                      <wp:effectExtent l="370205" t="10160" r="6350" b="218440"/>
                      <wp:wrapNone/>
                      <wp:docPr id="5" name="Облачко с текстом: прямоугольное со скругленными углами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71500"/>
                              </a:xfrm>
                              <a:prstGeom prst="wedgeRoundRectCallout">
                                <a:avLst>
                                  <a:gd name="adj1" fmla="val -66019"/>
                                  <a:gd name="adj2" fmla="val 82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A09" w:rsidRPr="00342B6F" w:rsidRDefault="00035A09" w:rsidP="00035A09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Зап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олняется</w:t>
                                  </w:r>
                                  <w:r w:rsidRPr="00153544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при предоставлении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Анкеты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открытия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лицевого счета</w:t>
                                  </w:r>
                                </w:p>
                                <w:p w:rsidR="00035A09" w:rsidRDefault="00035A09" w:rsidP="00035A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Облачко с текстом: прямоугольное со скругленными углами 5" o:spid="_x0000_s1026" type="#_x0000_t62" style="position:absolute;margin-left:46.2pt;margin-top:-1.85pt;width:175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" adj="-3460,28656">
                      <v:textbox>
                        <w:txbxContent>
                          <w:p w:rsidR="00035A09" w:rsidRPr="00342B6F" w:rsidRDefault="00035A09" w:rsidP="00035A09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Зап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олняется</w:t>
                            </w:r>
                            <w:r w:rsidRPr="00153544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при предоставлении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Анкеты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открытия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 лицевого счета</w:t>
                            </w:r>
                          </w:p>
                          <w:p w:rsidR="00035A09" w:rsidRDefault="00035A09" w:rsidP="00035A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035A09" w:rsidP="0052018F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720725</wp:posOffset>
                      </wp:positionV>
                      <wp:extent cx="2223770" cy="571500"/>
                      <wp:effectExtent l="370205" t="10160" r="6350" b="218440"/>
                      <wp:wrapNone/>
                      <wp:docPr id="1" name="Облачко с текстом: прямоугольное со скругленными углам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571500"/>
                              </a:xfrm>
                              <a:prstGeom prst="wedgeRoundRectCallout">
                                <a:avLst>
                                  <a:gd name="adj1" fmla="val -66019"/>
                                  <a:gd name="adj2" fmla="val 82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A09" w:rsidRPr="00342B6F" w:rsidRDefault="00035A09" w:rsidP="00035A09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Зап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олняется </w:t>
                                  </w:r>
                                  <w:r w:rsidRPr="00153544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при</w:t>
                                  </w:r>
                                  <w:proofErr w:type="gramEnd"/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предоставлении 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Анкеты </w:t>
                                  </w:r>
                                  <w:r w:rsidRPr="00470496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открытия</w:t>
                                  </w:r>
                                  <w:r w:rsidRPr="00342B6F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лицевого счета</w:t>
                                  </w:r>
                                </w:p>
                                <w:p w:rsidR="00035A09" w:rsidRDefault="00035A09" w:rsidP="00035A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чко с текстом: прямоугольное со скругленными углами 1" o:spid="_x0000_s1027" type="#_x0000_t62" style="position:absolute;margin-left:384.25pt;margin-top:56.75pt;width:175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" adj="-3460,28656">
                      <v:textbox>
                        <w:txbxContent>
                          <w:p w:rsidR="00035A09" w:rsidRPr="00342B6F" w:rsidRDefault="00035A09" w:rsidP="00035A09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Зап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олняется </w:t>
                            </w:r>
                            <w:r w:rsidRPr="00153544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>при</w:t>
                            </w:r>
                            <w:proofErr w:type="gramEnd"/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 предоставлении 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Анкеты </w:t>
                            </w:r>
                            <w:r w:rsidRPr="00470496">
                              <w:rPr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открытия</w:t>
                            </w:r>
                            <w:r w:rsidRPr="00342B6F">
                              <w:rPr>
                                <w:b/>
                                <w:i/>
                                <w:color w:val="C00000"/>
                              </w:rPr>
                              <w:t xml:space="preserve"> лицевого счета</w:t>
                            </w:r>
                          </w:p>
                          <w:p w:rsidR="00035A09" w:rsidRDefault="00035A09" w:rsidP="00035A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057250" w:rsidRPr="005B6B2E" w:rsidTr="00C5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35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6C47B3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57250"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</w:t>
            </w:r>
            <w:proofErr w:type="gramStart"/>
            <w:r w:rsidR="00057250" w:rsidRPr="005B6B2E">
              <w:rPr>
                <w:rFonts w:ascii="Arial" w:hAnsi="Arial" w:cs="Arial"/>
                <w:b/>
                <w:sz w:val="16"/>
                <w:szCs w:val="16"/>
              </w:rPr>
              <w:t>счет  владельца</w:t>
            </w:r>
            <w:proofErr w:type="gramEnd"/>
            <w:r w:rsidR="00057250" w:rsidRPr="005B6B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ДУ *</w:t>
            </w:r>
          </w:p>
          <w:p w:rsidR="00057250" w:rsidRPr="006C47B3" w:rsidRDefault="00057250" w:rsidP="00A03B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</w:t>
            </w:r>
            <w:proofErr w:type="spell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5B6B2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</w:p>
        </w:tc>
        <w:tc>
          <w:tcPr>
            <w:tcW w:w="3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</w:t>
            </w:r>
            <w:proofErr w:type="gram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счет  владельца</w:t>
            </w:r>
            <w:proofErr w:type="gramEnd"/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для учета  общей долевой собственности         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4A15" w:rsidRPr="005B6B2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5B6B2E" w:rsidRDefault="00CC4A15" w:rsidP="00CC4A15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</w:p>
          <w:p w:rsidR="00CC4A15" w:rsidRPr="005B6B2E" w:rsidRDefault="006C47B3" w:rsidP="00A27D78">
            <w:pPr>
              <w:pStyle w:val="aa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5B6B2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5B6B2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5B6B2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5B6B2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5B6B2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5B6B2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5B6B2E" w:rsidRDefault="006957FB" w:rsidP="00A27D78">
            <w:pPr>
              <w:pStyle w:val="aa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5B6B2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7B3" w:rsidRPr="006C47B3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Заказное письмо** 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5B6B2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5B6B2E" w:rsidRDefault="00422B7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7F" w:rsidRPr="005B6B2E" w:rsidTr="005F78F2"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991B27">
        <w:trPr>
          <w:trHeight w:val="37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3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</w:p>
          <w:p w:rsidR="0004017F" w:rsidRPr="00164FE1" w:rsidRDefault="0004017F" w:rsidP="00035A0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      </w:t>
            </w:r>
            <w:r w:rsidR="006C47B3"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ДУ *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353A9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="006C47B3"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6C47B3" w:rsidP="0088642F">
            <w:pPr>
              <w:jc w:val="both"/>
              <w:rPr>
                <w:rFonts w:ascii="Arial" w:hAnsi="Arial" w:cs="Arial"/>
                <w:bCs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  <w:r w:rsidR="0054613F" w:rsidRPr="00164FE1">
              <w:rPr>
                <w:rFonts w:ascii="Arial" w:hAnsi="Arial" w:cs="Arial"/>
                <w:bCs/>
              </w:rPr>
              <w:t xml:space="preserve"> </w:t>
            </w:r>
            <w:r w:rsidR="0054613F"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12" w:type="dxa"/>
        <w:tblLayout w:type="fixed"/>
        <w:tblLook w:val="04A0" w:firstRow="1" w:lastRow="0" w:firstColumn="1" w:lastColumn="0" w:noHBand="0" w:noVBand="1"/>
      </w:tblPr>
      <w:tblGrid>
        <w:gridCol w:w="300"/>
        <w:gridCol w:w="304"/>
        <w:gridCol w:w="306"/>
        <w:gridCol w:w="177"/>
        <w:gridCol w:w="128"/>
        <w:gridCol w:w="307"/>
        <w:gridCol w:w="313"/>
        <w:gridCol w:w="307"/>
        <w:gridCol w:w="307"/>
        <w:gridCol w:w="308"/>
        <w:gridCol w:w="308"/>
        <w:gridCol w:w="308"/>
        <w:gridCol w:w="310"/>
        <w:gridCol w:w="308"/>
        <w:gridCol w:w="308"/>
        <w:gridCol w:w="308"/>
        <w:gridCol w:w="310"/>
        <w:gridCol w:w="300"/>
        <w:gridCol w:w="13"/>
        <w:gridCol w:w="308"/>
        <w:gridCol w:w="308"/>
        <w:gridCol w:w="1545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4"/>
        <w:gridCol w:w="12"/>
      </w:tblGrid>
      <w:tr w:rsidR="006B215E" w:rsidTr="00035A09">
        <w:trPr>
          <w:trHeight w:val="343"/>
        </w:trPr>
        <w:tc>
          <w:tcPr>
            <w:tcW w:w="108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25" w:type="dxa"/>
            <w:gridSpan w:val="3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6C47B3" w:rsidRDefault="006C47B3" w:rsidP="006C47B3">
            <w:pPr>
              <w:tabs>
                <w:tab w:val="left" w:pos="306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A0889">
              <w:rPr>
                <w:rFonts w:ascii="Arial" w:hAnsi="Arial" w:cs="Arial"/>
                <w:color w:val="C00000"/>
              </w:rPr>
              <w:t>А</w:t>
            </w:r>
            <w:proofErr w:type="spellStart"/>
            <w:r w:rsidRPr="001A0889">
              <w:rPr>
                <w:rFonts w:ascii="Arial" w:hAnsi="Arial" w:cs="Arial"/>
                <w:color w:val="C00000"/>
                <w:lang w:val="en-US"/>
              </w:rPr>
              <w:t>кционерное</w:t>
            </w:r>
            <w:proofErr w:type="spellEnd"/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 xml:space="preserve">  </w:t>
            </w:r>
            <w:proofErr w:type="spellStart"/>
            <w:proofErr w:type="gramStart"/>
            <w:r w:rsidRPr="001A0889">
              <w:rPr>
                <w:rFonts w:ascii="Arial" w:hAnsi="Arial" w:cs="Arial"/>
                <w:color w:val="C00000"/>
                <w:lang w:val="en-US"/>
              </w:rPr>
              <w:t>общество</w:t>
            </w:r>
            <w:proofErr w:type="spellEnd"/>
            <w:r w:rsidRPr="001A0889">
              <w:rPr>
                <w:rFonts w:ascii="Arial" w:hAnsi="Arial" w:cs="Arial"/>
                <w:color w:val="C00000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>«</w:t>
            </w:r>
            <w:proofErr w:type="spellStart"/>
            <w:proofErr w:type="gramEnd"/>
            <w:r w:rsidRPr="001A0889">
              <w:rPr>
                <w:rFonts w:ascii="Arial" w:hAnsi="Arial" w:cs="Arial"/>
                <w:color w:val="C00000"/>
              </w:rPr>
              <w:t>Машинозавод</w:t>
            </w:r>
            <w:proofErr w:type="spellEnd"/>
            <w:r>
              <w:rPr>
                <w:rFonts w:ascii="Arial" w:hAnsi="Arial" w:cs="Arial"/>
                <w:color w:val="C00000"/>
              </w:rPr>
              <w:t>»</w:t>
            </w:r>
          </w:p>
        </w:tc>
      </w:tr>
      <w:tr w:rsidR="007C7B34" w:rsidTr="00035A09">
        <w:trPr>
          <w:trHeight w:val="148"/>
        </w:trPr>
        <w:tc>
          <w:tcPr>
            <w:tcW w:w="108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5" w:type="dxa"/>
            <w:gridSpan w:val="3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7C4067">
        <w:trPr>
          <w:trHeight w:val="60"/>
        </w:trPr>
        <w:tc>
          <w:tcPr>
            <w:tcW w:w="10612" w:type="dxa"/>
            <w:gridSpan w:val="42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7C4067">
        <w:trPr>
          <w:trHeight w:val="343"/>
        </w:trPr>
        <w:tc>
          <w:tcPr>
            <w:tcW w:w="10612" w:type="dxa"/>
            <w:gridSpan w:val="4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035A09" w:rsidTr="007C4067">
        <w:trPr>
          <w:trHeight w:val="343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1A0889" w:rsidRDefault="00035A09" w:rsidP="00035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889">
              <w:rPr>
                <w:rFonts w:ascii="Arial" w:hAnsi="Arial" w:cs="Arial"/>
                <w:color w:val="C00000"/>
              </w:rPr>
              <w:t>Емельянов    Сергей      Михайлович</w:t>
            </w:r>
          </w:p>
        </w:tc>
      </w:tr>
      <w:tr w:rsidR="00035A09" w:rsidRPr="00481CF1" w:rsidTr="007C4067">
        <w:trPr>
          <w:trHeight w:val="20"/>
        </w:trPr>
        <w:tc>
          <w:tcPr>
            <w:tcW w:w="10612" w:type="dxa"/>
            <w:gridSpan w:val="42"/>
            <w:tcBorders>
              <w:top w:val="double" w:sz="4" w:space="0" w:color="auto"/>
              <w:bottom w:val="double" w:sz="4" w:space="0" w:color="auto"/>
            </w:tcBorders>
          </w:tcPr>
          <w:p w:rsidR="00035A09" w:rsidRPr="00481CF1" w:rsidRDefault="00035A09" w:rsidP="00035A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35A09" w:rsidTr="00035A09">
        <w:trPr>
          <w:trHeight w:val="285"/>
        </w:trPr>
        <w:tc>
          <w:tcPr>
            <w:tcW w:w="5230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201AB4" w:rsidRDefault="00035A09" w:rsidP="00035A0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216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09" w:rsidRPr="00201AB4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8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</w:tr>
      <w:tr w:rsidR="00035A09" w:rsidTr="007C4067">
        <w:trPr>
          <w:trHeight w:val="31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09" w:rsidRPr="00035A09" w:rsidRDefault="00035A09" w:rsidP="00035A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proofErr w:type="spellStart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г.Москва</w:t>
            </w:r>
            <w:proofErr w:type="spellEnd"/>
          </w:p>
        </w:tc>
      </w:tr>
      <w:tr w:rsidR="00035A09" w:rsidTr="007C4067">
        <w:trPr>
          <w:trHeight w:val="28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09" w:rsidRPr="00201AB4" w:rsidRDefault="00035A09" w:rsidP="00035A09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035A09" w:rsidRPr="00CA3D5C" w:rsidTr="00035A09">
        <w:trPr>
          <w:trHeight w:val="114"/>
        </w:trPr>
        <w:tc>
          <w:tcPr>
            <w:tcW w:w="7391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035A09" w:rsidRPr="00485780" w:rsidRDefault="00035A09" w:rsidP="00035A0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21" w:type="dxa"/>
            <w:gridSpan w:val="2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5A09" w:rsidRPr="00485780" w:rsidRDefault="00035A09" w:rsidP="0003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035A09" w:rsidTr="00035A09">
        <w:trPr>
          <w:trHeight w:val="285"/>
        </w:trPr>
        <w:tc>
          <w:tcPr>
            <w:tcW w:w="7391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Пас</w:t>
            </w:r>
            <w:bookmarkStart w:id="0" w:name="_GoBack"/>
            <w:bookmarkEnd w:id="0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порт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6</w:t>
            </w:r>
          </w:p>
        </w:tc>
      </w:tr>
      <w:tr w:rsidR="00035A09" w:rsidRPr="00CA3D5C" w:rsidTr="00035A09">
        <w:trPr>
          <w:trHeight w:val="229"/>
        </w:trPr>
        <w:tc>
          <w:tcPr>
            <w:tcW w:w="7391" w:type="dxa"/>
            <w:gridSpan w:val="2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035A09" w:rsidRPr="00485780" w:rsidRDefault="00035A09" w:rsidP="00035A09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2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5A09" w:rsidRPr="00485780" w:rsidRDefault="00035A09" w:rsidP="00035A09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035A09" w:rsidTr="00C50512">
        <w:trPr>
          <w:gridAfter w:val="1"/>
          <w:wAfter w:w="12" w:type="dxa"/>
          <w:trHeight w:val="285"/>
        </w:trPr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8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7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-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6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9D6C21" w:rsidRDefault="00035A09" w:rsidP="00035A0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D6C21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A09" w:rsidRPr="00CA3D5C" w:rsidTr="007C4067">
        <w:trPr>
          <w:trHeight w:val="285"/>
        </w:trPr>
        <w:tc>
          <w:tcPr>
            <w:tcW w:w="10612" w:type="dxa"/>
            <w:gridSpan w:val="4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35A09" w:rsidRPr="00035A09" w:rsidRDefault="00035A09" w:rsidP="00035A09">
            <w:pPr>
              <w:rPr>
                <w:rFonts w:ascii="Arial" w:hAnsi="Arial" w:cs="Arial"/>
                <w:sz w:val="16"/>
                <w:szCs w:val="16"/>
              </w:rPr>
            </w:pPr>
            <w:r w:rsidRPr="00035A09">
              <w:rPr>
                <w:rFonts w:ascii="Arial" w:hAnsi="Arial" w:cs="Arial"/>
                <w:sz w:val="16"/>
                <w:szCs w:val="16"/>
              </w:rPr>
              <w:t>Наименование органа, выдавшего документ</w:t>
            </w: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                 </w:t>
            </w: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ОВД «Свиблово» г. Москвы</w:t>
            </w:r>
          </w:p>
        </w:tc>
      </w:tr>
      <w:tr w:rsidR="00035A09" w:rsidTr="007C4067">
        <w:trPr>
          <w:trHeight w:val="142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A09" w:rsidRPr="00EF7C49" w:rsidTr="007C4067">
        <w:trPr>
          <w:trHeight w:val="47"/>
        </w:trPr>
        <w:tc>
          <w:tcPr>
            <w:tcW w:w="10612" w:type="dxa"/>
            <w:gridSpan w:val="42"/>
            <w:tcBorders>
              <w:top w:val="double" w:sz="4" w:space="0" w:color="auto"/>
            </w:tcBorders>
          </w:tcPr>
          <w:p w:rsidR="00035A09" w:rsidRPr="00EF7C49" w:rsidRDefault="00035A09" w:rsidP="00035A0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5A09" w:rsidTr="007C4067">
        <w:trPr>
          <w:trHeight w:val="285"/>
        </w:trPr>
        <w:tc>
          <w:tcPr>
            <w:tcW w:w="10612" w:type="dxa"/>
            <w:gridSpan w:val="42"/>
          </w:tcPr>
          <w:p w:rsidR="00035A09" w:rsidRPr="00D1110A" w:rsidRDefault="00035A09" w:rsidP="00035A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10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D111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110A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D111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35A09" w:rsidRPr="00D1110A" w:rsidRDefault="00035A09" w:rsidP="00035A09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1110A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035A09" w:rsidRPr="00D1110A" w:rsidRDefault="00035A09" w:rsidP="0003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110A">
              <w:rPr>
                <w:rFonts w:ascii="Arial" w:hAnsi="Arial" w:cs="Arial"/>
                <w:sz w:val="16"/>
                <w:szCs w:val="16"/>
              </w:rPr>
              <w:t>Серия и номер документа, подтверждающего право на пребывание (проживание) в России</w:t>
            </w:r>
          </w:p>
        </w:tc>
      </w:tr>
      <w:tr w:rsidR="00035A09" w:rsidTr="00035A09">
        <w:trPr>
          <w:gridAfter w:val="1"/>
          <w:wAfter w:w="12" w:type="dxa"/>
          <w:trHeight w:val="285"/>
        </w:trPr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4" w:type="dxa"/>
            <w:gridSpan w:val="20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A09" w:rsidTr="00035A09">
        <w:trPr>
          <w:trHeight w:val="114"/>
        </w:trPr>
        <w:tc>
          <w:tcPr>
            <w:tcW w:w="7391" w:type="dxa"/>
            <w:gridSpan w:val="22"/>
            <w:vAlign w:val="bottom"/>
          </w:tcPr>
          <w:p w:rsidR="00035A09" w:rsidRPr="00485780" w:rsidRDefault="00035A09" w:rsidP="0003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21" w:type="dxa"/>
            <w:gridSpan w:val="2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5A09" w:rsidRPr="00485780" w:rsidRDefault="00035A09" w:rsidP="0003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035A09" w:rsidTr="00035A09">
        <w:trPr>
          <w:gridAfter w:val="1"/>
          <w:wAfter w:w="12" w:type="dxa"/>
          <w:trHeight w:val="285"/>
        </w:trPr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6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09" w:rsidRPr="00485780" w:rsidRDefault="00035A09" w:rsidP="0003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5A09" w:rsidRPr="00EF7C49" w:rsidTr="007C4067">
        <w:trPr>
          <w:trHeight w:val="20"/>
        </w:trPr>
        <w:tc>
          <w:tcPr>
            <w:tcW w:w="10612" w:type="dxa"/>
            <w:gridSpan w:val="42"/>
            <w:tcBorders>
              <w:bottom w:val="double" w:sz="4" w:space="0" w:color="auto"/>
            </w:tcBorders>
          </w:tcPr>
          <w:p w:rsidR="00035A09" w:rsidRPr="00EF7C49" w:rsidRDefault="00035A09" w:rsidP="00035A0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5A09" w:rsidRPr="004C6C2D" w:rsidTr="007C4067">
        <w:trPr>
          <w:trHeight w:val="285"/>
        </w:trPr>
        <w:tc>
          <w:tcPr>
            <w:tcW w:w="10612" w:type="dxa"/>
            <w:gridSpan w:val="4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5A09" w:rsidRPr="004C6C2D" w:rsidRDefault="00035A09" w:rsidP="00035A0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6C2D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035A09" w:rsidRPr="004C6C2D" w:rsidRDefault="00035A09" w:rsidP="00035A09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 не предусмотрен Уставом общества (</w:t>
            </w:r>
            <w:r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035A09" w:rsidRPr="004C6C2D" w:rsidTr="00035A09">
        <w:trPr>
          <w:trHeight w:val="114"/>
        </w:trPr>
        <w:tc>
          <w:tcPr>
            <w:tcW w:w="1835" w:type="dxa"/>
            <w:gridSpan w:val="7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5A09" w:rsidRPr="004C6C2D" w:rsidRDefault="00035A09" w:rsidP="00035A09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77" w:type="dxa"/>
            <w:gridSpan w:val="35"/>
            <w:tcBorders>
              <w:right w:val="double" w:sz="4" w:space="0" w:color="auto"/>
            </w:tcBorders>
            <w:vAlign w:val="bottom"/>
          </w:tcPr>
          <w:p w:rsidR="00035A09" w:rsidRPr="004C6C2D" w:rsidRDefault="00035A09" w:rsidP="00035A0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A09" w:rsidRPr="004C6C2D" w:rsidTr="00035A09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FD3B29" w:rsidRDefault="00035A09" w:rsidP="00035A0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3B29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777" w:type="dxa"/>
            <w:gridSpan w:val="3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г.Москва</w:t>
            </w:r>
            <w:proofErr w:type="spellEnd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ул.Ясная</w:t>
            </w:r>
            <w:proofErr w:type="spellEnd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, д.1, кв.2</w:t>
            </w:r>
          </w:p>
        </w:tc>
      </w:tr>
      <w:tr w:rsidR="00035A09" w:rsidRPr="004C6C2D" w:rsidTr="007C4067">
        <w:trPr>
          <w:trHeight w:val="259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035A09" w:rsidRPr="004C6C2D" w:rsidTr="007C4067">
        <w:trPr>
          <w:trHeight w:val="28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35A09" w:rsidRPr="00FD3B29" w:rsidRDefault="00035A09" w:rsidP="00035A09">
            <w:pPr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FD3B29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(заполняется при условии несовпадения с пунктом 7)</w:t>
            </w:r>
          </w:p>
          <w:p w:rsidR="00035A09" w:rsidRPr="004C6C2D" w:rsidRDefault="00035A09" w:rsidP="00035A09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направления не предусмотрен Уставом общества</w:t>
            </w:r>
          </w:p>
        </w:tc>
      </w:tr>
      <w:tr w:rsidR="00035A09" w:rsidRPr="004C6C2D" w:rsidTr="00035A09">
        <w:trPr>
          <w:trHeight w:val="171"/>
        </w:trPr>
        <w:tc>
          <w:tcPr>
            <w:tcW w:w="1835" w:type="dxa"/>
            <w:gridSpan w:val="7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5A09" w:rsidRPr="004C6C2D" w:rsidRDefault="00035A09" w:rsidP="00035A09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77" w:type="dxa"/>
            <w:gridSpan w:val="35"/>
            <w:tcBorders>
              <w:right w:val="double" w:sz="4" w:space="0" w:color="auto"/>
            </w:tcBorders>
            <w:vAlign w:val="bottom"/>
          </w:tcPr>
          <w:p w:rsidR="00035A09" w:rsidRPr="004C6C2D" w:rsidRDefault="00035A09" w:rsidP="00035A09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A09" w:rsidRPr="004C6C2D" w:rsidTr="00035A09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7" w:type="dxa"/>
            <w:gridSpan w:val="3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09" w:rsidRPr="004C6C2D" w:rsidTr="007C4067">
        <w:trPr>
          <w:trHeight w:val="343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09" w:rsidRPr="004C6C2D" w:rsidRDefault="00035A09" w:rsidP="00035A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035A09" w:rsidRPr="004C6C2D" w:rsidTr="007C4067">
        <w:trPr>
          <w:trHeight w:val="50"/>
        </w:trPr>
        <w:tc>
          <w:tcPr>
            <w:tcW w:w="10612" w:type="dxa"/>
            <w:gridSpan w:val="42"/>
            <w:tcBorders>
              <w:top w:val="double" w:sz="4" w:space="0" w:color="auto"/>
            </w:tcBorders>
            <w:vAlign w:val="bottom"/>
          </w:tcPr>
          <w:p w:rsidR="00035A09" w:rsidRDefault="00035A09" w:rsidP="00035A0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Pr="00353A98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>бязательно заполнение Приложения к Анкете (Форма № ПРИЛ/</w:t>
            </w:r>
            <w:proofErr w:type="gramStart"/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ДУ)   </w:t>
            </w:r>
            <w:proofErr w:type="gramEnd"/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</w:t>
            </w:r>
            <w:r w:rsidRPr="001A2DA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>ПРОДОЛЖЕНИЕ НА ОБОРОТЕ</w:t>
            </w:r>
          </w:p>
          <w:p w:rsidR="00035A09" w:rsidRPr="00551972" w:rsidRDefault="00035A09" w:rsidP="00035A09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200C57">
              <w:rPr>
                <w:rFonts w:ascii="Arial" w:hAnsi="Arial" w:cs="Arial"/>
                <w:i/>
                <w:color w:val="C00000"/>
                <w:sz w:val="14"/>
                <w:szCs w:val="14"/>
              </w:rPr>
              <w:t>рекомендуется двухсторонняя печать документа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</w:p>
          <w:p w:rsidR="00035A09" w:rsidRPr="00551972" w:rsidRDefault="00035A09" w:rsidP="00035A0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C6C2D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4C6C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тправка  документов заказным письмом  осуществляется при условии оплаты почтовых услуг по Прейскуранту Регистратора.                       </w:t>
            </w:r>
          </w:p>
        </w:tc>
      </w:tr>
      <w:tr w:rsidR="00035A09" w:rsidRPr="004C6C2D" w:rsidTr="00035A09">
        <w:trPr>
          <w:trHeight w:val="50"/>
        </w:trPr>
        <w:tc>
          <w:tcPr>
            <w:tcW w:w="5217" w:type="dxa"/>
            <w:gridSpan w:val="18"/>
          </w:tcPr>
          <w:p w:rsidR="00035A09" w:rsidRPr="004C6C2D" w:rsidRDefault="00035A09" w:rsidP="00035A09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5395" w:type="dxa"/>
            <w:gridSpan w:val="24"/>
          </w:tcPr>
          <w:p w:rsidR="00035A09" w:rsidRPr="004C6C2D" w:rsidRDefault="00035A09" w:rsidP="00035A09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89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132"/>
        <w:gridCol w:w="265"/>
        <w:gridCol w:w="33"/>
        <w:gridCol w:w="276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  <w:gridCol w:w="7"/>
      </w:tblGrid>
      <w:tr w:rsidR="00B0446A" w:rsidRPr="0087743B" w:rsidTr="007A7A2F">
        <w:trPr>
          <w:gridAfter w:val="2"/>
          <w:wAfter w:w="22" w:type="dxa"/>
          <w:trHeight w:val="70"/>
        </w:trPr>
        <w:tc>
          <w:tcPr>
            <w:tcW w:w="10667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80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5"/>
              <w:gridCol w:w="17"/>
            </w:tblGrid>
            <w:tr w:rsidR="00035A09" w:rsidRPr="004C6C2D" w:rsidTr="00181F17">
              <w:trPr>
                <w:gridAfter w:val="1"/>
                <w:wAfter w:w="17" w:type="dxa"/>
                <w:trHeight w:val="354"/>
              </w:trPr>
              <w:tc>
                <w:tcPr>
                  <w:tcW w:w="29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A09" w:rsidRPr="004C6C2D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A09" w:rsidRPr="002118C7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A09" w:rsidRPr="004C6C2D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A09" w:rsidRPr="004C6C2D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35A09" w:rsidRPr="004C6C2D" w:rsidRDefault="00035A09" w:rsidP="00035A09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35A09" w:rsidRPr="004C6C2D" w:rsidRDefault="00035A09" w:rsidP="00035A09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p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@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r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35A09" w:rsidRPr="002118C7" w:rsidRDefault="00035A09" w:rsidP="00035A09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u</w:t>
                  </w: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35A09" w:rsidRPr="004C6C2D" w:rsidRDefault="00035A09" w:rsidP="00035A0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035A09">
              <w:trPr>
                <w:trHeight w:val="1239"/>
              </w:trPr>
              <w:tc>
                <w:tcPr>
                  <w:tcW w:w="5063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0F76" w:rsidRPr="004C6C2D" w:rsidRDefault="00035A09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4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035A09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035A09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35A09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gramStart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</w:t>
                  </w:r>
                </w:p>
              </w:tc>
            </w:tr>
            <w:tr w:rsidR="00780F76" w:rsidRPr="004C6C2D" w:rsidTr="003D5730">
              <w:trPr>
                <w:trHeight w:val="244"/>
              </w:trPr>
              <w:tc>
                <w:tcPr>
                  <w:tcW w:w="1053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7A7A2F">
        <w:trPr>
          <w:gridAfter w:val="2"/>
          <w:wAfter w:w="22" w:type="dxa"/>
          <w:trHeight w:val="57"/>
        </w:trPr>
        <w:tc>
          <w:tcPr>
            <w:tcW w:w="10667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4B31EB" w:rsidRPr="005A0C43" w:rsidTr="007A7A2F">
        <w:trPr>
          <w:gridAfter w:val="2"/>
          <w:wAfter w:w="22" w:type="dxa"/>
          <w:trHeight w:val="284"/>
        </w:trPr>
        <w:tc>
          <w:tcPr>
            <w:tcW w:w="6041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31EB" w:rsidRPr="00E30815" w:rsidRDefault="004B31EB" w:rsidP="004B31E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1EB" w:rsidRPr="00E30815" w:rsidRDefault="004B31EB" w:rsidP="004B31E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1EB" w:rsidRPr="00E30815" w:rsidRDefault="004B31EB" w:rsidP="004B31E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4B31EB" w:rsidRPr="00E30815" w:rsidRDefault="004B31EB" w:rsidP="004B31E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7A7A2F">
        <w:trPr>
          <w:gridAfter w:val="2"/>
          <w:wAfter w:w="22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B31EB" w:rsidRPr="005A0C43" w:rsidTr="007A7A2F">
        <w:trPr>
          <w:gridAfter w:val="2"/>
          <w:wAfter w:w="22" w:type="dxa"/>
          <w:trHeight w:val="284"/>
        </w:trPr>
        <w:tc>
          <w:tcPr>
            <w:tcW w:w="6350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31EB" w:rsidRPr="00E30815" w:rsidRDefault="004B31EB" w:rsidP="004B31E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1EB" w:rsidRPr="00153544" w:rsidRDefault="004B31EB" w:rsidP="004B31EB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53544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B3430D" w:rsidRPr="0087743B" w:rsidTr="007A7A2F">
        <w:trPr>
          <w:gridAfter w:val="1"/>
          <w:wAfter w:w="7" w:type="dxa"/>
          <w:trHeight w:val="60"/>
        </w:trPr>
        <w:tc>
          <w:tcPr>
            <w:tcW w:w="10682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7A7A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55" w:type="dxa"/>
            <w:gridSpan w:val="36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E11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E112DA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E112D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B31EB" w:rsidRPr="005A0C43" w:rsidTr="00866EB5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31EB" w:rsidRDefault="004B31EB" w:rsidP="004B31EB"/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B31EB" w:rsidRDefault="004B31EB" w:rsidP="004B31EB">
            <w:r w:rsidRPr="00A11A34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31EB" w:rsidRPr="00E112DA" w:rsidRDefault="004B31EB" w:rsidP="004B31EB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 xml:space="preserve">Не являюсь иностранным публичным должностным лицом </w:t>
            </w:r>
            <w:r w:rsidRPr="00E112DA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E112DA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Pr="00E112D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4B31EB" w:rsidP="004B3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112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112DA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4B31EB" w:rsidP="004B3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112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E112DA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B31EB" w:rsidP="004B3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112D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E112DA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  <w:r w:rsidR="00E11A5A" w:rsidRPr="00E112DA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  <w:tr w:rsidR="0047515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112DA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B31EB" w:rsidP="004B3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112DA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 xml:space="preserve">Выгодоприобретатель отсутствует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112DA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4B31EB" w:rsidP="004B3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C21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Иное лицо, являющееся б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11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112DA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112D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E112DA" w:rsidTr="007A7A2F">
        <w:trPr>
          <w:gridAfter w:val="1"/>
          <w:wAfter w:w="7" w:type="dxa"/>
          <w:trHeight w:val="277"/>
        </w:trPr>
        <w:tc>
          <w:tcPr>
            <w:tcW w:w="10682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1C46" w:rsidRPr="00E112DA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:rsidR="001535C6" w:rsidRPr="00E112DA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2E1E63" w:rsidRPr="00E112DA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E112DA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E112DA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563" w:type="dxa"/>
              <w:tblInd w:w="14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0"/>
              <w:gridCol w:w="237"/>
              <w:gridCol w:w="264"/>
              <w:gridCol w:w="265"/>
              <w:gridCol w:w="268"/>
              <w:gridCol w:w="262"/>
              <w:gridCol w:w="262"/>
              <w:gridCol w:w="263"/>
              <w:gridCol w:w="262"/>
              <w:gridCol w:w="262"/>
              <w:gridCol w:w="262"/>
              <w:gridCol w:w="261"/>
              <w:gridCol w:w="262"/>
              <w:gridCol w:w="261"/>
              <w:gridCol w:w="262"/>
              <w:gridCol w:w="264"/>
              <w:gridCol w:w="261"/>
              <w:gridCol w:w="262"/>
              <w:gridCol w:w="261"/>
              <w:gridCol w:w="266"/>
              <w:gridCol w:w="263"/>
              <w:gridCol w:w="1769"/>
              <w:gridCol w:w="14"/>
            </w:tblGrid>
            <w:tr w:rsidR="00533FA1" w:rsidRPr="008151EE" w:rsidTr="00540424">
              <w:trPr>
                <w:cantSplit/>
                <w:trHeight w:val="213"/>
              </w:trPr>
              <w:tc>
                <w:tcPr>
                  <w:tcW w:w="10563" w:type="dxa"/>
                  <w:gridSpan w:val="2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A03B0F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540424">
              <w:trPr>
                <w:gridAfter w:val="1"/>
                <w:wAfter w:w="14" w:type="dxa"/>
                <w:cantSplit/>
                <w:trHeight w:val="213"/>
              </w:trPr>
              <w:tc>
                <w:tcPr>
                  <w:tcW w:w="355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4B31EB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D3B29">
                    <w:rPr>
                      <w:rFonts w:ascii="Arial" w:hAnsi="Arial" w:cs="Arial"/>
                      <w:color w:val="C00000"/>
                      <w:sz w:val="21"/>
                      <w:szCs w:val="21"/>
                      <w:shd w:val="clear" w:color="auto" w:fill="FFFFFF"/>
                    </w:rPr>
                    <w:t>Публичное акционерное общество «Сбербанк России»</w:t>
                  </w:r>
                </w:p>
              </w:tc>
            </w:tr>
            <w:tr w:rsidR="004B31EB" w:rsidRPr="008151EE" w:rsidTr="00540424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55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A71254" w:rsidRDefault="004B31EB" w:rsidP="004B31EB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B31EB" w:rsidRPr="005B6B2E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4B31EB" w:rsidRPr="005B6B2E" w:rsidRDefault="004B31EB" w:rsidP="004B31E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B31EB" w:rsidRPr="008151EE" w:rsidTr="00540424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55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A71254" w:rsidRDefault="004B31EB" w:rsidP="004B31EB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153544" w:rsidRDefault="004B31EB" w:rsidP="004B31EB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4B31EB" w:rsidRPr="005B6B2E" w:rsidRDefault="004B31EB" w:rsidP="004B31E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B31EB" w:rsidRPr="008151EE" w:rsidTr="00540424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550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31EB" w:rsidRPr="00A71254" w:rsidRDefault="004B31EB" w:rsidP="004B31EB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1EB" w:rsidRPr="00153544" w:rsidRDefault="004B31EB" w:rsidP="004B31EB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53544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B31EB" w:rsidRPr="005B6B2E" w:rsidRDefault="004B31EB" w:rsidP="004B31EB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40424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550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540424">
              <w:trPr>
                <w:gridAfter w:val="1"/>
                <w:wAfter w:w="14" w:type="dxa"/>
                <w:cantSplit/>
                <w:trHeight w:val="278"/>
              </w:trPr>
              <w:tc>
                <w:tcPr>
                  <w:tcW w:w="3550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34538D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4538D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34538D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4538D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C06" w:rsidRDefault="00097C06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819"/>
            </w:tblGrid>
            <w:tr w:rsidR="00BD2A70" w:rsidTr="00540424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4B31EB" w:rsidP="004B31E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A0889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4E8E47E" wp14:editId="0592A14D">
                        <wp:extent cx="1037590" cy="491490"/>
                        <wp:effectExtent l="19050" t="0" r="0" b="0"/>
                        <wp:docPr id="6" name="Рисунок 6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4B31EB" w:rsidRDefault="004B31EB" w:rsidP="004B31EB">
                  <w:pPr>
                    <w:jc w:val="center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BD2A70" w:rsidRPr="008569E2" w:rsidRDefault="004B31EB" w:rsidP="004B31E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540424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06" w:rsidRPr="00E30815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54"/>
        <w:gridCol w:w="4695"/>
      </w:tblGrid>
      <w:tr w:rsidR="00BD2A70" w:rsidTr="00540424">
        <w:trPr>
          <w:trHeight w:val="183"/>
        </w:trPr>
        <w:tc>
          <w:tcPr>
            <w:tcW w:w="3683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5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540424">
        <w:trPr>
          <w:trHeight w:val="183"/>
        </w:trPr>
        <w:tc>
          <w:tcPr>
            <w:tcW w:w="3683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695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1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AA" w:rsidRDefault="003602AA">
      <w:r>
        <w:separator/>
      </w:r>
    </w:p>
  </w:endnote>
  <w:endnote w:type="continuationSeparator" w:id="0">
    <w:p w:rsidR="003602AA" w:rsidRDefault="003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AA" w:rsidRDefault="003602AA">
      <w:r>
        <w:separator/>
      </w:r>
    </w:p>
  </w:footnote>
  <w:footnote w:type="continuationSeparator" w:id="0">
    <w:p w:rsidR="003602AA" w:rsidRDefault="0036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5A09"/>
    <w:rsid w:val="00036AFE"/>
    <w:rsid w:val="0004017F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2DA5"/>
    <w:rsid w:val="001A5704"/>
    <w:rsid w:val="001A7A68"/>
    <w:rsid w:val="001B34FE"/>
    <w:rsid w:val="001C0080"/>
    <w:rsid w:val="001C54FA"/>
    <w:rsid w:val="001D0500"/>
    <w:rsid w:val="001D218D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02AA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31A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31EB"/>
    <w:rsid w:val="004B5B6C"/>
    <w:rsid w:val="004B6DFC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3FA1"/>
    <w:rsid w:val="00534719"/>
    <w:rsid w:val="00535808"/>
    <w:rsid w:val="00537A8D"/>
    <w:rsid w:val="00540424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47B3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A7A2F"/>
    <w:rsid w:val="007B050C"/>
    <w:rsid w:val="007B2115"/>
    <w:rsid w:val="007B40C5"/>
    <w:rsid w:val="007B4F5A"/>
    <w:rsid w:val="007C4067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9F7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7CD1"/>
    <w:rsid w:val="008D02C4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15F8"/>
    <w:rsid w:val="00902996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30EC3"/>
    <w:rsid w:val="00B3430D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7B9F"/>
    <w:rsid w:val="00B80597"/>
    <w:rsid w:val="00B8126B"/>
    <w:rsid w:val="00B81DE6"/>
    <w:rsid w:val="00B84DD4"/>
    <w:rsid w:val="00B87CCE"/>
    <w:rsid w:val="00B9439D"/>
    <w:rsid w:val="00BA16E2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110A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C6FDD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2DA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4DC3"/>
    <w:rsid w:val="00FB5A0F"/>
    <w:rsid w:val="00FB6F4C"/>
    <w:rsid w:val="00FC2856"/>
    <w:rsid w:val="00FC65B0"/>
    <w:rsid w:val="00FD2C4E"/>
    <w:rsid w:val="00FD3B29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,"/>
  <w:listSeparator w:val=";"/>
  <w14:docId w14:val="55795BAC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98CB4-DD25-4752-B92B-28E8A5E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</TotalTime>
  <Pages>2</Pages>
  <Words>1163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2</cp:revision>
  <cp:lastPrinted>2018-12-04T10:56:00Z</cp:lastPrinted>
  <dcterms:created xsi:type="dcterms:W3CDTF">2022-11-14T09:18:00Z</dcterms:created>
  <dcterms:modified xsi:type="dcterms:W3CDTF">2022-11-14T09:18:00Z</dcterms:modified>
</cp:coreProperties>
</file>