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452"/>
        <w:gridCol w:w="1258"/>
        <w:gridCol w:w="419"/>
        <w:gridCol w:w="566"/>
        <w:gridCol w:w="1285"/>
        <w:gridCol w:w="3528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057250" w:rsidRPr="005B6B2E" w:rsidTr="00C51B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352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  </w:t>
            </w:r>
          </w:p>
        </w:tc>
        <w:tc>
          <w:tcPr>
            <w:tcW w:w="352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 владельца </w:t>
            </w:r>
          </w:p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ДУ *</w:t>
            </w:r>
          </w:p>
          <w:p w:rsidR="00057250" w:rsidRPr="00306EAF" w:rsidRDefault="00057250" w:rsidP="00A03B0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</w:t>
            </w:r>
            <w:proofErr w:type="spellStart"/>
            <w:r w:rsidRPr="005B6B2E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88642F" w:rsidRPr="005B6B2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агента</w:t>
            </w:r>
          </w:p>
        </w:tc>
        <w:tc>
          <w:tcPr>
            <w:tcW w:w="3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 владельца для учета  общей долевой собственности          </w:t>
            </w:r>
          </w:p>
          <w:p w:rsidR="00057250" w:rsidRPr="005B6B2E" w:rsidRDefault="00057250" w:rsidP="000572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4A15" w:rsidRPr="005B6B2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47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5B6B2E" w:rsidRDefault="00CC4A15" w:rsidP="00CC4A15">
            <w:pPr>
              <w:pStyle w:val="aa"/>
              <w:rPr>
                <w:rFonts w:ascii="Arial" w:hAnsi="Arial" w:cs="Arial"/>
                <w:sz w:val="14"/>
                <w:szCs w:val="14"/>
              </w:rPr>
            </w:pPr>
          </w:p>
          <w:p w:rsidR="00CC4A15" w:rsidRPr="005B6B2E" w:rsidRDefault="006957FB" w:rsidP="00A27D78">
            <w:pPr>
              <w:pStyle w:val="aa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5B6B2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5B6B2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5B6B2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5B6B2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5B6B2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5B6B2E" w:rsidRDefault="00CC4A15" w:rsidP="00A27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Pr="005B6B2E" w:rsidRDefault="006957FB" w:rsidP="00A27D78">
            <w:pPr>
              <w:pStyle w:val="aa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Cs/>
              </w:rPr>
              <w:t xml:space="preserve"> </w:t>
            </w: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>Лично</w:t>
            </w:r>
            <w:r w:rsidR="008569E2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8569E2" w:rsidRPr="005B6B2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8569E2" w:rsidRPr="005B6B2E" w:rsidRDefault="008569E2" w:rsidP="008569E2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7FB" w:rsidRPr="005B6B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57FB"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Заказное письмо**  </w:t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56270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7FB"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B6B2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5B6B2E" w:rsidRDefault="008569E2" w:rsidP="00644223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="00644223" w:rsidRPr="005B6B2E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5B6B2E">
              <w:rPr>
                <w:rFonts w:ascii="Arial" w:hAnsi="Arial" w:cs="Arial"/>
                <w:bCs/>
                <w:sz w:val="16"/>
                <w:szCs w:val="16"/>
              </w:rPr>
              <w:t>(при  наличии  договора  ЭДО)</w:t>
            </w:r>
          </w:p>
        </w:tc>
      </w:tr>
    </w:tbl>
    <w:p w:rsidR="00422B79" w:rsidRPr="005B6B2E" w:rsidRDefault="00422B79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302"/>
        <w:gridCol w:w="1808"/>
        <w:gridCol w:w="3720"/>
      </w:tblGrid>
      <w:tr w:rsidR="002C577D" w:rsidRPr="005B6B2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5B6B2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017F" w:rsidRPr="005B6B2E" w:rsidTr="00991B27">
        <w:trPr>
          <w:trHeight w:val="377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5B6B2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057250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88642F" w:rsidRPr="005B6B2E">
              <w:rPr>
                <w:rFonts w:ascii="Arial" w:hAnsi="Arial" w:cs="Arial"/>
                <w:bCs/>
              </w:rPr>
              <w:t xml:space="preserve">  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04017F" w:rsidRPr="005B6B2E" w:rsidRDefault="0004017F" w:rsidP="00057250">
            <w:pPr>
              <w:pStyle w:val="aa"/>
              <w:spacing w:before="20"/>
              <w:ind w:left="317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t>Номер лицевого счета в реестре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4017F" w:rsidRPr="005B6B2E" w:rsidTr="005F78F2"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04017F" w:rsidRPr="00E76F4E" w:rsidTr="00991B27">
        <w:trPr>
          <w:trHeight w:val="377"/>
        </w:trPr>
        <w:tc>
          <w:tcPr>
            <w:tcW w:w="2802" w:type="dxa"/>
            <w:vMerge/>
            <w:tcBorders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057250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Pr="005B6B2E">
              <w:rPr>
                <w:rFonts w:ascii="Arial" w:hAnsi="Arial" w:cs="Arial"/>
                <w:bCs/>
              </w:rPr>
              <w:t xml:space="preserve"> 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5B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</w:t>
            </w:r>
          </w:p>
          <w:p w:rsidR="0004017F" w:rsidRPr="00164FE1" w:rsidRDefault="0004017F" w:rsidP="005B59E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53A98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proofErr w:type="gramEnd"/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по лицевому счету    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владельца 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ДУ *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53A98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88642F" w:rsidRPr="00353A9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агента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ОДС</w:t>
            </w: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88642F">
            <w:pPr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88642F">
            <w:pPr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54613F" w:rsidP="0088642F">
            <w:pPr>
              <w:jc w:val="both"/>
              <w:rPr>
                <w:rFonts w:ascii="Arial" w:hAnsi="Arial" w:cs="Arial"/>
                <w:bCs/>
              </w:rPr>
            </w:pP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612" w:type="dxa"/>
        <w:tblLayout w:type="fixed"/>
        <w:tblLook w:val="04A0" w:firstRow="1" w:lastRow="0" w:firstColumn="1" w:lastColumn="0" w:noHBand="0" w:noVBand="1"/>
      </w:tblPr>
      <w:tblGrid>
        <w:gridCol w:w="300"/>
        <w:gridCol w:w="304"/>
        <w:gridCol w:w="306"/>
        <w:gridCol w:w="177"/>
        <w:gridCol w:w="128"/>
        <w:gridCol w:w="307"/>
        <w:gridCol w:w="313"/>
        <w:gridCol w:w="307"/>
        <w:gridCol w:w="307"/>
        <w:gridCol w:w="308"/>
        <w:gridCol w:w="308"/>
        <w:gridCol w:w="308"/>
        <w:gridCol w:w="310"/>
        <w:gridCol w:w="308"/>
        <w:gridCol w:w="308"/>
        <w:gridCol w:w="308"/>
        <w:gridCol w:w="310"/>
        <w:gridCol w:w="300"/>
        <w:gridCol w:w="13"/>
        <w:gridCol w:w="308"/>
        <w:gridCol w:w="308"/>
        <w:gridCol w:w="1545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4"/>
        <w:gridCol w:w="12"/>
      </w:tblGrid>
      <w:tr w:rsidR="006B215E" w:rsidTr="007C4067">
        <w:trPr>
          <w:trHeight w:val="343"/>
        </w:trPr>
        <w:tc>
          <w:tcPr>
            <w:tcW w:w="109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21" w:type="dxa"/>
            <w:gridSpan w:val="3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7C4067">
        <w:trPr>
          <w:trHeight w:val="343"/>
        </w:trPr>
        <w:tc>
          <w:tcPr>
            <w:tcW w:w="1091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1" w:type="dxa"/>
            <w:gridSpan w:val="3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7C4067">
        <w:trPr>
          <w:trHeight w:val="148"/>
        </w:trPr>
        <w:tc>
          <w:tcPr>
            <w:tcW w:w="1091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1" w:type="dxa"/>
            <w:gridSpan w:val="3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7C4067">
        <w:trPr>
          <w:trHeight w:val="60"/>
        </w:trPr>
        <w:tc>
          <w:tcPr>
            <w:tcW w:w="10612" w:type="dxa"/>
            <w:gridSpan w:val="42"/>
            <w:tcBorders>
              <w:top w:val="double" w:sz="4" w:space="0" w:color="auto"/>
              <w:bottom w:val="double" w:sz="4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7C4067">
        <w:trPr>
          <w:trHeight w:val="343"/>
        </w:trPr>
        <w:tc>
          <w:tcPr>
            <w:tcW w:w="10612" w:type="dxa"/>
            <w:gridSpan w:val="4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7C4067">
        <w:trPr>
          <w:trHeight w:val="343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7C4067">
        <w:trPr>
          <w:trHeight w:val="20"/>
        </w:trPr>
        <w:tc>
          <w:tcPr>
            <w:tcW w:w="10612" w:type="dxa"/>
            <w:gridSpan w:val="42"/>
            <w:tcBorders>
              <w:top w:val="double" w:sz="4" w:space="0" w:color="auto"/>
              <w:bottom w:val="double" w:sz="4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7C4067">
        <w:trPr>
          <w:trHeight w:val="285"/>
        </w:trPr>
        <w:tc>
          <w:tcPr>
            <w:tcW w:w="5239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7C4067">
        <w:trPr>
          <w:trHeight w:val="315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4. Место рождения</w:t>
            </w:r>
          </w:p>
        </w:tc>
      </w:tr>
      <w:tr w:rsidR="007C7B34" w:rsidTr="007C4067">
        <w:trPr>
          <w:trHeight w:val="285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7C4067">
        <w:trPr>
          <w:trHeight w:val="114"/>
        </w:trPr>
        <w:tc>
          <w:tcPr>
            <w:tcW w:w="7402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10" w:type="dxa"/>
            <w:gridSpan w:val="2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:rsidTr="007C4067">
        <w:trPr>
          <w:trHeight w:val="285"/>
        </w:trPr>
        <w:tc>
          <w:tcPr>
            <w:tcW w:w="7402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7C4067">
        <w:trPr>
          <w:trHeight w:val="229"/>
        </w:trPr>
        <w:tc>
          <w:tcPr>
            <w:tcW w:w="7402" w:type="dxa"/>
            <w:gridSpan w:val="2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3D5730" w:rsidTr="003D5730">
        <w:trPr>
          <w:gridAfter w:val="1"/>
          <w:wAfter w:w="12" w:type="dxa"/>
          <w:trHeight w:val="285"/>
        </w:trPr>
        <w:tc>
          <w:tcPr>
            <w:tcW w:w="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7C4067">
        <w:trPr>
          <w:trHeight w:val="285"/>
        </w:trPr>
        <w:tc>
          <w:tcPr>
            <w:tcW w:w="10612" w:type="dxa"/>
            <w:gridSpan w:val="4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органа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выдавшего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</w:t>
            </w:r>
            <w:proofErr w:type="spellEnd"/>
          </w:p>
        </w:tc>
      </w:tr>
      <w:tr w:rsidR="00054D81" w:rsidTr="007C4067">
        <w:trPr>
          <w:trHeight w:val="142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485780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:rsidTr="007C4067">
        <w:trPr>
          <w:trHeight w:val="47"/>
        </w:trPr>
        <w:tc>
          <w:tcPr>
            <w:tcW w:w="10612" w:type="dxa"/>
            <w:gridSpan w:val="42"/>
            <w:tcBorders>
              <w:top w:val="doub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7C4067">
        <w:trPr>
          <w:trHeight w:val="285"/>
        </w:trPr>
        <w:tc>
          <w:tcPr>
            <w:tcW w:w="10612" w:type="dxa"/>
            <w:gridSpan w:val="42"/>
          </w:tcPr>
          <w:p w:rsidR="00B713EE" w:rsidRPr="00D1110A" w:rsidRDefault="007C7B34" w:rsidP="00D111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110A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D111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110A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D111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7C7B34" w:rsidRPr="00D1110A" w:rsidRDefault="007C7B34" w:rsidP="00D1110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1110A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D1110A" w:rsidRDefault="00CA3D5C" w:rsidP="00D1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110A">
              <w:rPr>
                <w:rFonts w:ascii="Arial" w:hAnsi="Arial" w:cs="Arial"/>
                <w:sz w:val="16"/>
                <w:szCs w:val="16"/>
              </w:rPr>
              <w:t>Серия и номер документа, подтверждающего право на пребывание (проживание) в России</w:t>
            </w:r>
          </w:p>
        </w:tc>
      </w:tr>
      <w:tr w:rsidR="00385798" w:rsidTr="007C4067">
        <w:trPr>
          <w:gridAfter w:val="1"/>
          <w:wAfter w:w="8" w:type="dxa"/>
          <w:trHeight w:val="285"/>
        </w:trPr>
        <w:tc>
          <w:tcPr>
            <w:tcW w:w="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6" w:type="dxa"/>
            <w:gridSpan w:val="20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7C4067">
        <w:trPr>
          <w:trHeight w:val="114"/>
        </w:trPr>
        <w:tc>
          <w:tcPr>
            <w:tcW w:w="7402" w:type="dxa"/>
            <w:gridSpan w:val="22"/>
            <w:vAlign w:val="bottom"/>
          </w:tcPr>
          <w:p w:rsidR="007C7B34" w:rsidRPr="00485780" w:rsidRDefault="007C7B34" w:rsidP="00572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3210" w:type="dxa"/>
            <w:gridSpan w:val="2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572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окончания срока пребывания</w:t>
            </w:r>
          </w:p>
        </w:tc>
      </w:tr>
      <w:tr w:rsidR="00485780" w:rsidTr="007C4067">
        <w:trPr>
          <w:gridAfter w:val="1"/>
          <w:wAfter w:w="8" w:type="dxa"/>
          <w:trHeight w:val="285"/>
        </w:trPr>
        <w:tc>
          <w:tcPr>
            <w:tcW w:w="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6" w:type="dxa"/>
            <w:gridSpan w:val="11"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7C4067">
        <w:trPr>
          <w:trHeight w:val="20"/>
        </w:trPr>
        <w:tc>
          <w:tcPr>
            <w:tcW w:w="10612" w:type="dxa"/>
            <w:gridSpan w:val="42"/>
            <w:tcBorders>
              <w:bottom w:val="double" w:sz="4" w:space="0" w:color="auto"/>
            </w:tcBorders>
          </w:tcPr>
          <w:p w:rsidR="00485780" w:rsidRPr="00EF7C49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4C6C2D" w:rsidTr="007C4067">
        <w:trPr>
          <w:trHeight w:val="285"/>
        </w:trPr>
        <w:tc>
          <w:tcPr>
            <w:tcW w:w="10612" w:type="dxa"/>
            <w:gridSpan w:val="4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5780" w:rsidRPr="004C6C2D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4C6C2D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4C6C2D" w:rsidRDefault="00485780" w:rsidP="008B36F1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голосования, если иной способ их направления не предусмотрен Уставом общества (</w:t>
            </w:r>
            <w:r w:rsidRPr="004C6C2D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485780" w:rsidRPr="004C6C2D" w:rsidTr="007C4067">
        <w:trPr>
          <w:trHeight w:val="114"/>
        </w:trPr>
        <w:tc>
          <w:tcPr>
            <w:tcW w:w="1842" w:type="dxa"/>
            <w:gridSpan w:val="7"/>
            <w:tcBorders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70" w:type="dxa"/>
            <w:gridSpan w:val="35"/>
            <w:tcBorders>
              <w:right w:val="double" w:sz="4" w:space="0" w:color="auto"/>
            </w:tcBorders>
            <w:vAlign w:val="bottom"/>
          </w:tcPr>
          <w:p w:rsidR="00485780" w:rsidRPr="004C6C2D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4C6C2D" w:rsidTr="007C4067">
        <w:trPr>
          <w:trHeight w:val="285"/>
        </w:trPr>
        <w:tc>
          <w:tcPr>
            <w:tcW w:w="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0" w:type="dxa"/>
            <w:gridSpan w:val="35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7C4067">
        <w:trPr>
          <w:trHeight w:val="259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:rsidTr="007C4067">
        <w:trPr>
          <w:trHeight w:val="285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85780" w:rsidRPr="004C6C2D" w:rsidRDefault="00485780" w:rsidP="0048578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4C6C2D">
              <w:rPr>
                <w:rFonts w:ascii="Arial" w:hAnsi="Arial" w:cs="Arial"/>
                <w:i/>
                <w:sz w:val="14"/>
                <w:szCs w:val="14"/>
              </w:rPr>
              <w:t>(заполняется при условии несовпадения с пунктом 7)</w:t>
            </w:r>
          </w:p>
          <w:p w:rsidR="00485780" w:rsidRPr="004C6C2D" w:rsidRDefault="00485780" w:rsidP="008B36F1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голосования, если иной способ их направления не предусмотрен Уставом общества</w:t>
            </w:r>
          </w:p>
        </w:tc>
      </w:tr>
      <w:tr w:rsidR="00485780" w:rsidRPr="004C6C2D" w:rsidTr="007C4067">
        <w:trPr>
          <w:trHeight w:val="171"/>
        </w:trPr>
        <w:tc>
          <w:tcPr>
            <w:tcW w:w="1842" w:type="dxa"/>
            <w:gridSpan w:val="7"/>
            <w:tcBorders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70" w:type="dxa"/>
            <w:gridSpan w:val="35"/>
            <w:tcBorders>
              <w:right w:val="double" w:sz="4" w:space="0" w:color="auto"/>
            </w:tcBorders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4C6C2D" w:rsidTr="007C4067">
        <w:trPr>
          <w:trHeight w:val="285"/>
        </w:trPr>
        <w:tc>
          <w:tcPr>
            <w:tcW w:w="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70" w:type="dxa"/>
            <w:gridSpan w:val="35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7C4067">
        <w:trPr>
          <w:trHeight w:val="343"/>
        </w:trPr>
        <w:tc>
          <w:tcPr>
            <w:tcW w:w="10612" w:type="dxa"/>
            <w:gridSpan w:val="4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:rsidTr="007C4067">
        <w:trPr>
          <w:trHeight w:val="50"/>
        </w:trPr>
        <w:tc>
          <w:tcPr>
            <w:tcW w:w="10612" w:type="dxa"/>
            <w:gridSpan w:val="42"/>
            <w:tcBorders>
              <w:top w:val="double" w:sz="4" w:space="0" w:color="auto"/>
            </w:tcBorders>
            <w:vAlign w:val="bottom"/>
          </w:tcPr>
          <w:p w:rsidR="0088642F" w:rsidRPr="00551972" w:rsidRDefault="00485780" w:rsidP="008864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551972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="0088642F" w:rsidRPr="00353A98">
              <w:rPr>
                <w:rFonts w:ascii="Arial" w:hAnsi="Arial" w:cs="Arial"/>
                <w:i/>
                <w:sz w:val="14"/>
                <w:szCs w:val="14"/>
              </w:rPr>
              <w:t>О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>бязательно заполнение Приложения к Анкете (Форма № ПРИЛ/ДУ</w:t>
            </w:r>
            <w:r w:rsidR="00F47F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)     </w:t>
            </w:r>
            <w:r w:rsidR="0088642F" w:rsidRPr="00551972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A2DA5" w:rsidRPr="001A2DA5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ПРОДОЛЖЕНИЕ НА ОБОРОТЕ   </w:t>
            </w:r>
          </w:p>
          <w:p w:rsidR="00485780" w:rsidRPr="00551972" w:rsidRDefault="00485780" w:rsidP="0088642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1972"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4C6C2D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4C6C2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тправка  документов заказным письмом  осуществляется при условии оплаты почтовых услуг по Прейскуранту Регистратора.                       </w:t>
            </w:r>
          </w:p>
        </w:tc>
      </w:tr>
      <w:tr w:rsidR="00485780" w:rsidRPr="004C6C2D" w:rsidTr="007C4067">
        <w:trPr>
          <w:trHeight w:val="50"/>
        </w:trPr>
        <w:tc>
          <w:tcPr>
            <w:tcW w:w="5226" w:type="dxa"/>
            <w:gridSpan w:val="18"/>
          </w:tcPr>
          <w:p w:rsidR="00485780" w:rsidRPr="004C6C2D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lastRenderedPageBreak/>
              <w:br w:type="page"/>
            </w:r>
            <w:r w:rsidRPr="004C6C2D">
              <w:rPr>
                <w:i/>
                <w:sz w:val="16"/>
                <w:szCs w:val="16"/>
              </w:rPr>
              <w:t>Входящий номер __________________________</w:t>
            </w:r>
          </w:p>
        </w:tc>
        <w:tc>
          <w:tcPr>
            <w:tcW w:w="5386" w:type="dxa"/>
            <w:gridSpan w:val="24"/>
          </w:tcPr>
          <w:p w:rsidR="00485780" w:rsidRPr="004C6C2D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89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02"/>
        <w:gridCol w:w="132"/>
        <w:gridCol w:w="265"/>
        <w:gridCol w:w="33"/>
        <w:gridCol w:w="276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  <w:gridCol w:w="7"/>
      </w:tblGrid>
      <w:tr w:rsidR="00B0446A" w:rsidRPr="0087743B" w:rsidTr="007A7A2F">
        <w:trPr>
          <w:gridAfter w:val="2"/>
          <w:wAfter w:w="22" w:type="dxa"/>
          <w:trHeight w:val="70"/>
        </w:trPr>
        <w:tc>
          <w:tcPr>
            <w:tcW w:w="10667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4C6C2D" w:rsidRDefault="00034D0E"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537" w:type="dxa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298"/>
              <w:gridCol w:w="298"/>
              <w:gridCol w:w="298"/>
              <w:gridCol w:w="298"/>
              <w:gridCol w:w="297"/>
              <w:gridCol w:w="298"/>
              <w:gridCol w:w="298"/>
              <w:gridCol w:w="298"/>
              <w:gridCol w:w="298"/>
              <w:gridCol w:w="298"/>
              <w:gridCol w:w="297"/>
              <w:gridCol w:w="298"/>
              <w:gridCol w:w="298"/>
              <w:gridCol w:w="298"/>
              <w:gridCol w:w="298"/>
              <w:gridCol w:w="298"/>
              <w:gridCol w:w="280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5"/>
              <w:gridCol w:w="17"/>
            </w:tblGrid>
            <w:tr w:rsidR="003D5730" w:rsidRPr="004C6C2D" w:rsidTr="003D5730">
              <w:trPr>
                <w:gridAfter w:val="1"/>
                <w:wAfter w:w="17" w:type="dxa"/>
                <w:trHeight w:val="354"/>
              </w:trPr>
              <w:tc>
                <w:tcPr>
                  <w:tcW w:w="29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034D0E" w:rsidRPr="004C6C2D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4C6C2D" w:rsidTr="003D5730">
              <w:trPr>
                <w:trHeight w:val="1239"/>
              </w:trPr>
              <w:tc>
                <w:tcPr>
                  <w:tcW w:w="5063" w:type="dxa"/>
                  <w:gridSpan w:val="17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80F76" w:rsidRPr="004C6C2D" w:rsidRDefault="00780F76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4C6C2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4C6C2D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F05AEF" w:rsidRPr="004C6C2D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3" w:type="dxa"/>
                  <w:gridSpan w:val="18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80F76" w:rsidRPr="004C6C2D" w:rsidRDefault="00780F76" w:rsidP="00780F76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4C6C2D" w:rsidRDefault="00780F76" w:rsidP="00780F76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4C6C2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6C2D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4C6C2D" w:rsidRDefault="00780F76" w:rsidP="00780F76">
                  <w:pPr>
                    <w:ind w:firstLine="34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4C6C2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6C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4C6C2D" w:rsidTr="003D5730">
              <w:trPr>
                <w:trHeight w:val="244"/>
              </w:trPr>
              <w:tc>
                <w:tcPr>
                  <w:tcW w:w="1053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F76" w:rsidRPr="004C6C2D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4C6C2D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7A7A2F">
        <w:trPr>
          <w:gridAfter w:val="2"/>
          <w:wAfter w:w="22" w:type="dxa"/>
          <w:trHeight w:val="57"/>
        </w:trPr>
        <w:tc>
          <w:tcPr>
            <w:tcW w:w="10667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87743B" w:rsidRPr="005A0C43" w:rsidTr="007A7A2F">
        <w:trPr>
          <w:gridAfter w:val="2"/>
          <w:wAfter w:w="22" w:type="dxa"/>
          <w:trHeight w:val="284"/>
        </w:trPr>
        <w:tc>
          <w:tcPr>
            <w:tcW w:w="6041" w:type="dxa"/>
            <w:gridSpan w:val="2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0A42D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7A7A2F">
        <w:trPr>
          <w:gridAfter w:val="2"/>
          <w:wAfter w:w="22" w:type="dxa"/>
          <w:trHeight w:val="57"/>
        </w:trPr>
        <w:tc>
          <w:tcPr>
            <w:tcW w:w="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7A7A2F">
        <w:trPr>
          <w:gridAfter w:val="2"/>
          <w:wAfter w:w="22" w:type="dxa"/>
          <w:trHeight w:val="284"/>
        </w:trPr>
        <w:tc>
          <w:tcPr>
            <w:tcW w:w="6350" w:type="dxa"/>
            <w:gridSpan w:val="22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7A7A2F">
        <w:trPr>
          <w:gridAfter w:val="1"/>
          <w:wAfter w:w="7" w:type="dxa"/>
          <w:trHeight w:val="60"/>
        </w:trPr>
        <w:tc>
          <w:tcPr>
            <w:tcW w:w="10682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7A7A2F">
        <w:trPr>
          <w:trHeight w:val="284"/>
        </w:trPr>
        <w:tc>
          <w:tcPr>
            <w:tcW w:w="3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1535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7A7A2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55" w:type="dxa"/>
            <w:gridSpan w:val="36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112DA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1535C6" w:rsidRPr="00E11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35C6" w:rsidRPr="00E112DA">
              <w:rPr>
                <w:rFonts w:ascii="Arial" w:hAnsi="Arial" w:cs="Arial"/>
                <w:sz w:val="14"/>
                <w:szCs w:val="14"/>
              </w:rPr>
              <w:t>(заполняется в целях выполнения требований Федерального закона от 07.08.2001 №115-ФЗ «О противодействии легализации (отмыванию) доходов, полученных преступным путем, и финансированию терроризма»)</w:t>
            </w:r>
            <w:r w:rsidR="00CF17EA" w:rsidRPr="00E112DA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5A0C43" w:rsidRPr="005A0C43" w:rsidTr="007A7A2F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112DA" w:rsidRDefault="00C333EC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E11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112DA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E112DA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E112D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112D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E112DA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5677B1" w:rsidTr="007A7A2F">
        <w:trPr>
          <w:trHeight w:val="20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112DA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7A7A2F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112DA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112D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112D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112DA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7A7A2F">
        <w:trPr>
          <w:trHeight w:val="20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112DA" w:rsidRDefault="00C333EC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7A7A2F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112DA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112D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112D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112DA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РФ,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РФ, должность в Центральном банке РФ,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7A7A2F">
        <w:trPr>
          <w:trHeight w:val="20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E112DA" w:rsidRDefault="003E1C46" w:rsidP="00DC6FDD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7A7A2F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112DA" w:rsidRDefault="00475153" w:rsidP="00DC6F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E112DA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E112DA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  <w:r w:rsidR="00E11A5A" w:rsidRPr="00E112DA">
              <w:rPr>
                <w:rFonts w:ascii="Arial" w:hAnsi="Arial" w:cs="Arial"/>
                <w:i/>
                <w:sz w:val="14"/>
                <w:szCs w:val="14"/>
              </w:rPr>
              <w:t>/</w:t>
            </w:r>
          </w:p>
        </w:tc>
      </w:tr>
      <w:tr w:rsidR="00475153" w:rsidRPr="005677B1" w:rsidTr="007A7A2F">
        <w:trPr>
          <w:trHeight w:val="20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112DA" w:rsidRDefault="00475153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7A7A2F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112DA" w:rsidRDefault="004A6FC6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 xml:space="preserve">Выгодоприобретатель отсутствует </w:t>
            </w:r>
            <w:r w:rsidRPr="00E112D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E112DA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112DA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7A7A2F">
        <w:trPr>
          <w:trHeight w:val="20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112DA" w:rsidRDefault="004A6FC6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7A7A2F">
        <w:trPr>
          <w:trHeight w:val="284"/>
        </w:trPr>
        <w:tc>
          <w:tcPr>
            <w:tcW w:w="334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112DA" w:rsidRDefault="002377E3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2DA">
              <w:rPr>
                <w:rFonts w:ascii="Arial" w:hAnsi="Arial" w:cs="Arial"/>
                <w:b/>
                <w:sz w:val="18"/>
                <w:szCs w:val="18"/>
              </w:rPr>
              <w:t>Иное лицо, являющееся б</w:t>
            </w:r>
            <w:r w:rsidR="003E1C46" w:rsidRPr="00E112DA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 w:rsidRPr="00E112D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3E1C46" w:rsidRPr="00E112DA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 w:rsidRPr="00E112DA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E112DA"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Pr="00E112DA"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E112DA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11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112DA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112DA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112DA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E112DA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E112DA" w:rsidTr="007A7A2F">
        <w:trPr>
          <w:gridAfter w:val="1"/>
          <w:wAfter w:w="7" w:type="dxa"/>
          <w:trHeight w:val="277"/>
        </w:trPr>
        <w:tc>
          <w:tcPr>
            <w:tcW w:w="10682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1C46" w:rsidRPr="00E112DA" w:rsidRDefault="003E1C46" w:rsidP="00F630AB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63518D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63518D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1059F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дополнительно </w:t>
            </w:r>
            <w:r w:rsidR="0063518D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пред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оставляется</w:t>
            </w:r>
            <w:r w:rsidR="008E20E8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информация</w:t>
            </w:r>
            <w:r w:rsidR="001535C6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предусмотренная 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ым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лист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ом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(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  <w:r w:rsidR="00F630AB"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E112DA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  <w:p w:rsidR="001535C6" w:rsidRPr="00E112DA" w:rsidRDefault="001535C6" w:rsidP="00DC6FDD">
            <w:pPr>
              <w:ind w:left="125" w:right="57"/>
              <w:jc w:val="both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:rsidR="002E1E63" w:rsidRPr="00E112DA" w:rsidRDefault="003A1DF4" w:rsidP="00DC6FDD">
            <w:pPr>
              <w:ind w:left="125" w:right="57"/>
              <w:jc w:val="both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</w:rPr>
            </w:pPr>
            <w:r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В случае непредоставления </w:t>
            </w:r>
            <w:r w:rsidR="001535C6"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информации</w:t>
            </w:r>
            <w:r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84820"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АО «ДРАГА» </w:t>
            </w:r>
            <w:r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оставляет за собой право </w:t>
            </w:r>
            <w:r w:rsidR="00287E42"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самостоятельно</w:t>
            </w:r>
            <w:r w:rsidRPr="00E112D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00928" w:rsidRPr="00E112DA">
              <w:rPr>
                <w:rFonts w:ascii="Arial" w:hAnsi="Arial" w:cs="Arial"/>
                <w:sz w:val="14"/>
                <w:szCs w:val="14"/>
              </w:rPr>
              <w:t xml:space="preserve">принимать обоснованные и доступные в сложившихся обстоятельствах меры по </w:t>
            </w:r>
            <w:r w:rsidR="001535C6" w:rsidRPr="00E112DA">
              <w:rPr>
                <w:rFonts w:ascii="Arial" w:hAnsi="Arial" w:cs="Arial"/>
                <w:sz w:val="14"/>
                <w:szCs w:val="14"/>
              </w:rPr>
              <w:t>сбору вышеуказанных сведений.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78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10774"/>
      </w:tblGrid>
      <w:tr w:rsidR="00A45A00" w:rsidRPr="00164FE1" w:rsidTr="006F148A">
        <w:trPr>
          <w:gridBefore w:val="1"/>
          <w:wBefore w:w="15" w:type="dxa"/>
          <w:trHeight w:val="284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tbl>
            <w:tblPr>
              <w:tblW w:w="10513" w:type="dxa"/>
              <w:tblLayout w:type="fixed"/>
              <w:tblLook w:val="04A0" w:firstRow="1" w:lastRow="0" w:firstColumn="1" w:lastColumn="0" w:noHBand="0" w:noVBand="1"/>
            </w:tblPr>
            <w:tblGrid>
              <w:gridCol w:w="10513"/>
            </w:tblGrid>
            <w:tr w:rsidR="0045137C" w:rsidRPr="00164FE1" w:rsidTr="000F3DCA">
              <w:trPr>
                <w:trHeight w:val="284"/>
              </w:trPr>
              <w:tc>
                <w:tcPr>
                  <w:tcW w:w="105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5137C" w:rsidRPr="00164FE1" w:rsidRDefault="0045137C" w:rsidP="000F3DC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17. 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Форма выплаты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доходов по ценным бумагам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 </w:t>
                  </w:r>
                  <w:r w:rsidRPr="00AA0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перечисление на банковский счет</w:t>
                  </w:r>
                  <w:r w:rsidRPr="00164FE1">
                    <w:rPr>
                      <w:rFonts w:ascii="Arial" w:hAnsi="Arial" w:cs="Arial"/>
                      <w:sz w:val="16"/>
                      <w:szCs w:val="16"/>
                    </w:rPr>
                    <w:t xml:space="preserve">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жительства).</w:t>
                  </w:r>
                </w:p>
              </w:tc>
            </w:tr>
          </w:tbl>
          <w:p w:rsidR="0045137C" w:rsidRDefault="0045137C" w:rsidP="0045137C">
            <w:pPr>
              <w:rPr>
                <w:sz w:val="10"/>
                <w:szCs w:val="10"/>
              </w:rPr>
            </w:pPr>
          </w:p>
          <w:tbl>
            <w:tblPr>
              <w:tblW w:w="10563" w:type="dxa"/>
              <w:tblInd w:w="14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0"/>
              <w:gridCol w:w="237"/>
              <w:gridCol w:w="264"/>
              <w:gridCol w:w="265"/>
              <w:gridCol w:w="268"/>
              <w:gridCol w:w="262"/>
              <w:gridCol w:w="262"/>
              <w:gridCol w:w="263"/>
              <w:gridCol w:w="262"/>
              <w:gridCol w:w="262"/>
              <w:gridCol w:w="262"/>
              <w:gridCol w:w="261"/>
              <w:gridCol w:w="262"/>
              <w:gridCol w:w="261"/>
              <w:gridCol w:w="262"/>
              <w:gridCol w:w="264"/>
              <w:gridCol w:w="261"/>
              <w:gridCol w:w="262"/>
              <w:gridCol w:w="261"/>
              <w:gridCol w:w="266"/>
              <w:gridCol w:w="263"/>
              <w:gridCol w:w="1769"/>
              <w:gridCol w:w="14"/>
            </w:tblGrid>
            <w:tr w:rsidR="00533FA1" w:rsidRPr="008151EE" w:rsidTr="00540424">
              <w:trPr>
                <w:cantSplit/>
                <w:trHeight w:val="213"/>
              </w:trPr>
              <w:tc>
                <w:tcPr>
                  <w:tcW w:w="10563" w:type="dxa"/>
                  <w:gridSpan w:val="23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3FA1" w:rsidRPr="00A014B0" w:rsidRDefault="00533FA1" w:rsidP="00A03B0F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18.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Информация для выплаты доходов по ценным бумагам</w:t>
                  </w:r>
                  <w:r w:rsidR="00306E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</w:t>
                  </w:r>
                  <w:proofErr w:type="spellStart"/>
                  <w:r w:rsidR="006C317B" w:rsidRPr="006C317B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скроу</w:t>
                  </w:r>
                  <w:proofErr w:type="spellEnd"/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-агента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</w:t>
                  </w:r>
                  <w:r w:rsidRPr="00353A98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</w:tr>
            <w:tr w:rsidR="00533FA1" w:rsidRPr="008151EE" w:rsidTr="00540424">
              <w:trPr>
                <w:gridAfter w:val="1"/>
                <w:wAfter w:w="14" w:type="dxa"/>
                <w:cantSplit/>
                <w:trHeight w:val="213"/>
              </w:trPr>
              <w:tc>
                <w:tcPr>
                  <w:tcW w:w="355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E8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33FA1" w:rsidRPr="00A71254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999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5B6B2E" w:rsidRDefault="00533FA1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71254" w:rsidRPr="008151EE" w:rsidTr="00540424">
              <w:trPr>
                <w:gridAfter w:val="1"/>
                <w:wAfter w:w="14" w:type="dxa"/>
                <w:cantSplit/>
                <w:trHeight w:hRule="exact" w:val="278"/>
              </w:trPr>
              <w:tc>
                <w:tcPr>
                  <w:tcW w:w="355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left w:val="nil"/>
                    <w:right w:val="doub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540424">
              <w:trPr>
                <w:gridAfter w:val="1"/>
                <w:wAfter w:w="14" w:type="dxa"/>
                <w:cantSplit/>
                <w:trHeight w:hRule="exact" w:val="278"/>
              </w:trPr>
              <w:tc>
                <w:tcPr>
                  <w:tcW w:w="355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540424">
              <w:trPr>
                <w:gridAfter w:val="1"/>
                <w:wAfter w:w="14" w:type="dxa"/>
                <w:cantSplit/>
                <w:trHeight w:hRule="exact" w:val="305"/>
              </w:trPr>
              <w:tc>
                <w:tcPr>
                  <w:tcW w:w="3550" w:type="dxa"/>
                  <w:tcBorders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37C" w:rsidRPr="00A71254" w:rsidRDefault="00A71254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8151EE" w:rsidTr="00540424">
              <w:trPr>
                <w:gridAfter w:val="1"/>
                <w:wAfter w:w="14" w:type="dxa"/>
                <w:cantSplit/>
                <w:trHeight w:hRule="exact" w:val="305"/>
              </w:trPr>
              <w:tc>
                <w:tcPr>
                  <w:tcW w:w="3550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99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540424">
              <w:trPr>
                <w:gridAfter w:val="1"/>
                <w:wAfter w:w="14" w:type="dxa"/>
                <w:cantSplit/>
                <w:trHeight w:val="278"/>
              </w:trPr>
              <w:tc>
                <w:tcPr>
                  <w:tcW w:w="3550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137C" w:rsidRPr="0045137C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:rsidTr="0045137C">
        <w:trPr>
          <w:trHeight w:val="1389"/>
        </w:trPr>
        <w:tc>
          <w:tcPr>
            <w:tcW w:w="107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34538D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4538D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34538D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4538D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7C06" w:rsidRDefault="00097C06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64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2268"/>
              <w:gridCol w:w="4819"/>
            </w:tblGrid>
            <w:tr w:rsidR="00BD2A70" w:rsidTr="00540424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533F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540424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819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533FA1" w:rsidRDefault="00533FA1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06" w:rsidRPr="00E30815" w:rsidRDefault="00097C06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632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2254"/>
        <w:gridCol w:w="4695"/>
      </w:tblGrid>
      <w:tr w:rsidR="00BD2A70" w:rsidTr="00540424">
        <w:trPr>
          <w:trHeight w:val="183"/>
        </w:trPr>
        <w:tc>
          <w:tcPr>
            <w:tcW w:w="3683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93572464"/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5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540424">
        <w:trPr>
          <w:trHeight w:val="183"/>
        </w:trPr>
        <w:tc>
          <w:tcPr>
            <w:tcW w:w="3683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695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  <w:bookmarkEnd w:id="1"/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AA" w:rsidRDefault="003602AA">
      <w:r>
        <w:separator/>
      </w:r>
    </w:p>
  </w:endnote>
  <w:endnote w:type="continuationSeparator" w:id="0">
    <w:p w:rsidR="003602AA" w:rsidRDefault="0036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AA" w:rsidRDefault="003602AA">
      <w:r>
        <w:separator/>
      </w:r>
    </w:p>
  </w:footnote>
  <w:footnote w:type="continuationSeparator" w:id="0">
    <w:p w:rsidR="003602AA" w:rsidRDefault="0036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0F" w:rsidRDefault="00A03B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0711B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4017F"/>
    <w:rsid w:val="000419B1"/>
    <w:rsid w:val="00042B6B"/>
    <w:rsid w:val="000433CD"/>
    <w:rsid w:val="00044C80"/>
    <w:rsid w:val="000456BE"/>
    <w:rsid w:val="00046822"/>
    <w:rsid w:val="00054D81"/>
    <w:rsid w:val="00055BCD"/>
    <w:rsid w:val="00056699"/>
    <w:rsid w:val="0005676A"/>
    <w:rsid w:val="00057250"/>
    <w:rsid w:val="00057CFB"/>
    <w:rsid w:val="0006777A"/>
    <w:rsid w:val="00076707"/>
    <w:rsid w:val="0007673C"/>
    <w:rsid w:val="00081C22"/>
    <w:rsid w:val="0008209D"/>
    <w:rsid w:val="00082DC2"/>
    <w:rsid w:val="00083B9D"/>
    <w:rsid w:val="00086628"/>
    <w:rsid w:val="000902E4"/>
    <w:rsid w:val="0009251D"/>
    <w:rsid w:val="00093FBD"/>
    <w:rsid w:val="00094E55"/>
    <w:rsid w:val="00097C06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059FB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5C6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3B98"/>
    <w:rsid w:val="001769FF"/>
    <w:rsid w:val="0018164B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2DA5"/>
    <w:rsid w:val="001A5704"/>
    <w:rsid w:val="001A7A68"/>
    <w:rsid w:val="001B34FE"/>
    <w:rsid w:val="001C0080"/>
    <w:rsid w:val="001C54FA"/>
    <w:rsid w:val="001D0500"/>
    <w:rsid w:val="001D218D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7FB0"/>
    <w:rsid w:val="00230DB2"/>
    <w:rsid w:val="00231320"/>
    <w:rsid w:val="00231584"/>
    <w:rsid w:val="002324A3"/>
    <w:rsid w:val="00234E64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3F61"/>
    <w:rsid w:val="002549F1"/>
    <w:rsid w:val="002556C8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87E42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E1E63"/>
    <w:rsid w:val="002F0049"/>
    <w:rsid w:val="002F59DE"/>
    <w:rsid w:val="00300928"/>
    <w:rsid w:val="00300A66"/>
    <w:rsid w:val="00300E97"/>
    <w:rsid w:val="00303824"/>
    <w:rsid w:val="003044F2"/>
    <w:rsid w:val="00304A4B"/>
    <w:rsid w:val="00306EAF"/>
    <w:rsid w:val="003101A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38D"/>
    <w:rsid w:val="00345874"/>
    <w:rsid w:val="0035027C"/>
    <w:rsid w:val="003502C5"/>
    <w:rsid w:val="00353A98"/>
    <w:rsid w:val="00356C36"/>
    <w:rsid w:val="00357474"/>
    <w:rsid w:val="00357AC9"/>
    <w:rsid w:val="003602AA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31A"/>
    <w:rsid w:val="00381F26"/>
    <w:rsid w:val="0038403F"/>
    <w:rsid w:val="00385798"/>
    <w:rsid w:val="003968EC"/>
    <w:rsid w:val="00397227"/>
    <w:rsid w:val="003A03EF"/>
    <w:rsid w:val="003A0E31"/>
    <w:rsid w:val="003A1BDC"/>
    <w:rsid w:val="003A1DF4"/>
    <w:rsid w:val="003A3B0F"/>
    <w:rsid w:val="003A4BC4"/>
    <w:rsid w:val="003A595A"/>
    <w:rsid w:val="003A5C56"/>
    <w:rsid w:val="003A6D62"/>
    <w:rsid w:val="003A7943"/>
    <w:rsid w:val="003B2453"/>
    <w:rsid w:val="003B5572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D5730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4D43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2B66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3FA1"/>
    <w:rsid w:val="00534719"/>
    <w:rsid w:val="00535808"/>
    <w:rsid w:val="00537A8D"/>
    <w:rsid w:val="00540424"/>
    <w:rsid w:val="005408D2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4A5E"/>
    <w:rsid w:val="00596594"/>
    <w:rsid w:val="00597F36"/>
    <w:rsid w:val="005A0C43"/>
    <w:rsid w:val="005A0F58"/>
    <w:rsid w:val="005A2EDA"/>
    <w:rsid w:val="005A31FD"/>
    <w:rsid w:val="005A47CE"/>
    <w:rsid w:val="005A4A53"/>
    <w:rsid w:val="005A7C82"/>
    <w:rsid w:val="005B2C36"/>
    <w:rsid w:val="005B59EE"/>
    <w:rsid w:val="005B6B2E"/>
    <w:rsid w:val="005C4165"/>
    <w:rsid w:val="005C43B4"/>
    <w:rsid w:val="005C4ACF"/>
    <w:rsid w:val="005C5A33"/>
    <w:rsid w:val="005C60B3"/>
    <w:rsid w:val="005C766A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0488C"/>
    <w:rsid w:val="00611082"/>
    <w:rsid w:val="00611185"/>
    <w:rsid w:val="00613D26"/>
    <w:rsid w:val="00616656"/>
    <w:rsid w:val="0062177B"/>
    <w:rsid w:val="006237BE"/>
    <w:rsid w:val="00624D86"/>
    <w:rsid w:val="0063518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662BA"/>
    <w:rsid w:val="00671300"/>
    <w:rsid w:val="00674FA7"/>
    <w:rsid w:val="00684820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51B4"/>
    <w:rsid w:val="006C5805"/>
    <w:rsid w:val="006C580D"/>
    <w:rsid w:val="006C65D4"/>
    <w:rsid w:val="006C65FC"/>
    <w:rsid w:val="006C713B"/>
    <w:rsid w:val="006D2977"/>
    <w:rsid w:val="006D53DF"/>
    <w:rsid w:val="006E34A3"/>
    <w:rsid w:val="006E4D41"/>
    <w:rsid w:val="006E6838"/>
    <w:rsid w:val="006F148A"/>
    <w:rsid w:val="006F1D8F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28D0"/>
    <w:rsid w:val="0074699E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DD8"/>
    <w:rsid w:val="0077684E"/>
    <w:rsid w:val="00776B96"/>
    <w:rsid w:val="0078087C"/>
    <w:rsid w:val="00780F76"/>
    <w:rsid w:val="00784AA3"/>
    <w:rsid w:val="0078505F"/>
    <w:rsid w:val="00791807"/>
    <w:rsid w:val="00794667"/>
    <w:rsid w:val="007A1D0E"/>
    <w:rsid w:val="007A499A"/>
    <w:rsid w:val="007A5631"/>
    <w:rsid w:val="007A7A2F"/>
    <w:rsid w:val="007B050C"/>
    <w:rsid w:val="007B2115"/>
    <w:rsid w:val="007B40C5"/>
    <w:rsid w:val="007B4F5A"/>
    <w:rsid w:val="007C4067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9F7"/>
    <w:rsid w:val="00834DDB"/>
    <w:rsid w:val="00841744"/>
    <w:rsid w:val="00842F8C"/>
    <w:rsid w:val="00850DA6"/>
    <w:rsid w:val="0085116E"/>
    <w:rsid w:val="00851F47"/>
    <w:rsid w:val="0085447A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427D"/>
    <w:rsid w:val="008960E6"/>
    <w:rsid w:val="008A0763"/>
    <w:rsid w:val="008A3A2A"/>
    <w:rsid w:val="008B029E"/>
    <w:rsid w:val="008B14A3"/>
    <w:rsid w:val="008B36F1"/>
    <w:rsid w:val="008B4116"/>
    <w:rsid w:val="008C2B10"/>
    <w:rsid w:val="008C3218"/>
    <w:rsid w:val="008C3592"/>
    <w:rsid w:val="008C7CD1"/>
    <w:rsid w:val="008D02C4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15F8"/>
    <w:rsid w:val="00902996"/>
    <w:rsid w:val="00905567"/>
    <w:rsid w:val="00905A5C"/>
    <w:rsid w:val="0090615E"/>
    <w:rsid w:val="009109C5"/>
    <w:rsid w:val="009119B4"/>
    <w:rsid w:val="0091264E"/>
    <w:rsid w:val="009126E2"/>
    <w:rsid w:val="00920387"/>
    <w:rsid w:val="00922053"/>
    <w:rsid w:val="00922CF6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0935"/>
    <w:rsid w:val="009D4A41"/>
    <w:rsid w:val="009D6F8A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B5D"/>
    <w:rsid w:val="00A56E18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04C2"/>
    <w:rsid w:val="00B24801"/>
    <w:rsid w:val="00B30EC3"/>
    <w:rsid w:val="00B3430D"/>
    <w:rsid w:val="00B37401"/>
    <w:rsid w:val="00B37869"/>
    <w:rsid w:val="00B37981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13EE"/>
    <w:rsid w:val="00B77B9F"/>
    <w:rsid w:val="00B80597"/>
    <w:rsid w:val="00B8126B"/>
    <w:rsid w:val="00B81DE6"/>
    <w:rsid w:val="00B84DD4"/>
    <w:rsid w:val="00B87CCE"/>
    <w:rsid w:val="00B9439D"/>
    <w:rsid w:val="00BA16E2"/>
    <w:rsid w:val="00BA2EF9"/>
    <w:rsid w:val="00BA581B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2B74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7EA"/>
    <w:rsid w:val="00CF1E3B"/>
    <w:rsid w:val="00CF2783"/>
    <w:rsid w:val="00CF2EA4"/>
    <w:rsid w:val="00CF528B"/>
    <w:rsid w:val="00CF7BC1"/>
    <w:rsid w:val="00D006BF"/>
    <w:rsid w:val="00D00BEF"/>
    <w:rsid w:val="00D03592"/>
    <w:rsid w:val="00D03E1C"/>
    <w:rsid w:val="00D0522C"/>
    <w:rsid w:val="00D07210"/>
    <w:rsid w:val="00D10967"/>
    <w:rsid w:val="00D1110A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3CEB"/>
    <w:rsid w:val="00D85376"/>
    <w:rsid w:val="00D874C4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C6FDD"/>
    <w:rsid w:val="00DD16CF"/>
    <w:rsid w:val="00DD7C63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2DA"/>
    <w:rsid w:val="00E11A5A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1570"/>
    <w:rsid w:val="00E43B75"/>
    <w:rsid w:val="00E51BDF"/>
    <w:rsid w:val="00E5253A"/>
    <w:rsid w:val="00E56710"/>
    <w:rsid w:val="00E60926"/>
    <w:rsid w:val="00E66307"/>
    <w:rsid w:val="00E67048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68E0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44EC4"/>
    <w:rsid w:val="00F47F0C"/>
    <w:rsid w:val="00F51761"/>
    <w:rsid w:val="00F5308B"/>
    <w:rsid w:val="00F549E3"/>
    <w:rsid w:val="00F54A10"/>
    <w:rsid w:val="00F559E7"/>
    <w:rsid w:val="00F55C5C"/>
    <w:rsid w:val="00F55DAC"/>
    <w:rsid w:val="00F62C08"/>
    <w:rsid w:val="00F630AB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4DC3"/>
    <w:rsid w:val="00FB5A0F"/>
    <w:rsid w:val="00FB6F4C"/>
    <w:rsid w:val="00FC2856"/>
    <w:rsid w:val="00FC65B0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5CA6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647BE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B766E-4FD3-453D-9FF7-0DC248EA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13</TotalTime>
  <Pages>2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 Владлена Эдмундовна</cp:lastModifiedBy>
  <cp:revision>7</cp:revision>
  <cp:lastPrinted>2018-12-04T10:56:00Z</cp:lastPrinted>
  <dcterms:created xsi:type="dcterms:W3CDTF">2022-09-26T07:28:00Z</dcterms:created>
  <dcterms:modified xsi:type="dcterms:W3CDTF">2022-11-14T04:56:00Z</dcterms:modified>
</cp:coreProperties>
</file>