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279B1" w:rsidRPr="005D0C72" w:rsidRDefault="00CF373E" w:rsidP="000279B1">
            <w:pPr>
              <w:tabs>
                <w:tab w:val="left" w:pos="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  <w:p w:rsidR="000279B1" w:rsidRPr="000279B1" w:rsidRDefault="000279B1" w:rsidP="000279B1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 владельца для учета общей долевой собственности</w:t>
            </w:r>
            <w:r w:rsidRPr="000279B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22B79" w:rsidRPr="00E76F4E" w:rsidRDefault="00422B79" w:rsidP="00CF373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73E" w:rsidRDefault="00CF373E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4C1D17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C1D17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C1D17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лицевого  счета:</w:t>
            </w:r>
          </w:p>
          <w:p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F373E" w:rsidRDefault="00CF373E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9D456A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:rsidR="00CF373E" w:rsidRPr="009D456A" w:rsidRDefault="00CF373E" w:rsidP="00CF373E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9D456A">
              <w:rPr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2C577D" w:rsidRPr="00E76F4E" w:rsidRDefault="00CF373E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9D456A">
              <w:rPr>
                <w:sz w:val="22"/>
                <w:szCs w:val="22"/>
              </w:rPr>
              <w:t>(заполняется законными представителями*)</w:t>
            </w: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F373E" w:rsidRPr="004113E3" w:rsidRDefault="00CF373E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:rsidR="00CF373E" w:rsidRPr="004113E3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внесения</w:t>
            </w:r>
            <w:r w:rsidRPr="00411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:rsidR="00416D59" w:rsidRPr="004113E3" w:rsidRDefault="00CF373E" w:rsidP="00CF373E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r w:rsidR="00416D59" w:rsidRPr="004113E3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</w:t>
            </w:r>
          </w:p>
          <w:p w:rsidR="002123AE" w:rsidRPr="004113E3" w:rsidRDefault="00416D59" w:rsidP="00416D59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CF373E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373E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CA3D5C" w:rsidP="00CA3D5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</w:t>
            </w:r>
            <w:r w:rsidRPr="005D0C7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5D0C72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5D0C72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92A38" w:rsidRPr="00492A38" w:rsidRDefault="00485780" w:rsidP="00492A38">
            <w:pPr>
              <w:pStyle w:val="a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Обязательно заполнение Приложения к Анкете (Форма № ПРИЛ/ЗАК) </w:t>
            </w:r>
          </w:p>
          <w:p w:rsidR="00485780" w:rsidRPr="00156270" w:rsidRDefault="00485780" w:rsidP="00492A38">
            <w:pPr>
              <w:pStyle w:val="a5"/>
              <w:jc w:val="both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5D0C72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5D0C7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5D0C72" w:rsidRDefault="00780F76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5D0C72" w:rsidRDefault="00780F76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5D0C7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5A00" w:rsidRPr="00164FE1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90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43"/>
        <w:gridCol w:w="2550"/>
      </w:tblGrid>
      <w:tr w:rsidR="0062597D" w:rsidRPr="008151EE" w:rsidTr="0062597D">
        <w:trPr>
          <w:cantSplit/>
          <w:trHeight w:val="249"/>
        </w:trPr>
        <w:tc>
          <w:tcPr>
            <w:tcW w:w="10490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597D" w:rsidRPr="00A014B0" w:rsidRDefault="0062597D" w:rsidP="00BA5C01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B94">
              <w:rPr>
                <w:rFonts w:ascii="Arial" w:hAnsi="Arial" w:cs="Arial"/>
                <w:b/>
                <w:sz w:val="16"/>
                <w:szCs w:val="16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банковским переводом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597D" w:rsidRPr="008151EE" w:rsidTr="0062597D">
        <w:trPr>
          <w:cantSplit/>
          <w:trHeight w:val="249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C01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Наименование банка/Отделения банка/</w:t>
            </w:r>
          </w:p>
          <w:p w:rsidR="0062597D" w:rsidRPr="009E2E38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Банка посредника</w:t>
            </w:r>
          </w:p>
        </w:tc>
        <w:tc>
          <w:tcPr>
            <w:tcW w:w="728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23"/>
        </w:trPr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pStyle w:val="a7"/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nil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23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Корреспондентский счёт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Наименование банка, если получатель банк</w:t>
            </w:r>
          </w:p>
        </w:tc>
        <w:tc>
          <w:tcPr>
            <w:tcW w:w="72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val="323"/>
        </w:trPr>
        <w:tc>
          <w:tcPr>
            <w:tcW w:w="320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банка получателя в банке посреднике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597D" w:rsidRDefault="0062597D" w:rsidP="00C0089D">
      <w:pPr>
        <w:rPr>
          <w:sz w:val="10"/>
          <w:szCs w:val="10"/>
        </w:rPr>
      </w:pPr>
    </w:p>
    <w:p w:rsidR="0062597D" w:rsidRDefault="0062597D" w:rsidP="00C0089D">
      <w:pPr>
        <w:rPr>
          <w:sz w:val="10"/>
          <w:szCs w:val="10"/>
        </w:rPr>
      </w:pPr>
    </w:p>
    <w:tbl>
      <w:tblPr>
        <w:tblW w:w="10789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9"/>
      </w:tblGrid>
      <w:tr w:rsidR="009A4EBF" w:rsidRPr="005A0C43" w:rsidTr="00416D59">
        <w:trPr>
          <w:trHeight w:val="1389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BA5C01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18. </w:t>
            </w:r>
            <w:r w:rsidR="009A4EBF"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784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77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47" w:rsidRDefault="00C60747">
      <w:r>
        <w:separator/>
      </w:r>
    </w:p>
  </w:endnote>
  <w:endnote w:type="continuationSeparator" w:id="0">
    <w:p w:rsidR="00C60747" w:rsidRDefault="00C6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47" w:rsidRDefault="00C60747">
      <w:r>
        <w:separator/>
      </w:r>
    </w:p>
  </w:footnote>
  <w:footnote w:type="continuationSeparator" w:id="0">
    <w:p w:rsidR="00C60747" w:rsidRDefault="00C6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0A9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6DEF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D59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5C01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747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12AA0-72D5-4C41-B955-9141DC5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8</TotalTime>
  <Pages>2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7</cp:revision>
  <cp:lastPrinted>2018-12-04T10:56:00Z</cp:lastPrinted>
  <dcterms:created xsi:type="dcterms:W3CDTF">2019-12-29T10:18:00Z</dcterms:created>
  <dcterms:modified xsi:type="dcterms:W3CDTF">2022-01-20T09:11:00Z</dcterms:modified>
</cp:coreProperties>
</file>