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DD4F" w14:textId="6CA9C368" w:rsidR="003A1736" w:rsidRDefault="003A1736">
      <w:pPr>
        <w:ind w:firstLine="0"/>
        <w:jc w:val="left"/>
        <w:rPr>
          <w:vertAlign w:val="superscript"/>
        </w:rPr>
      </w:pPr>
    </w:p>
    <w:p w14:paraId="0D36AA9E" w14:textId="77777777" w:rsidR="00A66562" w:rsidRDefault="008226BE" w:rsidP="00310A32">
      <w:pPr>
        <w:ind w:firstLine="1276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</w:t>
      </w:r>
      <w:r w:rsidR="00020948">
        <w:rPr>
          <w:sz w:val="20"/>
          <w:szCs w:val="20"/>
        </w:rPr>
        <w:t>5</w:t>
      </w:r>
      <w:r w:rsidRPr="007E1621">
        <w:rPr>
          <w:sz w:val="20"/>
          <w:szCs w:val="20"/>
        </w:rPr>
        <w:t xml:space="preserve"> к Регламенту</w:t>
      </w:r>
    </w:p>
    <w:p w14:paraId="6E1F260F" w14:textId="45D612D9" w:rsidR="008226BE" w:rsidRDefault="00A66562" w:rsidP="00310A32">
      <w:pPr>
        <w:ind w:firstLine="1276"/>
        <w:jc w:val="right"/>
        <w:rPr>
          <w:sz w:val="20"/>
          <w:szCs w:val="20"/>
        </w:rPr>
      </w:pPr>
      <w:r>
        <w:rPr>
          <w:sz w:val="20"/>
          <w:szCs w:val="20"/>
        </w:rPr>
        <w:t>Информация о регистрации Пользователя в СЭП</w:t>
      </w:r>
      <w:r w:rsidR="008226BE" w:rsidRPr="007E1621">
        <w:rPr>
          <w:sz w:val="20"/>
          <w:szCs w:val="20"/>
        </w:rPr>
        <w:t xml:space="preserve"> </w:t>
      </w:r>
    </w:p>
    <w:p w14:paraId="3C040197" w14:textId="77777777" w:rsidR="00C606DD" w:rsidRDefault="0077083C">
      <w:pPr>
        <w:pStyle w:val="2"/>
        <w:numPr>
          <w:ilvl w:val="0"/>
          <w:numId w:val="0"/>
        </w:numPr>
        <w:rPr>
          <w:color w:val="FFFFFF" w:themeColor="background1"/>
          <w:sz w:val="2"/>
          <w:szCs w:val="2"/>
        </w:rPr>
      </w:pPr>
      <w:r w:rsidRPr="0077083C">
        <w:rPr>
          <w:color w:val="FFFFFF" w:themeColor="background1"/>
          <w:sz w:val="2"/>
          <w:szCs w:val="2"/>
        </w:rPr>
        <w:t>Приложение №10. Информация о регистрации Пользователя в Удостоверяющем центре (Пример)</w:t>
      </w:r>
    </w:p>
    <w:p w14:paraId="00BDC651" w14:textId="77777777" w:rsidR="008226BE" w:rsidRDefault="008226BE" w:rsidP="008226BE">
      <w:pPr>
        <w:ind w:firstLine="0"/>
        <w:jc w:val="center"/>
        <w:rPr>
          <w:sz w:val="28"/>
          <w:szCs w:val="28"/>
        </w:rPr>
      </w:pPr>
    </w:p>
    <w:p w14:paraId="0B6DB758" w14:textId="77777777" w:rsidR="008226BE" w:rsidRPr="000C2C83" w:rsidRDefault="008226BE" w:rsidP="008226BE">
      <w:pPr>
        <w:ind w:firstLine="0"/>
        <w:jc w:val="center"/>
        <w:rPr>
          <w:b/>
          <w:sz w:val="28"/>
          <w:szCs w:val="28"/>
        </w:rPr>
      </w:pPr>
      <w:r w:rsidRPr="000C2C83">
        <w:rPr>
          <w:b/>
          <w:sz w:val="28"/>
          <w:szCs w:val="28"/>
        </w:rPr>
        <w:t xml:space="preserve">Информация о регистрации Пользователя </w:t>
      </w:r>
    </w:p>
    <w:p w14:paraId="0B1F5B01" w14:textId="77777777" w:rsidR="008226BE" w:rsidRPr="003951C4" w:rsidRDefault="008226BE" w:rsidP="008226BE">
      <w:pPr>
        <w:ind w:firstLine="0"/>
        <w:jc w:val="center"/>
        <w:rPr>
          <w:b/>
          <w:strike/>
          <w:sz w:val="28"/>
          <w:szCs w:val="28"/>
        </w:rPr>
      </w:pPr>
      <w:r w:rsidRPr="000C2C83">
        <w:rPr>
          <w:b/>
          <w:sz w:val="28"/>
          <w:szCs w:val="28"/>
        </w:rPr>
        <w:t xml:space="preserve">в </w:t>
      </w:r>
      <w:r w:rsidR="003951C4">
        <w:rPr>
          <w:b/>
          <w:sz w:val="28"/>
          <w:szCs w:val="28"/>
        </w:rPr>
        <w:t xml:space="preserve">Сервисе электронной подписи </w:t>
      </w:r>
    </w:p>
    <w:p w14:paraId="4CF2DE89" w14:textId="77777777" w:rsidR="008226BE" w:rsidRDefault="008226BE" w:rsidP="008226BE">
      <w:pPr>
        <w:jc w:val="center"/>
        <w:rPr>
          <w:sz w:val="28"/>
          <w:szCs w:val="28"/>
        </w:rPr>
      </w:pPr>
    </w:p>
    <w:p w14:paraId="1C501390" w14:textId="77777777" w:rsidR="008226BE" w:rsidRPr="00F52372" w:rsidRDefault="008226BE" w:rsidP="008226BE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предоставленного Заявления на регистрацию Пользователя в </w:t>
      </w:r>
      <w:r w:rsidR="005D6549">
        <w:rPr>
          <w:rFonts w:ascii="Times New Roman" w:hAnsi="Times New Roman"/>
          <w:sz w:val="24"/>
          <w:szCs w:val="24"/>
        </w:rPr>
        <w:t xml:space="preserve">Сервисе электронной подписи </w:t>
      </w:r>
      <w:r>
        <w:rPr>
          <w:rFonts w:ascii="Times New Roman" w:hAnsi="Times New Roman"/>
          <w:sz w:val="24"/>
          <w:szCs w:val="24"/>
        </w:rPr>
        <w:t>и в соо</w:t>
      </w:r>
      <w:r w:rsidRPr="00F52372">
        <w:rPr>
          <w:rFonts w:ascii="Times New Roman" w:hAnsi="Times New Roman"/>
          <w:sz w:val="24"/>
          <w:szCs w:val="24"/>
        </w:rPr>
        <w:t xml:space="preserve">тветствии с указанными в </w:t>
      </w:r>
      <w:r>
        <w:rPr>
          <w:rFonts w:ascii="Times New Roman" w:hAnsi="Times New Roman"/>
          <w:sz w:val="24"/>
          <w:szCs w:val="24"/>
        </w:rPr>
        <w:t>нем</w:t>
      </w:r>
      <w:r w:rsidRPr="00F52372">
        <w:rPr>
          <w:rFonts w:ascii="Times New Roman" w:hAnsi="Times New Roman"/>
          <w:sz w:val="24"/>
          <w:szCs w:val="24"/>
        </w:rPr>
        <w:t xml:space="preserve"> идентификационными данными:</w:t>
      </w:r>
    </w:p>
    <w:p w14:paraId="470B38C1" w14:textId="77777777" w:rsidR="008226BE" w:rsidRDefault="008226BE" w:rsidP="008226BE">
      <w:pPr>
        <w:ind w:firstLine="0"/>
      </w:pPr>
    </w:p>
    <w:p w14:paraId="148D1BDB" w14:textId="77777777" w:rsidR="008226BE" w:rsidRDefault="008226BE" w:rsidP="008226BE">
      <w:pPr>
        <w:ind w:firstLine="0"/>
      </w:pPr>
      <w:r>
        <w:t>_________________________________________________________________________</w:t>
      </w:r>
    </w:p>
    <w:p w14:paraId="04726EF0" w14:textId="77777777" w:rsidR="008226BE" w:rsidRDefault="008226BE" w:rsidP="008226BE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3516A084" w14:textId="77777777" w:rsidR="008226BE" w:rsidRDefault="008226BE" w:rsidP="008226BE">
      <w:pPr>
        <w:ind w:firstLine="0"/>
        <w:rPr>
          <w:sz w:val="20"/>
          <w:szCs w:val="20"/>
        </w:rPr>
      </w:pPr>
    </w:p>
    <w:p w14:paraId="4018ABB0" w14:textId="77777777" w:rsidR="008226BE" w:rsidRPr="00252C58" w:rsidRDefault="008226BE" w:rsidP="008226BE">
      <w:pPr>
        <w:jc w:val="center"/>
        <w:rPr>
          <w:b/>
        </w:rPr>
      </w:pPr>
      <w:r w:rsidRPr="00252C58">
        <w:rPr>
          <w:b/>
        </w:rPr>
        <w:t>Вам предоставлены: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0"/>
        <w:gridCol w:w="4914"/>
      </w:tblGrid>
      <w:tr w:rsidR="008226BE" w:rsidRPr="00252C58" w14:paraId="5F7030BF" w14:textId="77777777" w:rsidTr="00490A5C">
        <w:trPr>
          <w:trHeight w:val="213"/>
        </w:trPr>
        <w:tc>
          <w:tcPr>
            <w:tcW w:w="2890" w:type="dxa"/>
          </w:tcPr>
          <w:p w14:paraId="0D7F6093" w14:textId="77777777" w:rsidR="008226BE" w:rsidRPr="00573F2B" w:rsidRDefault="008226BE" w:rsidP="00490A5C">
            <w:pPr>
              <w:ind w:firstLine="34"/>
              <w:jc w:val="left"/>
              <w:rPr>
                <w:b/>
              </w:rPr>
            </w:pPr>
            <w:r>
              <w:rPr>
                <w:b/>
              </w:rPr>
              <w:t>Л</w:t>
            </w:r>
            <w:r w:rsidRPr="00573F2B">
              <w:rPr>
                <w:b/>
              </w:rPr>
              <w:t>огин</w:t>
            </w:r>
          </w:p>
        </w:tc>
        <w:tc>
          <w:tcPr>
            <w:tcW w:w="4914" w:type="dxa"/>
          </w:tcPr>
          <w:p w14:paraId="6AA88E83" w14:textId="77777777" w:rsidR="008226BE" w:rsidRPr="00252C58" w:rsidRDefault="008226BE" w:rsidP="00490A5C">
            <w:pPr>
              <w:rPr>
                <w:b/>
                <w:lang w:val="en-US"/>
              </w:rPr>
            </w:pPr>
            <w:r w:rsidRPr="00252C58">
              <w:rPr>
                <w:b/>
                <w:lang w:val="en-US"/>
              </w:rPr>
              <w:t>ReG20160908</w:t>
            </w:r>
          </w:p>
        </w:tc>
      </w:tr>
      <w:tr w:rsidR="008226BE" w:rsidRPr="00252C58" w14:paraId="29407795" w14:textId="77777777" w:rsidTr="00490A5C">
        <w:trPr>
          <w:trHeight w:val="213"/>
        </w:trPr>
        <w:tc>
          <w:tcPr>
            <w:tcW w:w="2890" w:type="dxa"/>
          </w:tcPr>
          <w:p w14:paraId="6E0B0492" w14:textId="77777777" w:rsidR="008226BE" w:rsidRPr="00573F2B" w:rsidRDefault="008226BE" w:rsidP="00490A5C">
            <w:pPr>
              <w:ind w:firstLine="34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573F2B">
              <w:rPr>
                <w:b/>
              </w:rPr>
              <w:t>ароль</w:t>
            </w:r>
          </w:p>
        </w:tc>
        <w:tc>
          <w:tcPr>
            <w:tcW w:w="4914" w:type="dxa"/>
          </w:tcPr>
          <w:p w14:paraId="37BB588A" w14:textId="77777777" w:rsidR="008226BE" w:rsidRPr="00252C58" w:rsidRDefault="008226BE" w:rsidP="00490A5C">
            <w:pPr>
              <w:rPr>
                <w:b/>
                <w:lang w:val="en-US"/>
              </w:rPr>
            </w:pPr>
            <w:r w:rsidRPr="00252C58">
              <w:rPr>
                <w:b/>
                <w:lang w:val="en-US"/>
              </w:rPr>
              <w:t>ST08092016</w:t>
            </w:r>
          </w:p>
        </w:tc>
      </w:tr>
      <w:tr w:rsidR="008226BE" w:rsidRPr="00252C58" w14:paraId="2EBBBEA8" w14:textId="77777777" w:rsidTr="00D73731">
        <w:trPr>
          <w:trHeight w:val="2808"/>
        </w:trPr>
        <w:tc>
          <w:tcPr>
            <w:tcW w:w="2890" w:type="dxa"/>
          </w:tcPr>
          <w:p w14:paraId="2938539D" w14:textId="77777777" w:rsidR="008226BE" w:rsidRPr="00573F2B" w:rsidRDefault="008226BE" w:rsidP="00490A5C">
            <w:pPr>
              <w:ind w:firstLine="34"/>
              <w:jc w:val="left"/>
              <w:rPr>
                <w:b/>
              </w:rPr>
            </w:pPr>
          </w:p>
          <w:p w14:paraId="70EC889F" w14:textId="77777777" w:rsidR="008226BE" w:rsidRPr="00020948" w:rsidRDefault="008226BE" w:rsidP="00490A5C">
            <w:pPr>
              <w:ind w:firstLine="34"/>
              <w:jc w:val="left"/>
              <w:rPr>
                <w:b/>
              </w:rPr>
            </w:pPr>
            <w:r w:rsidRPr="00573F2B">
              <w:rPr>
                <w:b/>
                <w:color w:val="000000"/>
                <w:lang w:val="en-US"/>
              </w:rPr>
              <w:t>QR</w:t>
            </w:r>
            <w:r w:rsidRPr="00573F2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- </w:t>
            </w:r>
            <w:r w:rsidRPr="00573F2B">
              <w:rPr>
                <w:b/>
                <w:color w:val="000000"/>
              </w:rPr>
              <w:t xml:space="preserve">код  для </w:t>
            </w:r>
            <w:r>
              <w:rPr>
                <w:b/>
                <w:color w:val="000000"/>
              </w:rPr>
              <w:t xml:space="preserve">активации ключа электронной подписи в </w:t>
            </w:r>
            <w:r w:rsidRPr="00573F2B">
              <w:rPr>
                <w:b/>
                <w:color w:val="000000"/>
              </w:rPr>
              <w:t xml:space="preserve"> мобильно</w:t>
            </w:r>
            <w:r>
              <w:rPr>
                <w:b/>
                <w:color w:val="000000"/>
              </w:rPr>
              <w:t>м</w:t>
            </w:r>
            <w:r w:rsidRPr="00573F2B">
              <w:rPr>
                <w:b/>
                <w:color w:val="000000"/>
              </w:rPr>
              <w:t xml:space="preserve"> приложени</w:t>
            </w:r>
            <w:r>
              <w:rPr>
                <w:b/>
                <w:color w:val="000000"/>
              </w:rPr>
              <w:t>и</w:t>
            </w:r>
            <w:r w:rsidRPr="00573F2B">
              <w:rPr>
                <w:b/>
                <w:color w:val="000000"/>
              </w:rPr>
              <w:t xml:space="preserve"> </w:t>
            </w:r>
            <w:r w:rsidR="00E325D9" w:rsidRPr="00E325D9">
              <w:rPr>
                <w:b/>
                <w:u w:val="single"/>
              </w:rPr>
              <w:t xml:space="preserve">DSS </w:t>
            </w:r>
            <w:proofErr w:type="spellStart"/>
            <w:r w:rsidR="00E325D9" w:rsidRPr="00E325D9">
              <w:rPr>
                <w:b/>
                <w:u w:val="single"/>
              </w:rPr>
              <w:t>Client</w:t>
            </w:r>
            <w:proofErr w:type="spellEnd"/>
            <w:r w:rsidR="00020948">
              <w:rPr>
                <w:b/>
                <w:u w:val="single"/>
              </w:rPr>
              <w:t>/</w:t>
            </w:r>
            <w:proofErr w:type="spellStart"/>
            <w:r w:rsidR="00020948">
              <w:rPr>
                <w:b/>
                <w:u w:val="single"/>
                <w:lang w:val="en-US"/>
              </w:rPr>
              <w:t>MyDSS</w:t>
            </w:r>
            <w:proofErr w:type="spellEnd"/>
          </w:p>
        </w:tc>
        <w:tc>
          <w:tcPr>
            <w:tcW w:w="4914" w:type="dxa"/>
          </w:tcPr>
          <w:p w14:paraId="3D422CC1" w14:textId="77777777" w:rsidR="008226BE" w:rsidRPr="00573F2B" w:rsidRDefault="008226BE" w:rsidP="00490A5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2F6E20" wp14:editId="5EA08ECD">
                  <wp:extent cx="1389380" cy="1389380"/>
                  <wp:effectExtent l="171450" t="152400" r="153670" b="134620"/>
                  <wp:docPr id="4" name="Рисунок 4" descr="https://penza.mdocs.ru/sites/penza.mdocs.ru/files/FPO-QR-Code-Larg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penza.mdocs.ru/sites/penza.mdocs.ru/files/FPO-QR-Code-Larg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8938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524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E0500" w14:textId="77777777" w:rsidR="008226BE" w:rsidRPr="00573F2B" w:rsidRDefault="008226BE" w:rsidP="008226BE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</w:rPr>
      </w:pPr>
    </w:p>
    <w:p w14:paraId="2A62C644" w14:textId="77777777" w:rsidR="00E325D9" w:rsidRDefault="00E325D9" w:rsidP="008226BE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</w:rPr>
      </w:pPr>
    </w:p>
    <w:p w14:paraId="2A5CDC85" w14:textId="77777777" w:rsidR="008226BE" w:rsidRPr="00252C58" w:rsidRDefault="008226BE" w:rsidP="008226BE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</w:rPr>
      </w:pPr>
      <w:r>
        <w:rPr>
          <w:color w:val="000000"/>
        </w:rPr>
        <w:t>С порядком подключения Пользователем УЦ вторичной аутентификации с использованием мобильного приложения</w:t>
      </w:r>
      <w:r w:rsidRPr="00573F2B">
        <w:rPr>
          <w:color w:val="000000"/>
        </w:rPr>
        <w:t xml:space="preserve"> </w:t>
      </w:r>
      <w:r w:rsidR="00E325D9">
        <w:t xml:space="preserve">DSS </w:t>
      </w:r>
      <w:proofErr w:type="spellStart"/>
      <w:r w:rsidR="00E325D9">
        <w:t>Client</w:t>
      </w:r>
      <w:proofErr w:type="spellEnd"/>
      <w:r w:rsidR="00020948" w:rsidRPr="00020948">
        <w:t>/</w:t>
      </w:r>
      <w:proofErr w:type="spellStart"/>
      <w:r w:rsidR="00020948">
        <w:rPr>
          <w:lang w:val="en-US"/>
        </w:rPr>
        <w:t>MyDSS</w:t>
      </w:r>
      <w:proofErr w:type="spellEnd"/>
      <w:r>
        <w:rPr>
          <w:color w:val="000000"/>
        </w:rPr>
        <w:t xml:space="preserve"> можно ознакомиться </w:t>
      </w:r>
      <w:r w:rsidRPr="00252C58">
        <w:rPr>
          <w:color w:val="000000"/>
        </w:rPr>
        <w:t xml:space="preserve">на официальном сайте АО «ДРАГА»  - </w:t>
      </w:r>
      <w:hyperlink r:id="rId9" w:history="1">
        <w:r w:rsidR="00D73731" w:rsidRPr="00C270AF">
          <w:rPr>
            <w:rStyle w:val="ad"/>
          </w:rPr>
          <w:t>https://draga.ru</w:t>
        </w:r>
      </w:hyperlink>
      <w:r>
        <w:t>.</w:t>
      </w:r>
    </w:p>
    <w:p w14:paraId="4784AE89" w14:textId="77777777" w:rsidR="008226BE" w:rsidRPr="00252C58" w:rsidRDefault="008226BE" w:rsidP="008226BE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</w:rPr>
      </w:pPr>
    </w:p>
    <w:p w14:paraId="48289DE7" w14:textId="77777777" w:rsidR="008226BE" w:rsidRPr="00252C58" w:rsidRDefault="008226BE" w:rsidP="008226BE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</w:rPr>
      </w:pPr>
      <w:r w:rsidRPr="00252C58">
        <w:rPr>
          <w:color w:val="000000"/>
        </w:rPr>
        <w:t>П</w:t>
      </w:r>
      <w:r>
        <w:rPr>
          <w:color w:val="000000"/>
        </w:rPr>
        <w:t xml:space="preserve">редоставленный Оператором </w:t>
      </w:r>
      <w:r w:rsidR="0023456E">
        <w:rPr>
          <w:color w:val="000000"/>
        </w:rPr>
        <w:t>СЭП</w:t>
      </w:r>
      <w:r>
        <w:rPr>
          <w:color w:val="000000"/>
        </w:rPr>
        <w:t xml:space="preserve"> </w:t>
      </w:r>
      <w:r w:rsidRPr="00252C58">
        <w:rPr>
          <w:color w:val="000000"/>
        </w:rPr>
        <w:t>(временный) пароль</w:t>
      </w:r>
      <w:r>
        <w:rPr>
          <w:color w:val="000000"/>
        </w:rPr>
        <w:t xml:space="preserve"> подлежит замене</w:t>
      </w:r>
      <w:r w:rsidRPr="00252C58">
        <w:rPr>
          <w:color w:val="000000"/>
        </w:rPr>
        <w:t xml:space="preserve"> на постоянный (собственный</w:t>
      </w:r>
      <w:r>
        <w:rPr>
          <w:color w:val="000000"/>
        </w:rPr>
        <w:t>) при первичном использовании СЭП Пользователем УЦ.</w:t>
      </w:r>
    </w:p>
    <w:p w14:paraId="593E827B" w14:textId="77777777" w:rsidR="008226BE" w:rsidRDefault="008226BE" w:rsidP="008226BE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</w:rPr>
      </w:pPr>
    </w:p>
    <w:p w14:paraId="4E20812C" w14:textId="77777777" w:rsidR="008226BE" w:rsidRDefault="008226BE" w:rsidP="008226BE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</w:rPr>
      </w:pPr>
      <w:r w:rsidRPr="00252C58">
        <w:rPr>
          <w:color w:val="000000"/>
        </w:rPr>
        <w:t xml:space="preserve">Сохранность и неразглашение полученного логина/пароля обеспечивается </w:t>
      </w:r>
      <w:r>
        <w:rPr>
          <w:color w:val="000000"/>
        </w:rPr>
        <w:t>П</w:t>
      </w:r>
      <w:r w:rsidRPr="00252C58">
        <w:rPr>
          <w:color w:val="000000"/>
        </w:rPr>
        <w:t>ользователем</w:t>
      </w:r>
      <w:r w:rsidR="00C62DC4">
        <w:rPr>
          <w:color w:val="000000"/>
        </w:rPr>
        <w:t xml:space="preserve"> УЦ</w:t>
      </w:r>
      <w:r w:rsidRPr="00252C58">
        <w:rPr>
          <w:color w:val="000000"/>
        </w:rPr>
        <w:t>.</w:t>
      </w:r>
    </w:p>
    <w:p w14:paraId="500862AE" w14:textId="77777777" w:rsidR="008226BE" w:rsidRPr="00252C58" w:rsidRDefault="008226BE" w:rsidP="008226BE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</w:rPr>
      </w:pPr>
    </w:p>
    <w:p w14:paraId="6CBE840D" w14:textId="30F6A3B6" w:rsidR="008226BE" w:rsidRPr="00085448" w:rsidRDefault="008226BE" w:rsidP="008226BE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000000"/>
        </w:rPr>
      </w:pPr>
      <w:r w:rsidRPr="00085448">
        <w:rPr>
          <w:color w:val="000000"/>
        </w:rPr>
        <w:t>В случае утери логина/пароля или возникновения подозрения о том, что логином/паролем воспользовалось постороннее лицо, необходимо в течение одного рабочего дня уведомить</w:t>
      </w:r>
      <w:r>
        <w:rPr>
          <w:color w:val="000000"/>
        </w:rPr>
        <w:t xml:space="preserve"> Оператора </w:t>
      </w:r>
      <w:r w:rsidR="007105A6">
        <w:rPr>
          <w:color w:val="000000"/>
        </w:rPr>
        <w:t>СЭП</w:t>
      </w:r>
      <w:r w:rsidRPr="00085448">
        <w:rPr>
          <w:color w:val="000000"/>
        </w:rPr>
        <w:t xml:space="preserve"> о необходимости блокировки доступа к </w:t>
      </w:r>
      <w:r>
        <w:rPr>
          <w:color w:val="000000"/>
        </w:rPr>
        <w:t>С</w:t>
      </w:r>
      <w:r w:rsidR="007105A6">
        <w:rPr>
          <w:color w:val="000000"/>
        </w:rPr>
        <w:t>ервису и</w:t>
      </w:r>
      <w:r w:rsidRPr="00085448">
        <w:rPr>
          <w:color w:val="000000"/>
        </w:rPr>
        <w:t xml:space="preserve"> аннулировании комбинации логин/пароль по телефону: 8(495)123-30-90</w:t>
      </w:r>
      <w:r>
        <w:rPr>
          <w:color w:val="000000"/>
        </w:rPr>
        <w:t>.</w:t>
      </w:r>
    </w:p>
    <w:p w14:paraId="63DCD491" w14:textId="77777777" w:rsidR="008226BE" w:rsidRPr="009D7E58" w:rsidRDefault="008226BE" w:rsidP="008226BE"/>
    <w:p w14:paraId="37383E7C" w14:textId="47BA6DCF" w:rsidR="00256DFA" w:rsidRDefault="00256DFA" w:rsidP="000B7263">
      <w:pPr>
        <w:ind w:firstLine="1276"/>
        <w:jc w:val="right"/>
        <w:rPr>
          <w:sz w:val="20"/>
          <w:szCs w:val="20"/>
        </w:rPr>
      </w:pPr>
      <w:bookmarkStart w:id="0" w:name="_GoBack"/>
      <w:bookmarkEnd w:id="0"/>
    </w:p>
    <w:sectPr w:rsidR="00256DFA" w:rsidSect="0052059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520" w:right="851" w:bottom="709" w:left="1701" w:header="397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C77E" w14:textId="77777777" w:rsidR="00E96F30" w:rsidRDefault="00E96F30">
      <w:r>
        <w:separator/>
      </w:r>
    </w:p>
  </w:endnote>
  <w:endnote w:type="continuationSeparator" w:id="0">
    <w:p w14:paraId="755150FB" w14:textId="77777777" w:rsidR="00E96F30" w:rsidRDefault="00E96F30">
      <w:r>
        <w:continuationSeparator/>
      </w:r>
    </w:p>
  </w:endnote>
  <w:endnote w:type="continuationNotice" w:id="1">
    <w:p w14:paraId="51BAC30F" w14:textId="77777777" w:rsidR="00E96F30" w:rsidRDefault="00E96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CE31" w14:textId="77777777" w:rsidR="004F23D8" w:rsidRDefault="004F23D8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38C5DF2E" w14:textId="77777777" w:rsidR="004F23D8" w:rsidRDefault="004F23D8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2D08A" w14:textId="77777777" w:rsidR="00E96F30" w:rsidRDefault="00E96F30">
      <w:r>
        <w:separator/>
      </w:r>
    </w:p>
  </w:footnote>
  <w:footnote w:type="continuationSeparator" w:id="0">
    <w:p w14:paraId="27DDA06C" w14:textId="77777777" w:rsidR="00E96F30" w:rsidRDefault="00E96F30">
      <w:r>
        <w:continuationSeparator/>
      </w:r>
    </w:p>
  </w:footnote>
  <w:footnote w:type="continuationNotice" w:id="1">
    <w:p w14:paraId="0B23C87B" w14:textId="77777777" w:rsidR="00E96F30" w:rsidRDefault="00E96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F978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59</w:t>
    </w:r>
    <w:r>
      <w:rPr>
        <w:rStyle w:val="ab"/>
      </w:rPr>
      <w:fldChar w:fldCharType="end"/>
    </w:r>
  </w:p>
  <w:p w14:paraId="1BE0195B" w14:textId="77777777" w:rsidR="004F23D8" w:rsidRDefault="004F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423"/>
      <w:gridCol w:w="7931"/>
    </w:tblGrid>
    <w:tr w:rsidR="004F23D8" w14:paraId="5D607852" w14:textId="77777777" w:rsidTr="00AB017C">
      <w:tc>
        <w:tcPr>
          <w:tcW w:w="1384" w:type="dxa"/>
          <w:tcBorders>
            <w:bottom w:val="single" w:sz="4" w:space="0" w:color="auto"/>
          </w:tcBorders>
        </w:tcPr>
        <w:p w14:paraId="5D8B02A4" w14:textId="77777777" w:rsidR="004F23D8" w:rsidRDefault="004F23D8" w:rsidP="00053137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  <w:r>
            <w:rPr>
              <w:noProof/>
            </w:rPr>
            <w:drawing>
              <wp:inline distT="0" distB="0" distL="0" distR="0" wp14:anchorId="7810565A" wp14:editId="25CDB3DB">
                <wp:extent cx="747395" cy="650875"/>
                <wp:effectExtent l="19050" t="0" r="0" b="0"/>
                <wp:docPr id="1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  <w:tcBorders>
            <w:bottom w:val="single" w:sz="4" w:space="0" w:color="auto"/>
          </w:tcBorders>
        </w:tcPr>
        <w:p w14:paraId="38F1331B" w14:textId="77777777" w:rsidR="004F23D8" w:rsidRPr="00053137" w:rsidRDefault="004F23D8" w:rsidP="00053137">
          <w:pPr>
            <w:framePr w:wrap="around" w:vAnchor="text" w:hAnchor="margin" w:xAlign="center" w:y="1"/>
            <w:spacing w:line="254" w:lineRule="exact"/>
            <w:ind w:firstLine="0"/>
            <w:rPr>
              <w:b/>
              <w:color w:val="222222"/>
              <w:sz w:val="20"/>
              <w:szCs w:val="20"/>
              <w:shd w:val="clear" w:color="auto" w:fill="FFFFFF"/>
            </w:rPr>
          </w:pPr>
        </w:p>
        <w:p w14:paraId="1842715F" w14:textId="77777777" w:rsidR="004F23D8" w:rsidRPr="00A851E5" w:rsidRDefault="004F23D8" w:rsidP="00A851E5">
          <w:pPr>
            <w:framePr w:wrap="around" w:vAnchor="text" w:hAnchor="margin" w:xAlign="center" w:y="1"/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480405D4" w14:textId="77777777" w:rsidR="004F23D8" w:rsidRDefault="004F23D8" w:rsidP="00490A5C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</w:p>
      </w:tc>
    </w:tr>
  </w:tbl>
  <w:p w14:paraId="58F4C79E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</w:p>
  <w:p w14:paraId="419ACC78" w14:textId="77777777" w:rsidR="004F23D8" w:rsidRDefault="004F23D8" w:rsidP="0052059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1239" w14:textId="241461A2" w:rsidR="00A66562" w:rsidRDefault="00A66562" w:rsidP="00A66562">
    <w:pPr>
      <w:ind w:firstLine="0"/>
      <w:jc w:val="left"/>
      <w:rPr>
        <w:b/>
        <w:sz w:val="20"/>
        <w:szCs w:val="20"/>
      </w:rPr>
    </w:pPr>
    <w:r w:rsidRPr="00A66562">
      <w:rPr>
        <w:b/>
        <w:sz w:val="20"/>
        <w:szCs w:val="20"/>
      </w:rPr>
      <w:t xml:space="preserve"> </w:t>
    </w:r>
  </w:p>
  <w:tbl>
    <w:tblPr>
      <w:tblStyle w:val="aff1"/>
      <w:tblW w:w="0" w:type="auto"/>
      <w:tblLook w:val="04A0" w:firstRow="1" w:lastRow="0" w:firstColumn="1" w:lastColumn="0" w:noHBand="0" w:noVBand="1"/>
    </w:tblPr>
    <w:tblGrid>
      <w:gridCol w:w="1423"/>
      <w:gridCol w:w="7931"/>
    </w:tblGrid>
    <w:tr w:rsidR="00A66562" w14:paraId="6418CE61" w14:textId="77777777" w:rsidTr="00A66562">
      <w:tc>
        <w:tcPr>
          <w:tcW w:w="1413" w:type="dxa"/>
          <w:tcBorders>
            <w:top w:val="nil"/>
            <w:left w:val="nil"/>
            <w:bottom w:val="nil"/>
            <w:right w:val="nil"/>
          </w:tcBorders>
        </w:tcPr>
        <w:p w14:paraId="3521F036" w14:textId="3F7A60B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4DD1755" wp14:editId="40D50354">
                <wp:extent cx="747395" cy="650875"/>
                <wp:effectExtent l="1905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tcBorders>
            <w:top w:val="nil"/>
            <w:left w:val="nil"/>
            <w:bottom w:val="nil"/>
            <w:right w:val="nil"/>
          </w:tcBorders>
        </w:tcPr>
        <w:p w14:paraId="11109C5D" w14:textId="3CF2475D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35A88783" w14:textId="77777777" w:rsidR="00A66562" w:rsidRPr="00A851E5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  <w:p w14:paraId="7209268C" w14:textId="7777777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</w:tc>
    </w:tr>
  </w:tbl>
  <w:p w14:paraId="754838FC" w14:textId="128AA55B" w:rsidR="00A66562" w:rsidRPr="00A66562" w:rsidRDefault="00A66562" w:rsidP="00A665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BC16C8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7" w15:restartNumberingAfterBreak="0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E4A4303"/>
    <w:multiLevelType w:val="multilevel"/>
    <w:tmpl w:val="0278F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C16EF5"/>
    <w:multiLevelType w:val="hybridMultilevel"/>
    <w:tmpl w:val="DD8CE0A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D723B"/>
    <w:multiLevelType w:val="multilevel"/>
    <w:tmpl w:val="16CAB010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42"/>
      </w:pPr>
      <w:rPr>
        <w:rFonts w:cs="Times New Roman" w:hint="default"/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7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05F7635"/>
    <w:multiLevelType w:val="hybridMultilevel"/>
    <w:tmpl w:val="552A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1B92"/>
    <w:multiLevelType w:val="hybridMultilevel"/>
    <w:tmpl w:val="DB84F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C20CA9"/>
    <w:multiLevelType w:val="hybridMultilevel"/>
    <w:tmpl w:val="A04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364F35CF"/>
    <w:multiLevelType w:val="hybridMultilevel"/>
    <w:tmpl w:val="15F0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91EDD"/>
    <w:multiLevelType w:val="multilevel"/>
    <w:tmpl w:val="9C747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CC1BAF"/>
    <w:multiLevelType w:val="hybridMultilevel"/>
    <w:tmpl w:val="59E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B41CF"/>
    <w:multiLevelType w:val="multilevel"/>
    <w:tmpl w:val="92B490B2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426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2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0"/>
  </w:num>
  <w:num w:numId="11">
    <w:abstractNumId w:val="32"/>
  </w:num>
  <w:num w:numId="12">
    <w:abstractNumId w:val="3"/>
  </w:num>
  <w:num w:numId="13">
    <w:abstractNumId w:val="25"/>
  </w:num>
  <w:num w:numId="14">
    <w:abstractNumId w:val="21"/>
  </w:num>
  <w:num w:numId="15">
    <w:abstractNumId w:val="40"/>
  </w:num>
  <w:num w:numId="16">
    <w:abstractNumId w:val="38"/>
  </w:num>
  <w:num w:numId="17">
    <w:abstractNumId w:val="22"/>
  </w:num>
  <w:num w:numId="18">
    <w:abstractNumId w:val="7"/>
  </w:num>
  <w:num w:numId="19">
    <w:abstractNumId w:val="1"/>
  </w:num>
  <w:num w:numId="20">
    <w:abstractNumId w:val="4"/>
  </w:num>
  <w:num w:numId="21">
    <w:abstractNumId w:val="36"/>
  </w:num>
  <w:num w:numId="22">
    <w:abstractNumId w:val="15"/>
  </w:num>
  <w:num w:numId="23">
    <w:abstractNumId w:val="27"/>
  </w:num>
  <w:num w:numId="24">
    <w:abstractNumId w:val="26"/>
  </w:num>
  <w:num w:numId="25">
    <w:abstractNumId w:val="12"/>
  </w:num>
  <w:num w:numId="26">
    <w:abstractNumId w:val="2"/>
  </w:num>
  <w:num w:numId="27">
    <w:abstractNumId w:val="13"/>
  </w:num>
  <w:num w:numId="28">
    <w:abstractNumId w:val="6"/>
  </w:num>
  <w:num w:numId="29">
    <w:abstractNumId w:val="34"/>
  </w:num>
  <w:num w:numId="30">
    <w:abstractNumId w:val="37"/>
  </w:num>
  <w:num w:numId="31">
    <w:abstractNumId w:val="11"/>
  </w:num>
  <w:num w:numId="32">
    <w:abstractNumId w:val="35"/>
  </w:num>
  <w:num w:numId="33">
    <w:abstractNumId w:val="39"/>
  </w:num>
  <w:num w:numId="34">
    <w:abstractNumId w:val="14"/>
  </w:num>
  <w:num w:numId="35">
    <w:abstractNumId w:val="33"/>
  </w:num>
  <w:num w:numId="36">
    <w:abstractNumId w:val="31"/>
  </w:num>
  <w:num w:numId="37">
    <w:abstractNumId w:val="31"/>
  </w:num>
  <w:num w:numId="38">
    <w:abstractNumId w:val="0"/>
  </w:num>
  <w:num w:numId="39">
    <w:abstractNumId w:val="0"/>
  </w:num>
  <w:num w:numId="40">
    <w:abstractNumId w:val="18"/>
  </w:num>
  <w:num w:numId="41">
    <w:abstractNumId w:val="9"/>
  </w:num>
  <w:num w:numId="42">
    <w:abstractNumId w:val="8"/>
  </w:num>
  <w:num w:numId="43">
    <w:abstractNumId w:val="17"/>
  </w:num>
  <w:num w:numId="44">
    <w:abstractNumId w:val="28"/>
  </w:num>
  <w:num w:numId="45">
    <w:abstractNumId w:val="20"/>
  </w:num>
  <w:num w:numId="46">
    <w:abstractNumId w:val="19"/>
  </w:num>
  <w:num w:numId="47">
    <w:abstractNumId w:val="24"/>
  </w:num>
  <w:num w:numId="48">
    <w:abstractNumId w:val="0"/>
  </w:num>
  <w:num w:numId="49">
    <w:abstractNumId w:val="16"/>
  </w:num>
  <w:num w:numId="5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5"/>
    <w:rsid w:val="00001B22"/>
    <w:rsid w:val="00001EB5"/>
    <w:rsid w:val="000105B4"/>
    <w:rsid w:val="0001431F"/>
    <w:rsid w:val="0001471F"/>
    <w:rsid w:val="0001636E"/>
    <w:rsid w:val="0002023A"/>
    <w:rsid w:val="0002041D"/>
    <w:rsid w:val="00020948"/>
    <w:rsid w:val="000216AA"/>
    <w:rsid w:val="000244C9"/>
    <w:rsid w:val="00024C1B"/>
    <w:rsid w:val="0002772B"/>
    <w:rsid w:val="00027D20"/>
    <w:rsid w:val="000306E1"/>
    <w:rsid w:val="00031792"/>
    <w:rsid w:val="000317E8"/>
    <w:rsid w:val="00034352"/>
    <w:rsid w:val="00035BB0"/>
    <w:rsid w:val="00036239"/>
    <w:rsid w:val="0003690A"/>
    <w:rsid w:val="00036FB6"/>
    <w:rsid w:val="00042625"/>
    <w:rsid w:val="00043D7A"/>
    <w:rsid w:val="00044867"/>
    <w:rsid w:val="00047E51"/>
    <w:rsid w:val="000500CA"/>
    <w:rsid w:val="0005070E"/>
    <w:rsid w:val="00052DE2"/>
    <w:rsid w:val="00053137"/>
    <w:rsid w:val="000538B7"/>
    <w:rsid w:val="00056800"/>
    <w:rsid w:val="000609FF"/>
    <w:rsid w:val="000611FD"/>
    <w:rsid w:val="00061302"/>
    <w:rsid w:val="000634DF"/>
    <w:rsid w:val="00065096"/>
    <w:rsid w:val="00066F55"/>
    <w:rsid w:val="0006723A"/>
    <w:rsid w:val="00067654"/>
    <w:rsid w:val="000704B9"/>
    <w:rsid w:val="00073140"/>
    <w:rsid w:val="00074FD9"/>
    <w:rsid w:val="000767D2"/>
    <w:rsid w:val="00080DDC"/>
    <w:rsid w:val="000845D7"/>
    <w:rsid w:val="00085448"/>
    <w:rsid w:val="00090218"/>
    <w:rsid w:val="000917B7"/>
    <w:rsid w:val="00093E14"/>
    <w:rsid w:val="0009473E"/>
    <w:rsid w:val="00095658"/>
    <w:rsid w:val="00095951"/>
    <w:rsid w:val="00097BB1"/>
    <w:rsid w:val="000A2D62"/>
    <w:rsid w:val="000A33B9"/>
    <w:rsid w:val="000B505E"/>
    <w:rsid w:val="000B50B9"/>
    <w:rsid w:val="000B5F37"/>
    <w:rsid w:val="000B7263"/>
    <w:rsid w:val="000C1F06"/>
    <w:rsid w:val="000C2C83"/>
    <w:rsid w:val="000C5D77"/>
    <w:rsid w:val="000C6021"/>
    <w:rsid w:val="000D0B53"/>
    <w:rsid w:val="000D620B"/>
    <w:rsid w:val="000D66DD"/>
    <w:rsid w:val="000E4C56"/>
    <w:rsid w:val="000E795A"/>
    <w:rsid w:val="000F1BE2"/>
    <w:rsid w:val="000F2952"/>
    <w:rsid w:val="000F2A6C"/>
    <w:rsid w:val="000F73B3"/>
    <w:rsid w:val="000F7A8E"/>
    <w:rsid w:val="001011CE"/>
    <w:rsid w:val="0010480E"/>
    <w:rsid w:val="001123EA"/>
    <w:rsid w:val="001149D2"/>
    <w:rsid w:val="001149FF"/>
    <w:rsid w:val="00116E4E"/>
    <w:rsid w:val="001172B6"/>
    <w:rsid w:val="00117CD4"/>
    <w:rsid w:val="00124BEF"/>
    <w:rsid w:val="00127220"/>
    <w:rsid w:val="001315F1"/>
    <w:rsid w:val="001359EF"/>
    <w:rsid w:val="00136FB9"/>
    <w:rsid w:val="00142A65"/>
    <w:rsid w:val="00142E57"/>
    <w:rsid w:val="00143C8F"/>
    <w:rsid w:val="001450DC"/>
    <w:rsid w:val="001467C8"/>
    <w:rsid w:val="0014738B"/>
    <w:rsid w:val="00154205"/>
    <w:rsid w:val="00154661"/>
    <w:rsid w:val="0015634F"/>
    <w:rsid w:val="00156FA2"/>
    <w:rsid w:val="001601B0"/>
    <w:rsid w:val="00167B29"/>
    <w:rsid w:val="001717A0"/>
    <w:rsid w:val="00172012"/>
    <w:rsid w:val="00176803"/>
    <w:rsid w:val="00177FB4"/>
    <w:rsid w:val="00182FFA"/>
    <w:rsid w:val="00184AAE"/>
    <w:rsid w:val="001852E8"/>
    <w:rsid w:val="001875B5"/>
    <w:rsid w:val="001915CB"/>
    <w:rsid w:val="00193B3C"/>
    <w:rsid w:val="00193BCA"/>
    <w:rsid w:val="00195183"/>
    <w:rsid w:val="0019579C"/>
    <w:rsid w:val="00195AB7"/>
    <w:rsid w:val="00195C75"/>
    <w:rsid w:val="001976F7"/>
    <w:rsid w:val="001A0E47"/>
    <w:rsid w:val="001B07E4"/>
    <w:rsid w:val="001B0809"/>
    <w:rsid w:val="001B36B2"/>
    <w:rsid w:val="001C0157"/>
    <w:rsid w:val="001C0CE6"/>
    <w:rsid w:val="001C1CDC"/>
    <w:rsid w:val="001C2F91"/>
    <w:rsid w:val="001C389E"/>
    <w:rsid w:val="001C4D04"/>
    <w:rsid w:val="001C55AF"/>
    <w:rsid w:val="001C5E05"/>
    <w:rsid w:val="001D064A"/>
    <w:rsid w:val="001D16B5"/>
    <w:rsid w:val="001D381A"/>
    <w:rsid w:val="001E0F53"/>
    <w:rsid w:val="001E1D41"/>
    <w:rsid w:val="001E6D4C"/>
    <w:rsid w:val="001F11FD"/>
    <w:rsid w:val="001F2A29"/>
    <w:rsid w:val="001F3843"/>
    <w:rsid w:val="001F7F92"/>
    <w:rsid w:val="002028A2"/>
    <w:rsid w:val="00202E57"/>
    <w:rsid w:val="00204B31"/>
    <w:rsid w:val="00204FE6"/>
    <w:rsid w:val="00210708"/>
    <w:rsid w:val="00212234"/>
    <w:rsid w:val="002127E3"/>
    <w:rsid w:val="00212A9A"/>
    <w:rsid w:val="00213612"/>
    <w:rsid w:val="00213CE6"/>
    <w:rsid w:val="0021519C"/>
    <w:rsid w:val="00215308"/>
    <w:rsid w:val="0021641A"/>
    <w:rsid w:val="00220AC3"/>
    <w:rsid w:val="0022387F"/>
    <w:rsid w:val="00225EA6"/>
    <w:rsid w:val="00232C14"/>
    <w:rsid w:val="0023456E"/>
    <w:rsid w:val="00235D0E"/>
    <w:rsid w:val="002365D7"/>
    <w:rsid w:val="002369EB"/>
    <w:rsid w:val="00237BE4"/>
    <w:rsid w:val="00237D11"/>
    <w:rsid w:val="002416DC"/>
    <w:rsid w:val="002436C1"/>
    <w:rsid w:val="00244D9C"/>
    <w:rsid w:val="00247D4A"/>
    <w:rsid w:val="002513DC"/>
    <w:rsid w:val="00252C58"/>
    <w:rsid w:val="00253C0A"/>
    <w:rsid w:val="00255835"/>
    <w:rsid w:val="00256DB5"/>
    <w:rsid w:val="00256DFA"/>
    <w:rsid w:val="002629E8"/>
    <w:rsid w:val="002639BC"/>
    <w:rsid w:val="00267D65"/>
    <w:rsid w:val="00276199"/>
    <w:rsid w:val="00277712"/>
    <w:rsid w:val="002805BC"/>
    <w:rsid w:val="00282175"/>
    <w:rsid w:val="002833AB"/>
    <w:rsid w:val="00292730"/>
    <w:rsid w:val="00293FE0"/>
    <w:rsid w:val="002A1753"/>
    <w:rsid w:val="002A19C1"/>
    <w:rsid w:val="002A1D6C"/>
    <w:rsid w:val="002A2FBE"/>
    <w:rsid w:val="002A398F"/>
    <w:rsid w:val="002A5EFB"/>
    <w:rsid w:val="002B05E0"/>
    <w:rsid w:val="002B2483"/>
    <w:rsid w:val="002B477E"/>
    <w:rsid w:val="002C390C"/>
    <w:rsid w:val="002C498C"/>
    <w:rsid w:val="002C5AC7"/>
    <w:rsid w:val="002C5E9C"/>
    <w:rsid w:val="002D06FF"/>
    <w:rsid w:val="002D24E0"/>
    <w:rsid w:val="002D2812"/>
    <w:rsid w:val="002E0463"/>
    <w:rsid w:val="002E5B15"/>
    <w:rsid w:val="002F03C8"/>
    <w:rsid w:val="002F3CD1"/>
    <w:rsid w:val="002F4534"/>
    <w:rsid w:val="0030264E"/>
    <w:rsid w:val="00305D2A"/>
    <w:rsid w:val="00310A32"/>
    <w:rsid w:val="00310FEE"/>
    <w:rsid w:val="00311D85"/>
    <w:rsid w:val="00317CA1"/>
    <w:rsid w:val="0032040A"/>
    <w:rsid w:val="00320A85"/>
    <w:rsid w:val="0032540C"/>
    <w:rsid w:val="003279E3"/>
    <w:rsid w:val="00327FBA"/>
    <w:rsid w:val="00330C4D"/>
    <w:rsid w:val="0033232B"/>
    <w:rsid w:val="00335577"/>
    <w:rsid w:val="00335A46"/>
    <w:rsid w:val="00337E6E"/>
    <w:rsid w:val="00344928"/>
    <w:rsid w:val="00345619"/>
    <w:rsid w:val="00345BBB"/>
    <w:rsid w:val="003470B6"/>
    <w:rsid w:val="00353CB2"/>
    <w:rsid w:val="00356995"/>
    <w:rsid w:val="00360BAE"/>
    <w:rsid w:val="00360EDE"/>
    <w:rsid w:val="00361829"/>
    <w:rsid w:val="00362592"/>
    <w:rsid w:val="003630F0"/>
    <w:rsid w:val="00363EC6"/>
    <w:rsid w:val="00365021"/>
    <w:rsid w:val="00372085"/>
    <w:rsid w:val="00372CE6"/>
    <w:rsid w:val="003750D8"/>
    <w:rsid w:val="00375E0C"/>
    <w:rsid w:val="00380955"/>
    <w:rsid w:val="00385403"/>
    <w:rsid w:val="003928C7"/>
    <w:rsid w:val="00392A02"/>
    <w:rsid w:val="00394046"/>
    <w:rsid w:val="003951C4"/>
    <w:rsid w:val="003A0212"/>
    <w:rsid w:val="003A0848"/>
    <w:rsid w:val="003A12AB"/>
    <w:rsid w:val="003A1736"/>
    <w:rsid w:val="003A1F73"/>
    <w:rsid w:val="003A2807"/>
    <w:rsid w:val="003B003D"/>
    <w:rsid w:val="003B124F"/>
    <w:rsid w:val="003B28A0"/>
    <w:rsid w:val="003C4621"/>
    <w:rsid w:val="003C71F6"/>
    <w:rsid w:val="003C7D74"/>
    <w:rsid w:val="003D120F"/>
    <w:rsid w:val="003D3545"/>
    <w:rsid w:val="003D3722"/>
    <w:rsid w:val="003D3BAC"/>
    <w:rsid w:val="003D66AB"/>
    <w:rsid w:val="003E036E"/>
    <w:rsid w:val="003E0431"/>
    <w:rsid w:val="003E093E"/>
    <w:rsid w:val="003E3330"/>
    <w:rsid w:val="003E3E34"/>
    <w:rsid w:val="003E49C6"/>
    <w:rsid w:val="003E620D"/>
    <w:rsid w:val="003E70A9"/>
    <w:rsid w:val="003F0204"/>
    <w:rsid w:val="003F0690"/>
    <w:rsid w:val="003F1A5E"/>
    <w:rsid w:val="003F1C61"/>
    <w:rsid w:val="003F33C4"/>
    <w:rsid w:val="003F33E2"/>
    <w:rsid w:val="003F5DA4"/>
    <w:rsid w:val="003F6E34"/>
    <w:rsid w:val="0040033B"/>
    <w:rsid w:val="00400E01"/>
    <w:rsid w:val="004014C4"/>
    <w:rsid w:val="0040329F"/>
    <w:rsid w:val="00403C72"/>
    <w:rsid w:val="00403E7B"/>
    <w:rsid w:val="00404231"/>
    <w:rsid w:val="00404570"/>
    <w:rsid w:val="004059C9"/>
    <w:rsid w:val="00407D70"/>
    <w:rsid w:val="0041022B"/>
    <w:rsid w:val="00410398"/>
    <w:rsid w:val="004112AA"/>
    <w:rsid w:val="00413554"/>
    <w:rsid w:val="004210CE"/>
    <w:rsid w:val="00422371"/>
    <w:rsid w:val="00422790"/>
    <w:rsid w:val="004242DA"/>
    <w:rsid w:val="00425D8B"/>
    <w:rsid w:val="004328A3"/>
    <w:rsid w:val="004356D9"/>
    <w:rsid w:val="004367D4"/>
    <w:rsid w:val="00437576"/>
    <w:rsid w:val="00437945"/>
    <w:rsid w:val="004404C7"/>
    <w:rsid w:val="00441D40"/>
    <w:rsid w:val="004502C8"/>
    <w:rsid w:val="004546DC"/>
    <w:rsid w:val="00456A7E"/>
    <w:rsid w:val="0045786A"/>
    <w:rsid w:val="0046025C"/>
    <w:rsid w:val="00465699"/>
    <w:rsid w:val="0046607D"/>
    <w:rsid w:val="00466F3E"/>
    <w:rsid w:val="0046799A"/>
    <w:rsid w:val="00470BAF"/>
    <w:rsid w:val="0047105F"/>
    <w:rsid w:val="00471493"/>
    <w:rsid w:val="00473B83"/>
    <w:rsid w:val="00473D58"/>
    <w:rsid w:val="00474709"/>
    <w:rsid w:val="00476B02"/>
    <w:rsid w:val="00480B3C"/>
    <w:rsid w:val="004812EC"/>
    <w:rsid w:val="00490488"/>
    <w:rsid w:val="00490605"/>
    <w:rsid w:val="00490A5C"/>
    <w:rsid w:val="004919D5"/>
    <w:rsid w:val="00493BFF"/>
    <w:rsid w:val="004975B7"/>
    <w:rsid w:val="004A0381"/>
    <w:rsid w:val="004A0C22"/>
    <w:rsid w:val="004A3C90"/>
    <w:rsid w:val="004A5AD0"/>
    <w:rsid w:val="004A7935"/>
    <w:rsid w:val="004B00D7"/>
    <w:rsid w:val="004B2AB4"/>
    <w:rsid w:val="004B30A1"/>
    <w:rsid w:val="004B4B7C"/>
    <w:rsid w:val="004B4F45"/>
    <w:rsid w:val="004B58EC"/>
    <w:rsid w:val="004C074F"/>
    <w:rsid w:val="004C1629"/>
    <w:rsid w:val="004C2F4D"/>
    <w:rsid w:val="004C6FC1"/>
    <w:rsid w:val="004D4377"/>
    <w:rsid w:val="004D7D2D"/>
    <w:rsid w:val="004E0447"/>
    <w:rsid w:val="004E05DA"/>
    <w:rsid w:val="004E33BB"/>
    <w:rsid w:val="004E4D5B"/>
    <w:rsid w:val="004E5C28"/>
    <w:rsid w:val="004E6257"/>
    <w:rsid w:val="004E6D22"/>
    <w:rsid w:val="004F009A"/>
    <w:rsid w:val="004F0876"/>
    <w:rsid w:val="004F23D8"/>
    <w:rsid w:val="004F316F"/>
    <w:rsid w:val="004F7D1C"/>
    <w:rsid w:val="0050048B"/>
    <w:rsid w:val="005053D1"/>
    <w:rsid w:val="0051069E"/>
    <w:rsid w:val="005115E1"/>
    <w:rsid w:val="00511D8A"/>
    <w:rsid w:val="00513519"/>
    <w:rsid w:val="00514288"/>
    <w:rsid w:val="005167DE"/>
    <w:rsid w:val="00520592"/>
    <w:rsid w:val="0052358B"/>
    <w:rsid w:val="00524047"/>
    <w:rsid w:val="00525330"/>
    <w:rsid w:val="00526388"/>
    <w:rsid w:val="00526592"/>
    <w:rsid w:val="00527D2F"/>
    <w:rsid w:val="00530318"/>
    <w:rsid w:val="0053555F"/>
    <w:rsid w:val="00535EFF"/>
    <w:rsid w:val="005406C5"/>
    <w:rsid w:val="00542BD6"/>
    <w:rsid w:val="00546D45"/>
    <w:rsid w:val="0055097E"/>
    <w:rsid w:val="00551069"/>
    <w:rsid w:val="00551D79"/>
    <w:rsid w:val="00552009"/>
    <w:rsid w:val="00553AB0"/>
    <w:rsid w:val="005554B1"/>
    <w:rsid w:val="00560D29"/>
    <w:rsid w:val="0056127F"/>
    <w:rsid w:val="00566530"/>
    <w:rsid w:val="00566942"/>
    <w:rsid w:val="00566D96"/>
    <w:rsid w:val="00567F22"/>
    <w:rsid w:val="005703C2"/>
    <w:rsid w:val="00573F2B"/>
    <w:rsid w:val="005747C1"/>
    <w:rsid w:val="00574931"/>
    <w:rsid w:val="005760DC"/>
    <w:rsid w:val="005832D5"/>
    <w:rsid w:val="00585DB6"/>
    <w:rsid w:val="00591546"/>
    <w:rsid w:val="005917B4"/>
    <w:rsid w:val="00594134"/>
    <w:rsid w:val="005945AC"/>
    <w:rsid w:val="00594828"/>
    <w:rsid w:val="005948D2"/>
    <w:rsid w:val="005974C2"/>
    <w:rsid w:val="005A26DD"/>
    <w:rsid w:val="005A4428"/>
    <w:rsid w:val="005A5962"/>
    <w:rsid w:val="005A7A0D"/>
    <w:rsid w:val="005B0556"/>
    <w:rsid w:val="005B4918"/>
    <w:rsid w:val="005B4C1C"/>
    <w:rsid w:val="005B7BCD"/>
    <w:rsid w:val="005C09E2"/>
    <w:rsid w:val="005C2137"/>
    <w:rsid w:val="005C229E"/>
    <w:rsid w:val="005C63E4"/>
    <w:rsid w:val="005C74AE"/>
    <w:rsid w:val="005D102A"/>
    <w:rsid w:val="005D1B49"/>
    <w:rsid w:val="005D21E6"/>
    <w:rsid w:val="005D6549"/>
    <w:rsid w:val="005E1078"/>
    <w:rsid w:val="005E128C"/>
    <w:rsid w:val="005E48F9"/>
    <w:rsid w:val="005E5EF8"/>
    <w:rsid w:val="005E67FF"/>
    <w:rsid w:val="005E6EC6"/>
    <w:rsid w:val="005F0448"/>
    <w:rsid w:val="005F1D1F"/>
    <w:rsid w:val="005F3212"/>
    <w:rsid w:val="005F4633"/>
    <w:rsid w:val="005F47BE"/>
    <w:rsid w:val="005F5CB7"/>
    <w:rsid w:val="005F5F1A"/>
    <w:rsid w:val="006002E4"/>
    <w:rsid w:val="0060066C"/>
    <w:rsid w:val="006058D5"/>
    <w:rsid w:val="00605CED"/>
    <w:rsid w:val="00612A9C"/>
    <w:rsid w:val="00613AA6"/>
    <w:rsid w:val="006175E1"/>
    <w:rsid w:val="006214EC"/>
    <w:rsid w:val="00621D67"/>
    <w:rsid w:val="00625E00"/>
    <w:rsid w:val="00630C4D"/>
    <w:rsid w:val="00632140"/>
    <w:rsid w:val="00640921"/>
    <w:rsid w:val="006428B5"/>
    <w:rsid w:val="00644673"/>
    <w:rsid w:val="00644E07"/>
    <w:rsid w:val="00646592"/>
    <w:rsid w:val="00651A96"/>
    <w:rsid w:val="006551C9"/>
    <w:rsid w:val="00657180"/>
    <w:rsid w:val="00657352"/>
    <w:rsid w:val="006574DC"/>
    <w:rsid w:val="00661764"/>
    <w:rsid w:val="006624DC"/>
    <w:rsid w:val="00667392"/>
    <w:rsid w:val="00670379"/>
    <w:rsid w:val="00671522"/>
    <w:rsid w:val="00672D04"/>
    <w:rsid w:val="00673D16"/>
    <w:rsid w:val="00673D60"/>
    <w:rsid w:val="006758D9"/>
    <w:rsid w:val="0068108A"/>
    <w:rsid w:val="00681450"/>
    <w:rsid w:val="00681586"/>
    <w:rsid w:val="0068235B"/>
    <w:rsid w:val="006827C8"/>
    <w:rsid w:val="00684097"/>
    <w:rsid w:val="006852FB"/>
    <w:rsid w:val="006870B1"/>
    <w:rsid w:val="00687690"/>
    <w:rsid w:val="00692222"/>
    <w:rsid w:val="006945F0"/>
    <w:rsid w:val="006A2CF4"/>
    <w:rsid w:val="006A2EF1"/>
    <w:rsid w:val="006A31F2"/>
    <w:rsid w:val="006A5D3E"/>
    <w:rsid w:val="006A5DC4"/>
    <w:rsid w:val="006A61C2"/>
    <w:rsid w:val="006A6217"/>
    <w:rsid w:val="006A6E97"/>
    <w:rsid w:val="006A7FF4"/>
    <w:rsid w:val="006B060D"/>
    <w:rsid w:val="006B194E"/>
    <w:rsid w:val="006B309F"/>
    <w:rsid w:val="006B3C9B"/>
    <w:rsid w:val="006B57F6"/>
    <w:rsid w:val="006B656D"/>
    <w:rsid w:val="006B662D"/>
    <w:rsid w:val="006B77A7"/>
    <w:rsid w:val="006C0005"/>
    <w:rsid w:val="006C3FF5"/>
    <w:rsid w:val="006C5361"/>
    <w:rsid w:val="006C55F5"/>
    <w:rsid w:val="006C5F7A"/>
    <w:rsid w:val="006C6480"/>
    <w:rsid w:val="006D029D"/>
    <w:rsid w:val="006D0BAF"/>
    <w:rsid w:val="006D55AB"/>
    <w:rsid w:val="006D5953"/>
    <w:rsid w:val="006E0422"/>
    <w:rsid w:val="006E28AA"/>
    <w:rsid w:val="006E432A"/>
    <w:rsid w:val="006F0B54"/>
    <w:rsid w:val="006F1CAF"/>
    <w:rsid w:val="006F3408"/>
    <w:rsid w:val="006F3991"/>
    <w:rsid w:val="006F5A2F"/>
    <w:rsid w:val="006F7B79"/>
    <w:rsid w:val="00700F6F"/>
    <w:rsid w:val="00704044"/>
    <w:rsid w:val="00704C37"/>
    <w:rsid w:val="0070518B"/>
    <w:rsid w:val="007105A6"/>
    <w:rsid w:val="00713925"/>
    <w:rsid w:val="00714A96"/>
    <w:rsid w:val="007234A8"/>
    <w:rsid w:val="007237AB"/>
    <w:rsid w:val="007238F9"/>
    <w:rsid w:val="007264B6"/>
    <w:rsid w:val="00727888"/>
    <w:rsid w:val="007308EF"/>
    <w:rsid w:val="007310AB"/>
    <w:rsid w:val="00732284"/>
    <w:rsid w:val="00732DE3"/>
    <w:rsid w:val="00735376"/>
    <w:rsid w:val="00735714"/>
    <w:rsid w:val="007404B3"/>
    <w:rsid w:val="007405A8"/>
    <w:rsid w:val="007414DE"/>
    <w:rsid w:val="00742EED"/>
    <w:rsid w:val="007440BD"/>
    <w:rsid w:val="007444D6"/>
    <w:rsid w:val="0074476D"/>
    <w:rsid w:val="00745F96"/>
    <w:rsid w:val="00746291"/>
    <w:rsid w:val="0074795A"/>
    <w:rsid w:val="00750269"/>
    <w:rsid w:val="00751349"/>
    <w:rsid w:val="007545B7"/>
    <w:rsid w:val="00756E75"/>
    <w:rsid w:val="00761710"/>
    <w:rsid w:val="00761832"/>
    <w:rsid w:val="007627EF"/>
    <w:rsid w:val="00766514"/>
    <w:rsid w:val="00767F3D"/>
    <w:rsid w:val="0077083C"/>
    <w:rsid w:val="00771284"/>
    <w:rsid w:val="00772224"/>
    <w:rsid w:val="00775F75"/>
    <w:rsid w:val="00776B44"/>
    <w:rsid w:val="00781678"/>
    <w:rsid w:val="00784358"/>
    <w:rsid w:val="0078659A"/>
    <w:rsid w:val="007867D9"/>
    <w:rsid w:val="0078704F"/>
    <w:rsid w:val="00796320"/>
    <w:rsid w:val="00796A75"/>
    <w:rsid w:val="007A26E5"/>
    <w:rsid w:val="007A3F99"/>
    <w:rsid w:val="007A4145"/>
    <w:rsid w:val="007A46FA"/>
    <w:rsid w:val="007B3540"/>
    <w:rsid w:val="007B4CC1"/>
    <w:rsid w:val="007B57C6"/>
    <w:rsid w:val="007C1261"/>
    <w:rsid w:val="007C2193"/>
    <w:rsid w:val="007D0433"/>
    <w:rsid w:val="007D3267"/>
    <w:rsid w:val="007D768E"/>
    <w:rsid w:val="007E0487"/>
    <w:rsid w:val="007E0EF2"/>
    <w:rsid w:val="007E1621"/>
    <w:rsid w:val="007F0289"/>
    <w:rsid w:val="007F3E0E"/>
    <w:rsid w:val="008013EB"/>
    <w:rsid w:val="00801D17"/>
    <w:rsid w:val="008023D9"/>
    <w:rsid w:val="008026FA"/>
    <w:rsid w:val="00805E13"/>
    <w:rsid w:val="008069BA"/>
    <w:rsid w:val="00810897"/>
    <w:rsid w:val="008163AF"/>
    <w:rsid w:val="008169DC"/>
    <w:rsid w:val="00821F30"/>
    <w:rsid w:val="008226BE"/>
    <w:rsid w:val="008228BC"/>
    <w:rsid w:val="00822F20"/>
    <w:rsid w:val="00831A3B"/>
    <w:rsid w:val="00835279"/>
    <w:rsid w:val="0083780C"/>
    <w:rsid w:val="008410FC"/>
    <w:rsid w:val="008421DA"/>
    <w:rsid w:val="00842432"/>
    <w:rsid w:val="008427D4"/>
    <w:rsid w:val="0084343E"/>
    <w:rsid w:val="00844D9D"/>
    <w:rsid w:val="00844DB0"/>
    <w:rsid w:val="008546B6"/>
    <w:rsid w:val="008551DC"/>
    <w:rsid w:val="008552C4"/>
    <w:rsid w:val="008553D9"/>
    <w:rsid w:val="0085678D"/>
    <w:rsid w:val="00857D65"/>
    <w:rsid w:val="008610E7"/>
    <w:rsid w:val="00862F08"/>
    <w:rsid w:val="00863655"/>
    <w:rsid w:val="00865CF3"/>
    <w:rsid w:val="00866F40"/>
    <w:rsid w:val="0087017A"/>
    <w:rsid w:val="00870AE9"/>
    <w:rsid w:val="00870DAE"/>
    <w:rsid w:val="00875CF1"/>
    <w:rsid w:val="00877158"/>
    <w:rsid w:val="00880C18"/>
    <w:rsid w:val="0088326B"/>
    <w:rsid w:val="00883A86"/>
    <w:rsid w:val="008905EA"/>
    <w:rsid w:val="00890A88"/>
    <w:rsid w:val="0089212C"/>
    <w:rsid w:val="00894B03"/>
    <w:rsid w:val="00895121"/>
    <w:rsid w:val="0089761B"/>
    <w:rsid w:val="008A1858"/>
    <w:rsid w:val="008A25E8"/>
    <w:rsid w:val="008A280F"/>
    <w:rsid w:val="008A2ACD"/>
    <w:rsid w:val="008A2F96"/>
    <w:rsid w:val="008A3467"/>
    <w:rsid w:val="008A3B3F"/>
    <w:rsid w:val="008A63F9"/>
    <w:rsid w:val="008A6DB6"/>
    <w:rsid w:val="008B0E25"/>
    <w:rsid w:val="008B4EA8"/>
    <w:rsid w:val="008B59D3"/>
    <w:rsid w:val="008B7392"/>
    <w:rsid w:val="008C0ED6"/>
    <w:rsid w:val="008C4AD2"/>
    <w:rsid w:val="008C5728"/>
    <w:rsid w:val="008C6B14"/>
    <w:rsid w:val="008C6F41"/>
    <w:rsid w:val="008C7BAC"/>
    <w:rsid w:val="008D0AB9"/>
    <w:rsid w:val="008D1BC9"/>
    <w:rsid w:val="008D24CE"/>
    <w:rsid w:val="008D2588"/>
    <w:rsid w:val="008D28DE"/>
    <w:rsid w:val="008D44EA"/>
    <w:rsid w:val="008D5D98"/>
    <w:rsid w:val="008D6AA0"/>
    <w:rsid w:val="008E0519"/>
    <w:rsid w:val="008E52C3"/>
    <w:rsid w:val="008F0882"/>
    <w:rsid w:val="008F58F1"/>
    <w:rsid w:val="008F5A3C"/>
    <w:rsid w:val="008F5D69"/>
    <w:rsid w:val="00902F7E"/>
    <w:rsid w:val="00904747"/>
    <w:rsid w:val="00913B5A"/>
    <w:rsid w:val="00915A6B"/>
    <w:rsid w:val="0092300F"/>
    <w:rsid w:val="00924075"/>
    <w:rsid w:val="0092481B"/>
    <w:rsid w:val="00927276"/>
    <w:rsid w:val="0092792F"/>
    <w:rsid w:val="00927E21"/>
    <w:rsid w:val="00935A96"/>
    <w:rsid w:val="00936602"/>
    <w:rsid w:val="00941196"/>
    <w:rsid w:val="00941264"/>
    <w:rsid w:val="00941BE7"/>
    <w:rsid w:val="00946017"/>
    <w:rsid w:val="00946C6E"/>
    <w:rsid w:val="00946D0F"/>
    <w:rsid w:val="00946F8C"/>
    <w:rsid w:val="009551C2"/>
    <w:rsid w:val="00955DCB"/>
    <w:rsid w:val="00956C24"/>
    <w:rsid w:val="00965C3F"/>
    <w:rsid w:val="0096609C"/>
    <w:rsid w:val="0096731E"/>
    <w:rsid w:val="00970E1A"/>
    <w:rsid w:val="0097177A"/>
    <w:rsid w:val="0097273B"/>
    <w:rsid w:val="009731F5"/>
    <w:rsid w:val="00980BE4"/>
    <w:rsid w:val="00982836"/>
    <w:rsid w:val="00990D0D"/>
    <w:rsid w:val="0099360F"/>
    <w:rsid w:val="00993B24"/>
    <w:rsid w:val="00994063"/>
    <w:rsid w:val="0099554F"/>
    <w:rsid w:val="009968E1"/>
    <w:rsid w:val="00997B6E"/>
    <w:rsid w:val="009A1BF4"/>
    <w:rsid w:val="009A2094"/>
    <w:rsid w:val="009A3753"/>
    <w:rsid w:val="009A3EBA"/>
    <w:rsid w:val="009A503D"/>
    <w:rsid w:val="009A6455"/>
    <w:rsid w:val="009A6F30"/>
    <w:rsid w:val="009A7C76"/>
    <w:rsid w:val="009B0D5A"/>
    <w:rsid w:val="009B3EA1"/>
    <w:rsid w:val="009B5CFF"/>
    <w:rsid w:val="009B6B8D"/>
    <w:rsid w:val="009B7FAC"/>
    <w:rsid w:val="009C17C4"/>
    <w:rsid w:val="009C1FA6"/>
    <w:rsid w:val="009C6086"/>
    <w:rsid w:val="009C72E5"/>
    <w:rsid w:val="009C764D"/>
    <w:rsid w:val="009C7944"/>
    <w:rsid w:val="009C7D8E"/>
    <w:rsid w:val="009D0527"/>
    <w:rsid w:val="009D2412"/>
    <w:rsid w:val="009D2785"/>
    <w:rsid w:val="009D367E"/>
    <w:rsid w:val="009D7D81"/>
    <w:rsid w:val="009D7E58"/>
    <w:rsid w:val="009E0F3C"/>
    <w:rsid w:val="009E17A9"/>
    <w:rsid w:val="009E1D55"/>
    <w:rsid w:val="009E21E4"/>
    <w:rsid w:val="009E22F1"/>
    <w:rsid w:val="009E3C16"/>
    <w:rsid w:val="009E4CB0"/>
    <w:rsid w:val="009E7786"/>
    <w:rsid w:val="009F00B3"/>
    <w:rsid w:val="009F12E3"/>
    <w:rsid w:val="009F182D"/>
    <w:rsid w:val="009F2492"/>
    <w:rsid w:val="009F24D9"/>
    <w:rsid w:val="009F3135"/>
    <w:rsid w:val="009F3E24"/>
    <w:rsid w:val="009F7700"/>
    <w:rsid w:val="00A01345"/>
    <w:rsid w:val="00A049CB"/>
    <w:rsid w:val="00A06899"/>
    <w:rsid w:val="00A0721F"/>
    <w:rsid w:val="00A07C5A"/>
    <w:rsid w:val="00A11995"/>
    <w:rsid w:val="00A12867"/>
    <w:rsid w:val="00A13027"/>
    <w:rsid w:val="00A15157"/>
    <w:rsid w:val="00A15FE7"/>
    <w:rsid w:val="00A22A08"/>
    <w:rsid w:val="00A278BE"/>
    <w:rsid w:val="00A34E76"/>
    <w:rsid w:val="00A36A1A"/>
    <w:rsid w:val="00A43A6D"/>
    <w:rsid w:val="00A47793"/>
    <w:rsid w:val="00A477FA"/>
    <w:rsid w:val="00A56FD7"/>
    <w:rsid w:val="00A61CB6"/>
    <w:rsid w:val="00A66562"/>
    <w:rsid w:val="00A70B70"/>
    <w:rsid w:val="00A71B6F"/>
    <w:rsid w:val="00A74055"/>
    <w:rsid w:val="00A80CA2"/>
    <w:rsid w:val="00A851E5"/>
    <w:rsid w:val="00A86558"/>
    <w:rsid w:val="00A872DC"/>
    <w:rsid w:val="00A878BC"/>
    <w:rsid w:val="00A87FD7"/>
    <w:rsid w:val="00A90AA1"/>
    <w:rsid w:val="00A96061"/>
    <w:rsid w:val="00AA26DD"/>
    <w:rsid w:val="00AA2C25"/>
    <w:rsid w:val="00AA46FC"/>
    <w:rsid w:val="00AA60CB"/>
    <w:rsid w:val="00AA760F"/>
    <w:rsid w:val="00AA7E9E"/>
    <w:rsid w:val="00AB017C"/>
    <w:rsid w:val="00AB07AB"/>
    <w:rsid w:val="00AB738A"/>
    <w:rsid w:val="00AC359F"/>
    <w:rsid w:val="00AC5FCC"/>
    <w:rsid w:val="00AD192C"/>
    <w:rsid w:val="00AD2A41"/>
    <w:rsid w:val="00AD4032"/>
    <w:rsid w:val="00AD58DC"/>
    <w:rsid w:val="00AE0983"/>
    <w:rsid w:val="00AE2541"/>
    <w:rsid w:val="00AE47FB"/>
    <w:rsid w:val="00AE67E6"/>
    <w:rsid w:val="00AF22B3"/>
    <w:rsid w:val="00AF2650"/>
    <w:rsid w:val="00B00649"/>
    <w:rsid w:val="00B02CE9"/>
    <w:rsid w:val="00B02F1D"/>
    <w:rsid w:val="00B05A80"/>
    <w:rsid w:val="00B07E34"/>
    <w:rsid w:val="00B12AD1"/>
    <w:rsid w:val="00B14C25"/>
    <w:rsid w:val="00B16442"/>
    <w:rsid w:val="00B171D3"/>
    <w:rsid w:val="00B17515"/>
    <w:rsid w:val="00B211E3"/>
    <w:rsid w:val="00B220DB"/>
    <w:rsid w:val="00B222A8"/>
    <w:rsid w:val="00B226C9"/>
    <w:rsid w:val="00B22C72"/>
    <w:rsid w:val="00B2446E"/>
    <w:rsid w:val="00B25A6A"/>
    <w:rsid w:val="00B261CF"/>
    <w:rsid w:val="00B27CA2"/>
    <w:rsid w:val="00B27FDB"/>
    <w:rsid w:val="00B3043B"/>
    <w:rsid w:val="00B30EFA"/>
    <w:rsid w:val="00B327EF"/>
    <w:rsid w:val="00B32D3C"/>
    <w:rsid w:val="00B34589"/>
    <w:rsid w:val="00B42961"/>
    <w:rsid w:val="00B43B16"/>
    <w:rsid w:val="00B47E12"/>
    <w:rsid w:val="00B50D51"/>
    <w:rsid w:val="00B526C4"/>
    <w:rsid w:val="00B5386F"/>
    <w:rsid w:val="00B57FC6"/>
    <w:rsid w:val="00B61B34"/>
    <w:rsid w:val="00B6485F"/>
    <w:rsid w:val="00B6609C"/>
    <w:rsid w:val="00B666DE"/>
    <w:rsid w:val="00B706E7"/>
    <w:rsid w:val="00B7079D"/>
    <w:rsid w:val="00B71DF6"/>
    <w:rsid w:val="00B726CE"/>
    <w:rsid w:val="00B72A45"/>
    <w:rsid w:val="00B74CB7"/>
    <w:rsid w:val="00B74F51"/>
    <w:rsid w:val="00B754DA"/>
    <w:rsid w:val="00B75850"/>
    <w:rsid w:val="00B75A37"/>
    <w:rsid w:val="00B76E2B"/>
    <w:rsid w:val="00B83318"/>
    <w:rsid w:val="00B83C05"/>
    <w:rsid w:val="00B8567C"/>
    <w:rsid w:val="00B86D70"/>
    <w:rsid w:val="00B9149D"/>
    <w:rsid w:val="00B91F2E"/>
    <w:rsid w:val="00B94D0A"/>
    <w:rsid w:val="00B954B2"/>
    <w:rsid w:val="00B9630F"/>
    <w:rsid w:val="00B96788"/>
    <w:rsid w:val="00B97061"/>
    <w:rsid w:val="00BA04A1"/>
    <w:rsid w:val="00BA5DEE"/>
    <w:rsid w:val="00BA61D1"/>
    <w:rsid w:val="00BA6E37"/>
    <w:rsid w:val="00BB0DB2"/>
    <w:rsid w:val="00BB3792"/>
    <w:rsid w:val="00BB3D9F"/>
    <w:rsid w:val="00BB69F1"/>
    <w:rsid w:val="00BC084A"/>
    <w:rsid w:val="00BC58A2"/>
    <w:rsid w:val="00BC5F9A"/>
    <w:rsid w:val="00BD05B9"/>
    <w:rsid w:val="00BD0EEC"/>
    <w:rsid w:val="00BD2B8C"/>
    <w:rsid w:val="00BD3B24"/>
    <w:rsid w:val="00BD3F79"/>
    <w:rsid w:val="00BD3FEA"/>
    <w:rsid w:val="00BD743B"/>
    <w:rsid w:val="00BE52A9"/>
    <w:rsid w:val="00BE5F69"/>
    <w:rsid w:val="00BE6E99"/>
    <w:rsid w:val="00BF07CE"/>
    <w:rsid w:val="00BF09AF"/>
    <w:rsid w:val="00BF1D78"/>
    <w:rsid w:val="00BF30CB"/>
    <w:rsid w:val="00BF520A"/>
    <w:rsid w:val="00C01F9D"/>
    <w:rsid w:val="00C05765"/>
    <w:rsid w:val="00C06261"/>
    <w:rsid w:val="00C07F8D"/>
    <w:rsid w:val="00C127DA"/>
    <w:rsid w:val="00C240E5"/>
    <w:rsid w:val="00C33096"/>
    <w:rsid w:val="00C35B0B"/>
    <w:rsid w:val="00C37346"/>
    <w:rsid w:val="00C37A77"/>
    <w:rsid w:val="00C4162B"/>
    <w:rsid w:val="00C4343E"/>
    <w:rsid w:val="00C440E9"/>
    <w:rsid w:val="00C44198"/>
    <w:rsid w:val="00C44233"/>
    <w:rsid w:val="00C46E27"/>
    <w:rsid w:val="00C47354"/>
    <w:rsid w:val="00C479EF"/>
    <w:rsid w:val="00C53859"/>
    <w:rsid w:val="00C56DEE"/>
    <w:rsid w:val="00C606DD"/>
    <w:rsid w:val="00C62C19"/>
    <w:rsid w:val="00C62DC4"/>
    <w:rsid w:val="00C635EB"/>
    <w:rsid w:val="00C64626"/>
    <w:rsid w:val="00C654E4"/>
    <w:rsid w:val="00C6575C"/>
    <w:rsid w:val="00C664D3"/>
    <w:rsid w:val="00C70D2B"/>
    <w:rsid w:val="00C71657"/>
    <w:rsid w:val="00C72335"/>
    <w:rsid w:val="00C729CE"/>
    <w:rsid w:val="00C80E93"/>
    <w:rsid w:val="00C8146F"/>
    <w:rsid w:val="00C81582"/>
    <w:rsid w:val="00C839F9"/>
    <w:rsid w:val="00C85C7E"/>
    <w:rsid w:val="00C8751C"/>
    <w:rsid w:val="00C9017A"/>
    <w:rsid w:val="00C907D4"/>
    <w:rsid w:val="00C92B36"/>
    <w:rsid w:val="00C93721"/>
    <w:rsid w:val="00CA124B"/>
    <w:rsid w:val="00CA2C76"/>
    <w:rsid w:val="00CA4F63"/>
    <w:rsid w:val="00CA62DB"/>
    <w:rsid w:val="00CA6CCE"/>
    <w:rsid w:val="00CB4171"/>
    <w:rsid w:val="00CB61D3"/>
    <w:rsid w:val="00CB6E1E"/>
    <w:rsid w:val="00CC3D8D"/>
    <w:rsid w:val="00CC5A28"/>
    <w:rsid w:val="00CC6649"/>
    <w:rsid w:val="00CD2405"/>
    <w:rsid w:val="00CD5706"/>
    <w:rsid w:val="00CD5EA4"/>
    <w:rsid w:val="00CD627A"/>
    <w:rsid w:val="00CD6896"/>
    <w:rsid w:val="00CE12F4"/>
    <w:rsid w:val="00CE333B"/>
    <w:rsid w:val="00CE682A"/>
    <w:rsid w:val="00CF008A"/>
    <w:rsid w:val="00CF2DC1"/>
    <w:rsid w:val="00CF56A3"/>
    <w:rsid w:val="00CF62F9"/>
    <w:rsid w:val="00CF655A"/>
    <w:rsid w:val="00D00E4E"/>
    <w:rsid w:val="00D0136D"/>
    <w:rsid w:val="00D02B59"/>
    <w:rsid w:val="00D0536E"/>
    <w:rsid w:val="00D07E1B"/>
    <w:rsid w:val="00D10692"/>
    <w:rsid w:val="00D118F5"/>
    <w:rsid w:val="00D12DF3"/>
    <w:rsid w:val="00D136B1"/>
    <w:rsid w:val="00D2010E"/>
    <w:rsid w:val="00D21428"/>
    <w:rsid w:val="00D23ED6"/>
    <w:rsid w:val="00D245E6"/>
    <w:rsid w:val="00D3023C"/>
    <w:rsid w:val="00D32D28"/>
    <w:rsid w:val="00D3423E"/>
    <w:rsid w:val="00D34AB3"/>
    <w:rsid w:val="00D350E4"/>
    <w:rsid w:val="00D374E9"/>
    <w:rsid w:val="00D37FD5"/>
    <w:rsid w:val="00D432E7"/>
    <w:rsid w:val="00D43536"/>
    <w:rsid w:val="00D44082"/>
    <w:rsid w:val="00D44B6A"/>
    <w:rsid w:val="00D531C9"/>
    <w:rsid w:val="00D54299"/>
    <w:rsid w:val="00D54F89"/>
    <w:rsid w:val="00D67362"/>
    <w:rsid w:val="00D729ED"/>
    <w:rsid w:val="00D73731"/>
    <w:rsid w:val="00D81F39"/>
    <w:rsid w:val="00D820CA"/>
    <w:rsid w:val="00D83247"/>
    <w:rsid w:val="00D8360F"/>
    <w:rsid w:val="00D8386B"/>
    <w:rsid w:val="00D83B77"/>
    <w:rsid w:val="00D84CBC"/>
    <w:rsid w:val="00D86F0B"/>
    <w:rsid w:val="00D915D0"/>
    <w:rsid w:val="00D929CC"/>
    <w:rsid w:val="00D93279"/>
    <w:rsid w:val="00D968C5"/>
    <w:rsid w:val="00D9717D"/>
    <w:rsid w:val="00D973A0"/>
    <w:rsid w:val="00D97B8F"/>
    <w:rsid w:val="00DA1FAD"/>
    <w:rsid w:val="00DA602F"/>
    <w:rsid w:val="00DA76EC"/>
    <w:rsid w:val="00DB12CD"/>
    <w:rsid w:val="00DB17AF"/>
    <w:rsid w:val="00DB4555"/>
    <w:rsid w:val="00DB7F46"/>
    <w:rsid w:val="00DC08EA"/>
    <w:rsid w:val="00DC48EF"/>
    <w:rsid w:val="00DC5F76"/>
    <w:rsid w:val="00DC6700"/>
    <w:rsid w:val="00DC6D55"/>
    <w:rsid w:val="00DD17A6"/>
    <w:rsid w:val="00DD26F7"/>
    <w:rsid w:val="00DD6323"/>
    <w:rsid w:val="00DE4F0F"/>
    <w:rsid w:val="00DE5621"/>
    <w:rsid w:val="00DE627D"/>
    <w:rsid w:val="00DE7E34"/>
    <w:rsid w:val="00DF6A4B"/>
    <w:rsid w:val="00DF7FC6"/>
    <w:rsid w:val="00E06802"/>
    <w:rsid w:val="00E077C0"/>
    <w:rsid w:val="00E11388"/>
    <w:rsid w:val="00E13622"/>
    <w:rsid w:val="00E14C62"/>
    <w:rsid w:val="00E15E62"/>
    <w:rsid w:val="00E17829"/>
    <w:rsid w:val="00E17B09"/>
    <w:rsid w:val="00E20F37"/>
    <w:rsid w:val="00E2165C"/>
    <w:rsid w:val="00E216C5"/>
    <w:rsid w:val="00E22270"/>
    <w:rsid w:val="00E325D9"/>
    <w:rsid w:val="00E32C06"/>
    <w:rsid w:val="00E45920"/>
    <w:rsid w:val="00E45AF7"/>
    <w:rsid w:val="00E46AC9"/>
    <w:rsid w:val="00E47234"/>
    <w:rsid w:val="00E4790E"/>
    <w:rsid w:val="00E506DD"/>
    <w:rsid w:val="00E51A22"/>
    <w:rsid w:val="00E51F56"/>
    <w:rsid w:val="00E562F7"/>
    <w:rsid w:val="00E565A5"/>
    <w:rsid w:val="00E56BE5"/>
    <w:rsid w:val="00E5712D"/>
    <w:rsid w:val="00E57598"/>
    <w:rsid w:val="00E637AF"/>
    <w:rsid w:val="00E63BD9"/>
    <w:rsid w:val="00E643D4"/>
    <w:rsid w:val="00E67AF2"/>
    <w:rsid w:val="00E700EC"/>
    <w:rsid w:val="00E739DA"/>
    <w:rsid w:val="00E74586"/>
    <w:rsid w:val="00E74C55"/>
    <w:rsid w:val="00E74DEF"/>
    <w:rsid w:val="00E826CF"/>
    <w:rsid w:val="00E865AD"/>
    <w:rsid w:val="00E87666"/>
    <w:rsid w:val="00E91E74"/>
    <w:rsid w:val="00E956F5"/>
    <w:rsid w:val="00E968B7"/>
    <w:rsid w:val="00E96F30"/>
    <w:rsid w:val="00E97FAC"/>
    <w:rsid w:val="00EA1419"/>
    <w:rsid w:val="00EB146B"/>
    <w:rsid w:val="00EB149D"/>
    <w:rsid w:val="00EB2DB3"/>
    <w:rsid w:val="00EB30DF"/>
    <w:rsid w:val="00EB640B"/>
    <w:rsid w:val="00EC05F0"/>
    <w:rsid w:val="00EC637E"/>
    <w:rsid w:val="00EC6E63"/>
    <w:rsid w:val="00ED174A"/>
    <w:rsid w:val="00ED4419"/>
    <w:rsid w:val="00ED588D"/>
    <w:rsid w:val="00ED6EDB"/>
    <w:rsid w:val="00EF1B24"/>
    <w:rsid w:val="00EF4DB1"/>
    <w:rsid w:val="00EF639C"/>
    <w:rsid w:val="00F00972"/>
    <w:rsid w:val="00F038C5"/>
    <w:rsid w:val="00F04689"/>
    <w:rsid w:val="00F106E4"/>
    <w:rsid w:val="00F10F12"/>
    <w:rsid w:val="00F11EAB"/>
    <w:rsid w:val="00F141A1"/>
    <w:rsid w:val="00F15C0F"/>
    <w:rsid w:val="00F16AD5"/>
    <w:rsid w:val="00F2064C"/>
    <w:rsid w:val="00F2211B"/>
    <w:rsid w:val="00F23EFA"/>
    <w:rsid w:val="00F2549C"/>
    <w:rsid w:val="00F26EAA"/>
    <w:rsid w:val="00F27DCF"/>
    <w:rsid w:val="00F30016"/>
    <w:rsid w:val="00F3068F"/>
    <w:rsid w:val="00F32CB5"/>
    <w:rsid w:val="00F33D33"/>
    <w:rsid w:val="00F3603E"/>
    <w:rsid w:val="00F371FC"/>
    <w:rsid w:val="00F37AC5"/>
    <w:rsid w:val="00F37DFF"/>
    <w:rsid w:val="00F418E1"/>
    <w:rsid w:val="00F47423"/>
    <w:rsid w:val="00F47B62"/>
    <w:rsid w:val="00F50CF4"/>
    <w:rsid w:val="00F50ED2"/>
    <w:rsid w:val="00F52372"/>
    <w:rsid w:val="00F53FCF"/>
    <w:rsid w:val="00F55619"/>
    <w:rsid w:val="00F56379"/>
    <w:rsid w:val="00F72A64"/>
    <w:rsid w:val="00F73696"/>
    <w:rsid w:val="00F737F9"/>
    <w:rsid w:val="00F73B6E"/>
    <w:rsid w:val="00F80DD5"/>
    <w:rsid w:val="00F82C89"/>
    <w:rsid w:val="00F82DC3"/>
    <w:rsid w:val="00F8337E"/>
    <w:rsid w:val="00F87F4F"/>
    <w:rsid w:val="00F90098"/>
    <w:rsid w:val="00F90B6D"/>
    <w:rsid w:val="00F92FF7"/>
    <w:rsid w:val="00F9340F"/>
    <w:rsid w:val="00F9393F"/>
    <w:rsid w:val="00FA07D8"/>
    <w:rsid w:val="00FA0E35"/>
    <w:rsid w:val="00FA1E45"/>
    <w:rsid w:val="00FA7211"/>
    <w:rsid w:val="00FB10DA"/>
    <w:rsid w:val="00FB30F3"/>
    <w:rsid w:val="00FB7044"/>
    <w:rsid w:val="00FB7EC5"/>
    <w:rsid w:val="00FC1F04"/>
    <w:rsid w:val="00FC4A74"/>
    <w:rsid w:val="00FC69E9"/>
    <w:rsid w:val="00FC6FC1"/>
    <w:rsid w:val="00FD1EE7"/>
    <w:rsid w:val="00FD1FC1"/>
    <w:rsid w:val="00FD74E1"/>
    <w:rsid w:val="00FE1BE1"/>
    <w:rsid w:val="00FE1DF9"/>
    <w:rsid w:val="00FE1F19"/>
    <w:rsid w:val="00FE1FAE"/>
    <w:rsid w:val="00FE26C9"/>
    <w:rsid w:val="00FE4B14"/>
    <w:rsid w:val="00FE5493"/>
    <w:rsid w:val="00FE66A7"/>
    <w:rsid w:val="00FE74CD"/>
    <w:rsid w:val="00FE7BBB"/>
    <w:rsid w:val="00FF1992"/>
    <w:rsid w:val="00FF2316"/>
    <w:rsid w:val="00FF26B3"/>
    <w:rsid w:val="00FF4709"/>
    <w:rsid w:val="00FF4A44"/>
    <w:rsid w:val="00FF51F0"/>
    <w:rsid w:val="00FF694E"/>
    <w:rsid w:val="00FF6F6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D133F"/>
  <w15:docId w15:val="{AAB451F8-7FF5-4FCF-B36B-9FF3A87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F12E3"/>
    <w:pPr>
      <w:keepNext/>
      <w:pageBreakBefore/>
      <w:tabs>
        <w:tab w:val="num" w:pos="397"/>
      </w:tabs>
      <w:spacing w:before="360" w:after="240"/>
      <w:ind w:firstLine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12E3"/>
    <w:pPr>
      <w:numPr>
        <w:ilvl w:val="1"/>
        <w:numId w:val="2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link w:val="31"/>
    <w:uiPriority w:val="99"/>
    <w:qFormat/>
    <w:rsid w:val="009F12E3"/>
    <w:pPr>
      <w:numPr>
        <w:ilvl w:val="2"/>
        <w:numId w:val="2"/>
      </w:numPr>
      <w:tabs>
        <w:tab w:val="clear" w:pos="360"/>
        <w:tab w:val="num" w:pos="851"/>
        <w:tab w:val="num" w:pos="1211"/>
      </w:tabs>
      <w:spacing w:before="60"/>
      <w:ind w:left="0" w:firstLine="0"/>
      <w:outlineLvl w:val="2"/>
    </w:pPr>
    <w:rPr>
      <w:rFonts w:cs="Arial"/>
      <w:bCs/>
      <w:szCs w:val="26"/>
    </w:rPr>
  </w:style>
  <w:style w:type="paragraph" w:styleId="4">
    <w:name w:val="heading 4"/>
    <w:basedOn w:val="a0"/>
    <w:link w:val="40"/>
    <w:uiPriority w:val="99"/>
    <w:qFormat/>
    <w:rsid w:val="009F12E3"/>
    <w:pPr>
      <w:numPr>
        <w:ilvl w:val="3"/>
        <w:numId w:val="2"/>
      </w:numPr>
      <w:tabs>
        <w:tab w:val="clear" w:pos="360"/>
        <w:tab w:val="num" w:pos="1134"/>
      </w:tabs>
      <w:spacing w:before="60"/>
      <w:ind w:left="0" w:firstLine="0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F7700"/>
    <w:rPr>
      <w:rFonts w:cs="Arial"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F7700"/>
    <w:rPr>
      <w:rFonts w:cs="Arial"/>
      <w:bCs/>
      <w:iCs/>
      <w:sz w:val="24"/>
      <w:szCs w:val="28"/>
    </w:rPr>
  </w:style>
  <w:style w:type="character" w:customStyle="1" w:styleId="31">
    <w:name w:val="Заголовок 3 Знак1"/>
    <w:aliases w:val="Заголовок 3 Знак Знак1"/>
    <w:basedOn w:val="a1"/>
    <w:link w:val="3"/>
    <w:uiPriority w:val="99"/>
    <w:semiHidden/>
    <w:locked/>
    <w:rsid w:val="009F77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F77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F770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link w:val="a6"/>
    <w:uiPriority w:val="99"/>
    <w:semiHidden/>
    <w:rsid w:val="009F12E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uiPriority w:val="99"/>
    <w:semiHidden/>
    <w:locked/>
    <w:rsid w:val="009F7700"/>
    <w:rPr>
      <w:rFonts w:cs="Times New Roman"/>
      <w:sz w:val="2"/>
    </w:rPr>
  </w:style>
  <w:style w:type="paragraph" w:customStyle="1" w:styleId="a7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8">
    <w:name w:val="Название документа"/>
    <w:basedOn w:val="a0"/>
    <w:uiPriority w:val="99"/>
    <w:rsid w:val="009F12E3"/>
    <w:pPr>
      <w:jc w:val="center"/>
    </w:pPr>
  </w:style>
  <w:style w:type="paragraph" w:styleId="a9">
    <w:name w:val="header"/>
    <w:basedOn w:val="a0"/>
    <w:link w:val="aa"/>
    <w:uiPriority w:val="99"/>
    <w:rsid w:val="009F12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053137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9F12E3"/>
    <w:rPr>
      <w:rFonts w:cs="Times New Roman"/>
    </w:rPr>
  </w:style>
  <w:style w:type="paragraph" w:customStyle="1" w:styleId="ASN">
    <w:name w:val="ASN"/>
    <w:basedOn w:val="a0"/>
    <w:uiPriority w:val="99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c">
    <w:name w:val="Определение Знак Знак"/>
    <w:uiPriority w:val="99"/>
    <w:rsid w:val="009F12E3"/>
    <w:rPr>
      <w:sz w:val="24"/>
      <w:lang w:val="ru-RU" w:eastAsia="ru-RU"/>
    </w:rPr>
  </w:style>
  <w:style w:type="character" w:styleId="ad">
    <w:name w:val="Hyperlink"/>
    <w:basedOn w:val="a1"/>
    <w:uiPriority w:val="99"/>
    <w:rsid w:val="009F12E3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9F12E3"/>
    <w:pPr>
      <w:numPr>
        <w:numId w:val="9"/>
      </w:numPr>
      <w:tabs>
        <w:tab w:val="clear" w:pos="720"/>
        <w:tab w:val="num" w:pos="900"/>
      </w:tabs>
      <w:ind w:left="900"/>
    </w:pPr>
  </w:style>
  <w:style w:type="paragraph" w:styleId="ae">
    <w:name w:val="Body Text Indent"/>
    <w:basedOn w:val="a0"/>
    <w:link w:val="af"/>
    <w:uiPriority w:val="99"/>
    <w:rsid w:val="009F12E3"/>
    <w:pPr>
      <w:spacing w:before="120"/>
      <w:ind w:firstLine="0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9F7700"/>
    <w:rPr>
      <w:rFonts w:cs="Times New Roman"/>
      <w:sz w:val="24"/>
      <w:szCs w:val="24"/>
    </w:rPr>
  </w:style>
  <w:style w:type="character" w:customStyle="1" w:styleId="30">
    <w:name w:val="Заголовок 3 Знак Знак"/>
    <w:uiPriority w:val="99"/>
    <w:rsid w:val="009F12E3"/>
    <w:rPr>
      <w:sz w:val="26"/>
      <w:lang w:val="ru-RU" w:eastAsia="ru-RU"/>
    </w:rPr>
  </w:style>
  <w:style w:type="paragraph" w:customStyle="1" w:styleId="11">
    <w:name w:val="Стиль1"/>
    <w:uiPriority w:val="99"/>
    <w:rsid w:val="009F12E3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11pt">
    <w:name w:val="Обычный + 11 pt"/>
    <w:basedOn w:val="a0"/>
    <w:uiPriority w:val="99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f0">
    <w:name w:val="annotation reference"/>
    <w:basedOn w:val="a1"/>
    <w:uiPriority w:val="99"/>
    <w:rsid w:val="009F12E3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9F12E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3D3722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9F12E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F7700"/>
    <w:rPr>
      <w:rFonts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9F12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9F7700"/>
    <w:rPr>
      <w:rFonts w:cs="Times New Roman"/>
      <w:sz w:val="2"/>
    </w:rPr>
  </w:style>
  <w:style w:type="paragraph" w:styleId="af7">
    <w:name w:val="Normal (Web)"/>
    <w:basedOn w:val="a0"/>
    <w:uiPriority w:val="99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8">
    <w:name w:val="List Paragraph"/>
    <w:aliases w:val="Абзац списка 1,Содержание. 2 уровень"/>
    <w:basedOn w:val="a0"/>
    <w:link w:val="af9"/>
    <w:uiPriority w:val="34"/>
    <w:qFormat/>
    <w:rsid w:val="005F1D1F"/>
    <w:pPr>
      <w:ind w:left="708"/>
    </w:pPr>
  </w:style>
  <w:style w:type="paragraph" w:customStyle="1" w:styleId="afa">
    <w:name w:val="Определение"/>
    <w:basedOn w:val="a0"/>
    <w:uiPriority w:val="99"/>
    <w:rsid w:val="006F0B54"/>
    <w:pPr>
      <w:spacing w:before="120" w:after="60"/>
      <w:ind w:firstLine="0"/>
    </w:pPr>
  </w:style>
  <w:style w:type="paragraph" w:customStyle="1" w:styleId="Default">
    <w:name w:val="Default"/>
    <w:uiPriority w:val="99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Абзац РН"/>
    <w:basedOn w:val="a0"/>
    <w:uiPriority w:val="99"/>
    <w:rsid w:val="007237AB"/>
    <w:pPr>
      <w:spacing w:before="120" w:after="120"/>
      <w:ind w:firstLine="0"/>
    </w:pPr>
  </w:style>
  <w:style w:type="paragraph" w:styleId="afc">
    <w:name w:val="footnote text"/>
    <w:basedOn w:val="a0"/>
    <w:link w:val="afd"/>
    <w:uiPriority w:val="99"/>
    <w:semiHidden/>
    <w:rsid w:val="00FC6FC1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FC6FC1"/>
    <w:rPr>
      <w:rFonts w:cs="Times New Roman"/>
    </w:rPr>
  </w:style>
  <w:style w:type="character" w:styleId="afe">
    <w:name w:val="footnote reference"/>
    <w:basedOn w:val="a1"/>
    <w:uiPriority w:val="99"/>
    <w:semiHidden/>
    <w:rsid w:val="00FC6FC1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99"/>
    <w:rsid w:val="00372085"/>
    <w:pPr>
      <w:widowControl w:val="0"/>
      <w:ind w:left="720" w:firstLine="0"/>
      <w:contextualSpacing/>
      <w:jc w:val="left"/>
    </w:pPr>
    <w:rPr>
      <w:sz w:val="20"/>
      <w:szCs w:val="20"/>
    </w:rPr>
  </w:style>
  <w:style w:type="paragraph" w:styleId="aff">
    <w:name w:val="footer"/>
    <w:basedOn w:val="a0"/>
    <w:link w:val="aff0"/>
    <w:uiPriority w:val="99"/>
    <w:rsid w:val="0005313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locked/>
    <w:rsid w:val="00053137"/>
    <w:rPr>
      <w:rFonts w:cs="Times New Roman"/>
      <w:sz w:val="24"/>
      <w:szCs w:val="24"/>
    </w:rPr>
  </w:style>
  <w:style w:type="table" w:styleId="aff1">
    <w:name w:val="Table Grid"/>
    <w:basedOn w:val="a2"/>
    <w:uiPriority w:val="39"/>
    <w:rsid w:val="000531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uiPriority w:val="99"/>
    <w:rsid w:val="009D7E58"/>
    <w:pPr>
      <w:spacing w:before="100" w:beforeAutospacing="1" w:after="100" w:afterAutospacing="1"/>
      <w:ind w:firstLine="0"/>
      <w:jc w:val="left"/>
    </w:pPr>
  </w:style>
  <w:style w:type="paragraph" w:styleId="aff2">
    <w:name w:val="Revision"/>
    <w:hidden/>
    <w:uiPriority w:val="99"/>
    <w:semiHidden/>
    <w:rsid w:val="00F16AD5"/>
    <w:rPr>
      <w:sz w:val="24"/>
      <w:szCs w:val="24"/>
    </w:rPr>
  </w:style>
  <w:style w:type="character" w:styleId="aff3">
    <w:name w:val="FollowedHyperlink"/>
    <w:basedOn w:val="a1"/>
    <w:uiPriority w:val="99"/>
    <w:semiHidden/>
    <w:rsid w:val="00551D79"/>
    <w:rPr>
      <w:rFonts w:cs="Times New Roman"/>
      <w:color w:val="954F72"/>
      <w:u w:val="single"/>
    </w:rPr>
  </w:style>
  <w:style w:type="character" w:styleId="aff4">
    <w:name w:val="Strong"/>
    <w:basedOn w:val="a1"/>
    <w:uiPriority w:val="22"/>
    <w:qFormat/>
    <w:locked/>
    <w:rsid w:val="00212234"/>
    <w:rPr>
      <w:b/>
      <w:bCs/>
    </w:rPr>
  </w:style>
  <w:style w:type="character" w:customStyle="1" w:styleId="af9">
    <w:name w:val="Абзац списка Знак"/>
    <w:aliases w:val="Абзац списка 1 Знак,Содержание. 2 уровень Знак"/>
    <w:link w:val="af8"/>
    <w:uiPriority w:val="34"/>
    <w:locked/>
    <w:rsid w:val="00FF7BC4"/>
    <w:rPr>
      <w:sz w:val="24"/>
      <w:szCs w:val="24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D73731"/>
    <w:rPr>
      <w:color w:val="605E5C"/>
      <w:shd w:val="clear" w:color="auto" w:fill="E1DFDD"/>
    </w:rPr>
  </w:style>
  <w:style w:type="paragraph" w:customStyle="1" w:styleId="TextBody">
    <w:name w:val="Text Body"/>
    <w:basedOn w:val="a0"/>
    <w:uiPriority w:val="99"/>
    <w:rsid w:val="000C1F06"/>
    <w:pPr>
      <w:suppressAutoHyphens/>
      <w:spacing w:before="120" w:after="120"/>
      <w:ind w:firstLine="0"/>
    </w:pPr>
    <w:rPr>
      <w:rFonts w:ascii="Tahoma" w:hAnsi="Tahoma" w:cs="Tahoma"/>
      <w:sz w:val="20"/>
      <w:szCs w:val="20"/>
      <w:lang w:val="en-GB" w:eastAsia="zh-CN"/>
    </w:rPr>
  </w:style>
  <w:style w:type="character" w:styleId="aff5">
    <w:name w:val="Unresolved Mention"/>
    <w:basedOn w:val="a1"/>
    <w:uiPriority w:val="99"/>
    <w:semiHidden/>
    <w:unhideWhenUsed/>
    <w:rsid w:val="0019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aga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8B7F-EE2A-464F-B604-AC06FD40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55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Петкевич Владлена Эдмундовна</cp:lastModifiedBy>
  <cp:revision>9</cp:revision>
  <cp:lastPrinted>2021-07-22T13:33:00Z</cp:lastPrinted>
  <dcterms:created xsi:type="dcterms:W3CDTF">2021-09-20T12:36:00Z</dcterms:created>
  <dcterms:modified xsi:type="dcterms:W3CDTF">2021-09-28T12:01:00Z</dcterms:modified>
</cp:coreProperties>
</file>