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4677"/>
        <w:gridCol w:w="4677"/>
      </w:tblGrid>
      <w:tr w:rsidR="008226BE" w:rsidRPr="00FF1992" w14:paraId="73CDC488" w14:textId="77777777" w:rsidTr="003A1736">
        <w:tc>
          <w:tcPr>
            <w:tcW w:w="4677" w:type="dxa"/>
          </w:tcPr>
          <w:p w14:paraId="458C3CA5" w14:textId="26CF7BBA" w:rsidR="008226BE" w:rsidRPr="00FA07D8" w:rsidRDefault="008226BE" w:rsidP="00490A5C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677" w:type="dxa"/>
          </w:tcPr>
          <w:p w14:paraId="2FFF64E0" w14:textId="77777777" w:rsidR="008226BE" w:rsidRPr="00FF1992" w:rsidRDefault="008226BE" w:rsidP="00490A5C">
            <w:pPr>
              <w:ind w:firstLine="0"/>
            </w:pPr>
          </w:p>
        </w:tc>
      </w:tr>
    </w:tbl>
    <w:p w14:paraId="7B1BA85E" w14:textId="77777777" w:rsidR="008226BE" w:rsidRPr="00EA1419" w:rsidRDefault="008226BE" w:rsidP="008226BE">
      <w:pPr>
        <w:ind w:firstLine="0"/>
        <w:jc w:val="right"/>
        <w:rPr>
          <w:sz w:val="20"/>
          <w:szCs w:val="20"/>
        </w:rPr>
      </w:pPr>
      <w:r w:rsidRPr="00EA1419">
        <w:rPr>
          <w:sz w:val="20"/>
          <w:szCs w:val="20"/>
        </w:rPr>
        <w:t>Приложение №</w:t>
      </w:r>
      <w:r>
        <w:rPr>
          <w:sz w:val="20"/>
          <w:szCs w:val="20"/>
        </w:rPr>
        <w:t>4</w:t>
      </w:r>
      <w:r w:rsidRPr="00EA1419">
        <w:rPr>
          <w:sz w:val="20"/>
          <w:szCs w:val="20"/>
        </w:rPr>
        <w:t xml:space="preserve"> к Регламенту </w:t>
      </w:r>
    </w:p>
    <w:p w14:paraId="6F170DF0" w14:textId="77777777" w:rsidR="008226BE" w:rsidRPr="00EA1419" w:rsidRDefault="008226BE" w:rsidP="008226BE">
      <w:pPr>
        <w:ind w:firstLine="1980"/>
        <w:jc w:val="right"/>
        <w:rPr>
          <w:sz w:val="20"/>
          <w:szCs w:val="20"/>
        </w:rPr>
      </w:pPr>
      <w:r w:rsidRPr="00EA1419">
        <w:rPr>
          <w:sz w:val="20"/>
          <w:szCs w:val="20"/>
        </w:rPr>
        <w:t xml:space="preserve">Форма заявления на прекращение действия сертификата ключа проверки электронной подписи </w:t>
      </w:r>
      <w:r>
        <w:rPr>
          <w:sz w:val="20"/>
          <w:szCs w:val="20"/>
        </w:rPr>
        <w:t xml:space="preserve"> </w:t>
      </w:r>
    </w:p>
    <w:p w14:paraId="627EB0B0" w14:textId="77777777" w:rsidR="00C606DD" w:rsidRDefault="0077083C">
      <w:pPr>
        <w:pStyle w:val="2"/>
        <w:rPr>
          <w:color w:val="FFFFFF" w:themeColor="background1"/>
          <w:sz w:val="2"/>
          <w:szCs w:val="2"/>
        </w:rPr>
      </w:pPr>
      <w:r w:rsidRPr="0077083C">
        <w:rPr>
          <w:color w:val="FFFFFF" w:themeColor="background1"/>
          <w:sz w:val="2"/>
          <w:szCs w:val="2"/>
        </w:rPr>
        <w:t>Приложение №4. Форма заявления на прекращение действия сертификата ключа проверки электронной подписи Пользователя Удостоверяющего центра ООО «КРИПТО-ПРО»</w:t>
      </w:r>
    </w:p>
    <w:p w14:paraId="314D3D8F" w14:textId="62CC7530" w:rsidR="0032540C" w:rsidRDefault="0032540C" w:rsidP="008226BE">
      <w:pPr>
        <w:ind w:firstLine="0"/>
        <w:jc w:val="center"/>
        <w:rPr>
          <w:b/>
          <w:sz w:val="28"/>
          <w:szCs w:val="28"/>
        </w:rPr>
      </w:pPr>
    </w:p>
    <w:p w14:paraId="58B8A5E7" w14:textId="77777777" w:rsidR="00EF1736" w:rsidRDefault="00EF1736" w:rsidP="008226BE">
      <w:pPr>
        <w:ind w:firstLine="0"/>
        <w:jc w:val="center"/>
        <w:rPr>
          <w:b/>
          <w:sz w:val="28"/>
          <w:szCs w:val="28"/>
        </w:rPr>
      </w:pPr>
    </w:p>
    <w:p w14:paraId="7B3F66D2" w14:textId="77777777" w:rsidR="008226BE" w:rsidRDefault="008226BE" w:rsidP="008226BE">
      <w:pPr>
        <w:ind w:firstLine="0"/>
        <w:jc w:val="center"/>
        <w:rPr>
          <w:b/>
          <w:sz w:val="28"/>
          <w:szCs w:val="28"/>
        </w:rPr>
      </w:pPr>
      <w:bookmarkStart w:id="0" w:name="_Hlk77245041"/>
      <w:r w:rsidRPr="00B75850">
        <w:rPr>
          <w:b/>
          <w:sz w:val="28"/>
          <w:szCs w:val="28"/>
        </w:rPr>
        <w:t xml:space="preserve">Заявление на прекращение действия сертификата ключа проверки электронной подписи </w:t>
      </w:r>
    </w:p>
    <w:p w14:paraId="4A587841" w14:textId="77777777" w:rsidR="00310A32" w:rsidRPr="00B75850" w:rsidRDefault="00310A32" w:rsidP="008226BE">
      <w:pPr>
        <w:ind w:firstLine="0"/>
        <w:jc w:val="center"/>
        <w:rPr>
          <w:b/>
          <w:sz w:val="28"/>
          <w:szCs w:val="28"/>
        </w:rPr>
      </w:pPr>
    </w:p>
    <w:bookmarkEnd w:id="0"/>
    <w:p w14:paraId="3F0A3A18" w14:textId="77777777" w:rsidR="008226BE" w:rsidRPr="000C2C83" w:rsidRDefault="008226BE" w:rsidP="008226BE">
      <w:pPr>
        <w:ind w:firstLine="0"/>
      </w:pPr>
      <w:r w:rsidRPr="000C2C83">
        <w:t>Я, _____________________________________</w:t>
      </w:r>
      <w:r w:rsidR="000E795A">
        <w:t xml:space="preserve">     </w:t>
      </w:r>
      <w:r w:rsidRPr="000C2C83">
        <w:t>___________________________________,</w:t>
      </w:r>
    </w:p>
    <w:p w14:paraId="06637474" w14:textId="77777777" w:rsidR="008226BE" w:rsidRPr="000C2C83" w:rsidRDefault="008226BE" w:rsidP="008226BE">
      <w:pPr>
        <w:ind w:firstLine="0"/>
        <w:rPr>
          <w:sz w:val="20"/>
          <w:szCs w:val="20"/>
        </w:rPr>
      </w:pPr>
      <w:r w:rsidRPr="000C2C83">
        <w:rPr>
          <w:sz w:val="20"/>
          <w:szCs w:val="20"/>
        </w:rPr>
        <w:tab/>
      </w:r>
      <w:r w:rsidRPr="000C2C83">
        <w:rPr>
          <w:sz w:val="20"/>
          <w:szCs w:val="20"/>
        </w:rPr>
        <w:tab/>
      </w:r>
      <w:r w:rsidRPr="000C2C83">
        <w:rPr>
          <w:sz w:val="20"/>
          <w:szCs w:val="20"/>
        </w:rPr>
        <w:tab/>
      </w:r>
      <w:r w:rsidRPr="000C2C83">
        <w:rPr>
          <w:sz w:val="20"/>
          <w:szCs w:val="20"/>
        </w:rPr>
        <w:tab/>
      </w:r>
      <w:r w:rsidRPr="000C2C83">
        <w:rPr>
          <w:sz w:val="20"/>
          <w:szCs w:val="20"/>
        </w:rPr>
        <w:tab/>
        <w:t>(фамилия, имя, отчество (если имеется))</w:t>
      </w:r>
    </w:p>
    <w:p w14:paraId="30772F6D" w14:textId="77777777" w:rsidR="008226BE" w:rsidRPr="000C2C83" w:rsidRDefault="008226BE" w:rsidP="008226BE">
      <w:pPr>
        <w:ind w:firstLine="0"/>
        <w:rPr>
          <w:sz w:val="20"/>
          <w:szCs w:val="20"/>
        </w:rPr>
      </w:pPr>
    </w:p>
    <w:p w14:paraId="676345A8" w14:textId="77777777" w:rsidR="008226BE" w:rsidRDefault="000E795A" w:rsidP="008226BE">
      <w:pPr>
        <w:ind w:firstLine="0"/>
        <w:rPr>
          <w:sz w:val="20"/>
          <w:szCs w:val="20"/>
        </w:rPr>
      </w:pPr>
      <w:r>
        <w:rPr>
          <w:sz w:val="20"/>
          <w:szCs w:val="20"/>
        </w:rPr>
        <w:t>Паспорт серии</w:t>
      </w:r>
      <w:r w:rsidR="008226BE" w:rsidRPr="000C2C83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№ </w:t>
      </w:r>
      <w:r w:rsidR="008226BE" w:rsidRPr="000C2C83">
        <w:rPr>
          <w:sz w:val="20"/>
          <w:szCs w:val="20"/>
        </w:rPr>
        <w:t>___</w:t>
      </w:r>
      <w:proofErr w:type="gramStart"/>
      <w:r w:rsidR="008226BE" w:rsidRPr="000C2C83">
        <w:rPr>
          <w:sz w:val="20"/>
          <w:szCs w:val="20"/>
        </w:rPr>
        <w:t>_</w:t>
      </w:r>
      <w:r>
        <w:rPr>
          <w:sz w:val="20"/>
          <w:szCs w:val="20"/>
        </w:rPr>
        <w:t xml:space="preserve">  </w:t>
      </w:r>
      <w:r w:rsidR="008226BE" w:rsidRPr="000C2C83">
        <w:rPr>
          <w:sz w:val="20"/>
          <w:szCs w:val="20"/>
        </w:rPr>
        <w:t>_</w:t>
      </w:r>
      <w:proofErr w:type="gramEnd"/>
      <w:r w:rsidR="008226BE" w:rsidRPr="000C2C83">
        <w:rPr>
          <w:sz w:val="20"/>
          <w:szCs w:val="20"/>
        </w:rPr>
        <w:t>__</w:t>
      </w:r>
      <w:r>
        <w:rPr>
          <w:sz w:val="20"/>
          <w:szCs w:val="20"/>
        </w:rPr>
        <w:t xml:space="preserve">         </w:t>
      </w:r>
      <w:r w:rsidR="008226BE" w:rsidRPr="000C2C83">
        <w:rPr>
          <w:sz w:val="20"/>
          <w:szCs w:val="20"/>
        </w:rPr>
        <w:t>_________</w:t>
      </w:r>
      <w:r>
        <w:rPr>
          <w:sz w:val="20"/>
          <w:szCs w:val="20"/>
        </w:rPr>
        <w:t xml:space="preserve">   Выдан «</w:t>
      </w:r>
      <w:r w:rsidR="008226BE" w:rsidRPr="000C2C83">
        <w:rPr>
          <w:sz w:val="20"/>
          <w:szCs w:val="20"/>
        </w:rPr>
        <w:t>____</w:t>
      </w:r>
      <w:r>
        <w:rPr>
          <w:sz w:val="20"/>
          <w:szCs w:val="20"/>
        </w:rPr>
        <w:t>»</w:t>
      </w:r>
      <w:r w:rsidR="008226BE" w:rsidRPr="000C2C83">
        <w:rPr>
          <w:sz w:val="20"/>
          <w:szCs w:val="20"/>
        </w:rPr>
        <w:t>_________________________</w:t>
      </w:r>
      <w:r>
        <w:rPr>
          <w:sz w:val="20"/>
          <w:szCs w:val="20"/>
        </w:rPr>
        <w:t>года</w:t>
      </w:r>
    </w:p>
    <w:p w14:paraId="66742ECC" w14:textId="77777777" w:rsidR="000E795A" w:rsidRPr="000C2C83" w:rsidRDefault="000E795A" w:rsidP="000E795A">
      <w:pPr>
        <w:pBdr>
          <w:bottom w:val="single" w:sz="4" w:space="1" w:color="auto"/>
        </w:pBdr>
        <w:ind w:firstLine="0"/>
      </w:pPr>
    </w:p>
    <w:p w14:paraId="1234301D" w14:textId="77777777" w:rsidR="008226BE" w:rsidRPr="000C2C83" w:rsidRDefault="008226BE" w:rsidP="008226BE">
      <w:pPr>
        <w:ind w:firstLine="0"/>
        <w:rPr>
          <w:sz w:val="20"/>
          <w:szCs w:val="20"/>
        </w:rPr>
      </w:pPr>
      <w:r w:rsidRPr="000C2C83">
        <w:rPr>
          <w:sz w:val="20"/>
          <w:szCs w:val="20"/>
        </w:rPr>
        <w:tab/>
      </w:r>
      <w:r w:rsidRPr="000C2C83">
        <w:rPr>
          <w:sz w:val="20"/>
          <w:szCs w:val="20"/>
        </w:rPr>
        <w:tab/>
      </w:r>
      <w:r w:rsidRPr="000C2C83">
        <w:rPr>
          <w:sz w:val="20"/>
          <w:szCs w:val="20"/>
        </w:rPr>
        <w:tab/>
      </w:r>
      <w:r w:rsidRPr="000C2C83">
        <w:rPr>
          <w:sz w:val="20"/>
          <w:szCs w:val="20"/>
        </w:rPr>
        <w:tab/>
        <w:t>(</w:t>
      </w:r>
      <w:r w:rsidR="000E795A">
        <w:rPr>
          <w:sz w:val="20"/>
          <w:szCs w:val="20"/>
        </w:rPr>
        <w:t>наименование органа, выдавшего документ</w:t>
      </w:r>
      <w:r w:rsidRPr="000C2C83">
        <w:rPr>
          <w:sz w:val="20"/>
          <w:szCs w:val="20"/>
        </w:rPr>
        <w:t>)</w:t>
      </w:r>
    </w:p>
    <w:p w14:paraId="77268081" w14:textId="77777777" w:rsidR="008226BE" w:rsidRPr="000C2C83" w:rsidRDefault="008226BE" w:rsidP="008226BE">
      <w:pPr>
        <w:ind w:firstLine="0"/>
        <w:rPr>
          <w:sz w:val="20"/>
          <w:szCs w:val="20"/>
        </w:rPr>
      </w:pPr>
    </w:p>
    <w:p w14:paraId="1B1CC901" w14:textId="77777777" w:rsidR="008226BE" w:rsidRDefault="008226BE" w:rsidP="008226BE">
      <w:pPr>
        <w:pStyle w:val="11pt"/>
        <w:ind w:firstLine="0"/>
        <w:rPr>
          <w:rFonts w:ascii="Times New Roman" w:hAnsi="Times New Roman"/>
          <w:sz w:val="24"/>
          <w:szCs w:val="24"/>
        </w:rPr>
      </w:pPr>
      <w:r w:rsidRPr="000C2C83">
        <w:rPr>
          <w:rFonts w:ascii="Times New Roman" w:hAnsi="Times New Roman"/>
          <w:sz w:val="24"/>
          <w:szCs w:val="24"/>
        </w:rPr>
        <w:t>Прошу прекратить действие сертификата ключа проверки электронной подписи, содержащего следующие данные:</w:t>
      </w:r>
    </w:p>
    <w:p w14:paraId="3A57F3D2" w14:textId="77777777" w:rsidR="00020948" w:rsidRPr="000C2C83" w:rsidRDefault="00020948" w:rsidP="008226BE">
      <w:pPr>
        <w:pStyle w:val="11pt"/>
        <w:ind w:firstLine="0"/>
        <w:rPr>
          <w:rFonts w:ascii="Times New Roman" w:hAnsi="Times New Roman"/>
          <w:sz w:val="24"/>
          <w:szCs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103"/>
      </w:tblGrid>
      <w:tr w:rsidR="00020948" w:rsidRPr="00253C0A" w14:paraId="7AA94692" w14:textId="77777777" w:rsidTr="00020948">
        <w:tc>
          <w:tcPr>
            <w:tcW w:w="3681" w:type="dxa"/>
            <w:shd w:val="clear" w:color="auto" w:fill="E7E6E6"/>
          </w:tcPr>
          <w:p w14:paraId="5B318B91" w14:textId="77777777" w:rsidR="00020948" w:rsidRPr="00020948" w:rsidRDefault="00020948" w:rsidP="00490A5C">
            <w:pPr>
              <w:ind w:firstLine="0"/>
            </w:pPr>
            <w:r w:rsidRPr="00020948">
              <w:t>Серийный номер сертификата</w:t>
            </w:r>
          </w:p>
        </w:tc>
        <w:tc>
          <w:tcPr>
            <w:tcW w:w="5103" w:type="dxa"/>
          </w:tcPr>
          <w:p w14:paraId="16C41012" w14:textId="77777777" w:rsidR="00020948" w:rsidRPr="00253C0A" w:rsidRDefault="00020948" w:rsidP="00490A5C">
            <w:pPr>
              <w:ind w:firstLine="0"/>
              <w:rPr>
                <w:sz w:val="20"/>
                <w:szCs w:val="20"/>
              </w:rPr>
            </w:pPr>
          </w:p>
        </w:tc>
      </w:tr>
      <w:tr w:rsidR="00020948" w:rsidRPr="00253C0A" w14:paraId="7BDE865B" w14:textId="77777777" w:rsidTr="00020948">
        <w:tc>
          <w:tcPr>
            <w:tcW w:w="3681" w:type="dxa"/>
            <w:shd w:val="clear" w:color="auto" w:fill="E7E6E6"/>
          </w:tcPr>
          <w:p w14:paraId="4B054C8B" w14:textId="77777777" w:rsidR="00020948" w:rsidRPr="00020948" w:rsidRDefault="00020948" w:rsidP="00490A5C">
            <w:pPr>
              <w:ind w:firstLine="0"/>
            </w:pPr>
            <w:r w:rsidRPr="00020948">
              <w:t>Фамилия</w:t>
            </w:r>
          </w:p>
        </w:tc>
        <w:tc>
          <w:tcPr>
            <w:tcW w:w="5103" w:type="dxa"/>
          </w:tcPr>
          <w:p w14:paraId="255653EE" w14:textId="77777777" w:rsidR="00020948" w:rsidRPr="00253C0A" w:rsidRDefault="00020948" w:rsidP="00490A5C">
            <w:pPr>
              <w:ind w:firstLine="0"/>
              <w:rPr>
                <w:sz w:val="20"/>
                <w:szCs w:val="20"/>
              </w:rPr>
            </w:pPr>
          </w:p>
        </w:tc>
      </w:tr>
      <w:tr w:rsidR="00020948" w:rsidRPr="00253C0A" w14:paraId="29DE2803" w14:textId="77777777" w:rsidTr="00020948">
        <w:tc>
          <w:tcPr>
            <w:tcW w:w="3681" w:type="dxa"/>
            <w:shd w:val="clear" w:color="auto" w:fill="E7E6E6"/>
          </w:tcPr>
          <w:p w14:paraId="22D55A67" w14:textId="77777777" w:rsidR="00020948" w:rsidRPr="00020948" w:rsidRDefault="00020948" w:rsidP="00490A5C">
            <w:pPr>
              <w:ind w:firstLine="0"/>
            </w:pPr>
            <w:r w:rsidRPr="00020948">
              <w:t>Имя</w:t>
            </w:r>
          </w:p>
        </w:tc>
        <w:tc>
          <w:tcPr>
            <w:tcW w:w="5103" w:type="dxa"/>
          </w:tcPr>
          <w:p w14:paraId="6DF9F94E" w14:textId="77777777" w:rsidR="00020948" w:rsidRPr="00253C0A" w:rsidRDefault="00020948" w:rsidP="00490A5C">
            <w:pPr>
              <w:ind w:firstLine="0"/>
              <w:rPr>
                <w:sz w:val="20"/>
                <w:szCs w:val="20"/>
              </w:rPr>
            </w:pPr>
          </w:p>
        </w:tc>
      </w:tr>
      <w:tr w:rsidR="00020948" w:rsidRPr="00253C0A" w14:paraId="0A6C1DFE" w14:textId="77777777" w:rsidTr="00020948">
        <w:tc>
          <w:tcPr>
            <w:tcW w:w="3681" w:type="dxa"/>
            <w:shd w:val="clear" w:color="auto" w:fill="E7E6E6"/>
          </w:tcPr>
          <w:p w14:paraId="4AB1CC89" w14:textId="77777777" w:rsidR="00020948" w:rsidRPr="00020948" w:rsidRDefault="00020948" w:rsidP="00490A5C">
            <w:pPr>
              <w:ind w:firstLine="0"/>
            </w:pPr>
            <w:r w:rsidRPr="00020948">
              <w:t xml:space="preserve">Отчество </w:t>
            </w:r>
          </w:p>
        </w:tc>
        <w:tc>
          <w:tcPr>
            <w:tcW w:w="5103" w:type="dxa"/>
          </w:tcPr>
          <w:p w14:paraId="22008E9F" w14:textId="77777777" w:rsidR="00020948" w:rsidRPr="00253C0A" w:rsidRDefault="00020948" w:rsidP="00490A5C">
            <w:pPr>
              <w:ind w:firstLine="0"/>
              <w:rPr>
                <w:sz w:val="20"/>
                <w:szCs w:val="20"/>
              </w:rPr>
            </w:pPr>
          </w:p>
        </w:tc>
      </w:tr>
      <w:tr w:rsidR="00020948" w:rsidRPr="00253C0A" w14:paraId="176397E6" w14:textId="77777777" w:rsidTr="00020948">
        <w:tc>
          <w:tcPr>
            <w:tcW w:w="3681" w:type="dxa"/>
            <w:shd w:val="clear" w:color="auto" w:fill="E7E6E6"/>
          </w:tcPr>
          <w:p w14:paraId="70C73D89" w14:textId="77777777" w:rsidR="00020948" w:rsidRPr="00020948" w:rsidRDefault="00020948" w:rsidP="00490A5C">
            <w:pPr>
              <w:ind w:firstLine="0"/>
            </w:pPr>
            <w:r w:rsidRPr="00020948">
              <w:t>СНИЛС</w:t>
            </w:r>
          </w:p>
        </w:tc>
        <w:tc>
          <w:tcPr>
            <w:tcW w:w="5103" w:type="dxa"/>
          </w:tcPr>
          <w:p w14:paraId="2690ADAD" w14:textId="77777777" w:rsidR="00020948" w:rsidRPr="00253C0A" w:rsidRDefault="00020948" w:rsidP="00490A5C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62C7020F" w14:textId="77777777" w:rsidR="008226BE" w:rsidRPr="003B124F" w:rsidRDefault="008226BE" w:rsidP="008226BE">
      <w:pPr>
        <w:ind w:firstLine="0"/>
      </w:pPr>
    </w:p>
    <w:p w14:paraId="07A6D970" w14:textId="77777777" w:rsidR="008226BE" w:rsidRDefault="008226BE" w:rsidP="008226BE">
      <w:pPr>
        <w:ind w:firstLine="0"/>
        <w:jc w:val="right"/>
        <w:rPr>
          <w:sz w:val="20"/>
          <w:szCs w:val="20"/>
        </w:rPr>
      </w:pPr>
    </w:p>
    <w:p w14:paraId="26F044F4" w14:textId="77777777" w:rsidR="008226BE" w:rsidRPr="00FF1992" w:rsidRDefault="008226BE" w:rsidP="008226BE">
      <w:pPr>
        <w:ind w:firstLine="0"/>
        <w:jc w:val="right"/>
        <w:rPr>
          <w:sz w:val="20"/>
          <w:szCs w:val="20"/>
        </w:rPr>
      </w:pPr>
      <w:r w:rsidRPr="00FF1992">
        <w:rPr>
          <w:sz w:val="20"/>
          <w:szCs w:val="20"/>
        </w:rPr>
        <w:t>____________________________/________________________</w:t>
      </w:r>
    </w:p>
    <w:p w14:paraId="6A91FF02" w14:textId="77777777" w:rsidR="008226BE" w:rsidRPr="00237D11" w:rsidRDefault="008226BE" w:rsidP="008226BE">
      <w:pPr>
        <w:ind w:left="482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FF199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>(</w:t>
      </w:r>
      <w:r w:rsidR="00020948">
        <w:rPr>
          <w:sz w:val="20"/>
          <w:szCs w:val="20"/>
        </w:rPr>
        <w:t>Ф.И.О. заявителя</w:t>
      </w:r>
      <w:r>
        <w:rPr>
          <w:sz w:val="20"/>
          <w:szCs w:val="20"/>
        </w:rPr>
        <w:t>)</w:t>
      </w:r>
    </w:p>
    <w:p w14:paraId="7DF0DCAB" w14:textId="77777777" w:rsidR="008226BE" w:rsidRPr="002028A2" w:rsidRDefault="008226BE" w:rsidP="008226BE">
      <w:pPr>
        <w:ind w:left="4253" w:firstLine="0"/>
        <w:jc w:val="left"/>
        <w:rPr>
          <w:vertAlign w:val="superscript"/>
        </w:rPr>
      </w:pPr>
    </w:p>
    <w:p w14:paraId="1C4E905F" w14:textId="77777777" w:rsidR="008226BE" w:rsidRDefault="008226BE" w:rsidP="008226BE">
      <w:pPr>
        <w:ind w:left="3827" w:firstLine="426"/>
        <w:jc w:val="left"/>
      </w:pPr>
      <w:r>
        <w:t>«______» ______________________ 20__ года</w:t>
      </w:r>
    </w:p>
    <w:p w14:paraId="0D0556EB" w14:textId="6F67DD93" w:rsidR="008226BE" w:rsidRDefault="008226BE" w:rsidP="008226BE">
      <w:pPr>
        <w:ind w:left="4253" w:firstLine="0"/>
        <w:jc w:val="left"/>
        <w:rPr>
          <w:sz w:val="20"/>
          <w:szCs w:val="20"/>
        </w:rPr>
      </w:pPr>
      <w:r w:rsidRPr="003B124F">
        <w:rPr>
          <w:sz w:val="20"/>
          <w:szCs w:val="20"/>
        </w:rPr>
        <w:t xml:space="preserve">                                             (дата</w:t>
      </w:r>
      <w:r>
        <w:rPr>
          <w:sz w:val="20"/>
          <w:szCs w:val="20"/>
        </w:rPr>
        <w:t>)</w:t>
      </w:r>
    </w:p>
    <w:p w14:paraId="7EAC3AE0" w14:textId="305B8D1A" w:rsidR="003A1736" w:rsidRDefault="003A1736" w:rsidP="008226BE">
      <w:pPr>
        <w:ind w:left="4253" w:firstLine="0"/>
        <w:jc w:val="left"/>
        <w:rPr>
          <w:vertAlign w:val="superscript"/>
        </w:rPr>
      </w:pPr>
    </w:p>
    <w:p w14:paraId="4340DD4F" w14:textId="19D79656" w:rsidR="003A1736" w:rsidRDefault="003A1736">
      <w:pPr>
        <w:ind w:firstLine="0"/>
        <w:jc w:val="left"/>
        <w:rPr>
          <w:vertAlign w:val="superscript"/>
        </w:rPr>
      </w:pPr>
      <w:bookmarkStart w:id="1" w:name="_GoBack"/>
      <w:bookmarkEnd w:id="1"/>
    </w:p>
    <w:sectPr w:rsidR="003A1736" w:rsidSect="00520592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520" w:right="851" w:bottom="709" w:left="1701" w:header="397" w:footer="1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FC6D7" w14:textId="77777777" w:rsidR="00400675" w:rsidRDefault="00400675">
      <w:r>
        <w:separator/>
      </w:r>
    </w:p>
  </w:endnote>
  <w:endnote w:type="continuationSeparator" w:id="0">
    <w:p w14:paraId="6C578BFB" w14:textId="77777777" w:rsidR="00400675" w:rsidRDefault="00400675">
      <w:r>
        <w:continuationSeparator/>
      </w:r>
    </w:p>
  </w:endnote>
  <w:endnote w:type="continuationNotice" w:id="1">
    <w:p w14:paraId="67BD4CFC" w14:textId="77777777" w:rsidR="00400675" w:rsidRDefault="004006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FCE31" w14:textId="77777777" w:rsidR="004F23D8" w:rsidRDefault="004F23D8">
    <w:pPr>
      <w:pStyle w:val="af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39</w:t>
    </w:r>
    <w:r>
      <w:rPr>
        <w:noProof/>
      </w:rPr>
      <w:fldChar w:fldCharType="end"/>
    </w:r>
  </w:p>
  <w:p w14:paraId="38C5DF2E" w14:textId="77777777" w:rsidR="004F23D8" w:rsidRDefault="004F23D8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D210F" w14:textId="77777777" w:rsidR="00400675" w:rsidRDefault="00400675">
      <w:r>
        <w:separator/>
      </w:r>
    </w:p>
  </w:footnote>
  <w:footnote w:type="continuationSeparator" w:id="0">
    <w:p w14:paraId="6BDF8F7A" w14:textId="77777777" w:rsidR="00400675" w:rsidRDefault="00400675">
      <w:r>
        <w:continuationSeparator/>
      </w:r>
    </w:p>
  </w:footnote>
  <w:footnote w:type="continuationNotice" w:id="1">
    <w:p w14:paraId="06D5DD0F" w14:textId="77777777" w:rsidR="00400675" w:rsidRDefault="004006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5F978" w14:textId="77777777" w:rsidR="004F23D8" w:rsidRDefault="004F23D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59</w:t>
    </w:r>
    <w:r>
      <w:rPr>
        <w:rStyle w:val="ab"/>
      </w:rPr>
      <w:fldChar w:fldCharType="end"/>
    </w:r>
  </w:p>
  <w:p w14:paraId="1BE0195B" w14:textId="77777777" w:rsidR="004F23D8" w:rsidRDefault="004F23D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423"/>
      <w:gridCol w:w="7931"/>
    </w:tblGrid>
    <w:tr w:rsidR="004F23D8" w14:paraId="5D607852" w14:textId="77777777" w:rsidTr="00AB017C">
      <w:tc>
        <w:tcPr>
          <w:tcW w:w="1384" w:type="dxa"/>
          <w:tcBorders>
            <w:bottom w:val="single" w:sz="4" w:space="0" w:color="auto"/>
          </w:tcBorders>
        </w:tcPr>
        <w:p w14:paraId="5D8B02A4" w14:textId="77777777" w:rsidR="004F23D8" w:rsidRDefault="004F23D8" w:rsidP="00053137">
          <w:pPr>
            <w:pStyle w:val="a9"/>
            <w:framePr w:wrap="around" w:vAnchor="text" w:hAnchor="margin" w:xAlign="center" w:y="1"/>
            <w:ind w:firstLine="0"/>
            <w:rPr>
              <w:rStyle w:val="ab"/>
            </w:rPr>
          </w:pPr>
          <w:r>
            <w:rPr>
              <w:noProof/>
            </w:rPr>
            <w:drawing>
              <wp:inline distT="0" distB="0" distL="0" distR="0" wp14:anchorId="7810565A" wp14:editId="25CDB3DB">
                <wp:extent cx="747395" cy="650875"/>
                <wp:effectExtent l="19050" t="0" r="0" b="0"/>
                <wp:docPr id="18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8" w:type="dxa"/>
          <w:tcBorders>
            <w:bottom w:val="single" w:sz="4" w:space="0" w:color="auto"/>
          </w:tcBorders>
        </w:tcPr>
        <w:p w14:paraId="38F1331B" w14:textId="77777777" w:rsidR="004F23D8" w:rsidRPr="00053137" w:rsidRDefault="004F23D8" w:rsidP="00053137">
          <w:pPr>
            <w:framePr w:wrap="around" w:vAnchor="text" w:hAnchor="margin" w:xAlign="center" w:y="1"/>
            <w:spacing w:line="254" w:lineRule="exact"/>
            <w:ind w:firstLine="0"/>
            <w:rPr>
              <w:b/>
              <w:color w:val="222222"/>
              <w:sz w:val="20"/>
              <w:szCs w:val="20"/>
              <w:shd w:val="clear" w:color="auto" w:fill="FFFFFF"/>
            </w:rPr>
          </w:pPr>
        </w:p>
        <w:p w14:paraId="1842715F" w14:textId="77777777" w:rsidR="004F23D8" w:rsidRPr="00A851E5" w:rsidRDefault="004F23D8" w:rsidP="00A851E5">
          <w:pPr>
            <w:framePr w:wrap="around" w:vAnchor="text" w:hAnchor="margin" w:xAlign="center" w:y="1"/>
            <w:ind w:firstLine="0"/>
            <w:jc w:val="left"/>
            <w:rPr>
              <w:b/>
              <w:sz w:val="20"/>
              <w:szCs w:val="20"/>
            </w:rPr>
          </w:pPr>
          <w:r w:rsidRPr="00A851E5">
            <w:rPr>
              <w:b/>
              <w:sz w:val="20"/>
              <w:szCs w:val="20"/>
            </w:rPr>
            <w:t>Регламент Уполномоченной организации по выпуску и управлению квалифицированными сертификатами ключей проверки электронной подписи Пользователей Удостоверяющего центра</w:t>
          </w:r>
        </w:p>
        <w:p w14:paraId="480405D4" w14:textId="77777777" w:rsidR="004F23D8" w:rsidRDefault="004F23D8" w:rsidP="00490A5C">
          <w:pPr>
            <w:pStyle w:val="a9"/>
            <w:framePr w:wrap="around" w:vAnchor="text" w:hAnchor="margin" w:xAlign="center" w:y="1"/>
            <w:ind w:firstLine="0"/>
            <w:rPr>
              <w:rStyle w:val="ab"/>
            </w:rPr>
          </w:pPr>
        </w:p>
      </w:tc>
    </w:tr>
  </w:tbl>
  <w:p w14:paraId="58F4C79E" w14:textId="77777777" w:rsidR="004F23D8" w:rsidRDefault="004F23D8">
    <w:pPr>
      <w:pStyle w:val="a9"/>
      <w:framePr w:wrap="around" w:vAnchor="text" w:hAnchor="margin" w:xAlign="center" w:y="1"/>
      <w:rPr>
        <w:rStyle w:val="ab"/>
      </w:rPr>
    </w:pPr>
  </w:p>
  <w:p w14:paraId="419ACC78" w14:textId="77777777" w:rsidR="004F23D8" w:rsidRDefault="004F23D8" w:rsidP="0052059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71239" w14:textId="241461A2" w:rsidR="00A66562" w:rsidRDefault="00A66562" w:rsidP="00A66562">
    <w:pPr>
      <w:ind w:firstLine="0"/>
      <w:jc w:val="left"/>
      <w:rPr>
        <w:b/>
        <w:sz w:val="20"/>
        <w:szCs w:val="20"/>
      </w:rPr>
    </w:pPr>
    <w:r w:rsidRPr="00A66562">
      <w:rPr>
        <w:b/>
        <w:sz w:val="20"/>
        <w:szCs w:val="20"/>
      </w:rPr>
      <w:t xml:space="preserve"> </w:t>
    </w:r>
  </w:p>
  <w:tbl>
    <w:tblPr>
      <w:tblStyle w:val="aff1"/>
      <w:tblW w:w="0" w:type="auto"/>
      <w:tblLook w:val="04A0" w:firstRow="1" w:lastRow="0" w:firstColumn="1" w:lastColumn="0" w:noHBand="0" w:noVBand="1"/>
    </w:tblPr>
    <w:tblGrid>
      <w:gridCol w:w="1423"/>
      <w:gridCol w:w="7931"/>
    </w:tblGrid>
    <w:tr w:rsidR="00A66562" w14:paraId="6418CE61" w14:textId="77777777" w:rsidTr="00A66562">
      <w:tc>
        <w:tcPr>
          <w:tcW w:w="1413" w:type="dxa"/>
          <w:tcBorders>
            <w:top w:val="nil"/>
            <w:left w:val="nil"/>
            <w:bottom w:val="nil"/>
            <w:right w:val="nil"/>
          </w:tcBorders>
        </w:tcPr>
        <w:p w14:paraId="3521F036" w14:textId="3F7A60B7" w:rsidR="00A66562" w:rsidRDefault="00A66562" w:rsidP="00A66562">
          <w:pPr>
            <w:ind w:firstLine="0"/>
            <w:jc w:val="left"/>
            <w:rPr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4DD1755" wp14:editId="40D50354">
                <wp:extent cx="747395" cy="650875"/>
                <wp:effectExtent l="19050" t="0" r="0" b="0"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tcBorders>
            <w:top w:val="nil"/>
            <w:left w:val="nil"/>
            <w:bottom w:val="nil"/>
            <w:right w:val="nil"/>
          </w:tcBorders>
        </w:tcPr>
        <w:p w14:paraId="11109C5D" w14:textId="3CF2475D" w:rsidR="00A66562" w:rsidRDefault="00A66562" w:rsidP="00A66562">
          <w:pPr>
            <w:ind w:firstLine="0"/>
            <w:jc w:val="left"/>
            <w:rPr>
              <w:b/>
              <w:sz w:val="20"/>
              <w:szCs w:val="20"/>
            </w:rPr>
          </w:pPr>
          <w:r w:rsidRPr="00A851E5">
            <w:rPr>
              <w:b/>
              <w:sz w:val="20"/>
              <w:szCs w:val="20"/>
            </w:rPr>
            <w:t>Регламент Уполномоченной организации по выпуску и управлению квалифицированными сертификатами ключей проверки электронной подписи Пользователей Удостоверяющего центра</w:t>
          </w:r>
        </w:p>
        <w:p w14:paraId="35A88783" w14:textId="77777777" w:rsidR="00A66562" w:rsidRPr="00A851E5" w:rsidRDefault="00A66562" w:rsidP="00A66562">
          <w:pPr>
            <w:ind w:firstLine="0"/>
            <w:jc w:val="left"/>
            <w:rPr>
              <w:b/>
              <w:sz w:val="20"/>
              <w:szCs w:val="20"/>
            </w:rPr>
          </w:pPr>
        </w:p>
        <w:p w14:paraId="7209268C" w14:textId="77777777" w:rsidR="00A66562" w:rsidRDefault="00A66562" w:rsidP="00A66562">
          <w:pPr>
            <w:ind w:firstLine="0"/>
            <w:jc w:val="left"/>
            <w:rPr>
              <w:b/>
              <w:sz w:val="20"/>
              <w:szCs w:val="20"/>
            </w:rPr>
          </w:pPr>
        </w:p>
      </w:tc>
    </w:tr>
  </w:tbl>
  <w:p w14:paraId="754838FC" w14:textId="128AA55B" w:rsidR="00A66562" w:rsidRPr="00A66562" w:rsidRDefault="00A66562" w:rsidP="00A6656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4BC16C8"/>
    <w:lvl w:ilvl="0">
      <w:start w:val="1"/>
      <w:numFmt w:val="bullet"/>
      <w:pStyle w:val="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3624E"/>
    <w:multiLevelType w:val="hybridMultilevel"/>
    <w:tmpl w:val="1AB88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B11D4D"/>
    <w:multiLevelType w:val="hybridMultilevel"/>
    <w:tmpl w:val="843EA6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634921"/>
    <w:multiLevelType w:val="hybridMultilevel"/>
    <w:tmpl w:val="849A9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F72B6"/>
    <w:multiLevelType w:val="hybridMultilevel"/>
    <w:tmpl w:val="20E089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F956A8"/>
    <w:multiLevelType w:val="hybridMultilevel"/>
    <w:tmpl w:val="614AB3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FE7143"/>
    <w:multiLevelType w:val="multilevel"/>
    <w:tmpl w:val="E444C7CE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851"/>
        </w:tabs>
      </w:pPr>
      <w:rPr>
        <w:rFonts w:ascii="Symbol" w:hAnsi="Symbol" w:hint="default"/>
        <w:b w:val="0"/>
        <w:i w:val="0"/>
        <w:color w:val="auto"/>
        <w:spacing w:val="-20"/>
        <w:w w:val="10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7" w15:restartNumberingAfterBreak="0">
    <w:nsid w:val="1399108D"/>
    <w:multiLevelType w:val="hybridMultilevel"/>
    <w:tmpl w:val="60868D1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683E7B"/>
    <w:multiLevelType w:val="multilevel"/>
    <w:tmpl w:val="B75003C2"/>
    <w:lvl w:ilvl="0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15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80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5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1E4A4303"/>
    <w:multiLevelType w:val="multilevel"/>
    <w:tmpl w:val="0278F1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3C16EF5"/>
    <w:multiLevelType w:val="hybridMultilevel"/>
    <w:tmpl w:val="DD8CE0A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87889"/>
    <w:multiLevelType w:val="hybridMultilevel"/>
    <w:tmpl w:val="D6426014"/>
    <w:lvl w:ilvl="0" w:tplc="8D0EB8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CA0E0E"/>
    <w:multiLevelType w:val="hybridMultilevel"/>
    <w:tmpl w:val="B42CAC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7F7383"/>
    <w:multiLevelType w:val="hybridMultilevel"/>
    <w:tmpl w:val="79E6D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ED4BA5"/>
    <w:multiLevelType w:val="hybridMultilevel"/>
    <w:tmpl w:val="91EA31A4"/>
    <w:lvl w:ilvl="0" w:tplc="3852F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A073E"/>
    <w:multiLevelType w:val="hybridMultilevel"/>
    <w:tmpl w:val="24FADE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3D723B"/>
    <w:multiLevelType w:val="multilevel"/>
    <w:tmpl w:val="16CAB010"/>
    <w:lvl w:ilvl="0">
      <w:start w:val="1"/>
      <w:numFmt w:val="decimal"/>
      <w:lvlText w:val="%1."/>
      <w:lvlJc w:val="left"/>
      <w:pPr>
        <w:tabs>
          <w:tab w:val="num" w:pos="2099"/>
        </w:tabs>
        <w:ind w:left="170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142"/>
      </w:pPr>
      <w:rPr>
        <w:rFonts w:cs="Times New Roman" w:hint="default"/>
        <w:b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7" w15:restartNumberingAfterBreak="0">
    <w:nsid w:val="2F534B67"/>
    <w:multiLevelType w:val="hybridMultilevel"/>
    <w:tmpl w:val="C096BAF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05F7635"/>
    <w:multiLevelType w:val="hybridMultilevel"/>
    <w:tmpl w:val="552AC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31B92"/>
    <w:multiLevelType w:val="hybridMultilevel"/>
    <w:tmpl w:val="DB84F2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2C20CA9"/>
    <w:multiLevelType w:val="hybridMultilevel"/>
    <w:tmpl w:val="A04A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01A04"/>
    <w:multiLevelType w:val="hybridMultilevel"/>
    <w:tmpl w:val="4478FA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4A44504"/>
    <w:multiLevelType w:val="hybridMultilevel"/>
    <w:tmpl w:val="3A7E3D1A"/>
    <w:lvl w:ilvl="0" w:tplc="5B42671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7DD036B6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364F35CF"/>
    <w:multiLevelType w:val="hybridMultilevel"/>
    <w:tmpl w:val="15F0D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91EDD"/>
    <w:multiLevelType w:val="multilevel"/>
    <w:tmpl w:val="9C747C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872F29"/>
    <w:multiLevelType w:val="hybridMultilevel"/>
    <w:tmpl w:val="849CE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EDD45C5"/>
    <w:multiLevelType w:val="hybridMultilevel"/>
    <w:tmpl w:val="CD829B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3B6A9A"/>
    <w:multiLevelType w:val="hybridMultilevel"/>
    <w:tmpl w:val="B31237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CC1BAF"/>
    <w:multiLevelType w:val="hybridMultilevel"/>
    <w:tmpl w:val="59E2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A2EED"/>
    <w:multiLevelType w:val="hybridMultilevel"/>
    <w:tmpl w:val="99003DF2"/>
    <w:lvl w:ilvl="0" w:tplc="43C2EF1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810D4F"/>
    <w:multiLevelType w:val="hybridMultilevel"/>
    <w:tmpl w:val="8D36FA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BB41CF"/>
    <w:multiLevelType w:val="multilevel"/>
    <w:tmpl w:val="92B490B2"/>
    <w:lvl w:ilvl="0">
      <w:start w:val="1"/>
      <w:numFmt w:val="decimal"/>
      <w:lvlText w:val="%1."/>
      <w:lvlJc w:val="left"/>
      <w:pPr>
        <w:tabs>
          <w:tab w:val="num" w:pos="2099"/>
        </w:tabs>
        <w:ind w:left="170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77"/>
        </w:tabs>
        <w:ind w:left="426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32" w15:restartNumberingAfterBreak="0">
    <w:nsid w:val="6D9B270B"/>
    <w:multiLevelType w:val="hybridMultilevel"/>
    <w:tmpl w:val="2EE8F2EC"/>
    <w:lvl w:ilvl="0" w:tplc="7DD036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 w15:restartNumberingAfterBreak="0">
    <w:nsid w:val="6F4D3577"/>
    <w:multiLevelType w:val="hybridMultilevel"/>
    <w:tmpl w:val="9A321412"/>
    <w:lvl w:ilvl="0" w:tplc="6C22C69A"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4" w15:restartNumberingAfterBreak="0">
    <w:nsid w:val="6FFC6FF7"/>
    <w:multiLevelType w:val="hybridMultilevel"/>
    <w:tmpl w:val="617C44B2"/>
    <w:lvl w:ilvl="0" w:tplc="EF88B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  <w:spacing w:val="-20"/>
        <w:w w:val="100"/>
        <w:sz w:val="22"/>
      </w:rPr>
    </w:lvl>
    <w:lvl w:ilvl="1" w:tplc="6C22C69A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  <w:b w:val="0"/>
        <w:i w:val="0"/>
        <w:color w:val="auto"/>
        <w:spacing w:val="-20"/>
        <w:w w:val="100"/>
        <w:sz w:val="22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22A73B9"/>
    <w:multiLevelType w:val="hybridMultilevel"/>
    <w:tmpl w:val="447220FC"/>
    <w:lvl w:ilvl="0" w:tplc="8D0EB8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3B6DAC"/>
    <w:multiLevelType w:val="hybridMultilevel"/>
    <w:tmpl w:val="49F47E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CC335B"/>
    <w:multiLevelType w:val="hybridMultilevel"/>
    <w:tmpl w:val="849CE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692053B"/>
    <w:multiLevelType w:val="hybridMultilevel"/>
    <w:tmpl w:val="E7180F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0727E0"/>
    <w:multiLevelType w:val="hybridMultilevel"/>
    <w:tmpl w:val="447220FC"/>
    <w:lvl w:ilvl="0" w:tplc="8D0EB8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A9F7278"/>
    <w:multiLevelType w:val="hybridMultilevel"/>
    <w:tmpl w:val="7A8812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1"/>
  </w:num>
  <w:num w:numId="6">
    <w:abstractNumId w:val="29"/>
  </w:num>
  <w:num w:numId="7">
    <w:abstractNumId w:val="30"/>
  </w:num>
  <w:num w:numId="8">
    <w:abstractNumId w:val="5"/>
  </w:num>
  <w:num w:numId="9">
    <w:abstractNumId w:val="10"/>
  </w:num>
  <w:num w:numId="10">
    <w:abstractNumId w:val="0"/>
  </w:num>
  <w:num w:numId="11">
    <w:abstractNumId w:val="32"/>
  </w:num>
  <w:num w:numId="12">
    <w:abstractNumId w:val="3"/>
  </w:num>
  <w:num w:numId="13">
    <w:abstractNumId w:val="25"/>
  </w:num>
  <w:num w:numId="14">
    <w:abstractNumId w:val="21"/>
  </w:num>
  <w:num w:numId="15">
    <w:abstractNumId w:val="40"/>
  </w:num>
  <w:num w:numId="16">
    <w:abstractNumId w:val="38"/>
  </w:num>
  <w:num w:numId="17">
    <w:abstractNumId w:val="22"/>
  </w:num>
  <w:num w:numId="18">
    <w:abstractNumId w:val="7"/>
  </w:num>
  <w:num w:numId="19">
    <w:abstractNumId w:val="1"/>
  </w:num>
  <w:num w:numId="20">
    <w:abstractNumId w:val="4"/>
  </w:num>
  <w:num w:numId="21">
    <w:abstractNumId w:val="36"/>
  </w:num>
  <w:num w:numId="22">
    <w:abstractNumId w:val="15"/>
  </w:num>
  <w:num w:numId="23">
    <w:abstractNumId w:val="27"/>
  </w:num>
  <w:num w:numId="24">
    <w:abstractNumId w:val="26"/>
  </w:num>
  <w:num w:numId="25">
    <w:abstractNumId w:val="12"/>
  </w:num>
  <w:num w:numId="26">
    <w:abstractNumId w:val="2"/>
  </w:num>
  <w:num w:numId="27">
    <w:abstractNumId w:val="13"/>
  </w:num>
  <w:num w:numId="28">
    <w:abstractNumId w:val="6"/>
  </w:num>
  <w:num w:numId="29">
    <w:abstractNumId w:val="34"/>
  </w:num>
  <w:num w:numId="30">
    <w:abstractNumId w:val="37"/>
  </w:num>
  <w:num w:numId="31">
    <w:abstractNumId w:val="11"/>
  </w:num>
  <w:num w:numId="32">
    <w:abstractNumId w:val="35"/>
  </w:num>
  <w:num w:numId="33">
    <w:abstractNumId w:val="39"/>
  </w:num>
  <w:num w:numId="34">
    <w:abstractNumId w:val="14"/>
  </w:num>
  <w:num w:numId="35">
    <w:abstractNumId w:val="33"/>
  </w:num>
  <w:num w:numId="36">
    <w:abstractNumId w:val="31"/>
  </w:num>
  <w:num w:numId="37">
    <w:abstractNumId w:val="31"/>
  </w:num>
  <w:num w:numId="38">
    <w:abstractNumId w:val="0"/>
  </w:num>
  <w:num w:numId="39">
    <w:abstractNumId w:val="0"/>
  </w:num>
  <w:num w:numId="40">
    <w:abstractNumId w:val="18"/>
  </w:num>
  <w:num w:numId="41">
    <w:abstractNumId w:val="9"/>
  </w:num>
  <w:num w:numId="42">
    <w:abstractNumId w:val="8"/>
  </w:num>
  <w:num w:numId="43">
    <w:abstractNumId w:val="17"/>
  </w:num>
  <w:num w:numId="44">
    <w:abstractNumId w:val="28"/>
  </w:num>
  <w:num w:numId="45">
    <w:abstractNumId w:val="20"/>
  </w:num>
  <w:num w:numId="46">
    <w:abstractNumId w:val="19"/>
  </w:num>
  <w:num w:numId="47">
    <w:abstractNumId w:val="24"/>
  </w:num>
  <w:num w:numId="48">
    <w:abstractNumId w:val="0"/>
  </w:num>
  <w:num w:numId="49">
    <w:abstractNumId w:val="16"/>
  </w:num>
  <w:num w:numId="50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55"/>
    <w:rsid w:val="00001B22"/>
    <w:rsid w:val="00001EB5"/>
    <w:rsid w:val="000105B4"/>
    <w:rsid w:val="0001431F"/>
    <w:rsid w:val="0001471F"/>
    <w:rsid w:val="0001636E"/>
    <w:rsid w:val="0002023A"/>
    <w:rsid w:val="0002041D"/>
    <w:rsid w:val="00020948"/>
    <w:rsid w:val="000216AA"/>
    <w:rsid w:val="000244C9"/>
    <w:rsid w:val="00024C1B"/>
    <w:rsid w:val="0002772B"/>
    <w:rsid w:val="00027D20"/>
    <w:rsid w:val="000306E1"/>
    <w:rsid w:val="00031792"/>
    <w:rsid w:val="000317E8"/>
    <w:rsid w:val="00034352"/>
    <w:rsid w:val="00035BB0"/>
    <w:rsid w:val="00036239"/>
    <w:rsid w:val="0003690A"/>
    <w:rsid w:val="00036FB6"/>
    <w:rsid w:val="00042625"/>
    <w:rsid w:val="00043D7A"/>
    <w:rsid w:val="00044867"/>
    <w:rsid w:val="00047E51"/>
    <w:rsid w:val="000500CA"/>
    <w:rsid w:val="0005070E"/>
    <w:rsid w:val="00052DE2"/>
    <w:rsid w:val="00053137"/>
    <w:rsid w:val="000538B7"/>
    <w:rsid w:val="00056800"/>
    <w:rsid w:val="000609FF"/>
    <w:rsid w:val="000611FD"/>
    <w:rsid w:val="00061302"/>
    <w:rsid w:val="000634DF"/>
    <w:rsid w:val="00065096"/>
    <w:rsid w:val="00066F55"/>
    <w:rsid w:val="0006723A"/>
    <w:rsid w:val="00067654"/>
    <w:rsid w:val="000704B9"/>
    <w:rsid w:val="00073140"/>
    <w:rsid w:val="00074FD9"/>
    <w:rsid w:val="000767D2"/>
    <w:rsid w:val="00080DDC"/>
    <w:rsid w:val="000845D7"/>
    <w:rsid w:val="00085448"/>
    <w:rsid w:val="00090218"/>
    <w:rsid w:val="000917B7"/>
    <w:rsid w:val="00093E14"/>
    <w:rsid w:val="0009473E"/>
    <w:rsid w:val="00095658"/>
    <w:rsid w:val="00095951"/>
    <w:rsid w:val="00097BB1"/>
    <w:rsid w:val="000A2D62"/>
    <w:rsid w:val="000A33B9"/>
    <w:rsid w:val="000B505E"/>
    <w:rsid w:val="000B50B9"/>
    <w:rsid w:val="000B5F37"/>
    <w:rsid w:val="000B7263"/>
    <w:rsid w:val="000C1F06"/>
    <w:rsid w:val="000C2C83"/>
    <w:rsid w:val="000C5D77"/>
    <w:rsid w:val="000C6021"/>
    <w:rsid w:val="000D0B53"/>
    <w:rsid w:val="000D620B"/>
    <w:rsid w:val="000D66DD"/>
    <w:rsid w:val="000E4C56"/>
    <w:rsid w:val="000E795A"/>
    <w:rsid w:val="000F1BE2"/>
    <w:rsid w:val="000F2952"/>
    <w:rsid w:val="000F2A6C"/>
    <w:rsid w:val="000F73B3"/>
    <w:rsid w:val="000F7A8E"/>
    <w:rsid w:val="001011CE"/>
    <w:rsid w:val="0010480E"/>
    <w:rsid w:val="001123EA"/>
    <w:rsid w:val="001149D2"/>
    <w:rsid w:val="001149FF"/>
    <w:rsid w:val="00116E4E"/>
    <w:rsid w:val="001172B6"/>
    <w:rsid w:val="00117CD4"/>
    <w:rsid w:val="00124BEF"/>
    <w:rsid w:val="00127220"/>
    <w:rsid w:val="001315F1"/>
    <w:rsid w:val="001359EF"/>
    <w:rsid w:val="00136FB9"/>
    <w:rsid w:val="00142A65"/>
    <w:rsid w:val="00142E57"/>
    <w:rsid w:val="00143C8F"/>
    <w:rsid w:val="001450DC"/>
    <w:rsid w:val="001467C8"/>
    <w:rsid w:val="0014738B"/>
    <w:rsid w:val="00154205"/>
    <w:rsid w:val="00154661"/>
    <w:rsid w:val="0015634F"/>
    <w:rsid w:val="00156FA2"/>
    <w:rsid w:val="001601B0"/>
    <w:rsid w:val="00167B29"/>
    <w:rsid w:val="001717A0"/>
    <w:rsid w:val="00172012"/>
    <w:rsid w:val="00176803"/>
    <w:rsid w:val="00177FB4"/>
    <w:rsid w:val="00182FFA"/>
    <w:rsid w:val="00184AAE"/>
    <w:rsid w:val="001852E8"/>
    <w:rsid w:val="001875B5"/>
    <w:rsid w:val="001915CB"/>
    <w:rsid w:val="00193B3C"/>
    <w:rsid w:val="00193BCA"/>
    <w:rsid w:val="00195183"/>
    <w:rsid w:val="0019579C"/>
    <w:rsid w:val="00195AB7"/>
    <w:rsid w:val="00195C75"/>
    <w:rsid w:val="001976F7"/>
    <w:rsid w:val="001A0E47"/>
    <w:rsid w:val="001B07E4"/>
    <w:rsid w:val="001B0809"/>
    <w:rsid w:val="001B36B2"/>
    <w:rsid w:val="001C0157"/>
    <w:rsid w:val="001C0CE6"/>
    <w:rsid w:val="001C1CDC"/>
    <w:rsid w:val="001C2F91"/>
    <w:rsid w:val="001C389E"/>
    <w:rsid w:val="001C4D04"/>
    <w:rsid w:val="001C55AF"/>
    <w:rsid w:val="001C5E05"/>
    <w:rsid w:val="001D064A"/>
    <w:rsid w:val="001D16B5"/>
    <w:rsid w:val="001D381A"/>
    <w:rsid w:val="001E0F53"/>
    <w:rsid w:val="001E1D41"/>
    <w:rsid w:val="001E6D4C"/>
    <w:rsid w:val="001F11FD"/>
    <w:rsid w:val="001F2A29"/>
    <w:rsid w:val="001F7F92"/>
    <w:rsid w:val="002028A2"/>
    <w:rsid w:val="00202E57"/>
    <w:rsid w:val="00204B31"/>
    <w:rsid w:val="00204FE6"/>
    <w:rsid w:val="00210708"/>
    <w:rsid w:val="00212234"/>
    <w:rsid w:val="002127E3"/>
    <w:rsid w:val="00212A9A"/>
    <w:rsid w:val="00213612"/>
    <w:rsid w:val="00213CE6"/>
    <w:rsid w:val="0021519C"/>
    <w:rsid w:val="00215308"/>
    <w:rsid w:val="0021641A"/>
    <w:rsid w:val="00220AC3"/>
    <w:rsid w:val="0022387F"/>
    <w:rsid w:val="00225EA6"/>
    <w:rsid w:val="00232C14"/>
    <w:rsid w:val="0023456E"/>
    <w:rsid w:val="00235D0E"/>
    <w:rsid w:val="002365D7"/>
    <w:rsid w:val="002369EB"/>
    <w:rsid w:val="00237BE4"/>
    <w:rsid w:val="00237D11"/>
    <w:rsid w:val="002416DC"/>
    <w:rsid w:val="002436C1"/>
    <w:rsid w:val="00244D9C"/>
    <w:rsid w:val="00247D4A"/>
    <w:rsid w:val="002513DC"/>
    <w:rsid w:val="00252C58"/>
    <w:rsid w:val="00253C0A"/>
    <w:rsid w:val="00255835"/>
    <w:rsid w:val="00256DB5"/>
    <w:rsid w:val="00256DFA"/>
    <w:rsid w:val="002629E8"/>
    <w:rsid w:val="002639BC"/>
    <w:rsid w:val="00267D65"/>
    <w:rsid w:val="00276199"/>
    <w:rsid w:val="00277712"/>
    <w:rsid w:val="002805BC"/>
    <w:rsid w:val="00282175"/>
    <w:rsid w:val="002833AB"/>
    <w:rsid w:val="00292730"/>
    <w:rsid w:val="00293FE0"/>
    <w:rsid w:val="002A1753"/>
    <w:rsid w:val="002A19C1"/>
    <w:rsid w:val="002A1D6C"/>
    <w:rsid w:val="002A2FBE"/>
    <w:rsid w:val="002A398F"/>
    <w:rsid w:val="002A5EFB"/>
    <w:rsid w:val="002B05E0"/>
    <w:rsid w:val="002B2483"/>
    <w:rsid w:val="002B477E"/>
    <w:rsid w:val="002C390C"/>
    <w:rsid w:val="002C498C"/>
    <w:rsid w:val="002C5AC7"/>
    <w:rsid w:val="002C5E9C"/>
    <w:rsid w:val="002D06FF"/>
    <w:rsid w:val="002D24E0"/>
    <w:rsid w:val="002D2812"/>
    <w:rsid w:val="002E0463"/>
    <w:rsid w:val="002E5B15"/>
    <w:rsid w:val="002F03C8"/>
    <w:rsid w:val="002F3CD1"/>
    <w:rsid w:val="002F4534"/>
    <w:rsid w:val="0030264E"/>
    <w:rsid w:val="00305D2A"/>
    <w:rsid w:val="00310A32"/>
    <w:rsid w:val="00310FEE"/>
    <w:rsid w:val="00311D85"/>
    <w:rsid w:val="00317CA1"/>
    <w:rsid w:val="0032040A"/>
    <w:rsid w:val="00320A85"/>
    <w:rsid w:val="0032540C"/>
    <w:rsid w:val="003279E3"/>
    <w:rsid w:val="00327FBA"/>
    <w:rsid w:val="00330C4D"/>
    <w:rsid w:val="0033232B"/>
    <w:rsid w:val="00335577"/>
    <w:rsid w:val="00335A46"/>
    <w:rsid w:val="00337E6E"/>
    <w:rsid w:val="00344928"/>
    <w:rsid w:val="00345619"/>
    <w:rsid w:val="00345BBB"/>
    <w:rsid w:val="003470B6"/>
    <w:rsid w:val="00353CB2"/>
    <w:rsid w:val="00356995"/>
    <w:rsid w:val="00360BAE"/>
    <w:rsid w:val="00360EDE"/>
    <w:rsid w:val="00361829"/>
    <w:rsid w:val="00362592"/>
    <w:rsid w:val="003630F0"/>
    <w:rsid w:val="00363EC6"/>
    <w:rsid w:val="00365021"/>
    <w:rsid w:val="00372085"/>
    <w:rsid w:val="00372CE6"/>
    <w:rsid w:val="003750D8"/>
    <w:rsid w:val="00375E0C"/>
    <w:rsid w:val="00380955"/>
    <w:rsid w:val="00385403"/>
    <w:rsid w:val="003928C7"/>
    <w:rsid w:val="00392A02"/>
    <w:rsid w:val="00394046"/>
    <w:rsid w:val="003951C4"/>
    <w:rsid w:val="003A0212"/>
    <w:rsid w:val="003A0848"/>
    <w:rsid w:val="003A12AB"/>
    <w:rsid w:val="003A1736"/>
    <w:rsid w:val="003A1F73"/>
    <w:rsid w:val="003A2807"/>
    <w:rsid w:val="003B003D"/>
    <w:rsid w:val="003B124F"/>
    <w:rsid w:val="003B28A0"/>
    <w:rsid w:val="003C4621"/>
    <w:rsid w:val="003C71F6"/>
    <w:rsid w:val="003C7D74"/>
    <w:rsid w:val="003D120F"/>
    <w:rsid w:val="003D3545"/>
    <w:rsid w:val="003D3722"/>
    <w:rsid w:val="003D3BAC"/>
    <w:rsid w:val="003D66AB"/>
    <w:rsid w:val="003E036E"/>
    <w:rsid w:val="003E0431"/>
    <w:rsid w:val="003E093E"/>
    <w:rsid w:val="003E3330"/>
    <w:rsid w:val="003E3E34"/>
    <w:rsid w:val="003E49C6"/>
    <w:rsid w:val="003E620D"/>
    <w:rsid w:val="003E70A9"/>
    <w:rsid w:val="003F0204"/>
    <w:rsid w:val="003F0690"/>
    <w:rsid w:val="003F1A5E"/>
    <w:rsid w:val="003F1C61"/>
    <w:rsid w:val="003F33C4"/>
    <w:rsid w:val="003F33E2"/>
    <w:rsid w:val="003F5DA4"/>
    <w:rsid w:val="003F6E34"/>
    <w:rsid w:val="0040033B"/>
    <w:rsid w:val="00400675"/>
    <w:rsid w:val="00400E01"/>
    <w:rsid w:val="004014C4"/>
    <w:rsid w:val="0040329F"/>
    <w:rsid w:val="00403C72"/>
    <w:rsid w:val="00403E7B"/>
    <w:rsid w:val="00404231"/>
    <w:rsid w:val="00404570"/>
    <w:rsid w:val="004059C9"/>
    <w:rsid w:val="00407D70"/>
    <w:rsid w:val="0041022B"/>
    <w:rsid w:val="00410398"/>
    <w:rsid w:val="004112AA"/>
    <w:rsid w:val="00413554"/>
    <w:rsid w:val="004210CE"/>
    <w:rsid w:val="00422371"/>
    <w:rsid w:val="00422790"/>
    <w:rsid w:val="004242DA"/>
    <w:rsid w:val="00425D8B"/>
    <w:rsid w:val="004328A3"/>
    <w:rsid w:val="004356D9"/>
    <w:rsid w:val="004367D4"/>
    <w:rsid w:val="00437576"/>
    <w:rsid w:val="00437945"/>
    <w:rsid w:val="004404C7"/>
    <w:rsid w:val="00441D40"/>
    <w:rsid w:val="004502C8"/>
    <w:rsid w:val="004546DC"/>
    <w:rsid w:val="00456A7E"/>
    <w:rsid w:val="0045786A"/>
    <w:rsid w:val="0046025C"/>
    <w:rsid w:val="00465699"/>
    <w:rsid w:val="0046607D"/>
    <w:rsid w:val="00466F3E"/>
    <w:rsid w:val="0046799A"/>
    <w:rsid w:val="00470BAF"/>
    <w:rsid w:val="0047105F"/>
    <w:rsid w:val="00471493"/>
    <w:rsid w:val="00473B83"/>
    <w:rsid w:val="00473D58"/>
    <w:rsid w:val="00474709"/>
    <w:rsid w:val="00476B02"/>
    <w:rsid w:val="00480B3C"/>
    <w:rsid w:val="004812EC"/>
    <w:rsid w:val="00490488"/>
    <w:rsid w:val="00490605"/>
    <w:rsid w:val="00490A5C"/>
    <w:rsid w:val="004919D5"/>
    <w:rsid w:val="00493BFF"/>
    <w:rsid w:val="004975B7"/>
    <w:rsid w:val="004A0381"/>
    <w:rsid w:val="004A0C22"/>
    <w:rsid w:val="004A3C90"/>
    <w:rsid w:val="004A5AD0"/>
    <w:rsid w:val="004A7935"/>
    <w:rsid w:val="004B00D7"/>
    <w:rsid w:val="004B2AB4"/>
    <w:rsid w:val="004B30A1"/>
    <w:rsid w:val="004B4B7C"/>
    <w:rsid w:val="004B4F45"/>
    <w:rsid w:val="004B58EC"/>
    <w:rsid w:val="004C074F"/>
    <w:rsid w:val="004C1629"/>
    <w:rsid w:val="004C2F4D"/>
    <w:rsid w:val="004C6FC1"/>
    <w:rsid w:val="004D4377"/>
    <w:rsid w:val="004D7D2D"/>
    <w:rsid w:val="004E0447"/>
    <w:rsid w:val="004E05DA"/>
    <w:rsid w:val="004E33BB"/>
    <w:rsid w:val="004E4D5B"/>
    <w:rsid w:val="004E5C28"/>
    <w:rsid w:val="004E6257"/>
    <w:rsid w:val="004E6D22"/>
    <w:rsid w:val="004F009A"/>
    <w:rsid w:val="004F0876"/>
    <w:rsid w:val="004F23D8"/>
    <w:rsid w:val="004F316F"/>
    <w:rsid w:val="004F7D1C"/>
    <w:rsid w:val="0050048B"/>
    <w:rsid w:val="005053D1"/>
    <w:rsid w:val="0051069E"/>
    <w:rsid w:val="005115E1"/>
    <w:rsid w:val="00511D8A"/>
    <w:rsid w:val="00513519"/>
    <w:rsid w:val="00514288"/>
    <w:rsid w:val="005167DE"/>
    <w:rsid w:val="00520592"/>
    <w:rsid w:val="0052358B"/>
    <w:rsid w:val="00524047"/>
    <w:rsid w:val="00525330"/>
    <w:rsid w:val="00526388"/>
    <w:rsid w:val="00526592"/>
    <w:rsid w:val="00527D2F"/>
    <w:rsid w:val="00530318"/>
    <w:rsid w:val="0053555F"/>
    <w:rsid w:val="00535EFF"/>
    <w:rsid w:val="005406C5"/>
    <w:rsid w:val="00542BD6"/>
    <w:rsid w:val="00546D45"/>
    <w:rsid w:val="0055097E"/>
    <w:rsid w:val="00551069"/>
    <w:rsid w:val="00551D79"/>
    <w:rsid w:val="00552009"/>
    <w:rsid w:val="00553AB0"/>
    <w:rsid w:val="005554B1"/>
    <w:rsid w:val="00560D29"/>
    <w:rsid w:val="0056127F"/>
    <w:rsid w:val="00566530"/>
    <w:rsid w:val="00566942"/>
    <w:rsid w:val="00566D96"/>
    <w:rsid w:val="00567F22"/>
    <w:rsid w:val="005703C2"/>
    <w:rsid w:val="00573F2B"/>
    <w:rsid w:val="005747C1"/>
    <w:rsid w:val="00574931"/>
    <w:rsid w:val="005760DC"/>
    <w:rsid w:val="005832D5"/>
    <w:rsid w:val="00585DB6"/>
    <w:rsid w:val="00591546"/>
    <w:rsid w:val="005917B4"/>
    <w:rsid w:val="00594134"/>
    <w:rsid w:val="005945AC"/>
    <w:rsid w:val="00594828"/>
    <w:rsid w:val="005948D2"/>
    <w:rsid w:val="005974C2"/>
    <w:rsid w:val="005A26DD"/>
    <w:rsid w:val="005A4428"/>
    <w:rsid w:val="005A5962"/>
    <w:rsid w:val="005A7A0D"/>
    <w:rsid w:val="005B0556"/>
    <w:rsid w:val="005B4918"/>
    <w:rsid w:val="005B4C1C"/>
    <w:rsid w:val="005B7BCD"/>
    <w:rsid w:val="005C09E2"/>
    <w:rsid w:val="005C2137"/>
    <w:rsid w:val="005C229E"/>
    <w:rsid w:val="005C63E4"/>
    <w:rsid w:val="005C74AE"/>
    <w:rsid w:val="005D102A"/>
    <w:rsid w:val="005D1B49"/>
    <w:rsid w:val="005D21E6"/>
    <w:rsid w:val="005D6549"/>
    <w:rsid w:val="005E1078"/>
    <w:rsid w:val="005E128C"/>
    <w:rsid w:val="005E48F9"/>
    <w:rsid w:val="005E5EF8"/>
    <w:rsid w:val="005E67FF"/>
    <w:rsid w:val="005E6EC6"/>
    <w:rsid w:val="005F0448"/>
    <w:rsid w:val="005F1D1F"/>
    <w:rsid w:val="005F3212"/>
    <w:rsid w:val="005F4633"/>
    <w:rsid w:val="005F47BE"/>
    <w:rsid w:val="005F5CB7"/>
    <w:rsid w:val="005F5F1A"/>
    <w:rsid w:val="006002E4"/>
    <w:rsid w:val="0060066C"/>
    <w:rsid w:val="006058D5"/>
    <w:rsid w:val="00605CED"/>
    <w:rsid w:val="00612A9C"/>
    <w:rsid w:val="00613AA6"/>
    <w:rsid w:val="006175E1"/>
    <w:rsid w:val="006214EC"/>
    <w:rsid w:val="00621D67"/>
    <w:rsid w:val="00625E00"/>
    <w:rsid w:val="00630C4D"/>
    <w:rsid w:val="00632140"/>
    <w:rsid w:val="00640921"/>
    <w:rsid w:val="006428B5"/>
    <w:rsid w:val="00644673"/>
    <w:rsid w:val="00644E07"/>
    <w:rsid w:val="00646592"/>
    <w:rsid w:val="00651A96"/>
    <w:rsid w:val="006551C9"/>
    <w:rsid w:val="00657180"/>
    <w:rsid w:val="00657352"/>
    <w:rsid w:val="006574DC"/>
    <w:rsid w:val="00661764"/>
    <w:rsid w:val="006624DC"/>
    <w:rsid w:val="00667392"/>
    <w:rsid w:val="00670379"/>
    <w:rsid w:val="00671522"/>
    <w:rsid w:val="00672D04"/>
    <w:rsid w:val="00673D16"/>
    <w:rsid w:val="00673D60"/>
    <w:rsid w:val="006758D9"/>
    <w:rsid w:val="0068108A"/>
    <w:rsid w:val="00681450"/>
    <w:rsid w:val="00681586"/>
    <w:rsid w:val="0068235B"/>
    <w:rsid w:val="006827C8"/>
    <w:rsid w:val="00684097"/>
    <w:rsid w:val="006852FB"/>
    <w:rsid w:val="006870B1"/>
    <w:rsid w:val="00687690"/>
    <w:rsid w:val="00692222"/>
    <w:rsid w:val="006945F0"/>
    <w:rsid w:val="006A2CF4"/>
    <w:rsid w:val="006A2EF1"/>
    <w:rsid w:val="006A31F2"/>
    <w:rsid w:val="006A5D3E"/>
    <w:rsid w:val="006A5DC4"/>
    <w:rsid w:val="006A61C2"/>
    <w:rsid w:val="006A6217"/>
    <w:rsid w:val="006A6E97"/>
    <w:rsid w:val="006A7FF4"/>
    <w:rsid w:val="006B060D"/>
    <w:rsid w:val="006B194E"/>
    <w:rsid w:val="006B309F"/>
    <w:rsid w:val="006B3C9B"/>
    <w:rsid w:val="006B57F6"/>
    <w:rsid w:val="006B656D"/>
    <w:rsid w:val="006B662D"/>
    <w:rsid w:val="006B77A7"/>
    <w:rsid w:val="006C0005"/>
    <w:rsid w:val="006C3FF5"/>
    <w:rsid w:val="006C5361"/>
    <w:rsid w:val="006C55F5"/>
    <w:rsid w:val="006C5F7A"/>
    <w:rsid w:val="006C6480"/>
    <w:rsid w:val="006D029D"/>
    <w:rsid w:val="006D0BAF"/>
    <w:rsid w:val="006D55AB"/>
    <w:rsid w:val="006D5953"/>
    <w:rsid w:val="006E0422"/>
    <w:rsid w:val="006E28AA"/>
    <w:rsid w:val="006E432A"/>
    <w:rsid w:val="006F0B54"/>
    <w:rsid w:val="006F1CAF"/>
    <w:rsid w:val="006F3408"/>
    <w:rsid w:val="006F3991"/>
    <w:rsid w:val="006F5A2F"/>
    <w:rsid w:val="006F7B79"/>
    <w:rsid w:val="00700F6F"/>
    <w:rsid w:val="00704044"/>
    <w:rsid w:val="00704C37"/>
    <w:rsid w:val="0070518B"/>
    <w:rsid w:val="007105A6"/>
    <w:rsid w:val="00713925"/>
    <w:rsid w:val="00714A96"/>
    <w:rsid w:val="007234A8"/>
    <w:rsid w:val="007237AB"/>
    <w:rsid w:val="007238F9"/>
    <w:rsid w:val="007264B6"/>
    <w:rsid w:val="00727888"/>
    <w:rsid w:val="007308EF"/>
    <w:rsid w:val="007310AB"/>
    <w:rsid w:val="00732284"/>
    <w:rsid w:val="00732DE3"/>
    <w:rsid w:val="00735376"/>
    <w:rsid w:val="00735714"/>
    <w:rsid w:val="007404B3"/>
    <w:rsid w:val="007405A8"/>
    <w:rsid w:val="007414DE"/>
    <w:rsid w:val="00742EED"/>
    <w:rsid w:val="007440BD"/>
    <w:rsid w:val="007444D6"/>
    <w:rsid w:val="0074476D"/>
    <w:rsid w:val="00745F96"/>
    <w:rsid w:val="00746291"/>
    <w:rsid w:val="0074795A"/>
    <w:rsid w:val="00750269"/>
    <w:rsid w:val="00751349"/>
    <w:rsid w:val="007545B7"/>
    <w:rsid w:val="00756E75"/>
    <w:rsid w:val="00761710"/>
    <w:rsid w:val="00761832"/>
    <w:rsid w:val="007627EF"/>
    <w:rsid w:val="00766514"/>
    <w:rsid w:val="00767F3D"/>
    <w:rsid w:val="0077083C"/>
    <w:rsid w:val="00771284"/>
    <w:rsid w:val="00772224"/>
    <w:rsid w:val="00775F75"/>
    <w:rsid w:val="00776B44"/>
    <w:rsid w:val="00781678"/>
    <w:rsid w:val="00784358"/>
    <w:rsid w:val="0078659A"/>
    <w:rsid w:val="007867D9"/>
    <w:rsid w:val="0078704F"/>
    <w:rsid w:val="00796320"/>
    <w:rsid w:val="00796A75"/>
    <w:rsid w:val="007A26E5"/>
    <w:rsid w:val="007A3F99"/>
    <w:rsid w:val="007A4145"/>
    <w:rsid w:val="007A46FA"/>
    <w:rsid w:val="007B3540"/>
    <w:rsid w:val="007B4CC1"/>
    <w:rsid w:val="007B57C6"/>
    <w:rsid w:val="007C1261"/>
    <w:rsid w:val="007C2193"/>
    <w:rsid w:val="007D0433"/>
    <w:rsid w:val="007D3267"/>
    <w:rsid w:val="007D768E"/>
    <w:rsid w:val="007E0487"/>
    <w:rsid w:val="007E0EF2"/>
    <w:rsid w:val="007E1621"/>
    <w:rsid w:val="007F0289"/>
    <w:rsid w:val="007F3E0E"/>
    <w:rsid w:val="008013EB"/>
    <w:rsid w:val="00801D17"/>
    <w:rsid w:val="008023D9"/>
    <w:rsid w:val="008026FA"/>
    <w:rsid w:val="00805E13"/>
    <w:rsid w:val="008069BA"/>
    <w:rsid w:val="00810897"/>
    <w:rsid w:val="008163AF"/>
    <w:rsid w:val="008169DC"/>
    <w:rsid w:val="00821F30"/>
    <w:rsid w:val="008226BE"/>
    <w:rsid w:val="008228BC"/>
    <w:rsid w:val="00822F20"/>
    <w:rsid w:val="00831A3B"/>
    <w:rsid w:val="00835279"/>
    <w:rsid w:val="0083780C"/>
    <w:rsid w:val="008410FC"/>
    <w:rsid w:val="008421DA"/>
    <w:rsid w:val="00842432"/>
    <w:rsid w:val="008427D4"/>
    <w:rsid w:val="0084343E"/>
    <w:rsid w:val="00844D9D"/>
    <w:rsid w:val="00844DB0"/>
    <w:rsid w:val="008546B6"/>
    <w:rsid w:val="008551DC"/>
    <w:rsid w:val="008552C4"/>
    <w:rsid w:val="008553D9"/>
    <w:rsid w:val="0085678D"/>
    <w:rsid w:val="00857D65"/>
    <w:rsid w:val="008610E7"/>
    <w:rsid w:val="00862F08"/>
    <w:rsid w:val="00863655"/>
    <w:rsid w:val="00865CF3"/>
    <w:rsid w:val="00866F40"/>
    <w:rsid w:val="0087017A"/>
    <w:rsid w:val="00870AE9"/>
    <w:rsid w:val="00870DAE"/>
    <w:rsid w:val="00875CF1"/>
    <w:rsid w:val="00877158"/>
    <w:rsid w:val="00880C18"/>
    <w:rsid w:val="0088326B"/>
    <w:rsid w:val="00883A86"/>
    <w:rsid w:val="008905EA"/>
    <w:rsid w:val="00890A88"/>
    <w:rsid w:val="0089212C"/>
    <w:rsid w:val="00894B03"/>
    <w:rsid w:val="00895121"/>
    <w:rsid w:val="0089761B"/>
    <w:rsid w:val="008A1858"/>
    <w:rsid w:val="008A25E8"/>
    <w:rsid w:val="008A280F"/>
    <w:rsid w:val="008A2ACD"/>
    <w:rsid w:val="008A2F96"/>
    <w:rsid w:val="008A3467"/>
    <w:rsid w:val="008A3B3F"/>
    <w:rsid w:val="008A63F9"/>
    <w:rsid w:val="008A6DB6"/>
    <w:rsid w:val="008B0E25"/>
    <w:rsid w:val="008B4EA8"/>
    <w:rsid w:val="008B59D3"/>
    <w:rsid w:val="008B7392"/>
    <w:rsid w:val="008C0ED6"/>
    <w:rsid w:val="008C4AD2"/>
    <w:rsid w:val="008C5728"/>
    <w:rsid w:val="008C6B14"/>
    <w:rsid w:val="008C6F41"/>
    <w:rsid w:val="008C7BAC"/>
    <w:rsid w:val="008D0AB9"/>
    <w:rsid w:val="008D1BC9"/>
    <w:rsid w:val="008D24CE"/>
    <w:rsid w:val="008D2588"/>
    <w:rsid w:val="008D28DE"/>
    <w:rsid w:val="008D44EA"/>
    <w:rsid w:val="008D5D98"/>
    <w:rsid w:val="008D6AA0"/>
    <w:rsid w:val="008E0519"/>
    <w:rsid w:val="008E52C3"/>
    <w:rsid w:val="008F0882"/>
    <w:rsid w:val="008F58F1"/>
    <w:rsid w:val="008F5A3C"/>
    <w:rsid w:val="008F5D69"/>
    <w:rsid w:val="00902F7E"/>
    <w:rsid w:val="00904747"/>
    <w:rsid w:val="00913B5A"/>
    <w:rsid w:val="00915A6B"/>
    <w:rsid w:val="0092300F"/>
    <w:rsid w:val="00924075"/>
    <w:rsid w:val="0092481B"/>
    <w:rsid w:val="00927276"/>
    <w:rsid w:val="0092792F"/>
    <w:rsid w:val="00927E21"/>
    <w:rsid w:val="00935A96"/>
    <w:rsid w:val="00936602"/>
    <w:rsid w:val="00941196"/>
    <w:rsid w:val="00941264"/>
    <w:rsid w:val="00941BE7"/>
    <w:rsid w:val="00946017"/>
    <w:rsid w:val="00946C6E"/>
    <w:rsid w:val="00946D0F"/>
    <w:rsid w:val="00946F8C"/>
    <w:rsid w:val="009551C2"/>
    <w:rsid w:val="00955DCB"/>
    <w:rsid w:val="00956C24"/>
    <w:rsid w:val="00965C3F"/>
    <w:rsid w:val="0096609C"/>
    <w:rsid w:val="0096731E"/>
    <w:rsid w:val="00970E1A"/>
    <w:rsid w:val="0097177A"/>
    <w:rsid w:val="0097273B"/>
    <w:rsid w:val="009731F5"/>
    <w:rsid w:val="00980BE4"/>
    <w:rsid w:val="00982836"/>
    <w:rsid w:val="00990D0D"/>
    <w:rsid w:val="0099360F"/>
    <w:rsid w:val="00993B24"/>
    <w:rsid w:val="00994063"/>
    <w:rsid w:val="0099554F"/>
    <w:rsid w:val="009968E1"/>
    <w:rsid w:val="00997B6E"/>
    <w:rsid w:val="009A1BF4"/>
    <w:rsid w:val="009A2094"/>
    <w:rsid w:val="009A3753"/>
    <w:rsid w:val="009A3EBA"/>
    <w:rsid w:val="009A503D"/>
    <w:rsid w:val="009A6455"/>
    <w:rsid w:val="009A6F30"/>
    <w:rsid w:val="009A7C76"/>
    <w:rsid w:val="009B0D5A"/>
    <w:rsid w:val="009B3EA1"/>
    <w:rsid w:val="009B5CFF"/>
    <w:rsid w:val="009B6B8D"/>
    <w:rsid w:val="009B7FAC"/>
    <w:rsid w:val="009C17C4"/>
    <w:rsid w:val="009C1FA6"/>
    <w:rsid w:val="009C6086"/>
    <w:rsid w:val="009C72E5"/>
    <w:rsid w:val="009C764D"/>
    <w:rsid w:val="009C7944"/>
    <w:rsid w:val="009C7D8E"/>
    <w:rsid w:val="009D0527"/>
    <w:rsid w:val="009D2412"/>
    <w:rsid w:val="009D2785"/>
    <w:rsid w:val="009D367E"/>
    <w:rsid w:val="009D7D81"/>
    <w:rsid w:val="009D7E58"/>
    <w:rsid w:val="009E0F3C"/>
    <w:rsid w:val="009E17A9"/>
    <w:rsid w:val="009E1D55"/>
    <w:rsid w:val="009E21E4"/>
    <w:rsid w:val="009E22F1"/>
    <w:rsid w:val="009E3C16"/>
    <w:rsid w:val="009E4CB0"/>
    <w:rsid w:val="009E7786"/>
    <w:rsid w:val="009F00B3"/>
    <w:rsid w:val="009F12E3"/>
    <w:rsid w:val="009F182D"/>
    <w:rsid w:val="009F2492"/>
    <w:rsid w:val="009F24D9"/>
    <w:rsid w:val="009F3135"/>
    <w:rsid w:val="009F3E24"/>
    <w:rsid w:val="009F7700"/>
    <w:rsid w:val="00A01345"/>
    <w:rsid w:val="00A049CB"/>
    <w:rsid w:val="00A06899"/>
    <w:rsid w:val="00A0721F"/>
    <w:rsid w:val="00A07C5A"/>
    <w:rsid w:val="00A11995"/>
    <w:rsid w:val="00A12867"/>
    <w:rsid w:val="00A13027"/>
    <w:rsid w:val="00A15157"/>
    <w:rsid w:val="00A15FE7"/>
    <w:rsid w:val="00A22A08"/>
    <w:rsid w:val="00A278BE"/>
    <w:rsid w:val="00A34E76"/>
    <w:rsid w:val="00A36A1A"/>
    <w:rsid w:val="00A43A6D"/>
    <w:rsid w:val="00A47793"/>
    <w:rsid w:val="00A477FA"/>
    <w:rsid w:val="00A56FD7"/>
    <w:rsid w:val="00A61CB6"/>
    <w:rsid w:val="00A66562"/>
    <w:rsid w:val="00A70B70"/>
    <w:rsid w:val="00A71B6F"/>
    <w:rsid w:val="00A74055"/>
    <w:rsid w:val="00A80CA2"/>
    <w:rsid w:val="00A851E5"/>
    <w:rsid w:val="00A86558"/>
    <w:rsid w:val="00A872DC"/>
    <w:rsid w:val="00A878BC"/>
    <w:rsid w:val="00A87FD7"/>
    <w:rsid w:val="00A90AA1"/>
    <w:rsid w:val="00A96061"/>
    <w:rsid w:val="00AA26DD"/>
    <w:rsid w:val="00AA2C25"/>
    <w:rsid w:val="00AA46FC"/>
    <w:rsid w:val="00AA60CB"/>
    <w:rsid w:val="00AA760F"/>
    <w:rsid w:val="00AA7E9E"/>
    <w:rsid w:val="00AB017C"/>
    <w:rsid w:val="00AB07AB"/>
    <w:rsid w:val="00AB738A"/>
    <w:rsid w:val="00AC359F"/>
    <w:rsid w:val="00AC5FCC"/>
    <w:rsid w:val="00AD192C"/>
    <w:rsid w:val="00AD2A41"/>
    <w:rsid w:val="00AD4032"/>
    <w:rsid w:val="00AD58DC"/>
    <w:rsid w:val="00AE0983"/>
    <w:rsid w:val="00AE2541"/>
    <w:rsid w:val="00AE47FB"/>
    <w:rsid w:val="00AE67E6"/>
    <w:rsid w:val="00AF22B3"/>
    <w:rsid w:val="00AF2650"/>
    <w:rsid w:val="00B00649"/>
    <w:rsid w:val="00B02CE9"/>
    <w:rsid w:val="00B02F1D"/>
    <w:rsid w:val="00B05A80"/>
    <w:rsid w:val="00B07E34"/>
    <w:rsid w:val="00B12AD1"/>
    <w:rsid w:val="00B14C25"/>
    <w:rsid w:val="00B16442"/>
    <w:rsid w:val="00B171D3"/>
    <w:rsid w:val="00B17515"/>
    <w:rsid w:val="00B211E3"/>
    <w:rsid w:val="00B220DB"/>
    <w:rsid w:val="00B222A8"/>
    <w:rsid w:val="00B226C9"/>
    <w:rsid w:val="00B22C72"/>
    <w:rsid w:val="00B2446E"/>
    <w:rsid w:val="00B25A6A"/>
    <w:rsid w:val="00B261CF"/>
    <w:rsid w:val="00B27CA2"/>
    <w:rsid w:val="00B27FDB"/>
    <w:rsid w:val="00B3043B"/>
    <w:rsid w:val="00B30EFA"/>
    <w:rsid w:val="00B327EF"/>
    <w:rsid w:val="00B32D3C"/>
    <w:rsid w:val="00B34589"/>
    <w:rsid w:val="00B42961"/>
    <w:rsid w:val="00B43B16"/>
    <w:rsid w:val="00B47E12"/>
    <w:rsid w:val="00B50D51"/>
    <w:rsid w:val="00B526C4"/>
    <w:rsid w:val="00B5386F"/>
    <w:rsid w:val="00B57FC6"/>
    <w:rsid w:val="00B61B34"/>
    <w:rsid w:val="00B6485F"/>
    <w:rsid w:val="00B6609C"/>
    <w:rsid w:val="00B666DE"/>
    <w:rsid w:val="00B706E7"/>
    <w:rsid w:val="00B7079D"/>
    <w:rsid w:val="00B71DF6"/>
    <w:rsid w:val="00B726CE"/>
    <w:rsid w:val="00B72A45"/>
    <w:rsid w:val="00B74CB7"/>
    <w:rsid w:val="00B74F51"/>
    <w:rsid w:val="00B754DA"/>
    <w:rsid w:val="00B75850"/>
    <w:rsid w:val="00B75A37"/>
    <w:rsid w:val="00B76E2B"/>
    <w:rsid w:val="00B83318"/>
    <w:rsid w:val="00B83C05"/>
    <w:rsid w:val="00B8567C"/>
    <w:rsid w:val="00B86D70"/>
    <w:rsid w:val="00B9149D"/>
    <w:rsid w:val="00B91F2E"/>
    <w:rsid w:val="00B94D0A"/>
    <w:rsid w:val="00B954B2"/>
    <w:rsid w:val="00B9630F"/>
    <w:rsid w:val="00B96788"/>
    <w:rsid w:val="00B97061"/>
    <w:rsid w:val="00BA04A1"/>
    <w:rsid w:val="00BA5DEE"/>
    <w:rsid w:val="00BA61D1"/>
    <w:rsid w:val="00BA6E37"/>
    <w:rsid w:val="00BB0DB2"/>
    <w:rsid w:val="00BB3792"/>
    <w:rsid w:val="00BB3D9F"/>
    <w:rsid w:val="00BB69F1"/>
    <w:rsid w:val="00BC084A"/>
    <w:rsid w:val="00BC58A2"/>
    <w:rsid w:val="00BC5F9A"/>
    <w:rsid w:val="00BD05B9"/>
    <w:rsid w:val="00BD0EEC"/>
    <w:rsid w:val="00BD2B8C"/>
    <w:rsid w:val="00BD3B24"/>
    <w:rsid w:val="00BD3F79"/>
    <w:rsid w:val="00BD3FEA"/>
    <w:rsid w:val="00BD743B"/>
    <w:rsid w:val="00BE52A9"/>
    <w:rsid w:val="00BE5F69"/>
    <w:rsid w:val="00BE6E99"/>
    <w:rsid w:val="00BF07CE"/>
    <w:rsid w:val="00BF09AF"/>
    <w:rsid w:val="00BF1D78"/>
    <w:rsid w:val="00BF30CB"/>
    <w:rsid w:val="00BF520A"/>
    <w:rsid w:val="00C01F9D"/>
    <w:rsid w:val="00C05765"/>
    <w:rsid w:val="00C06261"/>
    <w:rsid w:val="00C07F8D"/>
    <w:rsid w:val="00C127DA"/>
    <w:rsid w:val="00C240E5"/>
    <w:rsid w:val="00C33096"/>
    <w:rsid w:val="00C35B0B"/>
    <w:rsid w:val="00C37346"/>
    <w:rsid w:val="00C37A77"/>
    <w:rsid w:val="00C4162B"/>
    <w:rsid w:val="00C4343E"/>
    <w:rsid w:val="00C440E9"/>
    <w:rsid w:val="00C44198"/>
    <w:rsid w:val="00C44233"/>
    <w:rsid w:val="00C46E27"/>
    <w:rsid w:val="00C47354"/>
    <w:rsid w:val="00C479EF"/>
    <w:rsid w:val="00C53859"/>
    <w:rsid w:val="00C56DEE"/>
    <w:rsid w:val="00C606DD"/>
    <w:rsid w:val="00C62C19"/>
    <w:rsid w:val="00C62DC4"/>
    <w:rsid w:val="00C635EB"/>
    <w:rsid w:val="00C64626"/>
    <w:rsid w:val="00C654E4"/>
    <w:rsid w:val="00C6575C"/>
    <w:rsid w:val="00C664D3"/>
    <w:rsid w:val="00C70D2B"/>
    <w:rsid w:val="00C71657"/>
    <w:rsid w:val="00C72335"/>
    <w:rsid w:val="00C729CE"/>
    <w:rsid w:val="00C80E93"/>
    <w:rsid w:val="00C8146F"/>
    <w:rsid w:val="00C81582"/>
    <w:rsid w:val="00C839F9"/>
    <w:rsid w:val="00C85C7E"/>
    <w:rsid w:val="00C8751C"/>
    <w:rsid w:val="00C9017A"/>
    <w:rsid w:val="00C907D4"/>
    <w:rsid w:val="00C92B36"/>
    <w:rsid w:val="00C93721"/>
    <w:rsid w:val="00CA124B"/>
    <w:rsid w:val="00CA2C76"/>
    <w:rsid w:val="00CA4F63"/>
    <w:rsid w:val="00CA62DB"/>
    <w:rsid w:val="00CA6CCE"/>
    <w:rsid w:val="00CB4171"/>
    <w:rsid w:val="00CB61D3"/>
    <w:rsid w:val="00CB6E1E"/>
    <w:rsid w:val="00CC3D8D"/>
    <w:rsid w:val="00CC5A28"/>
    <w:rsid w:val="00CC6649"/>
    <w:rsid w:val="00CD2405"/>
    <w:rsid w:val="00CD5706"/>
    <w:rsid w:val="00CD5EA4"/>
    <w:rsid w:val="00CD627A"/>
    <w:rsid w:val="00CD6896"/>
    <w:rsid w:val="00CE12F4"/>
    <w:rsid w:val="00CE333B"/>
    <w:rsid w:val="00CE682A"/>
    <w:rsid w:val="00CF008A"/>
    <w:rsid w:val="00CF2DC1"/>
    <w:rsid w:val="00CF56A3"/>
    <w:rsid w:val="00CF62F9"/>
    <w:rsid w:val="00CF655A"/>
    <w:rsid w:val="00D00E4E"/>
    <w:rsid w:val="00D0136D"/>
    <w:rsid w:val="00D02B59"/>
    <w:rsid w:val="00D0536E"/>
    <w:rsid w:val="00D07E1B"/>
    <w:rsid w:val="00D10692"/>
    <w:rsid w:val="00D118F5"/>
    <w:rsid w:val="00D12DF3"/>
    <w:rsid w:val="00D136B1"/>
    <w:rsid w:val="00D2010E"/>
    <w:rsid w:val="00D21428"/>
    <w:rsid w:val="00D23ED6"/>
    <w:rsid w:val="00D245E6"/>
    <w:rsid w:val="00D3023C"/>
    <w:rsid w:val="00D32D28"/>
    <w:rsid w:val="00D3423E"/>
    <w:rsid w:val="00D34AB3"/>
    <w:rsid w:val="00D350E4"/>
    <w:rsid w:val="00D374E9"/>
    <w:rsid w:val="00D37FD5"/>
    <w:rsid w:val="00D432E7"/>
    <w:rsid w:val="00D43536"/>
    <w:rsid w:val="00D44082"/>
    <w:rsid w:val="00D44B6A"/>
    <w:rsid w:val="00D531C9"/>
    <w:rsid w:val="00D54299"/>
    <w:rsid w:val="00D54F89"/>
    <w:rsid w:val="00D67362"/>
    <w:rsid w:val="00D729ED"/>
    <w:rsid w:val="00D73731"/>
    <w:rsid w:val="00D81F39"/>
    <w:rsid w:val="00D820CA"/>
    <w:rsid w:val="00D83247"/>
    <w:rsid w:val="00D8360F"/>
    <w:rsid w:val="00D8386B"/>
    <w:rsid w:val="00D83B77"/>
    <w:rsid w:val="00D84CBC"/>
    <w:rsid w:val="00D86F0B"/>
    <w:rsid w:val="00D915D0"/>
    <w:rsid w:val="00D929CC"/>
    <w:rsid w:val="00D93279"/>
    <w:rsid w:val="00D968C5"/>
    <w:rsid w:val="00D9717D"/>
    <w:rsid w:val="00D973A0"/>
    <w:rsid w:val="00D97B8F"/>
    <w:rsid w:val="00DA1FAD"/>
    <w:rsid w:val="00DA602F"/>
    <w:rsid w:val="00DA76EC"/>
    <w:rsid w:val="00DB12CD"/>
    <w:rsid w:val="00DB17AF"/>
    <w:rsid w:val="00DB4555"/>
    <w:rsid w:val="00DB7F46"/>
    <w:rsid w:val="00DC08EA"/>
    <w:rsid w:val="00DC48EF"/>
    <w:rsid w:val="00DC5F76"/>
    <w:rsid w:val="00DC6700"/>
    <w:rsid w:val="00DC6D55"/>
    <w:rsid w:val="00DD17A6"/>
    <w:rsid w:val="00DD26F7"/>
    <w:rsid w:val="00DD6323"/>
    <w:rsid w:val="00DE4F0F"/>
    <w:rsid w:val="00DE5621"/>
    <w:rsid w:val="00DE627D"/>
    <w:rsid w:val="00DE7E34"/>
    <w:rsid w:val="00DF6A4B"/>
    <w:rsid w:val="00DF7FC6"/>
    <w:rsid w:val="00E06802"/>
    <w:rsid w:val="00E077C0"/>
    <w:rsid w:val="00E11388"/>
    <w:rsid w:val="00E13622"/>
    <w:rsid w:val="00E14C62"/>
    <w:rsid w:val="00E15E62"/>
    <w:rsid w:val="00E17829"/>
    <w:rsid w:val="00E17B09"/>
    <w:rsid w:val="00E20F37"/>
    <w:rsid w:val="00E2165C"/>
    <w:rsid w:val="00E216C5"/>
    <w:rsid w:val="00E22270"/>
    <w:rsid w:val="00E325D9"/>
    <w:rsid w:val="00E32C06"/>
    <w:rsid w:val="00E45920"/>
    <w:rsid w:val="00E45AF7"/>
    <w:rsid w:val="00E46AC9"/>
    <w:rsid w:val="00E47234"/>
    <w:rsid w:val="00E4790E"/>
    <w:rsid w:val="00E506DD"/>
    <w:rsid w:val="00E51A22"/>
    <w:rsid w:val="00E51F56"/>
    <w:rsid w:val="00E562F7"/>
    <w:rsid w:val="00E565A5"/>
    <w:rsid w:val="00E56BE5"/>
    <w:rsid w:val="00E5712D"/>
    <w:rsid w:val="00E57598"/>
    <w:rsid w:val="00E637AF"/>
    <w:rsid w:val="00E63BD9"/>
    <w:rsid w:val="00E643D4"/>
    <w:rsid w:val="00E67AF2"/>
    <w:rsid w:val="00E700EC"/>
    <w:rsid w:val="00E739DA"/>
    <w:rsid w:val="00E74586"/>
    <w:rsid w:val="00E74C55"/>
    <w:rsid w:val="00E74DEF"/>
    <w:rsid w:val="00E826CF"/>
    <w:rsid w:val="00E865AD"/>
    <w:rsid w:val="00E87666"/>
    <w:rsid w:val="00E91E74"/>
    <w:rsid w:val="00E956F5"/>
    <w:rsid w:val="00E968B7"/>
    <w:rsid w:val="00E97FAC"/>
    <w:rsid w:val="00EA1419"/>
    <w:rsid w:val="00EB146B"/>
    <w:rsid w:val="00EB149D"/>
    <w:rsid w:val="00EB2DB3"/>
    <w:rsid w:val="00EB30DF"/>
    <w:rsid w:val="00EB640B"/>
    <w:rsid w:val="00EC05F0"/>
    <w:rsid w:val="00EC637E"/>
    <w:rsid w:val="00EC6E63"/>
    <w:rsid w:val="00ED174A"/>
    <w:rsid w:val="00ED4419"/>
    <w:rsid w:val="00ED588D"/>
    <w:rsid w:val="00ED6EDB"/>
    <w:rsid w:val="00EF1736"/>
    <w:rsid w:val="00EF1B24"/>
    <w:rsid w:val="00EF4DB1"/>
    <w:rsid w:val="00EF639C"/>
    <w:rsid w:val="00F00972"/>
    <w:rsid w:val="00F038C5"/>
    <w:rsid w:val="00F04689"/>
    <w:rsid w:val="00F106E4"/>
    <w:rsid w:val="00F10F12"/>
    <w:rsid w:val="00F11EAB"/>
    <w:rsid w:val="00F141A1"/>
    <w:rsid w:val="00F15C0F"/>
    <w:rsid w:val="00F16AD5"/>
    <w:rsid w:val="00F2064C"/>
    <w:rsid w:val="00F2211B"/>
    <w:rsid w:val="00F23EFA"/>
    <w:rsid w:val="00F2549C"/>
    <w:rsid w:val="00F26EAA"/>
    <w:rsid w:val="00F27DCF"/>
    <w:rsid w:val="00F30016"/>
    <w:rsid w:val="00F3068F"/>
    <w:rsid w:val="00F32CB5"/>
    <w:rsid w:val="00F33D33"/>
    <w:rsid w:val="00F3603E"/>
    <w:rsid w:val="00F371FC"/>
    <w:rsid w:val="00F37AC5"/>
    <w:rsid w:val="00F37DFF"/>
    <w:rsid w:val="00F418E1"/>
    <w:rsid w:val="00F47423"/>
    <w:rsid w:val="00F47B62"/>
    <w:rsid w:val="00F50CF4"/>
    <w:rsid w:val="00F50ED2"/>
    <w:rsid w:val="00F52372"/>
    <w:rsid w:val="00F53FCF"/>
    <w:rsid w:val="00F55619"/>
    <w:rsid w:val="00F56379"/>
    <w:rsid w:val="00F72A64"/>
    <w:rsid w:val="00F73696"/>
    <w:rsid w:val="00F737F9"/>
    <w:rsid w:val="00F73B6E"/>
    <w:rsid w:val="00F80DD5"/>
    <w:rsid w:val="00F82C89"/>
    <w:rsid w:val="00F82DC3"/>
    <w:rsid w:val="00F8337E"/>
    <w:rsid w:val="00F87F4F"/>
    <w:rsid w:val="00F90098"/>
    <w:rsid w:val="00F90B6D"/>
    <w:rsid w:val="00F92FF7"/>
    <w:rsid w:val="00F9340F"/>
    <w:rsid w:val="00F9393F"/>
    <w:rsid w:val="00FA07D8"/>
    <w:rsid w:val="00FA0E35"/>
    <w:rsid w:val="00FA1E45"/>
    <w:rsid w:val="00FA7211"/>
    <w:rsid w:val="00FB10DA"/>
    <w:rsid w:val="00FB30F3"/>
    <w:rsid w:val="00FB7044"/>
    <w:rsid w:val="00FB7EC5"/>
    <w:rsid w:val="00FC1F04"/>
    <w:rsid w:val="00FC4A74"/>
    <w:rsid w:val="00FC69E9"/>
    <w:rsid w:val="00FC6FC1"/>
    <w:rsid w:val="00FD1EE7"/>
    <w:rsid w:val="00FD1FC1"/>
    <w:rsid w:val="00FD74E1"/>
    <w:rsid w:val="00FE1BE1"/>
    <w:rsid w:val="00FE1DF9"/>
    <w:rsid w:val="00FE1F19"/>
    <w:rsid w:val="00FE1FAE"/>
    <w:rsid w:val="00FE26C9"/>
    <w:rsid w:val="00FE4B14"/>
    <w:rsid w:val="00FE5493"/>
    <w:rsid w:val="00FE66A7"/>
    <w:rsid w:val="00FE74CD"/>
    <w:rsid w:val="00FE7BBB"/>
    <w:rsid w:val="00FF1992"/>
    <w:rsid w:val="00FF2316"/>
    <w:rsid w:val="00FF26B3"/>
    <w:rsid w:val="00FF4709"/>
    <w:rsid w:val="00FF4A44"/>
    <w:rsid w:val="00FF51F0"/>
    <w:rsid w:val="00FF694E"/>
    <w:rsid w:val="00FF6F6B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0D133F"/>
  <w15:docId w15:val="{AAB451F8-7FF5-4FCF-B36B-9FF3A875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F12E3"/>
    <w:pPr>
      <w:ind w:firstLine="709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F12E3"/>
    <w:pPr>
      <w:keepNext/>
      <w:pageBreakBefore/>
      <w:tabs>
        <w:tab w:val="num" w:pos="397"/>
      </w:tabs>
      <w:spacing w:before="360" w:after="240"/>
      <w:ind w:firstLine="0"/>
      <w:jc w:val="center"/>
      <w:outlineLvl w:val="0"/>
    </w:pPr>
    <w:rPr>
      <w:rFonts w:cs="Arial"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9F12E3"/>
    <w:pPr>
      <w:numPr>
        <w:ilvl w:val="1"/>
        <w:numId w:val="2"/>
      </w:numPr>
      <w:spacing w:before="120"/>
      <w:outlineLvl w:val="1"/>
    </w:pPr>
    <w:rPr>
      <w:rFonts w:cs="Arial"/>
      <w:bCs/>
      <w:iCs/>
      <w:szCs w:val="28"/>
    </w:rPr>
  </w:style>
  <w:style w:type="paragraph" w:styleId="3">
    <w:name w:val="heading 3"/>
    <w:aliases w:val="Заголовок 3 Знак"/>
    <w:basedOn w:val="a0"/>
    <w:link w:val="31"/>
    <w:uiPriority w:val="99"/>
    <w:qFormat/>
    <w:rsid w:val="009F12E3"/>
    <w:pPr>
      <w:numPr>
        <w:ilvl w:val="2"/>
        <w:numId w:val="2"/>
      </w:numPr>
      <w:tabs>
        <w:tab w:val="clear" w:pos="360"/>
        <w:tab w:val="num" w:pos="851"/>
        <w:tab w:val="num" w:pos="1211"/>
      </w:tabs>
      <w:spacing w:before="60"/>
      <w:ind w:left="0" w:firstLine="0"/>
      <w:outlineLvl w:val="2"/>
    </w:pPr>
    <w:rPr>
      <w:rFonts w:cs="Arial"/>
      <w:bCs/>
      <w:szCs w:val="26"/>
    </w:rPr>
  </w:style>
  <w:style w:type="paragraph" w:styleId="4">
    <w:name w:val="heading 4"/>
    <w:basedOn w:val="a0"/>
    <w:link w:val="40"/>
    <w:uiPriority w:val="99"/>
    <w:qFormat/>
    <w:rsid w:val="009F12E3"/>
    <w:pPr>
      <w:numPr>
        <w:ilvl w:val="3"/>
        <w:numId w:val="2"/>
      </w:numPr>
      <w:tabs>
        <w:tab w:val="clear" w:pos="360"/>
        <w:tab w:val="num" w:pos="1134"/>
      </w:tabs>
      <w:spacing w:before="60"/>
      <w:ind w:left="0" w:firstLine="0"/>
      <w:outlineLvl w:val="3"/>
    </w:pPr>
    <w:rPr>
      <w:bCs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9F12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F7700"/>
    <w:rPr>
      <w:rFonts w:cs="Arial"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9F7700"/>
    <w:rPr>
      <w:rFonts w:cs="Arial"/>
      <w:bCs/>
      <w:iCs/>
      <w:sz w:val="24"/>
      <w:szCs w:val="28"/>
    </w:rPr>
  </w:style>
  <w:style w:type="character" w:customStyle="1" w:styleId="31">
    <w:name w:val="Заголовок 3 Знак1"/>
    <w:aliases w:val="Заголовок 3 Знак Знак1"/>
    <w:basedOn w:val="a1"/>
    <w:link w:val="3"/>
    <w:uiPriority w:val="99"/>
    <w:semiHidden/>
    <w:locked/>
    <w:rsid w:val="009F770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9F770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9F7700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a4">
    <w:name w:val="Определение Знак"/>
    <w:basedOn w:val="a0"/>
    <w:uiPriority w:val="99"/>
    <w:rsid w:val="009F12E3"/>
    <w:pPr>
      <w:spacing w:before="120" w:after="60"/>
    </w:pPr>
  </w:style>
  <w:style w:type="paragraph" w:styleId="a5">
    <w:name w:val="Document Map"/>
    <w:basedOn w:val="a0"/>
    <w:link w:val="a6"/>
    <w:uiPriority w:val="99"/>
    <w:semiHidden/>
    <w:rsid w:val="009F12E3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1"/>
    <w:link w:val="a5"/>
    <w:uiPriority w:val="99"/>
    <w:semiHidden/>
    <w:locked/>
    <w:rsid w:val="009F7700"/>
    <w:rPr>
      <w:rFonts w:cs="Times New Roman"/>
      <w:sz w:val="2"/>
    </w:rPr>
  </w:style>
  <w:style w:type="paragraph" w:customStyle="1" w:styleId="a7">
    <w:name w:val="Форма документа"/>
    <w:basedOn w:val="a0"/>
    <w:uiPriority w:val="99"/>
    <w:rsid w:val="009F12E3"/>
    <w:pPr>
      <w:jc w:val="center"/>
    </w:pPr>
    <w:rPr>
      <w:caps/>
      <w:sz w:val="28"/>
      <w:szCs w:val="28"/>
    </w:rPr>
  </w:style>
  <w:style w:type="paragraph" w:customStyle="1" w:styleId="a8">
    <w:name w:val="Название документа"/>
    <w:basedOn w:val="a0"/>
    <w:uiPriority w:val="99"/>
    <w:rsid w:val="009F12E3"/>
    <w:pPr>
      <w:jc w:val="center"/>
    </w:pPr>
  </w:style>
  <w:style w:type="paragraph" w:styleId="a9">
    <w:name w:val="header"/>
    <w:basedOn w:val="a0"/>
    <w:link w:val="aa"/>
    <w:uiPriority w:val="99"/>
    <w:rsid w:val="009F12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sid w:val="00053137"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9F12E3"/>
    <w:rPr>
      <w:rFonts w:cs="Times New Roman"/>
    </w:rPr>
  </w:style>
  <w:style w:type="paragraph" w:customStyle="1" w:styleId="ASN">
    <w:name w:val="ASN"/>
    <w:basedOn w:val="a0"/>
    <w:uiPriority w:val="99"/>
    <w:rsid w:val="009F12E3"/>
    <w:pPr>
      <w:ind w:firstLine="720"/>
    </w:pPr>
    <w:rPr>
      <w:rFonts w:ascii="Courier New" w:hAnsi="Courier New" w:cs="Courier New"/>
      <w:sz w:val="20"/>
      <w:szCs w:val="20"/>
      <w:lang w:val="en-US"/>
    </w:rPr>
  </w:style>
  <w:style w:type="character" w:customStyle="1" w:styleId="ac">
    <w:name w:val="Определение Знак Знак"/>
    <w:uiPriority w:val="99"/>
    <w:rsid w:val="009F12E3"/>
    <w:rPr>
      <w:sz w:val="24"/>
      <w:lang w:val="ru-RU" w:eastAsia="ru-RU"/>
    </w:rPr>
  </w:style>
  <w:style w:type="character" w:styleId="ad">
    <w:name w:val="Hyperlink"/>
    <w:basedOn w:val="a1"/>
    <w:uiPriority w:val="99"/>
    <w:rsid w:val="009F12E3"/>
    <w:rPr>
      <w:rFonts w:cs="Times New Roman"/>
      <w:color w:val="0000FF"/>
      <w:u w:val="single"/>
    </w:rPr>
  </w:style>
  <w:style w:type="paragraph" w:styleId="a">
    <w:name w:val="List Bullet"/>
    <w:basedOn w:val="a0"/>
    <w:autoRedefine/>
    <w:uiPriority w:val="99"/>
    <w:rsid w:val="009F12E3"/>
    <w:pPr>
      <w:numPr>
        <w:numId w:val="9"/>
      </w:numPr>
      <w:tabs>
        <w:tab w:val="clear" w:pos="720"/>
        <w:tab w:val="num" w:pos="900"/>
      </w:tabs>
      <w:ind w:left="900"/>
    </w:pPr>
  </w:style>
  <w:style w:type="paragraph" w:styleId="ae">
    <w:name w:val="Body Text Indent"/>
    <w:basedOn w:val="a0"/>
    <w:link w:val="af"/>
    <w:uiPriority w:val="99"/>
    <w:rsid w:val="009F12E3"/>
    <w:pPr>
      <w:spacing w:before="120"/>
      <w:ind w:firstLine="0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locked/>
    <w:rsid w:val="009F7700"/>
    <w:rPr>
      <w:rFonts w:cs="Times New Roman"/>
      <w:sz w:val="24"/>
      <w:szCs w:val="24"/>
    </w:rPr>
  </w:style>
  <w:style w:type="character" w:customStyle="1" w:styleId="30">
    <w:name w:val="Заголовок 3 Знак Знак"/>
    <w:uiPriority w:val="99"/>
    <w:rsid w:val="009F12E3"/>
    <w:rPr>
      <w:sz w:val="26"/>
      <w:lang w:val="ru-RU" w:eastAsia="ru-RU"/>
    </w:rPr>
  </w:style>
  <w:style w:type="paragraph" w:customStyle="1" w:styleId="11">
    <w:name w:val="Стиль1"/>
    <w:uiPriority w:val="99"/>
    <w:rsid w:val="009F12E3"/>
    <w:pPr>
      <w:widowControl w:val="0"/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11pt">
    <w:name w:val="Обычный + 11 pt"/>
    <w:basedOn w:val="a0"/>
    <w:uiPriority w:val="99"/>
    <w:rsid w:val="009F12E3"/>
    <w:pPr>
      <w:spacing w:before="60" w:after="60"/>
      <w:ind w:firstLine="720"/>
    </w:pPr>
    <w:rPr>
      <w:rFonts w:ascii="Verdana" w:hAnsi="Verdana"/>
      <w:sz w:val="22"/>
      <w:szCs w:val="22"/>
    </w:rPr>
  </w:style>
  <w:style w:type="character" w:styleId="af0">
    <w:name w:val="annotation reference"/>
    <w:basedOn w:val="a1"/>
    <w:uiPriority w:val="99"/>
    <w:rsid w:val="009F12E3"/>
    <w:rPr>
      <w:rFonts w:cs="Times New Roman"/>
      <w:sz w:val="16"/>
    </w:rPr>
  </w:style>
  <w:style w:type="paragraph" w:styleId="af1">
    <w:name w:val="annotation text"/>
    <w:basedOn w:val="a0"/>
    <w:link w:val="af2"/>
    <w:uiPriority w:val="99"/>
    <w:rsid w:val="009F12E3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locked/>
    <w:rsid w:val="003D3722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rsid w:val="009F12E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9F7700"/>
    <w:rPr>
      <w:rFonts w:cs="Times New Roman"/>
      <w:b/>
      <w:bCs/>
      <w:sz w:val="20"/>
      <w:szCs w:val="20"/>
    </w:rPr>
  </w:style>
  <w:style w:type="paragraph" w:styleId="af5">
    <w:name w:val="Balloon Text"/>
    <w:basedOn w:val="a0"/>
    <w:link w:val="af6"/>
    <w:uiPriority w:val="99"/>
    <w:semiHidden/>
    <w:rsid w:val="009F12E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locked/>
    <w:rsid w:val="009F7700"/>
    <w:rPr>
      <w:rFonts w:cs="Times New Roman"/>
      <w:sz w:val="2"/>
    </w:rPr>
  </w:style>
  <w:style w:type="paragraph" w:styleId="af7">
    <w:name w:val="Normal (Web)"/>
    <w:basedOn w:val="a0"/>
    <w:uiPriority w:val="99"/>
    <w:rsid w:val="00363EC6"/>
    <w:pPr>
      <w:ind w:firstLine="0"/>
      <w:jc w:val="left"/>
    </w:pPr>
    <w:rPr>
      <w:rFonts w:ascii="Verdana" w:hAnsi="Verdana"/>
      <w:sz w:val="14"/>
      <w:szCs w:val="14"/>
    </w:rPr>
  </w:style>
  <w:style w:type="paragraph" w:styleId="af8">
    <w:name w:val="List Paragraph"/>
    <w:aliases w:val="Абзац списка 1,Содержание. 2 уровень"/>
    <w:basedOn w:val="a0"/>
    <w:link w:val="af9"/>
    <w:uiPriority w:val="34"/>
    <w:qFormat/>
    <w:rsid w:val="005F1D1F"/>
    <w:pPr>
      <w:ind w:left="708"/>
    </w:pPr>
  </w:style>
  <w:style w:type="paragraph" w:customStyle="1" w:styleId="afa">
    <w:name w:val="Определение"/>
    <w:basedOn w:val="a0"/>
    <w:uiPriority w:val="99"/>
    <w:rsid w:val="006F0B54"/>
    <w:pPr>
      <w:spacing w:before="120" w:after="60"/>
      <w:ind w:firstLine="0"/>
    </w:pPr>
  </w:style>
  <w:style w:type="paragraph" w:customStyle="1" w:styleId="Default">
    <w:name w:val="Default"/>
    <w:uiPriority w:val="99"/>
    <w:rsid w:val="004242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Абзац РН"/>
    <w:basedOn w:val="a0"/>
    <w:uiPriority w:val="99"/>
    <w:rsid w:val="007237AB"/>
    <w:pPr>
      <w:spacing w:before="120" w:after="120"/>
      <w:ind w:firstLine="0"/>
    </w:pPr>
  </w:style>
  <w:style w:type="paragraph" w:styleId="afc">
    <w:name w:val="footnote text"/>
    <w:basedOn w:val="a0"/>
    <w:link w:val="afd"/>
    <w:uiPriority w:val="99"/>
    <w:semiHidden/>
    <w:rsid w:val="00FC6FC1"/>
    <w:rPr>
      <w:sz w:val="20"/>
      <w:szCs w:val="20"/>
    </w:rPr>
  </w:style>
  <w:style w:type="character" w:customStyle="1" w:styleId="afd">
    <w:name w:val="Текст сноски Знак"/>
    <w:basedOn w:val="a1"/>
    <w:link w:val="afc"/>
    <w:uiPriority w:val="99"/>
    <w:semiHidden/>
    <w:locked/>
    <w:rsid w:val="00FC6FC1"/>
    <w:rPr>
      <w:rFonts w:cs="Times New Roman"/>
    </w:rPr>
  </w:style>
  <w:style w:type="character" w:styleId="afe">
    <w:name w:val="footnote reference"/>
    <w:basedOn w:val="a1"/>
    <w:uiPriority w:val="99"/>
    <w:semiHidden/>
    <w:rsid w:val="00FC6FC1"/>
    <w:rPr>
      <w:rFonts w:cs="Times New Roman"/>
      <w:vertAlign w:val="superscript"/>
    </w:rPr>
  </w:style>
  <w:style w:type="paragraph" w:customStyle="1" w:styleId="12">
    <w:name w:val="Абзац списка1"/>
    <w:basedOn w:val="a0"/>
    <w:uiPriority w:val="99"/>
    <w:rsid w:val="00372085"/>
    <w:pPr>
      <w:widowControl w:val="0"/>
      <w:ind w:left="720" w:firstLine="0"/>
      <w:contextualSpacing/>
      <w:jc w:val="left"/>
    </w:pPr>
    <w:rPr>
      <w:sz w:val="20"/>
      <w:szCs w:val="20"/>
    </w:rPr>
  </w:style>
  <w:style w:type="paragraph" w:styleId="aff">
    <w:name w:val="footer"/>
    <w:basedOn w:val="a0"/>
    <w:link w:val="aff0"/>
    <w:uiPriority w:val="99"/>
    <w:rsid w:val="00053137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1"/>
    <w:link w:val="aff"/>
    <w:uiPriority w:val="99"/>
    <w:locked/>
    <w:rsid w:val="00053137"/>
    <w:rPr>
      <w:rFonts w:cs="Times New Roman"/>
      <w:sz w:val="24"/>
      <w:szCs w:val="24"/>
    </w:rPr>
  </w:style>
  <w:style w:type="table" w:styleId="aff1">
    <w:name w:val="Table Grid"/>
    <w:basedOn w:val="a2"/>
    <w:uiPriority w:val="39"/>
    <w:rsid w:val="000531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0"/>
    <w:uiPriority w:val="99"/>
    <w:rsid w:val="009D7E58"/>
    <w:pPr>
      <w:spacing w:before="100" w:beforeAutospacing="1" w:after="100" w:afterAutospacing="1"/>
      <w:ind w:firstLine="0"/>
      <w:jc w:val="left"/>
    </w:pPr>
  </w:style>
  <w:style w:type="paragraph" w:styleId="aff2">
    <w:name w:val="Revision"/>
    <w:hidden/>
    <w:uiPriority w:val="99"/>
    <w:semiHidden/>
    <w:rsid w:val="00F16AD5"/>
    <w:rPr>
      <w:sz w:val="24"/>
      <w:szCs w:val="24"/>
    </w:rPr>
  </w:style>
  <w:style w:type="character" w:styleId="aff3">
    <w:name w:val="FollowedHyperlink"/>
    <w:basedOn w:val="a1"/>
    <w:uiPriority w:val="99"/>
    <w:semiHidden/>
    <w:rsid w:val="00551D79"/>
    <w:rPr>
      <w:rFonts w:cs="Times New Roman"/>
      <w:color w:val="954F72"/>
      <w:u w:val="single"/>
    </w:rPr>
  </w:style>
  <w:style w:type="character" w:styleId="aff4">
    <w:name w:val="Strong"/>
    <w:basedOn w:val="a1"/>
    <w:uiPriority w:val="22"/>
    <w:qFormat/>
    <w:locked/>
    <w:rsid w:val="00212234"/>
    <w:rPr>
      <w:b/>
      <w:bCs/>
    </w:rPr>
  </w:style>
  <w:style w:type="character" w:customStyle="1" w:styleId="af9">
    <w:name w:val="Абзац списка Знак"/>
    <w:aliases w:val="Абзац списка 1 Знак,Содержание. 2 уровень Знак"/>
    <w:link w:val="af8"/>
    <w:uiPriority w:val="34"/>
    <w:locked/>
    <w:rsid w:val="00FF7BC4"/>
    <w:rPr>
      <w:sz w:val="24"/>
      <w:szCs w:val="24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D73731"/>
    <w:rPr>
      <w:color w:val="605E5C"/>
      <w:shd w:val="clear" w:color="auto" w:fill="E1DFDD"/>
    </w:rPr>
  </w:style>
  <w:style w:type="paragraph" w:customStyle="1" w:styleId="TextBody">
    <w:name w:val="Text Body"/>
    <w:basedOn w:val="a0"/>
    <w:uiPriority w:val="99"/>
    <w:rsid w:val="000C1F06"/>
    <w:pPr>
      <w:suppressAutoHyphens/>
      <w:spacing w:before="120" w:after="120"/>
      <w:ind w:firstLine="0"/>
    </w:pPr>
    <w:rPr>
      <w:rFonts w:ascii="Tahoma" w:hAnsi="Tahoma" w:cs="Tahoma"/>
      <w:sz w:val="20"/>
      <w:szCs w:val="20"/>
      <w:lang w:val="en-GB" w:eastAsia="zh-CN"/>
    </w:rPr>
  </w:style>
  <w:style w:type="character" w:styleId="aff5">
    <w:name w:val="Unresolved Mention"/>
    <w:basedOn w:val="a1"/>
    <w:uiPriority w:val="99"/>
    <w:semiHidden/>
    <w:unhideWhenUsed/>
    <w:rsid w:val="00195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3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3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430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84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fav.CP\Application%20Data\Microsoft\&#1064;&#1072;&#1073;&#1083;&#1086;&#1085;&#1099;\&#1054;&#1088;&#1075;&#1072;&#1085;&#1080;&#1079;&#1072;&#1094;&#1080;&#1086;&#1085;&#1085;&#1099;&#1081;%20&#1076;&#1086;&#1082;&#1091;&#1084;&#1077;&#1085;&#1090;%20TimesNewRom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8F907-C4D1-4B9C-9857-7DB16F42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Организационный документ TimesNewRoman</Template>
  <TotalTime>55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CryptoPro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FAV</dc:creator>
  <cp:lastModifiedBy>Петкевич Владлена Эдмундовна</cp:lastModifiedBy>
  <cp:revision>9</cp:revision>
  <cp:lastPrinted>2021-07-22T13:33:00Z</cp:lastPrinted>
  <dcterms:created xsi:type="dcterms:W3CDTF">2021-09-20T12:36:00Z</dcterms:created>
  <dcterms:modified xsi:type="dcterms:W3CDTF">2021-09-28T12:00:00Z</dcterms:modified>
</cp:coreProperties>
</file>