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502E" w14:textId="77777777" w:rsidR="008226BE" w:rsidRPr="007E1621" w:rsidRDefault="008226BE" w:rsidP="008226BE">
      <w:pPr>
        <w:ind w:firstLine="1276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>Приложение №</w:t>
      </w:r>
      <w:r w:rsidR="00C8751C">
        <w:rPr>
          <w:sz w:val="20"/>
          <w:szCs w:val="20"/>
        </w:rPr>
        <w:t>3</w:t>
      </w:r>
      <w:r w:rsidRPr="007E1621">
        <w:rPr>
          <w:sz w:val="20"/>
          <w:szCs w:val="20"/>
        </w:rPr>
        <w:t xml:space="preserve"> к Регламенту</w:t>
      </w:r>
    </w:p>
    <w:p w14:paraId="68E1B5E0" w14:textId="77777777" w:rsidR="00DC6700" w:rsidRDefault="008226BE" w:rsidP="008226BE">
      <w:pPr>
        <w:ind w:firstLine="851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 xml:space="preserve">Форма Заявления на </w:t>
      </w:r>
      <w:r>
        <w:rPr>
          <w:sz w:val="20"/>
          <w:szCs w:val="20"/>
        </w:rPr>
        <w:t xml:space="preserve">изменение </w:t>
      </w:r>
      <w:r w:rsidRPr="007E1621">
        <w:rPr>
          <w:sz w:val="20"/>
          <w:szCs w:val="20"/>
        </w:rPr>
        <w:t>регистрационных данных Пользователя</w:t>
      </w:r>
      <w:r w:rsidR="00520592">
        <w:rPr>
          <w:sz w:val="20"/>
          <w:szCs w:val="20"/>
        </w:rPr>
        <w:t xml:space="preserve"> УЦ</w:t>
      </w:r>
      <w:r w:rsidR="003951C4">
        <w:rPr>
          <w:sz w:val="20"/>
          <w:szCs w:val="20"/>
        </w:rPr>
        <w:t xml:space="preserve"> </w:t>
      </w:r>
    </w:p>
    <w:p w14:paraId="0994C7E3" w14:textId="16F8FBD4" w:rsidR="008226BE" w:rsidRDefault="003951C4" w:rsidP="008226BE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в Сервисе электронной подписи</w:t>
      </w:r>
      <w:r w:rsidR="008226BE">
        <w:rPr>
          <w:sz w:val="20"/>
          <w:szCs w:val="20"/>
        </w:rPr>
        <w:t xml:space="preserve"> </w:t>
      </w:r>
    </w:p>
    <w:p w14:paraId="2BC4FFDF" w14:textId="3930FA52" w:rsidR="00C606DD" w:rsidRDefault="0077083C">
      <w:pPr>
        <w:pStyle w:val="2"/>
        <w:numPr>
          <w:ilvl w:val="0"/>
          <w:numId w:val="0"/>
        </w:numPr>
        <w:rPr>
          <w:color w:val="FFFFFF" w:themeColor="background1"/>
          <w:sz w:val="2"/>
          <w:szCs w:val="2"/>
        </w:rPr>
      </w:pPr>
      <w:r w:rsidRPr="0077083C">
        <w:rPr>
          <w:color w:val="FFFFFF" w:themeColor="background1"/>
          <w:sz w:val="2"/>
          <w:szCs w:val="2"/>
        </w:rPr>
        <w:t>Приложение №2. Форма Заявление на изменение регистрационных данных Пользователя в реестре Удостоверяющего центра ООО КРИПТО-ПРО»</w:t>
      </w:r>
    </w:p>
    <w:p w14:paraId="3F98CE86" w14:textId="77777777" w:rsidR="008226BE" w:rsidRDefault="008226BE" w:rsidP="008226BE">
      <w:pPr>
        <w:ind w:firstLine="0"/>
        <w:jc w:val="center"/>
        <w:rPr>
          <w:b/>
          <w:sz w:val="28"/>
          <w:szCs w:val="28"/>
        </w:rPr>
      </w:pPr>
    </w:p>
    <w:p w14:paraId="6437D394" w14:textId="77777777" w:rsidR="008226BE" w:rsidRPr="008A280F" w:rsidRDefault="008226BE" w:rsidP="008226BE">
      <w:pPr>
        <w:ind w:firstLine="0"/>
        <w:jc w:val="center"/>
        <w:rPr>
          <w:b/>
          <w:sz w:val="28"/>
          <w:szCs w:val="28"/>
        </w:rPr>
      </w:pPr>
      <w:r w:rsidRPr="008A280F">
        <w:rPr>
          <w:b/>
          <w:sz w:val="28"/>
          <w:szCs w:val="28"/>
        </w:rPr>
        <w:t>Заявление на изменение регистрационных данных</w:t>
      </w:r>
      <w:r>
        <w:rPr>
          <w:b/>
          <w:sz w:val="28"/>
          <w:szCs w:val="28"/>
        </w:rPr>
        <w:t xml:space="preserve"> Пользователя</w:t>
      </w:r>
      <w:r w:rsidR="00520592">
        <w:rPr>
          <w:b/>
          <w:sz w:val="28"/>
          <w:szCs w:val="28"/>
        </w:rPr>
        <w:t xml:space="preserve"> УЦ</w:t>
      </w:r>
    </w:p>
    <w:p w14:paraId="4CBCB9FE" w14:textId="56DEF21B" w:rsidR="008226BE" w:rsidRPr="008A280F" w:rsidRDefault="008226BE" w:rsidP="008226B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F51F0">
        <w:rPr>
          <w:b/>
          <w:sz w:val="28"/>
          <w:szCs w:val="28"/>
        </w:rPr>
        <w:t xml:space="preserve">Сервисе электронной подписи </w:t>
      </w:r>
      <w:r w:rsidRPr="008A280F">
        <w:rPr>
          <w:b/>
          <w:sz w:val="28"/>
          <w:szCs w:val="28"/>
        </w:rPr>
        <w:t xml:space="preserve"> </w:t>
      </w:r>
    </w:p>
    <w:p w14:paraId="7F382E52" w14:textId="77777777" w:rsidR="008226BE" w:rsidRPr="000C2C83" w:rsidRDefault="008226BE" w:rsidP="008226BE">
      <w:pPr>
        <w:jc w:val="center"/>
        <w:rPr>
          <w:sz w:val="28"/>
          <w:szCs w:val="28"/>
        </w:rPr>
      </w:pPr>
    </w:p>
    <w:p w14:paraId="2955F2F5" w14:textId="77777777" w:rsidR="008226BE" w:rsidRPr="000C2C83" w:rsidRDefault="008226BE" w:rsidP="008226BE">
      <w:pPr>
        <w:ind w:firstLine="0"/>
      </w:pPr>
      <w:r w:rsidRPr="000C2C83">
        <w:t>Я, _________________________________________________________________________</w:t>
      </w:r>
    </w:p>
    <w:p w14:paraId="61565B85" w14:textId="77777777" w:rsidR="008226BE" w:rsidRPr="000C2C83" w:rsidRDefault="008226BE" w:rsidP="008226BE">
      <w:pPr>
        <w:ind w:firstLine="0"/>
        <w:jc w:val="center"/>
        <w:rPr>
          <w:sz w:val="20"/>
          <w:szCs w:val="20"/>
        </w:rPr>
      </w:pPr>
      <w:r w:rsidRPr="000C2C83">
        <w:rPr>
          <w:sz w:val="20"/>
          <w:szCs w:val="20"/>
        </w:rPr>
        <w:t>(фамилия, имя, отчество (если имеется))</w:t>
      </w:r>
    </w:p>
    <w:p w14:paraId="4901F833" w14:textId="77777777" w:rsidR="008226BE" w:rsidRPr="000C2C83" w:rsidRDefault="008226BE" w:rsidP="008226BE">
      <w:pPr>
        <w:ind w:firstLine="0"/>
        <w:rPr>
          <w:sz w:val="20"/>
          <w:szCs w:val="20"/>
        </w:rPr>
      </w:pPr>
    </w:p>
    <w:p w14:paraId="6B9B922B" w14:textId="77777777" w:rsidR="008226BE" w:rsidRPr="000C2C83" w:rsidRDefault="008226BE" w:rsidP="008226BE">
      <w:pPr>
        <w:ind w:firstLine="0"/>
      </w:pPr>
      <w:r w:rsidRPr="000C2C83">
        <w:rPr>
          <w:sz w:val="20"/>
          <w:szCs w:val="20"/>
        </w:rPr>
        <w:t>_______________________________________________________________________________________</w:t>
      </w:r>
    </w:p>
    <w:p w14:paraId="4A436D10" w14:textId="77777777" w:rsidR="008226BE" w:rsidRPr="000C2C83" w:rsidRDefault="008226BE" w:rsidP="008226BE">
      <w:pPr>
        <w:ind w:firstLine="0"/>
        <w:rPr>
          <w:sz w:val="20"/>
          <w:szCs w:val="20"/>
        </w:rPr>
      </w:pP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  <w:t>(серия и номер паспорта, кем и когда выдан)</w:t>
      </w:r>
    </w:p>
    <w:p w14:paraId="17BBD8F4" w14:textId="77777777" w:rsidR="008226BE" w:rsidRPr="000C2C83" w:rsidRDefault="008226BE" w:rsidP="008226BE">
      <w:pPr>
        <w:ind w:firstLine="0"/>
        <w:jc w:val="center"/>
        <w:rPr>
          <w:sz w:val="20"/>
          <w:szCs w:val="20"/>
        </w:rPr>
      </w:pPr>
    </w:p>
    <w:p w14:paraId="1C7ECFD3" w14:textId="4E086475" w:rsidR="008226BE" w:rsidRPr="00F52372" w:rsidRDefault="008226BE" w:rsidP="008226BE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0C2C83">
        <w:rPr>
          <w:rFonts w:ascii="Times New Roman" w:hAnsi="Times New Roman"/>
          <w:sz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Pr="000C2C83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информацию, содержащуюся в </w:t>
      </w:r>
      <w:r w:rsidR="00FF51F0">
        <w:rPr>
          <w:rFonts w:ascii="Times New Roman" w:hAnsi="Times New Roman"/>
          <w:sz w:val="24"/>
        </w:rPr>
        <w:t>Сервисе электронной подписи</w:t>
      </w:r>
      <w:r w:rsidRPr="000C2C83">
        <w:rPr>
          <w:rFonts w:ascii="Times New Roman" w:hAnsi="Times New Roman"/>
          <w:sz w:val="24"/>
        </w:rPr>
        <w:t xml:space="preserve"> в соответствии с указанными в настоящем заявлении идентификационными данными: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947"/>
        <w:gridCol w:w="3214"/>
      </w:tblGrid>
      <w:tr w:rsidR="008226BE" w:rsidRPr="00A74055" w14:paraId="1379373D" w14:textId="77777777" w:rsidTr="00490A5C">
        <w:tc>
          <w:tcPr>
            <w:tcW w:w="2411" w:type="dxa"/>
            <w:shd w:val="clear" w:color="auto" w:fill="E7E6E6"/>
          </w:tcPr>
          <w:p w14:paraId="47F79A8F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proofErr w:type="spellStart"/>
            <w:r w:rsidRPr="00844D9D">
              <w:rPr>
                <w:sz w:val="20"/>
                <w:szCs w:val="20"/>
              </w:rPr>
              <w:t>CommonName</w:t>
            </w:r>
            <w:proofErr w:type="spellEnd"/>
            <w:r w:rsidRPr="00844D9D">
              <w:rPr>
                <w:sz w:val="20"/>
                <w:szCs w:val="20"/>
                <w:lang w:val="en-US"/>
              </w:rPr>
              <w:t xml:space="preserve"> (CN)</w:t>
            </w:r>
          </w:p>
        </w:tc>
        <w:tc>
          <w:tcPr>
            <w:tcW w:w="3947" w:type="dxa"/>
          </w:tcPr>
          <w:p w14:paraId="00F12FAD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Фамилия Имя Отчество (если имеется) заявителя</w:t>
            </w:r>
          </w:p>
        </w:tc>
        <w:tc>
          <w:tcPr>
            <w:tcW w:w="3214" w:type="dxa"/>
          </w:tcPr>
          <w:p w14:paraId="3FBEBD84" w14:textId="77777777" w:rsidR="008226BE" w:rsidRDefault="008226BE" w:rsidP="00490A5C">
            <w:pPr>
              <w:ind w:firstLine="0"/>
            </w:pPr>
          </w:p>
        </w:tc>
      </w:tr>
      <w:tr w:rsidR="008226BE" w:rsidRPr="00A74055" w14:paraId="50F26725" w14:textId="77777777" w:rsidTr="00490A5C">
        <w:tc>
          <w:tcPr>
            <w:tcW w:w="2411" w:type="dxa"/>
            <w:shd w:val="clear" w:color="auto" w:fill="E7E6E6"/>
          </w:tcPr>
          <w:p w14:paraId="2C48ECA3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  <w:lang w:val="en-US"/>
              </w:rPr>
              <w:t>E</w:t>
            </w:r>
            <w:r w:rsidRPr="00844D9D">
              <w:rPr>
                <w:sz w:val="20"/>
                <w:szCs w:val="20"/>
              </w:rPr>
              <w:t>-</w:t>
            </w:r>
            <w:r w:rsidRPr="00844D9D">
              <w:rPr>
                <w:sz w:val="20"/>
                <w:szCs w:val="20"/>
                <w:lang w:val="en-US"/>
              </w:rPr>
              <w:t>Mail</w:t>
            </w:r>
            <w:r w:rsidRPr="00844D9D">
              <w:rPr>
                <w:sz w:val="20"/>
                <w:szCs w:val="20"/>
              </w:rPr>
              <w:t xml:space="preserve"> (</w:t>
            </w:r>
            <w:r w:rsidRPr="00844D9D">
              <w:rPr>
                <w:sz w:val="20"/>
                <w:szCs w:val="20"/>
                <w:lang w:val="en-US"/>
              </w:rPr>
              <w:t>E</w:t>
            </w:r>
            <w:r w:rsidRPr="00844D9D">
              <w:rPr>
                <w:sz w:val="20"/>
                <w:szCs w:val="20"/>
              </w:rPr>
              <w:t>)</w:t>
            </w:r>
          </w:p>
        </w:tc>
        <w:tc>
          <w:tcPr>
            <w:tcW w:w="3947" w:type="dxa"/>
          </w:tcPr>
          <w:p w14:paraId="04AAFC04" w14:textId="77777777" w:rsidR="008226BE" w:rsidRPr="00844D9D" w:rsidRDefault="007F6798" w:rsidP="00490A5C">
            <w:pPr>
              <w:ind w:firstLine="0"/>
              <w:rPr>
                <w:sz w:val="20"/>
                <w:szCs w:val="20"/>
              </w:rPr>
            </w:pPr>
            <w:hyperlink r:id="rId8" w:history="1">
              <w:r w:rsidR="008226BE" w:rsidRPr="00844D9D">
                <w:rPr>
                  <w:sz w:val="20"/>
                  <w:szCs w:val="20"/>
                </w:rPr>
                <w:t>Адрес</w:t>
              </w:r>
            </w:hyperlink>
            <w:r w:rsidR="008226BE" w:rsidRPr="00844D9D">
              <w:rPr>
                <w:sz w:val="20"/>
                <w:szCs w:val="20"/>
              </w:rPr>
              <w:t xml:space="preserve"> электронной почты заявителя</w:t>
            </w:r>
          </w:p>
        </w:tc>
        <w:tc>
          <w:tcPr>
            <w:tcW w:w="3214" w:type="dxa"/>
          </w:tcPr>
          <w:p w14:paraId="2E92CDEA" w14:textId="77777777" w:rsidR="008226BE" w:rsidRDefault="008226BE" w:rsidP="00490A5C">
            <w:pPr>
              <w:ind w:firstLine="0"/>
            </w:pPr>
          </w:p>
        </w:tc>
      </w:tr>
      <w:tr w:rsidR="008226BE" w:rsidRPr="00A74055" w14:paraId="1FAC05F7" w14:textId="77777777" w:rsidTr="00490A5C">
        <w:tc>
          <w:tcPr>
            <w:tcW w:w="2411" w:type="dxa"/>
            <w:shd w:val="clear" w:color="auto" w:fill="E7E6E6"/>
          </w:tcPr>
          <w:p w14:paraId="7E6BC7CF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proofErr w:type="spellStart"/>
            <w:r w:rsidRPr="00844D9D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947" w:type="dxa"/>
          </w:tcPr>
          <w:p w14:paraId="07DD5A72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Фамилия заявителя</w:t>
            </w:r>
          </w:p>
        </w:tc>
        <w:tc>
          <w:tcPr>
            <w:tcW w:w="3214" w:type="dxa"/>
          </w:tcPr>
          <w:p w14:paraId="51E37FD6" w14:textId="77777777" w:rsidR="008226BE" w:rsidRPr="00A74055" w:rsidRDefault="008226BE" w:rsidP="00490A5C">
            <w:pPr>
              <w:ind w:firstLine="0"/>
            </w:pPr>
          </w:p>
        </w:tc>
      </w:tr>
      <w:tr w:rsidR="008226BE" w:rsidRPr="00A74055" w14:paraId="508969FB" w14:textId="77777777" w:rsidTr="00490A5C">
        <w:tc>
          <w:tcPr>
            <w:tcW w:w="2411" w:type="dxa"/>
            <w:shd w:val="clear" w:color="auto" w:fill="E7E6E6"/>
          </w:tcPr>
          <w:p w14:paraId="256DAAAD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proofErr w:type="spellStart"/>
            <w:r w:rsidRPr="00844D9D">
              <w:rPr>
                <w:sz w:val="20"/>
                <w:szCs w:val="20"/>
              </w:rPr>
              <w:t>GivenName</w:t>
            </w:r>
            <w:proofErr w:type="spellEnd"/>
          </w:p>
        </w:tc>
        <w:tc>
          <w:tcPr>
            <w:tcW w:w="3947" w:type="dxa"/>
          </w:tcPr>
          <w:p w14:paraId="7B396F6F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Имя и отчество (если имеется) заявителя</w:t>
            </w:r>
          </w:p>
        </w:tc>
        <w:tc>
          <w:tcPr>
            <w:tcW w:w="3214" w:type="dxa"/>
          </w:tcPr>
          <w:p w14:paraId="6574E531" w14:textId="77777777" w:rsidR="008226BE" w:rsidRPr="00A74055" w:rsidRDefault="008226BE" w:rsidP="00490A5C">
            <w:pPr>
              <w:ind w:firstLine="0"/>
            </w:pPr>
          </w:p>
        </w:tc>
      </w:tr>
      <w:tr w:rsidR="008226BE" w:rsidRPr="00A74055" w14:paraId="374044C1" w14:textId="77777777" w:rsidTr="00490A5C">
        <w:tc>
          <w:tcPr>
            <w:tcW w:w="2411" w:type="dxa"/>
            <w:shd w:val="clear" w:color="auto" w:fill="E7E6E6"/>
          </w:tcPr>
          <w:p w14:paraId="42B3B294" w14:textId="77777777" w:rsidR="008226BE" w:rsidRPr="00844D9D" w:rsidRDefault="008226BE" w:rsidP="00490A5C">
            <w:pPr>
              <w:ind w:firstLine="0"/>
              <w:rPr>
                <w:sz w:val="20"/>
                <w:szCs w:val="20"/>
                <w:lang w:val="en-US"/>
              </w:rPr>
            </w:pPr>
            <w:r w:rsidRPr="00844D9D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3947" w:type="dxa"/>
          </w:tcPr>
          <w:p w14:paraId="02D69CEE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ИНН (индивидуальный номер налогоплательщика) заявителя</w:t>
            </w:r>
          </w:p>
        </w:tc>
        <w:tc>
          <w:tcPr>
            <w:tcW w:w="3214" w:type="dxa"/>
          </w:tcPr>
          <w:p w14:paraId="7E4EFCAC" w14:textId="77777777" w:rsidR="008226BE" w:rsidRDefault="008226BE" w:rsidP="00490A5C">
            <w:pPr>
              <w:ind w:firstLine="0"/>
            </w:pPr>
          </w:p>
        </w:tc>
      </w:tr>
      <w:tr w:rsidR="008226BE" w:rsidRPr="00A74055" w14:paraId="6EC45400" w14:textId="77777777" w:rsidTr="00490A5C">
        <w:tc>
          <w:tcPr>
            <w:tcW w:w="2411" w:type="dxa"/>
            <w:shd w:val="clear" w:color="auto" w:fill="E7E6E6"/>
          </w:tcPr>
          <w:p w14:paraId="379A6AAB" w14:textId="77777777" w:rsidR="008226BE" w:rsidRPr="00844D9D" w:rsidRDefault="008226BE" w:rsidP="00490A5C">
            <w:pPr>
              <w:ind w:firstLine="0"/>
              <w:rPr>
                <w:sz w:val="20"/>
                <w:szCs w:val="20"/>
                <w:lang w:val="en-US"/>
              </w:rPr>
            </w:pPr>
            <w:r w:rsidRPr="00844D9D">
              <w:rPr>
                <w:sz w:val="20"/>
                <w:szCs w:val="20"/>
              </w:rPr>
              <w:t>SNILS</w:t>
            </w:r>
          </w:p>
        </w:tc>
        <w:tc>
          <w:tcPr>
            <w:tcW w:w="3947" w:type="dxa"/>
          </w:tcPr>
          <w:p w14:paraId="39FAF1B2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СНИЛС (страховой номер индивидуального лицевого счета) заявителя</w:t>
            </w:r>
          </w:p>
        </w:tc>
        <w:tc>
          <w:tcPr>
            <w:tcW w:w="3214" w:type="dxa"/>
          </w:tcPr>
          <w:p w14:paraId="6B170FC1" w14:textId="77777777" w:rsidR="008226BE" w:rsidRDefault="008226BE" w:rsidP="00490A5C">
            <w:pPr>
              <w:ind w:firstLine="0"/>
            </w:pPr>
          </w:p>
        </w:tc>
      </w:tr>
      <w:tr w:rsidR="008226BE" w:rsidRPr="00844D9D" w14:paraId="4109F7F2" w14:textId="77777777" w:rsidTr="00490A5C">
        <w:tc>
          <w:tcPr>
            <w:tcW w:w="2411" w:type="dxa"/>
            <w:shd w:val="clear" w:color="auto" w:fill="E7E6E6"/>
          </w:tcPr>
          <w:p w14:paraId="7CD76B9F" w14:textId="77777777" w:rsidR="008226BE" w:rsidRPr="00844D9D" w:rsidRDefault="008226BE" w:rsidP="00490A5C">
            <w:pPr>
              <w:ind w:firstLine="0"/>
              <w:rPr>
                <w:sz w:val="20"/>
                <w:szCs w:val="20"/>
                <w:lang w:val="en-US"/>
              </w:rPr>
            </w:pPr>
            <w:r w:rsidRPr="00844D9D">
              <w:rPr>
                <w:sz w:val="20"/>
                <w:szCs w:val="20"/>
                <w:lang w:val="en-US"/>
              </w:rPr>
              <w:t>Locality (L)</w:t>
            </w:r>
          </w:p>
        </w:tc>
        <w:tc>
          <w:tcPr>
            <w:tcW w:w="3947" w:type="dxa"/>
          </w:tcPr>
          <w:p w14:paraId="6F48BB0E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 xml:space="preserve">Наименование населенного пункта по адресу регистрации </w:t>
            </w:r>
          </w:p>
        </w:tc>
        <w:tc>
          <w:tcPr>
            <w:tcW w:w="3214" w:type="dxa"/>
          </w:tcPr>
          <w:p w14:paraId="543CF182" w14:textId="77777777" w:rsidR="008226BE" w:rsidRPr="00844D9D" w:rsidRDefault="008226BE" w:rsidP="00490A5C">
            <w:pPr>
              <w:ind w:firstLine="0"/>
            </w:pPr>
          </w:p>
        </w:tc>
      </w:tr>
      <w:tr w:rsidR="008226BE" w:rsidRPr="00844D9D" w14:paraId="25705D53" w14:textId="77777777" w:rsidTr="00490A5C">
        <w:tc>
          <w:tcPr>
            <w:tcW w:w="2411" w:type="dxa"/>
            <w:shd w:val="clear" w:color="auto" w:fill="E7E6E6"/>
          </w:tcPr>
          <w:p w14:paraId="3679D216" w14:textId="77777777" w:rsidR="008226BE" w:rsidRPr="00844D9D" w:rsidRDefault="008226BE" w:rsidP="00490A5C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844D9D">
              <w:rPr>
                <w:sz w:val="20"/>
                <w:szCs w:val="20"/>
              </w:rPr>
              <w:t>State</w:t>
            </w:r>
            <w:proofErr w:type="spellEnd"/>
            <w:r w:rsidRPr="00844D9D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3947" w:type="dxa"/>
          </w:tcPr>
          <w:p w14:paraId="7A7D614B" w14:textId="77777777" w:rsidR="008226BE" w:rsidRPr="00844D9D" w:rsidRDefault="008226BE" w:rsidP="00490A5C">
            <w:pPr>
              <w:ind w:firstLine="0"/>
              <w:rPr>
                <w:sz w:val="20"/>
                <w:szCs w:val="20"/>
              </w:rPr>
            </w:pPr>
            <w:r w:rsidRPr="00844D9D">
              <w:rPr>
                <w:sz w:val="20"/>
                <w:szCs w:val="20"/>
              </w:rPr>
              <w:t>Субъект Российской Федерации по адресу регистрации</w:t>
            </w:r>
          </w:p>
        </w:tc>
        <w:tc>
          <w:tcPr>
            <w:tcW w:w="3214" w:type="dxa"/>
          </w:tcPr>
          <w:p w14:paraId="370A6924" w14:textId="77777777" w:rsidR="008226BE" w:rsidRPr="00844D9D" w:rsidRDefault="008226BE" w:rsidP="00490A5C">
            <w:pPr>
              <w:ind w:firstLine="0"/>
            </w:pPr>
          </w:p>
        </w:tc>
      </w:tr>
      <w:tr w:rsidR="008226BE" w:rsidRPr="00A74055" w14:paraId="1CDF6616" w14:textId="77777777" w:rsidTr="00490A5C">
        <w:tc>
          <w:tcPr>
            <w:tcW w:w="2411" w:type="dxa"/>
            <w:shd w:val="clear" w:color="auto" w:fill="E7E6E6"/>
          </w:tcPr>
          <w:p w14:paraId="62B90B6C" w14:textId="77777777" w:rsidR="008226BE" w:rsidRPr="00A96061" w:rsidRDefault="008226BE" w:rsidP="00490A5C">
            <w:pPr>
              <w:ind w:firstLine="0"/>
              <w:rPr>
                <w:sz w:val="20"/>
                <w:szCs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OGRN</w:t>
            </w:r>
            <w:r w:rsidRPr="00A96061">
              <w:rPr>
                <w:sz w:val="20"/>
                <w:szCs w:val="20"/>
              </w:rPr>
              <w:t>IP</w:t>
            </w:r>
            <w:r w:rsidRPr="00A96061">
              <w:rPr>
                <w:rStyle w:val="afe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3947" w:type="dxa"/>
          </w:tcPr>
          <w:p w14:paraId="6FF81901" w14:textId="77777777" w:rsidR="008226BE" w:rsidRPr="00A96061" w:rsidRDefault="008226BE" w:rsidP="00490A5C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ОГРНИП (основной государственный регистрационный номер индивидуального предпринимателя) заявителя</w:t>
            </w:r>
          </w:p>
        </w:tc>
        <w:tc>
          <w:tcPr>
            <w:tcW w:w="3214" w:type="dxa"/>
          </w:tcPr>
          <w:p w14:paraId="1BE43559" w14:textId="77777777" w:rsidR="008226BE" w:rsidRPr="00F52372" w:rsidRDefault="008226BE" w:rsidP="00490A5C">
            <w:pPr>
              <w:ind w:firstLine="0"/>
            </w:pPr>
          </w:p>
        </w:tc>
      </w:tr>
    </w:tbl>
    <w:p w14:paraId="415C09CC" w14:textId="77777777" w:rsidR="004C1629" w:rsidRDefault="004C1629" w:rsidP="008226BE"/>
    <w:p w14:paraId="02F0AC9B" w14:textId="233B771A" w:rsidR="008226BE" w:rsidRDefault="008226BE" w:rsidP="008226BE">
      <w:r>
        <w:t>Настоящим выражаю согласие с обработкой Уполномоченной организацией своих персональных данных и признаю, что персональные данные, владельцем которых я являюсь, относятся к общедоступным персональным данным.</w:t>
      </w:r>
    </w:p>
    <w:p w14:paraId="661A7373" w14:textId="77777777" w:rsidR="008226BE" w:rsidRPr="006058D5" w:rsidRDefault="008226BE" w:rsidP="008226BE">
      <w:r w:rsidRPr="006058D5">
        <w:t xml:space="preserve">С Регламентом </w:t>
      </w:r>
      <w:r>
        <w:t xml:space="preserve">Уполномоченной организации </w:t>
      </w:r>
      <w:r w:rsidRPr="006058D5">
        <w:t>и приложениями к нему ознакомлен и обязуюсь соблюдать все положения указанного документа.</w:t>
      </w:r>
    </w:p>
    <w:p w14:paraId="1FCBE503" w14:textId="77777777" w:rsidR="008226BE" w:rsidRDefault="008226BE" w:rsidP="008226BE"/>
    <w:p w14:paraId="6C1D7396" w14:textId="52BCB00A" w:rsidR="008226BE" w:rsidRPr="006058D5" w:rsidRDefault="008226BE" w:rsidP="008226BE">
      <w:r w:rsidRPr="006058D5">
        <w:t xml:space="preserve">Подтверждаю, что с правилами работы </w:t>
      </w:r>
      <w:r>
        <w:t>Сервиса</w:t>
      </w:r>
      <w:r w:rsidRPr="006058D5">
        <w:t xml:space="preserve"> электронной подписи ознакомлен, возникающие</w:t>
      </w:r>
      <w:r w:rsidR="005C09E2">
        <w:t xml:space="preserve"> при использовании СЭП </w:t>
      </w:r>
      <w:r w:rsidRPr="006058D5">
        <w:t>требования и обязанности признаю, принимаю и обязуюсь исполнять надлежащим образом.</w:t>
      </w:r>
    </w:p>
    <w:p w14:paraId="40E836FB" w14:textId="77777777" w:rsidR="008226BE" w:rsidRDefault="008226BE" w:rsidP="008226BE"/>
    <w:p w14:paraId="27920DD5" w14:textId="77777777" w:rsidR="008226BE" w:rsidRDefault="008226BE" w:rsidP="008226BE">
      <w:r w:rsidRPr="00AD4032">
        <w:t>Прошу установить следующее Кодовое слово ____________________________, используемое для дополнительной идентификации Пользователя УЦ в СЭП.</w:t>
      </w:r>
    </w:p>
    <w:p w14:paraId="29296545" w14:textId="77777777" w:rsidR="008226BE" w:rsidRDefault="008226BE" w:rsidP="008226BE"/>
    <w:p w14:paraId="341EC715" w14:textId="77777777" w:rsidR="008226BE" w:rsidRPr="00B05A80" w:rsidRDefault="008226BE" w:rsidP="008226BE">
      <w:r>
        <w:t>Прошу использовать н</w:t>
      </w:r>
      <w:r w:rsidRPr="006058D5">
        <w:t xml:space="preserve">омер мобильного телефона для отправки </w:t>
      </w:r>
      <w:r w:rsidRPr="00172012">
        <w:t xml:space="preserve">через оператора сотовой связи </w:t>
      </w:r>
      <w:r>
        <w:t xml:space="preserve">SMS-сообщений с </w:t>
      </w:r>
      <w:r w:rsidRPr="006058D5">
        <w:t>уведомлени</w:t>
      </w:r>
      <w:r>
        <w:t>ем</w:t>
      </w:r>
      <w:r w:rsidRPr="006058D5">
        <w:t xml:space="preserve"> о выполняемых от моего имени операциях с использованием Сервиса электронной подписи</w:t>
      </w:r>
      <w:r w:rsidRPr="00B05A80">
        <w:t xml:space="preserve"> ___________________________</w:t>
      </w:r>
      <w:r>
        <w:t>________</w:t>
      </w:r>
      <w:r w:rsidRPr="00B05A80">
        <w:t xml:space="preserve"> </w:t>
      </w:r>
    </w:p>
    <w:p w14:paraId="1BC84141" w14:textId="77777777" w:rsidR="008226BE" w:rsidRDefault="008226BE" w:rsidP="008226BE">
      <w:pPr>
        <w:ind w:firstLine="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213CE6">
        <w:rPr>
          <w:i/>
          <w:sz w:val="28"/>
          <w:szCs w:val="28"/>
          <w:vertAlign w:val="superscript"/>
        </w:rPr>
        <w:t>Код страны, код региона, номер телефона в формате +Х-ХХХ-ХХХ-ХХ-ХХ</w:t>
      </w:r>
    </w:p>
    <w:p w14:paraId="6C7C1F2C" w14:textId="77777777" w:rsidR="008226BE" w:rsidRDefault="008226BE" w:rsidP="008226BE">
      <w:r>
        <w:lastRenderedPageBreak/>
        <w:t>Прошу и</w:t>
      </w:r>
      <w:r w:rsidRPr="006058D5">
        <w:t xml:space="preserve">спользовать указанный выше телефонный номер для отправки одноразового кода подтверждения </w:t>
      </w:r>
      <w:r>
        <w:t xml:space="preserve">моего волеизъявления о </w:t>
      </w:r>
      <w:r w:rsidRPr="006058D5">
        <w:t>подписани</w:t>
      </w:r>
      <w:r>
        <w:t xml:space="preserve">и </w:t>
      </w:r>
      <w:r w:rsidRPr="006058D5">
        <w:t>электронных документов</w:t>
      </w:r>
      <w:r>
        <w:t xml:space="preserve"> с</w:t>
      </w:r>
      <w:r w:rsidRPr="006058D5">
        <w:t xml:space="preserve"> </w:t>
      </w:r>
      <w:r>
        <w:t>применением принадлежащего мне</w:t>
      </w:r>
      <w:r w:rsidRPr="006058D5">
        <w:t xml:space="preserve"> ключа электронной подписи посредством Сервиса электронной подписи</w:t>
      </w:r>
    </w:p>
    <w:p w14:paraId="70C4BC8A" w14:textId="77777777" w:rsidR="008226BE" w:rsidRPr="00172012" w:rsidRDefault="008226BE" w:rsidP="008226BE">
      <w:r>
        <w:t>Обязуюсь</w:t>
      </w:r>
      <w:r w:rsidRPr="00172012">
        <w:t xml:space="preserve"> обеспечить сохранность мобильного телефона и </w:t>
      </w:r>
      <w:proofErr w:type="spellStart"/>
      <w:r w:rsidRPr="00172012">
        <w:t>sim</w:t>
      </w:r>
      <w:proofErr w:type="spellEnd"/>
      <w:r w:rsidRPr="00172012">
        <w:t xml:space="preserve">-карты </w:t>
      </w:r>
      <w:r>
        <w:t xml:space="preserve">с указанным номером </w:t>
      </w:r>
      <w:r w:rsidRPr="00172012">
        <w:t xml:space="preserve">от доступа </w:t>
      </w:r>
      <w:r>
        <w:t>третьих</w:t>
      </w:r>
      <w:r w:rsidRPr="00172012">
        <w:t xml:space="preserve"> лиц</w:t>
      </w:r>
      <w:r>
        <w:t>.</w:t>
      </w:r>
    </w:p>
    <w:p w14:paraId="4681E727" w14:textId="77777777" w:rsidR="008226BE" w:rsidRDefault="008226BE" w:rsidP="008226BE">
      <w:pPr>
        <w:ind w:firstLine="0"/>
      </w:pPr>
    </w:p>
    <w:p w14:paraId="008DA81A" w14:textId="77777777" w:rsidR="008226BE" w:rsidRDefault="008226BE" w:rsidP="008226BE">
      <w:pPr>
        <w:ind w:firstLine="0"/>
      </w:pPr>
    </w:p>
    <w:p w14:paraId="55769442" w14:textId="77777777" w:rsidR="008226BE" w:rsidRDefault="008226BE" w:rsidP="008226BE">
      <w:pPr>
        <w:ind w:firstLine="0"/>
      </w:pPr>
    </w:p>
    <w:p w14:paraId="41228544" w14:textId="77777777" w:rsidR="008226BE" w:rsidRPr="00FF1992" w:rsidRDefault="008226BE" w:rsidP="008226BE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F1992">
        <w:rPr>
          <w:sz w:val="20"/>
          <w:szCs w:val="20"/>
        </w:rPr>
        <w:t>____________________________/________________________</w:t>
      </w:r>
    </w:p>
    <w:p w14:paraId="645F461C" w14:textId="77777777" w:rsidR="008226BE" w:rsidRPr="00237D11" w:rsidRDefault="008226BE" w:rsidP="008226BE">
      <w:pPr>
        <w:ind w:left="48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F199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>(фамилия, инициалы)</w:t>
      </w:r>
    </w:p>
    <w:p w14:paraId="36119A28" w14:textId="77777777" w:rsidR="008226BE" w:rsidRPr="002028A2" w:rsidRDefault="008226BE" w:rsidP="008226BE">
      <w:pPr>
        <w:ind w:left="4253" w:firstLine="0"/>
        <w:jc w:val="left"/>
        <w:rPr>
          <w:vertAlign w:val="superscript"/>
        </w:rPr>
      </w:pPr>
    </w:p>
    <w:p w14:paraId="5C53BF48" w14:textId="77777777" w:rsidR="008226BE" w:rsidRDefault="008226BE" w:rsidP="008226BE">
      <w:pPr>
        <w:ind w:left="3119" w:firstLine="0"/>
        <w:jc w:val="left"/>
      </w:pPr>
    </w:p>
    <w:p w14:paraId="13DE0354" w14:textId="77777777" w:rsidR="008226BE" w:rsidRDefault="008226BE" w:rsidP="008226BE">
      <w:pPr>
        <w:ind w:left="3119" w:firstLine="0"/>
        <w:jc w:val="left"/>
      </w:pPr>
      <w:r>
        <w:t xml:space="preserve">                    «______» ______________________ 20__ года</w:t>
      </w:r>
    </w:p>
    <w:p w14:paraId="47325CA5" w14:textId="77777777" w:rsidR="008226BE" w:rsidRPr="002028A2" w:rsidRDefault="008226BE" w:rsidP="008226BE">
      <w:pPr>
        <w:ind w:left="4253"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Pr="002028A2">
        <w:rPr>
          <w:vertAlign w:val="superscript"/>
        </w:rPr>
        <w:t>дата</w:t>
      </w:r>
    </w:p>
    <w:p w14:paraId="72190972" w14:textId="77777777" w:rsidR="008226BE" w:rsidRDefault="008226BE" w:rsidP="008226BE">
      <w:pPr>
        <w:ind w:firstLine="1560"/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7"/>
      </w:tblGrid>
      <w:tr w:rsidR="008226BE" w:rsidRPr="00FF1992" w14:paraId="73CDC488" w14:textId="77777777" w:rsidTr="003A1736">
        <w:tc>
          <w:tcPr>
            <w:tcW w:w="4677" w:type="dxa"/>
          </w:tcPr>
          <w:p w14:paraId="458C3CA5" w14:textId="3C351363" w:rsidR="008226BE" w:rsidRPr="00FA07D8" w:rsidRDefault="003A1736" w:rsidP="00490A5C">
            <w:pPr>
              <w:rPr>
                <w:bCs/>
                <w:iCs/>
                <w:sz w:val="28"/>
                <w:szCs w:val="28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4677" w:type="dxa"/>
          </w:tcPr>
          <w:p w14:paraId="2FFF64E0" w14:textId="77777777" w:rsidR="008226BE" w:rsidRPr="00FF1992" w:rsidRDefault="008226BE" w:rsidP="00490A5C">
            <w:pPr>
              <w:ind w:firstLine="0"/>
            </w:pPr>
          </w:p>
        </w:tc>
      </w:tr>
    </w:tbl>
    <w:p w14:paraId="4D6F76DA" w14:textId="2F4D1BED" w:rsidR="00256DFA" w:rsidRPr="005E128C" w:rsidRDefault="00256DFA" w:rsidP="007609EE">
      <w:pPr>
        <w:ind w:firstLine="851"/>
        <w:rPr>
          <w:rFonts w:ascii="Verdana" w:hAnsi="Verdana"/>
          <w:sz w:val="16"/>
          <w:szCs w:val="16"/>
        </w:rPr>
      </w:pPr>
    </w:p>
    <w:sectPr w:rsidR="00256DFA" w:rsidRPr="005E128C" w:rsidSect="0052059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520" w:right="851" w:bottom="709" w:left="1701" w:header="397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1C09" w14:textId="77777777" w:rsidR="007F6798" w:rsidRDefault="007F6798">
      <w:r>
        <w:separator/>
      </w:r>
    </w:p>
  </w:endnote>
  <w:endnote w:type="continuationSeparator" w:id="0">
    <w:p w14:paraId="6CBBA8ED" w14:textId="77777777" w:rsidR="007F6798" w:rsidRDefault="007F6798">
      <w:r>
        <w:continuationSeparator/>
      </w:r>
    </w:p>
  </w:endnote>
  <w:endnote w:type="continuationNotice" w:id="1">
    <w:p w14:paraId="70FFDFAE" w14:textId="77777777" w:rsidR="007F6798" w:rsidRDefault="007F6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CE31" w14:textId="77777777" w:rsidR="004F23D8" w:rsidRDefault="004F23D8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38C5DF2E" w14:textId="77777777" w:rsidR="004F23D8" w:rsidRDefault="004F23D8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949F7" w14:textId="77777777" w:rsidR="007F6798" w:rsidRDefault="007F6798">
      <w:r>
        <w:separator/>
      </w:r>
    </w:p>
  </w:footnote>
  <w:footnote w:type="continuationSeparator" w:id="0">
    <w:p w14:paraId="05DA66C5" w14:textId="77777777" w:rsidR="007F6798" w:rsidRDefault="007F6798">
      <w:r>
        <w:continuationSeparator/>
      </w:r>
    </w:p>
  </w:footnote>
  <w:footnote w:type="continuationNotice" w:id="1">
    <w:p w14:paraId="2B44BDF5" w14:textId="77777777" w:rsidR="007F6798" w:rsidRDefault="007F6798"/>
  </w:footnote>
  <w:footnote w:id="2">
    <w:p w14:paraId="3779A9FD" w14:textId="77777777" w:rsidR="004F23D8" w:rsidRDefault="004F23D8" w:rsidP="008226BE">
      <w:pPr>
        <w:pStyle w:val="afc"/>
      </w:pPr>
      <w:r>
        <w:rPr>
          <w:rStyle w:val="afe"/>
        </w:rPr>
        <w:footnoteRef/>
      </w:r>
      <w:r>
        <w:t xml:space="preserve"> Указывается только для индивидуальных предпринимателей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F978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59</w:t>
    </w:r>
    <w:r>
      <w:rPr>
        <w:rStyle w:val="ab"/>
      </w:rPr>
      <w:fldChar w:fldCharType="end"/>
    </w:r>
  </w:p>
  <w:p w14:paraId="1BE0195B" w14:textId="77777777" w:rsidR="004F23D8" w:rsidRDefault="004F2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423"/>
      <w:gridCol w:w="7931"/>
    </w:tblGrid>
    <w:tr w:rsidR="004F23D8" w14:paraId="5D607852" w14:textId="77777777" w:rsidTr="00AB017C">
      <w:tc>
        <w:tcPr>
          <w:tcW w:w="1384" w:type="dxa"/>
          <w:tcBorders>
            <w:bottom w:val="single" w:sz="4" w:space="0" w:color="auto"/>
          </w:tcBorders>
        </w:tcPr>
        <w:p w14:paraId="5D8B02A4" w14:textId="77777777" w:rsidR="004F23D8" w:rsidRDefault="004F23D8" w:rsidP="00053137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  <w:r>
            <w:rPr>
              <w:noProof/>
            </w:rPr>
            <w:drawing>
              <wp:inline distT="0" distB="0" distL="0" distR="0" wp14:anchorId="7810565A" wp14:editId="25CDB3DB">
                <wp:extent cx="747395" cy="650875"/>
                <wp:effectExtent l="19050" t="0" r="0" b="0"/>
                <wp:docPr id="1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  <w:tcBorders>
            <w:bottom w:val="single" w:sz="4" w:space="0" w:color="auto"/>
          </w:tcBorders>
        </w:tcPr>
        <w:p w14:paraId="38F1331B" w14:textId="77777777" w:rsidR="004F23D8" w:rsidRPr="00053137" w:rsidRDefault="004F23D8" w:rsidP="00053137">
          <w:pPr>
            <w:framePr w:wrap="around" w:vAnchor="text" w:hAnchor="margin" w:xAlign="center" w:y="1"/>
            <w:spacing w:line="254" w:lineRule="exact"/>
            <w:ind w:firstLine="0"/>
            <w:rPr>
              <w:b/>
              <w:color w:val="222222"/>
              <w:sz w:val="20"/>
              <w:szCs w:val="20"/>
              <w:shd w:val="clear" w:color="auto" w:fill="FFFFFF"/>
            </w:rPr>
          </w:pPr>
        </w:p>
        <w:p w14:paraId="1842715F" w14:textId="77777777" w:rsidR="004F23D8" w:rsidRPr="00A851E5" w:rsidRDefault="004F23D8" w:rsidP="00A851E5">
          <w:pPr>
            <w:framePr w:wrap="around" w:vAnchor="text" w:hAnchor="margin" w:xAlign="center" w:y="1"/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480405D4" w14:textId="77777777" w:rsidR="004F23D8" w:rsidRDefault="004F23D8" w:rsidP="00490A5C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</w:p>
      </w:tc>
    </w:tr>
  </w:tbl>
  <w:p w14:paraId="58F4C79E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</w:p>
  <w:p w14:paraId="419ACC78" w14:textId="77777777" w:rsidR="004F23D8" w:rsidRDefault="004F23D8" w:rsidP="0052059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1239" w14:textId="241461A2" w:rsidR="00A66562" w:rsidRDefault="00A66562" w:rsidP="00A66562">
    <w:pPr>
      <w:ind w:firstLine="0"/>
      <w:jc w:val="left"/>
      <w:rPr>
        <w:b/>
        <w:sz w:val="20"/>
        <w:szCs w:val="20"/>
      </w:rPr>
    </w:pPr>
    <w:r w:rsidRPr="00A66562">
      <w:rPr>
        <w:b/>
        <w:sz w:val="20"/>
        <w:szCs w:val="20"/>
      </w:rPr>
      <w:t xml:space="preserve"> </w:t>
    </w:r>
  </w:p>
  <w:tbl>
    <w:tblPr>
      <w:tblStyle w:val="aff1"/>
      <w:tblW w:w="0" w:type="auto"/>
      <w:tblLook w:val="04A0" w:firstRow="1" w:lastRow="0" w:firstColumn="1" w:lastColumn="0" w:noHBand="0" w:noVBand="1"/>
    </w:tblPr>
    <w:tblGrid>
      <w:gridCol w:w="1423"/>
      <w:gridCol w:w="7931"/>
    </w:tblGrid>
    <w:tr w:rsidR="00A66562" w14:paraId="6418CE61" w14:textId="77777777" w:rsidTr="00A66562">
      <w:tc>
        <w:tcPr>
          <w:tcW w:w="1413" w:type="dxa"/>
          <w:tcBorders>
            <w:top w:val="nil"/>
            <w:left w:val="nil"/>
            <w:bottom w:val="nil"/>
            <w:right w:val="nil"/>
          </w:tcBorders>
        </w:tcPr>
        <w:p w14:paraId="3521F036" w14:textId="3F7A60B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4DD1755" wp14:editId="40D50354">
                <wp:extent cx="747395" cy="650875"/>
                <wp:effectExtent l="1905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tcBorders>
            <w:top w:val="nil"/>
            <w:left w:val="nil"/>
            <w:bottom w:val="nil"/>
            <w:right w:val="nil"/>
          </w:tcBorders>
        </w:tcPr>
        <w:p w14:paraId="11109C5D" w14:textId="3CF2475D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35A88783" w14:textId="77777777" w:rsidR="00A66562" w:rsidRPr="00A851E5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  <w:p w14:paraId="7209268C" w14:textId="7777777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</w:tc>
    </w:tr>
  </w:tbl>
  <w:p w14:paraId="754838FC" w14:textId="128AA55B" w:rsidR="00A66562" w:rsidRPr="00A66562" w:rsidRDefault="00A66562" w:rsidP="00A665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BC16C8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624E"/>
    <w:multiLevelType w:val="hybridMultilevel"/>
    <w:tmpl w:val="1AB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E7143"/>
    <w:multiLevelType w:val="multilevel"/>
    <w:tmpl w:val="E444C7CE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7" w15:restartNumberingAfterBreak="0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E4A4303"/>
    <w:multiLevelType w:val="multilevel"/>
    <w:tmpl w:val="0278F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C16EF5"/>
    <w:multiLevelType w:val="hybridMultilevel"/>
    <w:tmpl w:val="DD8CE0A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D723B"/>
    <w:multiLevelType w:val="multilevel"/>
    <w:tmpl w:val="16CAB010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142"/>
      </w:pPr>
      <w:rPr>
        <w:rFonts w:cs="Times New Roman" w:hint="default"/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7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05F7635"/>
    <w:multiLevelType w:val="hybridMultilevel"/>
    <w:tmpl w:val="552A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1B92"/>
    <w:multiLevelType w:val="hybridMultilevel"/>
    <w:tmpl w:val="DB84F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C20CA9"/>
    <w:multiLevelType w:val="hybridMultilevel"/>
    <w:tmpl w:val="A04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364F35CF"/>
    <w:multiLevelType w:val="hybridMultilevel"/>
    <w:tmpl w:val="15F0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91EDD"/>
    <w:multiLevelType w:val="multilevel"/>
    <w:tmpl w:val="9C747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CC1BAF"/>
    <w:multiLevelType w:val="hybridMultilevel"/>
    <w:tmpl w:val="59E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B41CF"/>
    <w:multiLevelType w:val="multilevel"/>
    <w:tmpl w:val="92B490B2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426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2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6FFC6FF7"/>
    <w:multiLevelType w:val="hybridMultilevel"/>
    <w:tmpl w:val="617C44B2"/>
    <w:lvl w:ilvl="0" w:tplc="EF88B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6C22C6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b w:val="0"/>
        <w:i w:val="0"/>
        <w:color w:val="auto"/>
        <w:spacing w:val="-20"/>
        <w:w w:val="10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CC335B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0"/>
  </w:num>
  <w:num w:numId="11">
    <w:abstractNumId w:val="32"/>
  </w:num>
  <w:num w:numId="12">
    <w:abstractNumId w:val="3"/>
  </w:num>
  <w:num w:numId="13">
    <w:abstractNumId w:val="25"/>
  </w:num>
  <w:num w:numId="14">
    <w:abstractNumId w:val="21"/>
  </w:num>
  <w:num w:numId="15">
    <w:abstractNumId w:val="40"/>
  </w:num>
  <w:num w:numId="16">
    <w:abstractNumId w:val="38"/>
  </w:num>
  <w:num w:numId="17">
    <w:abstractNumId w:val="22"/>
  </w:num>
  <w:num w:numId="18">
    <w:abstractNumId w:val="7"/>
  </w:num>
  <w:num w:numId="19">
    <w:abstractNumId w:val="1"/>
  </w:num>
  <w:num w:numId="20">
    <w:abstractNumId w:val="4"/>
  </w:num>
  <w:num w:numId="21">
    <w:abstractNumId w:val="36"/>
  </w:num>
  <w:num w:numId="22">
    <w:abstractNumId w:val="15"/>
  </w:num>
  <w:num w:numId="23">
    <w:abstractNumId w:val="27"/>
  </w:num>
  <w:num w:numId="24">
    <w:abstractNumId w:val="26"/>
  </w:num>
  <w:num w:numId="25">
    <w:abstractNumId w:val="12"/>
  </w:num>
  <w:num w:numId="26">
    <w:abstractNumId w:val="2"/>
  </w:num>
  <w:num w:numId="27">
    <w:abstractNumId w:val="13"/>
  </w:num>
  <w:num w:numId="28">
    <w:abstractNumId w:val="6"/>
  </w:num>
  <w:num w:numId="29">
    <w:abstractNumId w:val="34"/>
  </w:num>
  <w:num w:numId="30">
    <w:abstractNumId w:val="37"/>
  </w:num>
  <w:num w:numId="31">
    <w:abstractNumId w:val="11"/>
  </w:num>
  <w:num w:numId="32">
    <w:abstractNumId w:val="35"/>
  </w:num>
  <w:num w:numId="33">
    <w:abstractNumId w:val="39"/>
  </w:num>
  <w:num w:numId="34">
    <w:abstractNumId w:val="14"/>
  </w:num>
  <w:num w:numId="35">
    <w:abstractNumId w:val="33"/>
  </w:num>
  <w:num w:numId="36">
    <w:abstractNumId w:val="31"/>
  </w:num>
  <w:num w:numId="37">
    <w:abstractNumId w:val="31"/>
  </w:num>
  <w:num w:numId="38">
    <w:abstractNumId w:val="0"/>
  </w:num>
  <w:num w:numId="39">
    <w:abstractNumId w:val="0"/>
  </w:num>
  <w:num w:numId="40">
    <w:abstractNumId w:val="18"/>
  </w:num>
  <w:num w:numId="41">
    <w:abstractNumId w:val="9"/>
  </w:num>
  <w:num w:numId="42">
    <w:abstractNumId w:val="8"/>
  </w:num>
  <w:num w:numId="43">
    <w:abstractNumId w:val="17"/>
  </w:num>
  <w:num w:numId="44">
    <w:abstractNumId w:val="28"/>
  </w:num>
  <w:num w:numId="45">
    <w:abstractNumId w:val="20"/>
  </w:num>
  <w:num w:numId="46">
    <w:abstractNumId w:val="19"/>
  </w:num>
  <w:num w:numId="47">
    <w:abstractNumId w:val="24"/>
  </w:num>
  <w:num w:numId="48">
    <w:abstractNumId w:val="0"/>
  </w:num>
  <w:num w:numId="49">
    <w:abstractNumId w:val="16"/>
  </w:num>
  <w:num w:numId="5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5"/>
    <w:rsid w:val="00001B22"/>
    <w:rsid w:val="00001EB5"/>
    <w:rsid w:val="000105B4"/>
    <w:rsid w:val="0001431F"/>
    <w:rsid w:val="0001471F"/>
    <w:rsid w:val="0001636E"/>
    <w:rsid w:val="0002023A"/>
    <w:rsid w:val="0002041D"/>
    <w:rsid w:val="00020948"/>
    <w:rsid w:val="000216AA"/>
    <w:rsid w:val="000244C9"/>
    <w:rsid w:val="00024C1B"/>
    <w:rsid w:val="0002772B"/>
    <w:rsid w:val="00027D20"/>
    <w:rsid w:val="000306E1"/>
    <w:rsid w:val="00031792"/>
    <w:rsid w:val="000317E8"/>
    <w:rsid w:val="00034352"/>
    <w:rsid w:val="00035BB0"/>
    <w:rsid w:val="00036239"/>
    <w:rsid w:val="0003690A"/>
    <w:rsid w:val="00036FB6"/>
    <w:rsid w:val="00042625"/>
    <w:rsid w:val="00043D7A"/>
    <w:rsid w:val="00044867"/>
    <w:rsid w:val="00047E51"/>
    <w:rsid w:val="000500CA"/>
    <w:rsid w:val="0005070E"/>
    <w:rsid w:val="00052DE2"/>
    <w:rsid w:val="00053137"/>
    <w:rsid w:val="000538B7"/>
    <w:rsid w:val="00056800"/>
    <w:rsid w:val="000609FF"/>
    <w:rsid w:val="000611FD"/>
    <w:rsid w:val="00061302"/>
    <w:rsid w:val="000634DF"/>
    <w:rsid w:val="00065096"/>
    <w:rsid w:val="00066F55"/>
    <w:rsid w:val="0006723A"/>
    <w:rsid w:val="00067654"/>
    <w:rsid w:val="000704B9"/>
    <w:rsid w:val="00073140"/>
    <w:rsid w:val="00074FD9"/>
    <w:rsid w:val="000767D2"/>
    <w:rsid w:val="00080DDC"/>
    <w:rsid w:val="000845D7"/>
    <w:rsid w:val="00085448"/>
    <w:rsid w:val="00090218"/>
    <w:rsid w:val="000917B7"/>
    <w:rsid w:val="00093E14"/>
    <w:rsid w:val="0009473E"/>
    <w:rsid w:val="00095658"/>
    <w:rsid w:val="00095951"/>
    <w:rsid w:val="00097BB1"/>
    <w:rsid w:val="000A2D62"/>
    <w:rsid w:val="000A33B9"/>
    <w:rsid w:val="000B505E"/>
    <w:rsid w:val="000B50B9"/>
    <w:rsid w:val="000B5F37"/>
    <w:rsid w:val="000B7263"/>
    <w:rsid w:val="000C1F06"/>
    <w:rsid w:val="000C2C83"/>
    <w:rsid w:val="000C5D77"/>
    <w:rsid w:val="000C6021"/>
    <w:rsid w:val="000D0B53"/>
    <w:rsid w:val="000D620B"/>
    <w:rsid w:val="000D66DD"/>
    <w:rsid w:val="000E4C56"/>
    <w:rsid w:val="000E795A"/>
    <w:rsid w:val="000F1BE2"/>
    <w:rsid w:val="000F2952"/>
    <w:rsid w:val="000F2A6C"/>
    <w:rsid w:val="000F73B3"/>
    <w:rsid w:val="000F7A8E"/>
    <w:rsid w:val="001011CE"/>
    <w:rsid w:val="0010480E"/>
    <w:rsid w:val="001123EA"/>
    <w:rsid w:val="001149D2"/>
    <w:rsid w:val="001149FF"/>
    <w:rsid w:val="00116E4E"/>
    <w:rsid w:val="001172B6"/>
    <w:rsid w:val="00117CD4"/>
    <w:rsid w:val="00124BEF"/>
    <w:rsid w:val="00127220"/>
    <w:rsid w:val="001315F1"/>
    <w:rsid w:val="001359EF"/>
    <w:rsid w:val="00136FB9"/>
    <w:rsid w:val="00142A65"/>
    <w:rsid w:val="00142E57"/>
    <w:rsid w:val="00143C8F"/>
    <w:rsid w:val="001450DC"/>
    <w:rsid w:val="001467C8"/>
    <w:rsid w:val="0014738B"/>
    <w:rsid w:val="00154205"/>
    <w:rsid w:val="00154661"/>
    <w:rsid w:val="0015634F"/>
    <w:rsid w:val="00156FA2"/>
    <w:rsid w:val="001601B0"/>
    <w:rsid w:val="00167B29"/>
    <w:rsid w:val="001717A0"/>
    <w:rsid w:val="00172012"/>
    <w:rsid w:val="00176803"/>
    <w:rsid w:val="00177FB4"/>
    <w:rsid w:val="00182FFA"/>
    <w:rsid w:val="00184AAE"/>
    <w:rsid w:val="001852E8"/>
    <w:rsid w:val="001875B5"/>
    <w:rsid w:val="001915CB"/>
    <w:rsid w:val="00193B3C"/>
    <w:rsid w:val="00193BCA"/>
    <w:rsid w:val="00195183"/>
    <w:rsid w:val="0019579C"/>
    <w:rsid w:val="00195AB7"/>
    <w:rsid w:val="00195C75"/>
    <w:rsid w:val="001976F7"/>
    <w:rsid w:val="001A0E47"/>
    <w:rsid w:val="001B07E4"/>
    <w:rsid w:val="001B0809"/>
    <w:rsid w:val="001B36B2"/>
    <w:rsid w:val="001C0157"/>
    <w:rsid w:val="001C0CE6"/>
    <w:rsid w:val="001C1CDC"/>
    <w:rsid w:val="001C2F91"/>
    <w:rsid w:val="001C389E"/>
    <w:rsid w:val="001C4D04"/>
    <w:rsid w:val="001C55AF"/>
    <w:rsid w:val="001C5E05"/>
    <w:rsid w:val="001D064A"/>
    <w:rsid w:val="001D16B5"/>
    <w:rsid w:val="001D381A"/>
    <w:rsid w:val="001E0F53"/>
    <w:rsid w:val="001E1D41"/>
    <w:rsid w:val="001E6D4C"/>
    <w:rsid w:val="001F11FD"/>
    <w:rsid w:val="001F2A29"/>
    <w:rsid w:val="001F7F92"/>
    <w:rsid w:val="002028A2"/>
    <w:rsid w:val="00202E57"/>
    <w:rsid w:val="00204B31"/>
    <w:rsid w:val="00204FE6"/>
    <w:rsid w:val="00210708"/>
    <w:rsid w:val="00212234"/>
    <w:rsid w:val="002127E3"/>
    <w:rsid w:val="00212A9A"/>
    <w:rsid w:val="00213612"/>
    <w:rsid w:val="00213CE6"/>
    <w:rsid w:val="0021519C"/>
    <w:rsid w:val="00215308"/>
    <w:rsid w:val="0021641A"/>
    <w:rsid w:val="00220AC3"/>
    <w:rsid w:val="0022387F"/>
    <w:rsid w:val="00225EA6"/>
    <w:rsid w:val="00232C14"/>
    <w:rsid w:val="0023456E"/>
    <w:rsid w:val="00235D0E"/>
    <w:rsid w:val="002365D7"/>
    <w:rsid w:val="002369EB"/>
    <w:rsid w:val="00237BE4"/>
    <w:rsid w:val="00237D11"/>
    <w:rsid w:val="002416DC"/>
    <w:rsid w:val="002436C1"/>
    <w:rsid w:val="00244D9C"/>
    <w:rsid w:val="00247D4A"/>
    <w:rsid w:val="002513DC"/>
    <w:rsid w:val="00252C58"/>
    <w:rsid w:val="00253C0A"/>
    <w:rsid w:val="00255835"/>
    <w:rsid w:val="00256DB5"/>
    <w:rsid w:val="00256DFA"/>
    <w:rsid w:val="002629E8"/>
    <w:rsid w:val="002639BC"/>
    <w:rsid w:val="00267D65"/>
    <w:rsid w:val="00276199"/>
    <w:rsid w:val="00277712"/>
    <w:rsid w:val="002805BC"/>
    <w:rsid w:val="00282175"/>
    <w:rsid w:val="002833AB"/>
    <w:rsid w:val="00292730"/>
    <w:rsid w:val="00293FE0"/>
    <w:rsid w:val="002A1753"/>
    <w:rsid w:val="002A19C1"/>
    <w:rsid w:val="002A1D6C"/>
    <w:rsid w:val="002A2FBE"/>
    <w:rsid w:val="002A398F"/>
    <w:rsid w:val="002A5EFB"/>
    <w:rsid w:val="002B05E0"/>
    <w:rsid w:val="002B2483"/>
    <w:rsid w:val="002B477E"/>
    <w:rsid w:val="002C390C"/>
    <w:rsid w:val="002C498C"/>
    <w:rsid w:val="002C5AC7"/>
    <w:rsid w:val="002C5E9C"/>
    <w:rsid w:val="002D06FF"/>
    <w:rsid w:val="002D24E0"/>
    <w:rsid w:val="002D2812"/>
    <w:rsid w:val="002E0463"/>
    <w:rsid w:val="002E5B15"/>
    <w:rsid w:val="002F03C8"/>
    <w:rsid w:val="002F3CD1"/>
    <w:rsid w:val="002F4534"/>
    <w:rsid w:val="0030264E"/>
    <w:rsid w:val="00305D2A"/>
    <w:rsid w:val="00310A32"/>
    <w:rsid w:val="00310FEE"/>
    <w:rsid w:val="00311D85"/>
    <w:rsid w:val="00317CA1"/>
    <w:rsid w:val="0032040A"/>
    <w:rsid w:val="00320A85"/>
    <w:rsid w:val="0032540C"/>
    <w:rsid w:val="003279E3"/>
    <w:rsid w:val="00327FBA"/>
    <w:rsid w:val="00330C4D"/>
    <w:rsid w:val="0033232B"/>
    <w:rsid w:val="00335577"/>
    <w:rsid w:val="00335A46"/>
    <w:rsid w:val="00337E6E"/>
    <w:rsid w:val="00344928"/>
    <w:rsid w:val="00345619"/>
    <w:rsid w:val="00345BBB"/>
    <w:rsid w:val="003470B6"/>
    <w:rsid w:val="00353CB2"/>
    <w:rsid w:val="00356995"/>
    <w:rsid w:val="00360BAE"/>
    <w:rsid w:val="00360EDE"/>
    <w:rsid w:val="00361829"/>
    <w:rsid w:val="00362592"/>
    <w:rsid w:val="003630F0"/>
    <w:rsid w:val="00363EC6"/>
    <w:rsid w:val="00365021"/>
    <w:rsid w:val="00372085"/>
    <w:rsid w:val="00372CE6"/>
    <w:rsid w:val="003750D8"/>
    <w:rsid w:val="00375E0C"/>
    <w:rsid w:val="00380955"/>
    <w:rsid w:val="00385403"/>
    <w:rsid w:val="003928C7"/>
    <w:rsid w:val="00392A02"/>
    <w:rsid w:val="00394046"/>
    <w:rsid w:val="003951C4"/>
    <w:rsid w:val="003A0212"/>
    <w:rsid w:val="003A0848"/>
    <w:rsid w:val="003A12AB"/>
    <w:rsid w:val="003A1736"/>
    <w:rsid w:val="003A1F73"/>
    <w:rsid w:val="003A2807"/>
    <w:rsid w:val="003B003D"/>
    <w:rsid w:val="003B124F"/>
    <w:rsid w:val="003B28A0"/>
    <w:rsid w:val="003C4621"/>
    <w:rsid w:val="003C71F6"/>
    <w:rsid w:val="003C7D74"/>
    <w:rsid w:val="003D120F"/>
    <w:rsid w:val="003D3545"/>
    <w:rsid w:val="003D3722"/>
    <w:rsid w:val="003D3BAC"/>
    <w:rsid w:val="003D66AB"/>
    <w:rsid w:val="003E036E"/>
    <w:rsid w:val="003E0431"/>
    <w:rsid w:val="003E093E"/>
    <w:rsid w:val="003E3330"/>
    <w:rsid w:val="003E3E34"/>
    <w:rsid w:val="003E49C6"/>
    <w:rsid w:val="003E620D"/>
    <w:rsid w:val="003E70A9"/>
    <w:rsid w:val="003F0204"/>
    <w:rsid w:val="003F0690"/>
    <w:rsid w:val="003F1A5E"/>
    <w:rsid w:val="003F1C61"/>
    <w:rsid w:val="003F33C4"/>
    <w:rsid w:val="003F33E2"/>
    <w:rsid w:val="003F5DA4"/>
    <w:rsid w:val="003F6E34"/>
    <w:rsid w:val="0040033B"/>
    <w:rsid w:val="00400E01"/>
    <w:rsid w:val="004014C4"/>
    <w:rsid w:val="0040329F"/>
    <w:rsid w:val="00403C72"/>
    <w:rsid w:val="00403E7B"/>
    <w:rsid w:val="00404231"/>
    <w:rsid w:val="00404570"/>
    <w:rsid w:val="004059C9"/>
    <w:rsid w:val="00407D70"/>
    <w:rsid w:val="0041022B"/>
    <w:rsid w:val="00410398"/>
    <w:rsid w:val="004112AA"/>
    <w:rsid w:val="00413554"/>
    <w:rsid w:val="004210CE"/>
    <w:rsid w:val="00422371"/>
    <w:rsid w:val="00422790"/>
    <w:rsid w:val="004242DA"/>
    <w:rsid w:val="00425D8B"/>
    <w:rsid w:val="004328A3"/>
    <w:rsid w:val="004356D9"/>
    <w:rsid w:val="004367D4"/>
    <w:rsid w:val="00437576"/>
    <w:rsid w:val="00437945"/>
    <w:rsid w:val="004404C7"/>
    <w:rsid w:val="00441D40"/>
    <w:rsid w:val="004502C8"/>
    <w:rsid w:val="004546DC"/>
    <w:rsid w:val="00456A7E"/>
    <w:rsid w:val="0045786A"/>
    <w:rsid w:val="0046025C"/>
    <w:rsid w:val="00465699"/>
    <w:rsid w:val="0046607D"/>
    <w:rsid w:val="00466F3E"/>
    <w:rsid w:val="0046799A"/>
    <w:rsid w:val="00470BAF"/>
    <w:rsid w:val="0047105F"/>
    <w:rsid w:val="00471493"/>
    <w:rsid w:val="00473B83"/>
    <w:rsid w:val="00473D58"/>
    <w:rsid w:val="00474709"/>
    <w:rsid w:val="00476B02"/>
    <w:rsid w:val="00480B3C"/>
    <w:rsid w:val="004812EC"/>
    <w:rsid w:val="00490488"/>
    <w:rsid w:val="00490605"/>
    <w:rsid w:val="00490A5C"/>
    <w:rsid w:val="004919D5"/>
    <w:rsid w:val="00493BFF"/>
    <w:rsid w:val="004975B7"/>
    <w:rsid w:val="004A0381"/>
    <w:rsid w:val="004A0C22"/>
    <w:rsid w:val="004A3C90"/>
    <w:rsid w:val="004A5AD0"/>
    <w:rsid w:val="004A7935"/>
    <w:rsid w:val="004B00D7"/>
    <w:rsid w:val="004B2AB4"/>
    <w:rsid w:val="004B30A1"/>
    <w:rsid w:val="004B4B7C"/>
    <w:rsid w:val="004B4F45"/>
    <w:rsid w:val="004B58EC"/>
    <w:rsid w:val="004C074F"/>
    <w:rsid w:val="004C1629"/>
    <w:rsid w:val="004C2F4D"/>
    <w:rsid w:val="004C6FC1"/>
    <w:rsid w:val="004D4377"/>
    <w:rsid w:val="004D7D2D"/>
    <w:rsid w:val="004E0447"/>
    <w:rsid w:val="004E05DA"/>
    <w:rsid w:val="004E33BB"/>
    <w:rsid w:val="004E4D5B"/>
    <w:rsid w:val="004E5C28"/>
    <w:rsid w:val="004E6257"/>
    <w:rsid w:val="004E6D22"/>
    <w:rsid w:val="004F009A"/>
    <w:rsid w:val="004F0876"/>
    <w:rsid w:val="004F23D8"/>
    <w:rsid w:val="004F316F"/>
    <w:rsid w:val="004F7D1C"/>
    <w:rsid w:val="0050048B"/>
    <w:rsid w:val="005053D1"/>
    <w:rsid w:val="0051069E"/>
    <w:rsid w:val="005115E1"/>
    <w:rsid w:val="00511D8A"/>
    <w:rsid w:val="00513519"/>
    <w:rsid w:val="00514288"/>
    <w:rsid w:val="005167DE"/>
    <w:rsid w:val="00520592"/>
    <w:rsid w:val="0052358B"/>
    <w:rsid w:val="00524047"/>
    <w:rsid w:val="00525330"/>
    <w:rsid w:val="00526388"/>
    <w:rsid w:val="00526592"/>
    <w:rsid w:val="00527D2F"/>
    <w:rsid w:val="00530318"/>
    <w:rsid w:val="0053555F"/>
    <w:rsid w:val="00535EFF"/>
    <w:rsid w:val="005406C5"/>
    <w:rsid w:val="00542BD6"/>
    <w:rsid w:val="00546D45"/>
    <w:rsid w:val="0055097E"/>
    <w:rsid w:val="00551069"/>
    <w:rsid w:val="00551D79"/>
    <w:rsid w:val="00552009"/>
    <w:rsid w:val="00553AB0"/>
    <w:rsid w:val="005554B1"/>
    <w:rsid w:val="00560D29"/>
    <w:rsid w:val="0056127F"/>
    <w:rsid w:val="00566530"/>
    <w:rsid w:val="00566942"/>
    <w:rsid w:val="00566D96"/>
    <w:rsid w:val="00567F22"/>
    <w:rsid w:val="005703C2"/>
    <w:rsid w:val="00573F2B"/>
    <w:rsid w:val="005747C1"/>
    <w:rsid w:val="00574931"/>
    <w:rsid w:val="005760DC"/>
    <w:rsid w:val="005832D5"/>
    <w:rsid w:val="00585DB6"/>
    <w:rsid w:val="00591546"/>
    <w:rsid w:val="005917B4"/>
    <w:rsid w:val="00594134"/>
    <w:rsid w:val="005945AC"/>
    <w:rsid w:val="00594828"/>
    <w:rsid w:val="005948D2"/>
    <w:rsid w:val="005974C2"/>
    <w:rsid w:val="005A26DD"/>
    <w:rsid w:val="005A4428"/>
    <w:rsid w:val="005A5962"/>
    <w:rsid w:val="005A7A0D"/>
    <w:rsid w:val="005B0556"/>
    <w:rsid w:val="005B4918"/>
    <w:rsid w:val="005B4C1C"/>
    <w:rsid w:val="005B7BCD"/>
    <w:rsid w:val="005C09E2"/>
    <w:rsid w:val="005C2137"/>
    <w:rsid w:val="005C229E"/>
    <w:rsid w:val="005C63E4"/>
    <w:rsid w:val="005C74AE"/>
    <w:rsid w:val="005D102A"/>
    <w:rsid w:val="005D1B49"/>
    <w:rsid w:val="005D21E6"/>
    <w:rsid w:val="005D6549"/>
    <w:rsid w:val="005E1078"/>
    <w:rsid w:val="005E128C"/>
    <w:rsid w:val="005E48F9"/>
    <w:rsid w:val="005E5EF8"/>
    <w:rsid w:val="005E67FF"/>
    <w:rsid w:val="005E6EC6"/>
    <w:rsid w:val="005F0448"/>
    <w:rsid w:val="005F1D1F"/>
    <w:rsid w:val="005F3212"/>
    <w:rsid w:val="005F4633"/>
    <w:rsid w:val="005F47BE"/>
    <w:rsid w:val="005F5CB7"/>
    <w:rsid w:val="005F5F1A"/>
    <w:rsid w:val="006002E4"/>
    <w:rsid w:val="0060066C"/>
    <w:rsid w:val="006058D5"/>
    <w:rsid w:val="00605CED"/>
    <w:rsid w:val="00612A9C"/>
    <w:rsid w:val="00613AA6"/>
    <w:rsid w:val="006175E1"/>
    <w:rsid w:val="006214EC"/>
    <w:rsid w:val="00621D67"/>
    <w:rsid w:val="00625E00"/>
    <w:rsid w:val="00630C4D"/>
    <w:rsid w:val="00632140"/>
    <w:rsid w:val="00640921"/>
    <w:rsid w:val="006428B5"/>
    <w:rsid w:val="00644673"/>
    <w:rsid w:val="00644E07"/>
    <w:rsid w:val="00646592"/>
    <w:rsid w:val="00651A96"/>
    <w:rsid w:val="006551C9"/>
    <w:rsid w:val="00657180"/>
    <w:rsid w:val="00657352"/>
    <w:rsid w:val="006574DC"/>
    <w:rsid w:val="00661764"/>
    <w:rsid w:val="006624DC"/>
    <w:rsid w:val="00667392"/>
    <w:rsid w:val="00670379"/>
    <w:rsid w:val="00671522"/>
    <w:rsid w:val="00672D04"/>
    <w:rsid w:val="00673D16"/>
    <w:rsid w:val="00673D60"/>
    <w:rsid w:val="006758D9"/>
    <w:rsid w:val="0068108A"/>
    <w:rsid w:val="00681450"/>
    <w:rsid w:val="00681586"/>
    <w:rsid w:val="0068235B"/>
    <w:rsid w:val="006827C8"/>
    <w:rsid w:val="00684097"/>
    <w:rsid w:val="006852FB"/>
    <w:rsid w:val="006870B1"/>
    <w:rsid w:val="00687690"/>
    <w:rsid w:val="00692222"/>
    <w:rsid w:val="006945F0"/>
    <w:rsid w:val="006A2CF4"/>
    <w:rsid w:val="006A2EF1"/>
    <w:rsid w:val="006A31F2"/>
    <w:rsid w:val="006A5D3E"/>
    <w:rsid w:val="006A5DC4"/>
    <w:rsid w:val="006A61C2"/>
    <w:rsid w:val="006A6217"/>
    <w:rsid w:val="006A6E97"/>
    <w:rsid w:val="006A7FF4"/>
    <w:rsid w:val="006B060D"/>
    <w:rsid w:val="006B194E"/>
    <w:rsid w:val="006B309F"/>
    <w:rsid w:val="006B3C9B"/>
    <w:rsid w:val="006B57F6"/>
    <w:rsid w:val="006B656D"/>
    <w:rsid w:val="006B662D"/>
    <w:rsid w:val="006B77A7"/>
    <w:rsid w:val="006C0005"/>
    <w:rsid w:val="006C3FF5"/>
    <w:rsid w:val="006C5361"/>
    <w:rsid w:val="006C55F5"/>
    <w:rsid w:val="006C5F7A"/>
    <w:rsid w:val="006C6480"/>
    <w:rsid w:val="006D029D"/>
    <w:rsid w:val="006D0BAF"/>
    <w:rsid w:val="006D55AB"/>
    <w:rsid w:val="006D5953"/>
    <w:rsid w:val="006E0422"/>
    <w:rsid w:val="006E28AA"/>
    <w:rsid w:val="006E432A"/>
    <w:rsid w:val="006F0B54"/>
    <w:rsid w:val="006F1CAF"/>
    <w:rsid w:val="006F3408"/>
    <w:rsid w:val="006F3991"/>
    <w:rsid w:val="006F5A2F"/>
    <w:rsid w:val="006F7B79"/>
    <w:rsid w:val="00700F6F"/>
    <w:rsid w:val="00704044"/>
    <w:rsid w:val="00704C37"/>
    <w:rsid w:val="0070518B"/>
    <w:rsid w:val="007105A6"/>
    <w:rsid w:val="00713925"/>
    <w:rsid w:val="00714A96"/>
    <w:rsid w:val="007234A8"/>
    <w:rsid w:val="007237AB"/>
    <w:rsid w:val="007238F9"/>
    <w:rsid w:val="007264B6"/>
    <w:rsid w:val="00727888"/>
    <w:rsid w:val="007308EF"/>
    <w:rsid w:val="007310AB"/>
    <w:rsid w:val="00732284"/>
    <w:rsid w:val="00732DE3"/>
    <w:rsid w:val="00735376"/>
    <w:rsid w:val="00735714"/>
    <w:rsid w:val="007404B3"/>
    <w:rsid w:val="007405A8"/>
    <w:rsid w:val="007414DE"/>
    <w:rsid w:val="00742EED"/>
    <w:rsid w:val="007440BD"/>
    <w:rsid w:val="007444D6"/>
    <w:rsid w:val="0074476D"/>
    <w:rsid w:val="00745F96"/>
    <w:rsid w:val="00746291"/>
    <w:rsid w:val="0074795A"/>
    <w:rsid w:val="00750269"/>
    <w:rsid w:val="00751349"/>
    <w:rsid w:val="007545B7"/>
    <w:rsid w:val="00756E75"/>
    <w:rsid w:val="007609EE"/>
    <w:rsid w:val="00761710"/>
    <w:rsid w:val="00761832"/>
    <w:rsid w:val="007627EF"/>
    <w:rsid w:val="00766514"/>
    <w:rsid w:val="00767F3D"/>
    <w:rsid w:val="0077083C"/>
    <w:rsid w:val="00771284"/>
    <w:rsid w:val="00772224"/>
    <w:rsid w:val="00775F75"/>
    <w:rsid w:val="00776B44"/>
    <w:rsid w:val="00781678"/>
    <w:rsid w:val="00784358"/>
    <w:rsid w:val="0078659A"/>
    <w:rsid w:val="007867D9"/>
    <w:rsid w:val="0078704F"/>
    <w:rsid w:val="00796320"/>
    <w:rsid w:val="00796A75"/>
    <w:rsid w:val="007A26E5"/>
    <w:rsid w:val="007A3F99"/>
    <w:rsid w:val="007A4145"/>
    <w:rsid w:val="007A46FA"/>
    <w:rsid w:val="007B3540"/>
    <w:rsid w:val="007B4CC1"/>
    <w:rsid w:val="007B57C6"/>
    <w:rsid w:val="007C1261"/>
    <w:rsid w:val="007C2193"/>
    <w:rsid w:val="007D0433"/>
    <w:rsid w:val="007D3267"/>
    <w:rsid w:val="007D768E"/>
    <w:rsid w:val="007E0487"/>
    <w:rsid w:val="007E0EF2"/>
    <w:rsid w:val="007E1621"/>
    <w:rsid w:val="007F0289"/>
    <w:rsid w:val="007F3E0E"/>
    <w:rsid w:val="007F6798"/>
    <w:rsid w:val="008013EB"/>
    <w:rsid w:val="00801D17"/>
    <w:rsid w:val="008023D9"/>
    <w:rsid w:val="008026FA"/>
    <w:rsid w:val="00805E13"/>
    <w:rsid w:val="008069BA"/>
    <w:rsid w:val="00810897"/>
    <w:rsid w:val="008163AF"/>
    <w:rsid w:val="008169DC"/>
    <w:rsid w:val="00821F30"/>
    <w:rsid w:val="008226BE"/>
    <w:rsid w:val="008228BC"/>
    <w:rsid w:val="00822F20"/>
    <w:rsid w:val="00831A3B"/>
    <w:rsid w:val="00835279"/>
    <w:rsid w:val="0083780C"/>
    <w:rsid w:val="008410FC"/>
    <w:rsid w:val="008421DA"/>
    <w:rsid w:val="00842432"/>
    <w:rsid w:val="008427D4"/>
    <w:rsid w:val="0084343E"/>
    <w:rsid w:val="00844D9D"/>
    <w:rsid w:val="00844DB0"/>
    <w:rsid w:val="008546B6"/>
    <w:rsid w:val="008551DC"/>
    <w:rsid w:val="008552C4"/>
    <w:rsid w:val="008553D9"/>
    <w:rsid w:val="0085678D"/>
    <w:rsid w:val="00857D65"/>
    <w:rsid w:val="008610E7"/>
    <w:rsid w:val="00862F08"/>
    <w:rsid w:val="00863655"/>
    <w:rsid w:val="00865CF3"/>
    <w:rsid w:val="00866F40"/>
    <w:rsid w:val="0087017A"/>
    <w:rsid w:val="00870AE9"/>
    <w:rsid w:val="00870DAE"/>
    <w:rsid w:val="00875CF1"/>
    <w:rsid w:val="00877158"/>
    <w:rsid w:val="00880C18"/>
    <w:rsid w:val="0088326B"/>
    <w:rsid w:val="00883A86"/>
    <w:rsid w:val="008905EA"/>
    <w:rsid w:val="00890A88"/>
    <w:rsid w:val="0089212C"/>
    <w:rsid w:val="00894B03"/>
    <w:rsid w:val="00895121"/>
    <w:rsid w:val="0089761B"/>
    <w:rsid w:val="008A1858"/>
    <w:rsid w:val="008A25E8"/>
    <w:rsid w:val="008A280F"/>
    <w:rsid w:val="008A2ACD"/>
    <w:rsid w:val="008A2F96"/>
    <w:rsid w:val="008A3467"/>
    <w:rsid w:val="008A3B3F"/>
    <w:rsid w:val="008A63F9"/>
    <w:rsid w:val="008A6DB6"/>
    <w:rsid w:val="008B0E25"/>
    <w:rsid w:val="008B4EA8"/>
    <w:rsid w:val="008B59D3"/>
    <w:rsid w:val="008B7392"/>
    <w:rsid w:val="008C0ED6"/>
    <w:rsid w:val="008C4AD2"/>
    <w:rsid w:val="008C5728"/>
    <w:rsid w:val="008C6B14"/>
    <w:rsid w:val="008C6F41"/>
    <w:rsid w:val="008C7BAC"/>
    <w:rsid w:val="008D0AB9"/>
    <w:rsid w:val="008D1BC9"/>
    <w:rsid w:val="008D24CE"/>
    <w:rsid w:val="008D2588"/>
    <w:rsid w:val="008D28DE"/>
    <w:rsid w:val="008D44EA"/>
    <w:rsid w:val="008D5D98"/>
    <w:rsid w:val="008D6AA0"/>
    <w:rsid w:val="008E0519"/>
    <w:rsid w:val="008E52C3"/>
    <w:rsid w:val="008F0882"/>
    <w:rsid w:val="008F58F1"/>
    <w:rsid w:val="008F5A3C"/>
    <w:rsid w:val="008F5D69"/>
    <w:rsid w:val="00902F7E"/>
    <w:rsid w:val="00904747"/>
    <w:rsid w:val="00913B5A"/>
    <w:rsid w:val="00915A6B"/>
    <w:rsid w:val="0092300F"/>
    <w:rsid w:val="00924075"/>
    <w:rsid w:val="0092481B"/>
    <w:rsid w:val="00927276"/>
    <w:rsid w:val="0092792F"/>
    <w:rsid w:val="00927E21"/>
    <w:rsid w:val="00935A96"/>
    <w:rsid w:val="00936602"/>
    <w:rsid w:val="00941196"/>
    <w:rsid w:val="00941264"/>
    <w:rsid w:val="00941BE7"/>
    <w:rsid w:val="00946017"/>
    <w:rsid w:val="00946C6E"/>
    <w:rsid w:val="00946D0F"/>
    <w:rsid w:val="00946F8C"/>
    <w:rsid w:val="009551C2"/>
    <w:rsid w:val="00955DCB"/>
    <w:rsid w:val="00956C24"/>
    <w:rsid w:val="00965C3F"/>
    <w:rsid w:val="0096609C"/>
    <w:rsid w:val="0096731E"/>
    <w:rsid w:val="00970E1A"/>
    <w:rsid w:val="0097177A"/>
    <w:rsid w:val="0097273B"/>
    <w:rsid w:val="009731F5"/>
    <w:rsid w:val="00980BE4"/>
    <w:rsid w:val="00982836"/>
    <w:rsid w:val="00990D0D"/>
    <w:rsid w:val="0099360F"/>
    <w:rsid w:val="00993B24"/>
    <w:rsid w:val="00994063"/>
    <w:rsid w:val="0099554F"/>
    <w:rsid w:val="009968E1"/>
    <w:rsid w:val="00997B6E"/>
    <w:rsid w:val="009A1BF4"/>
    <w:rsid w:val="009A2094"/>
    <w:rsid w:val="009A3753"/>
    <w:rsid w:val="009A3EBA"/>
    <w:rsid w:val="009A503D"/>
    <w:rsid w:val="009A6455"/>
    <w:rsid w:val="009A6F30"/>
    <w:rsid w:val="009A7C76"/>
    <w:rsid w:val="009B0D5A"/>
    <w:rsid w:val="009B3EA1"/>
    <w:rsid w:val="009B5CFF"/>
    <w:rsid w:val="009B6B8D"/>
    <w:rsid w:val="009B7FAC"/>
    <w:rsid w:val="009C17C4"/>
    <w:rsid w:val="009C1FA6"/>
    <w:rsid w:val="009C6086"/>
    <w:rsid w:val="009C72E5"/>
    <w:rsid w:val="009C764D"/>
    <w:rsid w:val="009C7944"/>
    <w:rsid w:val="009C7D8E"/>
    <w:rsid w:val="009D0527"/>
    <w:rsid w:val="009D2412"/>
    <w:rsid w:val="009D2785"/>
    <w:rsid w:val="009D367E"/>
    <w:rsid w:val="009D7D81"/>
    <w:rsid w:val="009D7E58"/>
    <w:rsid w:val="009E0F3C"/>
    <w:rsid w:val="009E17A9"/>
    <w:rsid w:val="009E1D55"/>
    <w:rsid w:val="009E21E4"/>
    <w:rsid w:val="009E22F1"/>
    <w:rsid w:val="009E3C16"/>
    <w:rsid w:val="009E4CB0"/>
    <w:rsid w:val="009E7786"/>
    <w:rsid w:val="009F00B3"/>
    <w:rsid w:val="009F12E3"/>
    <w:rsid w:val="009F182D"/>
    <w:rsid w:val="009F2492"/>
    <w:rsid w:val="009F24D9"/>
    <w:rsid w:val="009F3135"/>
    <w:rsid w:val="009F3E24"/>
    <w:rsid w:val="009F7700"/>
    <w:rsid w:val="00A01345"/>
    <w:rsid w:val="00A049CB"/>
    <w:rsid w:val="00A06899"/>
    <w:rsid w:val="00A0721F"/>
    <w:rsid w:val="00A07C5A"/>
    <w:rsid w:val="00A11995"/>
    <w:rsid w:val="00A12867"/>
    <w:rsid w:val="00A13027"/>
    <w:rsid w:val="00A15157"/>
    <w:rsid w:val="00A15FE7"/>
    <w:rsid w:val="00A22A08"/>
    <w:rsid w:val="00A278BE"/>
    <w:rsid w:val="00A34E76"/>
    <w:rsid w:val="00A36A1A"/>
    <w:rsid w:val="00A43A6D"/>
    <w:rsid w:val="00A47793"/>
    <w:rsid w:val="00A477FA"/>
    <w:rsid w:val="00A56FD7"/>
    <w:rsid w:val="00A61CB6"/>
    <w:rsid w:val="00A66562"/>
    <w:rsid w:val="00A70B70"/>
    <w:rsid w:val="00A71B6F"/>
    <w:rsid w:val="00A74055"/>
    <w:rsid w:val="00A80CA2"/>
    <w:rsid w:val="00A851E5"/>
    <w:rsid w:val="00A86558"/>
    <w:rsid w:val="00A872DC"/>
    <w:rsid w:val="00A878BC"/>
    <w:rsid w:val="00A87FD7"/>
    <w:rsid w:val="00A90AA1"/>
    <w:rsid w:val="00A96061"/>
    <w:rsid w:val="00AA26DD"/>
    <w:rsid w:val="00AA2C25"/>
    <w:rsid w:val="00AA46FC"/>
    <w:rsid w:val="00AA60CB"/>
    <w:rsid w:val="00AA760F"/>
    <w:rsid w:val="00AA7E9E"/>
    <w:rsid w:val="00AB017C"/>
    <w:rsid w:val="00AB07AB"/>
    <w:rsid w:val="00AB738A"/>
    <w:rsid w:val="00AC359F"/>
    <w:rsid w:val="00AC5FCC"/>
    <w:rsid w:val="00AD192C"/>
    <w:rsid w:val="00AD2A41"/>
    <w:rsid w:val="00AD4032"/>
    <w:rsid w:val="00AD58DC"/>
    <w:rsid w:val="00AE0983"/>
    <w:rsid w:val="00AE2541"/>
    <w:rsid w:val="00AE47FB"/>
    <w:rsid w:val="00AE67E6"/>
    <w:rsid w:val="00AF22B3"/>
    <w:rsid w:val="00AF2650"/>
    <w:rsid w:val="00B00649"/>
    <w:rsid w:val="00B02CE9"/>
    <w:rsid w:val="00B02F1D"/>
    <w:rsid w:val="00B05A80"/>
    <w:rsid w:val="00B07E34"/>
    <w:rsid w:val="00B12AD1"/>
    <w:rsid w:val="00B14C25"/>
    <w:rsid w:val="00B16442"/>
    <w:rsid w:val="00B171D3"/>
    <w:rsid w:val="00B17515"/>
    <w:rsid w:val="00B211E3"/>
    <w:rsid w:val="00B220DB"/>
    <w:rsid w:val="00B222A8"/>
    <w:rsid w:val="00B226C9"/>
    <w:rsid w:val="00B22C72"/>
    <w:rsid w:val="00B2446E"/>
    <w:rsid w:val="00B25A6A"/>
    <w:rsid w:val="00B261CF"/>
    <w:rsid w:val="00B27CA2"/>
    <w:rsid w:val="00B27FDB"/>
    <w:rsid w:val="00B3043B"/>
    <w:rsid w:val="00B30EFA"/>
    <w:rsid w:val="00B327EF"/>
    <w:rsid w:val="00B32D3C"/>
    <w:rsid w:val="00B34589"/>
    <w:rsid w:val="00B42961"/>
    <w:rsid w:val="00B43B16"/>
    <w:rsid w:val="00B47E12"/>
    <w:rsid w:val="00B50D51"/>
    <w:rsid w:val="00B526C4"/>
    <w:rsid w:val="00B5386F"/>
    <w:rsid w:val="00B57FC6"/>
    <w:rsid w:val="00B61B34"/>
    <w:rsid w:val="00B6485F"/>
    <w:rsid w:val="00B6609C"/>
    <w:rsid w:val="00B666DE"/>
    <w:rsid w:val="00B706E7"/>
    <w:rsid w:val="00B7079D"/>
    <w:rsid w:val="00B71DF6"/>
    <w:rsid w:val="00B726CE"/>
    <w:rsid w:val="00B72A45"/>
    <w:rsid w:val="00B74CB7"/>
    <w:rsid w:val="00B74F51"/>
    <w:rsid w:val="00B754DA"/>
    <w:rsid w:val="00B75850"/>
    <w:rsid w:val="00B75A37"/>
    <w:rsid w:val="00B76E2B"/>
    <w:rsid w:val="00B83318"/>
    <w:rsid w:val="00B83C05"/>
    <w:rsid w:val="00B8567C"/>
    <w:rsid w:val="00B86D70"/>
    <w:rsid w:val="00B9149D"/>
    <w:rsid w:val="00B91F2E"/>
    <w:rsid w:val="00B94D0A"/>
    <w:rsid w:val="00B954B2"/>
    <w:rsid w:val="00B9630F"/>
    <w:rsid w:val="00B96788"/>
    <w:rsid w:val="00B97061"/>
    <w:rsid w:val="00BA04A1"/>
    <w:rsid w:val="00BA5DEE"/>
    <w:rsid w:val="00BA61D1"/>
    <w:rsid w:val="00BA6E37"/>
    <w:rsid w:val="00BB0DB2"/>
    <w:rsid w:val="00BB3792"/>
    <w:rsid w:val="00BB3D9F"/>
    <w:rsid w:val="00BB69F1"/>
    <w:rsid w:val="00BC084A"/>
    <w:rsid w:val="00BC58A2"/>
    <w:rsid w:val="00BC5F9A"/>
    <w:rsid w:val="00BD05B9"/>
    <w:rsid w:val="00BD0EEC"/>
    <w:rsid w:val="00BD2B8C"/>
    <w:rsid w:val="00BD3B24"/>
    <w:rsid w:val="00BD3F79"/>
    <w:rsid w:val="00BD3FEA"/>
    <w:rsid w:val="00BD743B"/>
    <w:rsid w:val="00BE52A9"/>
    <w:rsid w:val="00BE5F69"/>
    <w:rsid w:val="00BE6E99"/>
    <w:rsid w:val="00BF07CE"/>
    <w:rsid w:val="00BF09AF"/>
    <w:rsid w:val="00BF1D78"/>
    <w:rsid w:val="00BF30CB"/>
    <w:rsid w:val="00BF520A"/>
    <w:rsid w:val="00C01F9D"/>
    <w:rsid w:val="00C05765"/>
    <w:rsid w:val="00C06261"/>
    <w:rsid w:val="00C07F8D"/>
    <w:rsid w:val="00C127DA"/>
    <w:rsid w:val="00C240E5"/>
    <w:rsid w:val="00C33096"/>
    <w:rsid w:val="00C35B0B"/>
    <w:rsid w:val="00C37346"/>
    <w:rsid w:val="00C37A77"/>
    <w:rsid w:val="00C4162B"/>
    <w:rsid w:val="00C4343E"/>
    <w:rsid w:val="00C440E9"/>
    <w:rsid w:val="00C44198"/>
    <w:rsid w:val="00C44233"/>
    <w:rsid w:val="00C46E27"/>
    <w:rsid w:val="00C47354"/>
    <w:rsid w:val="00C479EF"/>
    <w:rsid w:val="00C53859"/>
    <w:rsid w:val="00C56DEE"/>
    <w:rsid w:val="00C606DD"/>
    <w:rsid w:val="00C62C19"/>
    <w:rsid w:val="00C62DC4"/>
    <w:rsid w:val="00C635EB"/>
    <w:rsid w:val="00C64626"/>
    <w:rsid w:val="00C654E4"/>
    <w:rsid w:val="00C6575C"/>
    <w:rsid w:val="00C664D3"/>
    <w:rsid w:val="00C70D2B"/>
    <w:rsid w:val="00C71657"/>
    <w:rsid w:val="00C72335"/>
    <w:rsid w:val="00C729CE"/>
    <w:rsid w:val="00C80E93"/>
    <w:rsid w:val="00C8146F"/>
    <w:rsid w:val="00C81582"/>
    <w:rsid w:val="00C839F9"/>
    <w:rsid w:val="00C85C7E"/>
    <w:rsid w:val="00C8751C"/>
    <w:rsid w:val="00C9017A"/>
    <w:rsid w:val="00C907D4"/>
    <w:rsid w:val="00C92B36"/>
    <w:rsid w:val="00C93721"/>
    <w:rsid w:val="00CA124B"/>
    <w:rsid w:val="00CA2C76"/>
    <w:rsid w:val="00CA4F63"/>
    <w:rsid w:val="00CA62DB"/>
    <w:rsid w:val="00CA6CCE"/>
    <w:rsid w:val="00CB4171"/>
    <w:rsid w:val="00CB61D3"/>
    <w:rsid w:val="00CB6E1E"/>
    <w:rsid w:val="00CC3D8D"/>
    <w:rsid w:val="00CC5A28"/>
    <w:rsid w:val="00CC6649"/>
    <w:rsid w:val="00CD2405"/>
    <w:rsid w:val="00CD5706"/>
    <w:rsid w:val="00CD5EA4"/>
    <w:rsid w:val="00CD627A"/>
    <w:rsid w:val="00CD6896"/>
    <w:rsid w:val="00CE12F4"/>
    <w:rsid w:val="00CE333B"/>
    <w:rsid w:val="00CE682A"/>
    <w:rsid w:val="00CF008A"/>
    <w:rsid w:val="00CF2DC1"/>
    <w:rsid w:val="00CF56A3"/>
    <w:rsid w:val="00CF62F9"/>
    <w:rsid w:val="00CF655A"/>
    <w:rsid w:val="00D00E4E"/>
    <w:rsid w:val="00D0136D"/>
    <w:rsid w:val="00D02B59"/>
    <w:rsid w:val="00D0536E"/>
    <w:rsid w:val="00D07E1B"/>
    <w:rsid w:val="00D10692"/>
    <w:rsid w:val="00D118F5"/>
    <w:rsid w:val="00D12DF3"/>
    <w:rsid w:val="00D136B1"/>
    <w:rsid w:val="00D2010E"/>
    <w:rsid w:val="00D21428"/>
    <w:rsid w:val="00D23ED6"/>
    <w:rsid w:val="00D245E6"/>
    <w:rsid w:val="00D3023C"/>
    <w:rsid w:val="00D32D28"/>
    <w:rsid w:val="00D3423E"/>
    <w:rsid w:val="00D34AB3"/>
    <w:rsid w:val="00D350E4"/>
    <w:rsid w:val="00D374E9"/>
    <w:rsid w:val="00D37FD5"/>
    <w:rsid w:val="00D432E7"/>
    <w:rsid w:val="00D43536"/>
    <w:rsid w:val="00D44082"/>
    <w:rsid w:val="00D44B6A"/>
    <w:rsid w:val="00D531C9"/>
    <w:rsid w:val="00D54299"/>
    <w:rsid w:val="00D54F89"/>
    <w:rsid w:val="00D67362"/>
    <w:rsid w:val="00D729ED"/>
    <w:rsid w:val="00D73731"/>
    <w:rsid w:val="00D81F39"/>
    <w:rsid w:val="00D820CA"/>
    <w:rsid w:val="00D83247"/>
    <w:rsid w:val="00D8360F"/>
    <w:rsid w:val="00D8386B"/>
    <w:rsid w:val="00D83B77"/>
    <w:rsid w:val="00D84CBC"/>
    <w:rsid w:val="00D86F0B"/>
    <w:rsid w:val="00D915D0"/>
    <w:rsid w:val="00D929CC"/>
    <w:rsid w:val="00D93279"/>
    <w:rsid w:val="00D968C5"/>
    <w:rsid w:val="00D9717D"/>
    <w:rsid w:val="00D973A0"/>
    <w:rsid w:val="00D97B8F"/>
    <w:rsid w:val="00DA1FAD"/>
    <w:rsid w:val="00DA602F"/>
    <w:rsid w:val="00DA76EC"/>
    <w:rsid w:val="00DB12CD"/>
    <w:rsid w:val="00DB17AF"/>
    <w:rsid w:val="00DB4555"/>
    <w:rsid w:val="00DB7F46"/>
    <w:rsid w:val="00DC08EA"/>
    <w:rsid w:val="00DC48EF"/>
    <w:rsid w:val="00DC5F76"/>
    <w:rsid w:val="00DC6700"/>
    <w:rsid w:val="00DC6D55"/>
    <w:rsid w:val="00DD17A6"/>
    <w:rsid w:val="00DD26F7"/>
    <w:rsid w:val="00DD6323"/>
    <w:rsid w:val="00DE4F0F"/>
    <w:rsid w:val="00DE5621"/>
    <w:rsid w:val="00DE627D"/>
    <w:rsid w:val="00DE7E34"/>
    <w:rsid w:val="00DF6A4B"/>
    <w:rsid w:val="00DF7FC6"/>
    <w:rsid w:val="00E06802"/>
    <w:rsid w:val="00E077C0"/>
    <w:rsid w:val="00E11388"/>
    <w:rsid w:val="00E13622"/>
    <w:rsid w:val="00E14C62"/>
    <w:rsid w:val="00E15E62"/>
    <w:rsid w:val="00E17829"/>
    <w:rsid w:val="00E17B09"/>
    <w:rsid w:val="00E20F37"/>
    <w:rsid w:val="00E2165C"/>
    <w:rsid w:val="00E216C5"/>
    <w:rsid w:val="00E22270"/>
    <w:rsid w:val="00E325D9"/>
    <w:rsid w:val="00E32C06"/>
    <w:rsid w:val="00E45920"/>
    <w:rsid w:val="00E45AF7"/>
    <w:rsid w:val="00E46AC9"/>
    <w:rsid w:val="00E47234"/>
    <w:rsid w:val="00E4790E"/>
    <w:rsid w:val="00E506DD"/>
    <w:rsid w:val="00E51A22"/>
    <w:rsid w:val="00E51F56"/>
    <w:rsid w:val="00E562F7"/>
    <w:rsid w:val="00E565A5"/>
    <w:rsid w:val="00E56BE5"/>
    <w:rsid w:val="00E5712D"/>
    <w:rsid w:val="00E57598"/>
    <w:rsid w:val="00E637AF"/>
    <w:rsid w:val="00E63BD9"/>
    <w:rsid w:val="00E643D4"/>
    <w:rsid w:val="00E67AF2"/>
    <w:rsid w:val="00E700EC"/>
    <w:rsid w:val="00E739DA"/>
    <w:rsid w:val="00E74586"/>
    <w:rsid w:val="00E74C55"/>
    <w:rsid w:val="00E74DEF"/>
    <w:rsid w:val="00E826CF"/>
    <w:rsid w:val="00E865AD"/>
    <w:rsid w:val="00E87666"/>
    <w:rsid w:val="00E91E74"/>
    <w:rsid w:val="00E956F5"/>
    <w:rsid w:val="00E968B7"/>
    <w:rsid w:val="00E97FAC"/>
    <w:rsid w:val="00EA1419"/>
    <w:rsid w:val="00EB146B"/>
    <w:rsid w:val="00EB149D"/>
    <w:rsid w:val="00EB2DB3"/>
    <w:rsid w:val="00EB30DF"/>
    <w:rsid w:val="00EB640B"/>
    <w:rsid w:val="00EC05F0"/>
    <w:rsid w:val="00EC637E"/>
    <w:rsid w:val="00EC6E63"/>
    <w:rsid w:val="00ED174A"/>
    <w:rsid w:val="00ED4419"/>
    <w:rsid w:val="00ED588D"/>
    <w:rsid w:val="00ED6EDB"/>
    <w:rsid w:val="00EF1B24"/>
    <w:rsid w:val="00EF4DB1"/>
    <w:rsid w:val="00EF639C"/>
    <w:rsid w:val="00F00972"/>
    <w:rsid w:val="00F038C5"/>
    <w:rsid w:val="00F04689"/>
    <w:rsid w:val="00F106E4"/>
    <w:rsid w:val="00F10F12"/>
    <w:rsid w:val="00F11EAB"/>
    <w:rsid w:val="00F141A1"/>
    <w:rsid w:val="00F15C0F"/>
    <w:rsid w:val="00F16AD5"/>
    <w:rsid w:val="00F2064C"/>
    <w:rsid w:val="00F2211B"/>
    <w:rsid w:val="00F23EFA"/>
    <w:rsid w:val="00F2549C"/>
    <w:rsid w:val="00F26EAA"/>
    <w:rsid w:val="00F27DCF"/>
    <w:rsid w:val="00F30016"/>
    <w:rsid w:val="00F3068F"/>
    <w:rsid w:val="00F32CB5"/>
    <w:rsid w:val="00F33D33"/>
    <w:rsid w:val="00F3603E"/>
    <w:rsid w:val="00F371FC"/>
    <w:rsid w:val="00F37AC5"/>
    <w:rsid w:val="00F37DFF"/>
    <w:rsid w:val="00F418E1"/>
    <w:rsid w:val="00F47423"/>
    <w:rsid w:val="00F47B62"/>
    <w:rsid w:val="00F50CF4"/>
    <w:rsid w:val="00F50ED2"/>
    <w:rsid w:val="00F52372"/>
    <w:rsid w:val="00F53FCF"/>
    <w:rsid w:val="00F55619"/>
    <w:rsid w:val="00F56379"/>
    <w:rsid w:val="00F72A64"/>
    <w:rsid w:val="00F73696"/>
    <w:rsid w:val="00F737F9"/>
    <w:rsid w:val="00F73B6E"/>
    <w:rsid w:val="00F80DD5"/>
    <w:rsid w:val="00F82C89"/>
    <w:rsid w:val="00F82DC3"/>
    <w:rsid w:val="00F8337E"/>
    <w:rsid w:val="00F87F4F"/>
    <w:rsid w:val="00F90098"/>
    <w:rsid w:val="00F90B6D"/>
    <w:rsid w:val="00F92FF7"/>
    <w:rsid w:val="00F9340F"/>
    <w:rsid w:val="00F9393F"/>
    <w:rsid w:val="00FA07D8"/>
    <w:rsid w:val="00FA0E35"/>
    <w:rsid w:val="00FA1E45"/>
    <w:rsid w:val="00FA7211"/>
    <w:rsid w:val="00FB10DA"/>
    <w:rsid w:val="00FB30F3"/>
    <w:rsid w:val="00FB7044"/>
    <w:rsid w:val="00FB7EC5"/>
    <w:rsid w:val="00FC1F04"/>
    <w:rsid w:val="00FC4A74"/>
    <w:rsid w:val="00FC69E9"/>
    <w:rsid w:val="00FC6FC1"/>
    <w:rsid w:val="00FD1EE7"/>
    <w:rsid w:val="00FD1FC1"/>
    <w:rsid w:val="00FD74E1"/>
    <w:rsid w:val="00FE1BE1"/>
    <w:rsid w:val="00FE1DF9"/>
    <w:rsid w:val="00FE1F19"/>
    <w:rsid w:val="00FE1FAE"/>
    <w:rsid w:val="00FE26C9"/>
    <w:rsid w:val="00FE4B14"/>
    <w:rsid w:val="00FE5493"/>
    <w:rsid w:val="00FE66A7"/>
    <w:rsid w:val="00FE74CD"/>
    <w:rsid w:val="00FE7BBB"/>
    <w:rsid w:val="00FF1992"/>
    <w:rsid w:val="00FF2316"/>
    <w:rsid w:val="00FF26B3"/>
    <w:rsid w:val="00FF4709"/>
    <w:rsid w:val="00FF4A44"/>
    <w:rsid w:val="00FF51F0"/>
    <w:rsid w:val="00FF694E"/>
    <w:rsid w:val="00FF6F6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D133F"/>
  <w15:docId w15:val="{AAB451F8-7FF5-4FCF-B36B-9FF3A87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F1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F12E3"/>
    <w:pPr>
      <w:keepNext/>
      <w:pageBreakBefore/>
      <w:tabs>
        <w:tab w:val="num" w:pos="397"/>
      </w:tabs>
      <w:spacing w:before="360" w:after="240"/>
      <w:ind w:firstLine="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12E3"/>
    <w:pPr>
      <w:numPr>
        <w:ilvl w:val="1"/>
        <w:numId w:val="2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link w:val="31"/>
    <w:uiPriority w:val="99"/>
    <w:qFormat/>
    <w:rsid w:val="009F12E3"/>
    <w:pPr>
      <w:numPr>
        <w:ilvl w:val="2"/>
        <w:numId w:val="2"/>
      </w:numPr>
      <w:tabs>
        <w:tab w:val="clear" w:pos="360"/>
        <w:tab w:val="num" w:pos="851"/>
        <w:tab w:val="num" w:pos="1211"/>
      </w:tabs>
      <w:spacing w:before="60"/>
      <w:ind w:left="0" w:firstLine="0"/>
      <w:outlineLvl w:val="2"/>
    </w:pPr>
    <w:rPr>
      <w:rFonts w:cs="Arial"/>
      <w:bCs/>
      <w:szCs w:val="26"/>
    </w:rPr>
  </w:style>
  <w:style w:type="paragraph" w:styleId="4">
    <w:name w:val="heading 4"/>
    <w:basedOn w:val="a0"/>
    <w:link w:val="40"/>
    <w:uiPriority w:val="99"/>
    <w:qFormat/>
    <w:rsid w:val="009F12E3"/>
    <w:pPr>
      <w:numPr>
        <w:ilvl w:val="3"/>
        <w:numId w:val="2"/>
      </w:numPr>
      <w:tabs>
        <w:tab w:val="clear" w:pos="360"/>
        <w:tab w:val="num" w:pos="1134"/>
      </w:tabs>
      <w:spacing w:before="60"/>
      <w:ind w:left="0" w:firstLine="0"/>
      <w:outlineLvl w:val="3"/>
    </w:pPr>
    <w:rPr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F12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F7700"/>
    <w:rPr>
      <w:rFonts w:cs="Arial"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F7700"/>
    <w:rPr>
      <w:rFonts w:cs="Arial"/>
      <w:bCs/>
      <w:iCs/>
      <w:sz w:val="24"/>
      <w:szCs w:val="28"/>
    </w:rPr>
  </w:style>
  <w:style w:type="character" w:customStyle="1" w:styleId="31">
    <w:name w:val="Заголовок 3 Знак1"/>
    <w:aliases w:val="Заголовок 3 Знак Знак1"/>
    <w:basedOn w:val="a1"/>
    <w:link w:val="3"/>
    <w:uiPriority w:val="99"/>
    <w:semiHidden/>
    <w:locked/>
    <w:rsid w:val="009F77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F77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F770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Определение Знак"/>
    <w:basedOn w:val="a0"/>
    <w:uiPriority w:val="99"/>
    <w:rsid w:val="009F12E3"/>
    <w:pPr>
      <w:spacing w:before="120" w:after="60"/>
    </w:pPr>
  </w:style>
  <w:style w:type="paragraph" w:styleId="a5">
    <w:name w:val="Document Map"/>
    <w:basedOn w:val="a0"/>
    <w:link w:val="a6"/>
    <w:uiPriority w:val="99"/>
    <w:semiHidden/>
    <w:rsid w:val="009F12E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uiPriority w:val="99"/>
    <w:semiHidden/>
    <w:locked/>
    <w:rsid w:val="009F7700"/>
    <w:rPr>
      <w:rFonts w:cs="Times New Roman"/>
      <w:sz w:val="2"/>
    </w:rPr>
  </w:style>
  <w:style w:type="paragraph" w:customStyle="1" w:styleId="a7">
    <w:name w:val="Форма документа"/>
    <w:basedOn w:val="a0"/>
    <w:uiPriority w:val="99"/>
    <w:rsid w:val="009F12E3"/>
    <w:pPr>
      <w:jc w:val="center"/>
    </w:pPr>
    <w:rPr>
      <w:caps/>
      <w:sz w:val="28"/>
      <w:szCs w:val="28"/>
    </w:rPr>
  </w:style>
  <w:style w:type="paragraph" w:customStyle="1" w:styleId="a8">
    <w:name w:val="Название документа"/>
    <w:basedOn w:val="a0"/>
    <w:uiPriority w:val="99"/>
    <w:rsid w:val="009F12E3"/>
    <w:pPr>
      <w:jc w:val="center"/>
    </w:pPr>
  </w:style>
  <w:style w:type="paragraph" w:styleId="a9">
    <w:name w:val="header"/>
    <w:basedOn w:val="a0"/>
    <w:link w:val="aa"/>
    <w:uiPriority w:val="99"/>
    <w:rsid w:val="009F12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053137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9F12E3"/>
    <w:rPr>
      <w:rFonts w:cs="Times New Roman"/>
    </w:rPr>
  </w:style>
  <w:style w:type="paragraph" w:customStyle="1" w:styleId="ASN">
    <w:name w:val="ASN"/>
    <w:basedOn w:val="a0"/>
    <w:uiPriority w:val="99"/>
    <w:rsid w:val="009F12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c">
    <w:name w:val="Определение Знак Знак"/>
    <w:uiPriority w:val="99"/>
    <w:rsid w:val="009F12E3"/>
    <w:rPr>
      <w:sz w:val="24"/>
      <w:lang w:val="ru-RU" w:eastAsia="ru-RU"/>
    </w:rPr>
  </w:style>
  <w:style w:type="character" w:styleId="ad">
    <w:name w:val="Hyperlink"/>
    <w:basedOn w:val="a1"/>
    <w:uiPriority w:val="99"/>
    <w:rsid w:val="009F12E3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9F12E3"/>
    <w:pPr>
      <w:numPr>
        <w:numId w:val="9"/>
      </w:numPr>
      <w:tabs>
        <w:tab w:val="clear" w:pos="720"/>
        <w:tab w:val="num" w:pos="900"/>
      </w:tabs>
      <w:ind w:left="900"/>
    </w:pPr>
  </w:style>
  <w:style w:type="paragraph" w:styleId="ae">
    <w:name w:val="Body Text Indent"/>
    <w:basedOn w:val="a0"/>
    <w:link w:val="af"/>
    <w:uiPriority w:val="99"/>
    <w:rsid w:val="009F12E3"/>
    <w:pPr>
      <w:spacing w:before="120"/>
      <w:ind w:firstLine="0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9F7700"/>
    <w:rPr>
      <w:rFonts w:cs="Times New Roman"/>
      <w:sz w:val="24"/>
      <w:szCs w:val="24"/>
    </w:rPr>
  </w:style>
  <w:style w:type="character" w:customStyle="1" w:styleId="30">
    <w:name w:val="Заголовок 3 Знак Знак"/>
    <w:uiPriority w:val="99"/>
    <w:rsid w:val="009F12E3"/>
    <w:rPr>
      <w:sz w:val="26"/>
      <w:lang w:val="ru-RU" w:eastAsia="ru-RU"/>
    </w:rPr>
  </w:style>
  <w:style w:type="paragraph" w:customStyle="1" w:styleId="11">
    <w:name w:val="Стиль1"/>
    <w:uiPriority w:val="99"/>
    <w:rsid w:val="009F12E3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11pt">
    <w:name w:val="Обычный + 11 pt"/>
    <w:basedOn w:val="a0"/>
    <w:uiPriority w:val="99"/>
    <w:rsid w:val="009F12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f0">
    <w:name w:val="annotation reference"/>
    <w:basedOn w:val="a1"/>
    <w:uiPriority w:val="99"/>
    <w:rsid w:val="009F12E3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9F12E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locked/>
    <w:rsid w:val="003D3722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9F12E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F7700"/>
    <w:rPr>
      <w:rFonts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9F12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9F7700"/>
    <w:rPr>
      <w:rFonts w:cs="Times New Roman"/>
      <w:sz w:val="2"/>
    </w:rPr>
  </w:style>
  <w:style w:type="paragraph" w:styleId="af7">
    <w:name w:val="Normal (Web)"/>
    <w:basedOn w:val="a0"/>
    <w:uiPriority w:val="99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8">
    <w:name w:val="List Paragraph"/>
    <w:aliases w:val="Абзац списка 1,Содержание. 2 уровень"/>
    <w:basedOn w:val="a0"/>
    <w:link w:val="af9"/>
    <w:uiPriority w:val="34"/>
    <w:qFormat/>
    <w:rsid w:val="005F1D1F"/>
    <w:pPr>
      <w:ind w:left="708"/>
    </w:pPr>
  </w:style>
  <w:style w:type="paragraph" w:customStyle="1" w:styleId="afa">
    <w:name w:val="Определение"/>
    <w:basedOn w:val="a0"/>
    <w:uiPriority w:val="99"/>
    <w:rsid w:val="006F0B54"/>
    <w:pPr>
      <w:spacing w:before="120" w:after="60"/>
      <w:ind w:firstLine="0"/>
    </w:pPr>
  </w:style>
  <w:style w:type="paragraph" w:customStyle="1" w:styleId="Default">
    <w:name w:val="Default"/>
    <w:uiPriority w:val="99"/>
    <w:rsid w:val="00424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Абзац РН"/>
    <w:basedOn w:val="a0"/>
    <w:uiPriority w:val="99"/>
    <w:rsid w:val="007237AB"/>
    <w:pPr>
      <w:spacing w:before="120" w:after="120"/>
      <w:ind w:firstLine="0"/>
    </w:pPr>
  </w:style>
  <w:style w:type="paragraph" w:styleId="afc">
    <w:name w:val="footnote text"/>
    <w:basedOn w:val="a0"/>
    <w:link w:val="afd"/>
    <w:uiPriority w:val="99"/>
    <w:semiHidden/>
    <w:rsid w:val="00FC6FC1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FC6FC1"/>
    <w:rPr>
      <w:rFonts w:cs="Times New Roman"/>
    </w:rPr>
  </w:style>
  <w:style w:type="character" w:styleId="afe">
    <w:name w:val="footnote reference"/>
    <w:basedOn w:val="a1"/>
    <w:uiPriority w:val="99"/>
    <w:semiHidden/>
    <w:rsid w:val="00FC6FC1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99"/>
    <w:rsid w:val="00372085"/>
    <w:pPr>
      <w:widowControl w:val="0"/>
      <w:ind w:left="720" w:firstLine="0"/>
      <w:contextualSpacing/>
      <w:jc w:val="left"/>
    </w:pPr>
    <w:rPr>
      <w:sz w:val="20"/>
      <w:szCs w:val="20"/>
    </w:rPr>
  </w:style>
  <w:style w:type="paragraph" w:styleId="aff">
    <w:name w:val="footer"/>
    <w:basedOn w:val="a0"/>
    <w:link w:val="aff0"/>
    <w:uiPriority w:val="99"/>
    <w:rsid w:val="0005313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locked/>
    <w:rsid w:val="00053137"/>
    <w:rPr>
      <w:rFonts w:cs="Times New Roman"/>
      <w:sz w:val="24"/>
      <w:szCs w:val="24"/>
    </w:rPr>
  </w:style>
  <w:style w:type="table" w:styleId="aff1">
    <w:name w:val="Table Grid"/>
    <w:basedOn w:val="a2"/>
    <w:uiPriority w:val="39"/>
    <w:rsid w:val="000531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uiPriority w:val="99"/>
    <w:rsid w:val="009D7E58"/>
    <w:pPr>
      <w:spacing w:before="100" w:beforeAutospacing="1" w:after="100" w:afterAutospacing="1"/>
      <w:ind w:firstLine="0"/>
      <w:jc w:val="left"/>
    </w:pPr>
  </w:style>
  <w:style w:type="paragraph" w:styleId="aff2">
    <w:name w:val="Revision"/>
    <w:hidden/>
    <w:uiPriority w:val="99"/>
    <w:semiHidden/>
    <w:rsid w:val="00F16AD5"/>
    <w:rPr>
      <w:sz w:val="24"/>
      <w:szCs w:val="24"/>
    </w:rPr>
  </w:style>
  <w:style w:type="character" w:styleId="aff3">
    <w:name w:val="FollowedHyperlink"/>
    <w:basedOn w:val="a1"/>
    <w:uiPriority w:val="99"/>
    <w:semiHidden/>
    <w:rsid w:val="00551D79"/>
    <w:rPr>
      <w:rFonts w:cs="Times New Roman"/>
      <w:color w:val="954F72"/>
      <w:u w:val="single"/>
    </w:rPr>
  </w:style>
  <w:style w:type="character" w:styleId="aff4">
    <w:name w:val="Strong"/>
    <w:basedOn w:val="a1"/>
    <w:uiPriority w:val="22"/>
    <w:qFormat/>
    <w:locked/>
    <w:rsid w:val="00212234"/>
    <w:rPr>
      <w:b/>
      <w:bCs/>
    </w:rPr>
  </w:style>
  <w:style w:type="character" w:customStyle="1" w:styleId="af9">
    <w:name w:val="Абзац списка Знак"/>
    <w:aliases w:val="Абзац списка 1 Знак,Содержание. 2 уровень Знак"/>
    <w:link w:val="af8"/>
    <w:uiPriority w:val="34"/>
    <w:locked/>
    <w:rsid w:val="00FF7BC4"/>
    <w:rPr>
      <w:sz w:val="24"/>
      <w:szCs w:val="24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D73731"/>
    <w:rPr>
      <w:color w:val="605E5C"/>
      <w:shd w:val="clear" w:color="auto" w:fill="E1DFDD"/>
    </w:rPr>
  </w:style>
  <w:style w:type="paragraph" w:customStyle="1" w:styleId="TextBody">
    <w:name w:val="Text Body"/>
    <w:basedOn w:val="a0"/>
    <w:uiPriority w:val="99"/>
    <w:rsid w:val="000C1F06"/>
    <w:pPr>
      <w:suppressAutoHyphens/>
      <w:spacing w:before="120" w:after="120"/>
      <w:ind w:firstLine="0"/>
    </w:pPr>
    <w:rPr>
      <w:rFonts w:ascii="Tahoma" w:hAnsi="Tahoma" w:cs="Tahoma"/>
      <w:sz w:val="20"/>
      <w:szCs w:val="20"/>
      <w:lang w:val="en-GB" w:eastAsia="zh-CN"/>
    </w:rPr>
  </w:style>
  <w:style w:type="character" w:styleId="aff5">
    <w:name w:val="Unresolved Mention"/>
    <w:basedOn w:val="a1"/>
    <w:uiPriority w:val="99"/>
    <w:semiHidden/>
    <w:unhideWhenUsed/>
    <w:rsid w:val="0019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@rosnef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F55B-441F-429D-9489-CB4AAE96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</Template>
  <TotalTime>56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FAV</dc:creator>
  <cp:lastModifiedBy>Петкевич Владлена Эдмундовна</cp:lastModifiedBy>
  <cp:revision>9</cp:revision>
  <cp:lastPrinted>2021-07-22T13:33:00Z</cp:lastPrinted>
  <dcterms:created xsi:type="dcterms:W3CDTF">2021-09-20T12:36:00Z</dcterms:created>
  <dcterms:modified xsi:type="dcterms:W3CDTF">2021-09-28T12:00:00Z</dcterms:modified>
</cp:coreProperties>
</file>