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F87E" w14:textId="12E62BC5" w:rsidR="009A3753" w:rsidRDefault="009A3753" w:rsidP="00A66562">
      <w:pPr>
        <w:ind w:firstLine="0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7E1621">
        <w:rPr>
          <w:sz w:val="20"/>
          <w:szCs w:val="20"/>
        </w:rPr>
        <w:t xml:space="preserve"> к Регламенту</w:t>
      </w:r>
    </w:p>
    <w:p w14:paraId="0402B592" w14:textId="77777777" w:rsidR="009A3753" w:rsidRDefault="009A3753" w:rsidP="00A66562">
      <w:pPr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E1621">
        <w:rPr>
          <w:sz w:val="20"/>
          <w:szCs w:val="20"/>
        </w:rPr>
        <w:t>Форма Заявления</w:t>
      </w:r>
      <w:r>
        <w:rPr>
          <w:sz w:val="20"/>
          <w:szCs w:val="20"/>
        </w:rPr>
        <w:t xml:space="preserve"> на выдачу </w:t>
      </w:r>
      <w:r w:rsidR="00B91F2E">
        <w:rPr>
          <w:sz w:val="20"/>
          <w:szCs w:val="20"/>
        </w:rPr>
        <w:t xml:space="preserve">квалифицированного </w:t>
      </w:r>
      <w:r>
        <w:rPr>
          <w:sz w:val="20"/>
          <w:szCs w:val="20"/>
        </w:rPr>
        <w:t>сертификата ключа проверки электронной подписи</w:t>
      </w:r>
    </w:p>
    <w:p w14:paraId="76FC5390" w14:textId="77777777" w:rsidR="009A3753" w:rsidRDefault="009A3753" w:rsidP="009A375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491EBDFD" w14:textId="77777777" w:rsidR="009A3753" w:rsidRDefault="009A3753" w:rsidP="009A37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на выдачу квалифицированного сертификата ключа проверки электронной подписи</w:t>
      </w:r>
    </w:p>
    <w:p w14:paraId="3B6B645C" w14:textId="77777777" w:rsidR="009A3753" w:rsidRDefault="009A3753" w:rsidP="009A3753">
      <w:pPr>
        <w:autoSpaceDE w:val="0"/>
        <w:autoSpaceDN w:val="0"/>
        <w:adjustRightInd w:val="0"/>
      </w:pPr>
    </w:p>
    <w:p w14:paraId="21F5E1E9" w14:textId="4730623D" w:rsidR="009A3753" w:rsidRDefault="009A3753" w:rsidP="009A3753">
      <w:pPr>
        <w:autoSpaceDE w:val="0"/>
        <w:autoSpaceDN w:val="0"/>
        <w:adjustRightInd w:val="0"/>
      </w:pPr>
      <w:r w:rsidRPr="00DC6700">
        <w:t>Я, __________________________________________________________, заявляю об акцепте действующего на дату регистрации Заявления «Порядка реализации функций Аккредитованного Удостоверяющего ООО «</w:t>
      </w:r>
      <w:proofErr w:type="spellStart"/>
      <w:r w:rsidRPr="00DC6700">
        <w:t>Такском</w:t>
      </w:r>
      <w:proofErr w:type="spellEnd"/>
      <w:r w:rsidRPr="00DC6700">
        <w:t>» и исполнения его обязанностей»</w:t>
      </w:r>
      <w:r w:rsidR="00C8751C" w:rsidRPr="00DC6700">
        <w:t xml:space="preserve"> </w:t>
      </w:r>
      <w:r w:rsidR="00C8751C" w:rsidRPr="00DC6700">
        <w:rPr>
          <w:u w:val="single"/>
        </w:rPr>
        <w:t>(размещенного на сайте Удостоверяющего центра по адресу https://taxcom.ru</w:t>
      </w:r>
      <w:r w:rsidR="00C8751C" w:rsidRPr="00DC6700">
        <w:t>)</w:t>
      </w:r>
      <w:r w:rsidRPr="00DC6700">
        <w:t xml:space="preserve"> в порядке, предусмотренном ст. 428 Гражданского </w:t>
      </w:r>
      <w:r>
        <w:t>Кодекса Российской Федерации и прошу создать квалифицированный сертификат ключа проверки электронной подписи (далее квалифицированный сертификат) в соответствии со следующими данными: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389"/>
        <w:gridCol w:w="4955"/>
      </w:tblGrid>
      <w:tr w:rsidR="009A3753" w14:paraId="1D1944A5" w14:textId="77777777" w:rsidTr="009A37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5BDE" w14:textId="77777777" w:rsidR="009A3753" w:rsidRDefault="009A37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Сведения о физическом лице – Пользователе Аккредитованного удостоверяющего центра</w:t>
            </w:r>
          </w:p>
        </w:tc>
      </w:tr>
      <w:tr w:rsidR="009A3753" w14:paraId="685895D8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1E1E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D3C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4CD39996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183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39A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7C021211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E3A2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D61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4801E807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2297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3FC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2F44817F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33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656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400A1AA0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E13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00C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630DD7FA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43CA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A28" w14:textId="77777777" w:rsidR="009A3753" w:rsidRDefault="009A3753" w:rsidP="00520592">
            <w:pPr>
              <w:autoSpaceDE w:val="0"/>
              <w:autoSpaceDN w:val="0"/>
              <w:adjustRightInd w:val="0"/>
              <w:ind w:firstLine="321"/>
              <w:rPr>
                <w:bCs/>
              </w:rPr>
            </w:pPr>
          </w:p>
        </w:tc>
      </w:tr>
      <w:tr w:rsidR="009A3753" w14:paraId="17868A63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B8C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ОГРНИП (заполняется только</w:t>
            </w:r>
            <w:r w:rsidR="00520592">
              <w:rPr>
                <w:b/>
                <w:bCs/>
                <w:sz w:val="20"/>
                <w:szCs w:val="20"/>
              </w:rPr>
              <w:t xml:space="preserve"> ИП)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8A6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4CC424A0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C8E4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8CE6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9A3753" w14:paraId="416009B0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FC7F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5CF7" w14:textId="77777777" w:rsidR="009A3753" w:rsidRDefault="009A3753" w:rsidP="00520592">
            <w:pPr>
              <w:autoSpaceDE w:val="0"/>
              <w:autoSpaceDN w:val="0"/>
              <w:adjustRightInd w:val="0"/>
              <w:ind w:firstLine="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 документа: _______________</w:t>
            </w:r>
          </w:p>
          <w:p w14:paraId="3DD75ED9" w14:textId="77777777" w:rsidR="00520592" w:rsidRDefault="009A3753" w:rsidP="00520592">
            <w:pPr>
              <w:autoSpaceDE w:val="0"/>
              <w:autoSpaceDN w:val="0"/>
              <w:adjustRightInd w:val="0"/>
              <w:ind w:firstLine="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серия </w:t>
            </w:r>
            <w:r w:rsidR="00520592">
              <w:rPr>
                <w:bCs/>
                <w:sz w:val="20"/>
                <w:szCs w:val="20"/>
              </w:rPr>
              <w:t>______</w:t>
            </w:r>
            <w:r w:rsidRPr="009A3753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номер </w:t>
            </w:r>
            <w:r w:rsidR="00520592">
              <w:rPr>
                <w:bCs/>
                <w:sz w:val="20"/>
                <w:szCs w:val="20"/>
              </w:rPr>
              <w:t>___________________</w:t>
            </w:r>
            <w:r w:rsidRPr="009A3753">
              <w:rPr>
                <w:bCs/>
                <w:sz w:val="20"/>
                <w:szCs w:val="20"/>
              </w:rPr>
              <w:t xml:space="preserve">    </w:t>
            </w:r>
          </w:p>
          <w:p w14:paraId="0A5E92FC" w14:textId="77777777" w:rsidR="009A3753" w:rsidRDefault="009A3753" w:rsidP="00520592">
            <w:pPr>
              <w:autoSpaceDE w:val="0"/>
              <w:autoSpaceDN w:val="0"/>
              <w:adjustRightInd w:val="0"/>
              <w:ind w:firstLine="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дата выдачи </w:t>
            </w:r>
            <w:r w:rsidR="00520592">
              <w:rPr>
                <w:bCs/>
                <w:sz w:val="20"/>
                <w:szCs w:val="20"/>
              </w:rPr>
              <w:t>_______________________</w:t>
            </w:r>
          </w:p>
          <w:p w14:paraId="69399374" w14:textId="77777777" w:rsidR="009A3753" w:rsidRDefault="009A3753" w:rsidP="00520592">
            <w:pPr>
              <w:autoSpaceDE w:val="0"/>
              <w:autoSpaceDN w:val="0"/>
              <w:adjustRightInd w:val="0"/>
              <w:ind w:firstLine="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выдан _________________________________________ _______________________________________________</w:t>
            </w:r>
          </w:p>
          <w:p w14:paraId="60DAB509" w14:textId="77777777" w:rsidR="009A3753" w:rsidRDefault="009A3753" w:rsidP="00520592">
            <w:pPr>
              <w:autoSpaceDE w:val="0"/>
              <w:autoSpaceDN w:val="0"/>
              <w:adjustRightInd w:val="0"/>
              <w:ind w:firstLine="37"/>
              <w:rPr>
                <w:bCs/>
              </w:rPr>
            </w:pPr>
            <w:r>
              <w:rPr>
                <w:bCs/>
                <w:sz w:val="20"/>
                <w:szCs w:val="20"/>
              </w:rPr>
              <w:t>код подразделения (при наличии) _____</w:t>
            </w:r>
          </w:p>
        </w:tc>
      </w:tr>
      <w:tr w:rsidR="009A3753" w14:paraId="4CB11A8B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29A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35F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1E6CCB77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27D4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7FB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53" w14:paraId="38632F44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618E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FCF" w14:textId="77777777" w:rsidR="009A3753" w:rsidRDefault="009A375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3753" w14:paraId="2B6B6E4B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2017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AC5" w14:textId="77777777" w:rsidR="009A3753" w:rsidRDefault="009A375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A3753" w14:paraId="61A3AF65" w14:textId="77777777" w:rsidTr="009A375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0E48" w14:textId="77777777" w:rsidR="009A3753" w:rsidRPr="00520592" w:rsidRDefault="009A3753" w:rsidP="00520592">
            <w:pPr>
              <w:autoSpaceDE w:val="0"/>
              <w:autoSpaceDN w:val="0"/>
              <w:adjustRightInd w:val="0"/>
              <w:ind w:firstLine="164"/>
              <w:rPr>
                <w:b/>
                <w:bCs/>
                <w:sz w:val="20"/>
                <w:szCs w:val="20"/>
              </w:rPr>
            </w:pPr>
            <w:r w:rsidRPr="00520592"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497" w14:textId="77777777" w:rsidR="009A3753" w:rsidRDefault="009A37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F8CB059" w14:textId="77777777" w:rsidR="009A3753" w:rsidRDefault="009A3753" w:rsidP="009A3753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33562D6F" w14:textId="77777777" w:rsidR="009A3753" w:rsidRPr="00520592" w:rsidRDefault="009A3753" w:rsidP="009A3753">
      <w:pPr>
        <w:autoSpaceDE w:val="0"/>
        <w:autoSpaceDN w:val="0"/>
        <w:adjustRightInd w:val="0"/>
        <w:rPr>
          <w:sz w:val="18"/>
          <w:szCs w:val="18"/>
        </w:rPr>
      </w:pPr>
      <w:r w:rsidRPr="00520592">
        <w:rPr>
          <w:sz w:val="18"/>
          <w:szCs w:val="18"/>
        </w:rPr>
        <w:t>Настоящим выражаю согласие с обработкой своих персональных данных ООО «</w:t>
      </w:r>
      <w:proofErr w:type="spellStart"/>
      <w:r w:rsidRPr="00520592">
        <w:rPr>
          <w:sz w:val="18"/>
          <w:szCs w:val="18"/>
        </w:rPr>
        <w:t>Такском</w:t>
      </w:r>
      <w:proofErr w:type="spellEnd"/>
      <w:r w:rsidRPr="00520592">
        <w:rPr>
          <w:sz w:val="18"/>
          <w:szCs w:val="18"/>
        </w:rPr>
        <w:t>»,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уничтожение). Персональные данные, на обработку которых дается согласие в целях исполнения договора, предусматривающего оказание услуг удостоверяющего центра в соответствии с федеральным законом от 06.04.2008 №63-ФЗ «Об электронной подписи» (далее ФЗ «Об электронной подписи») для изготовления квалифицированных сертификатов: фамилия, имя, отчество, ИНН, СНИЛС, место работы (организация), подразделение, должность, адрес места жительства, адрес электронной почты, пол, абонентский номер, паспортные данные (серия и номер, код подразделения, место и дата рождения, дата выдачи паспорта, адрес регистрации). Соглашаюсь с указанием своих персональных данных согласно приказу Минкомсвязи РФ от 05.10.2011 № 250 в реестре выданных ООО «</w:t>
      </w:r>
      <w:proofErr w:type="spellStart"/>
      <w:r w:rsidRPr="00520592">
        <w:rPr>
          <w:sz w:val="18"/>
          <w:szCs w:val="18"/>
        </w:rPr>
        <w:t>Такском</w:t>
      </w:r>
      <w:proofErr w:type="spellEnd"/>
      <w:r w:rsidRPr="00520592">
        <w:rPr>
          <w:sz w:val="18"/>
          <w:szCs w:val="18"/>
        </w:rPr>
        <w:t>» квалифицированных сертификатов, при этом признаю, что в соответствии с п. 3 ст. 15 ФЗ «Об электронной подписи» ООО «</w:t>
      </w:r>
      <w:proofErr w:type="spellStart"/>
      <w:r w:rsidRPr="00520592">
        <w:rPr>
          <w:sz w:val="18"/>
          <w:szCs w:val="18"/>
        </w:rPr>
        <w:t>Такском</w:t>
      </w:r>
      <w:proofErr w:type="spellEnd"/>
      <w:r w:rsidRPr="00520592">
        <w:rPr>
          <w:sz w:val="18"/>
          <w:szCs w:val="18"/>
        </w:rPr>
        <w:t>» обязан обеспечить любому лицу безвозмездный доступ к реестру квалифицированных сертификатов ООО «</w:t>
      </w:r>
      <w:proofErr w:type="spellStart"/>
      <w:r w:rsidRPr="00520592">
        <w:rPr>
          <w:sz w:val="18"/>
          <w:szCs w:val="18"/>
        </w:rPr>
        <w:t>Такском</w:t>
      </w:r>
      <w:proofErr w:type="spellEnd"/>
      <w:r w:rsidRPr="00520592">
        <w:rPr>
          <w:sz w:val="18"/>
          <w:szCs w:val="18"/>
        </w:rPr>
        <w:t>». Соглашаюсь с передачей своих персональных данных в Единую систему идентификации и аутентификации в целях обеспечения требования ч. 5 ст. 18 ФЗ «Об электронной подписи».</w:t>
      </w:r>
    </w:p>
    <w:p w14:paraId="0C19D2C5" w14:textId="77777777" w:rsidR="009A3753" w:rsidRDefault="009A3753" w:rsidP="009A3753">
      <w:pPr>
        <w:autoSpaceDE w:val="0"/>
        <w:autoSpaceDN w:val="0"/>
        <w:adjustRightInd w:val="0"/>
      </w:pPr>
    </w:p>
    <w:p w14:paraId="55B78211" w14:textId="77777777" w:rsidR="009A3753" w:rsidRDefault="009A3753" w:rsidP="009A3753">
      <w:pPr>
        <w:autoSpaceDE w:val="0"/>
        <w:autoSpaceDN w:val="0"/>
        <w:adjustRightInd w:val="0"/>
      </w:pPr>
      <w:r>
        <w:t xml:space="preserve">________________________________ </w:t>
      </w:r>
      <w:r>
        <w:tab/>
      </w:r>
      <w:r>
        <w:tab/>
      </w:r>
      <w:r>
        <w:tab/>
        <w:t>«___» _____________ 20__ г.</w:t>
      </w:r>
    </w:p>
    <w:p w14:paraId="7C05B059" w14:textId="77777777" w:rsidR="009A3753" w:rsidRDefault="009A3753" w:rsidP="009A3753">
      <w:pPr>
        <w:ind w:left="708" w:firstLine="708"/>
      </w:pPr>
      <w:r>
        <w:t>подпись</w:t>
      </w:r>
    </w:p>
    <w:p w14:paraId="014B2EF0" w14:textId="0BE4D056" w:rsidR="009A3753" w:rsidRDefault="009A3753" w:rsidP="008226BE">
      <w:pPr>
        <w:ind w:firstLine="1560"/>
        <w:jc w:val="right"/>
      </w:pPr>
      <w:bookmarkStart w:id="0" w:name="_GoBack"/>
      <w:bookmarkEnd w:id="0"/>
    </w:p>
    <w:sectPr w:rsidR="009A3753" w:rsidSect="0052059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20" w:right="851" w:bottom="709" w:left="1701" w:header="397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6D2A" w14:textId="77777777" w:rsidR="00851A24" w:rsidRDefault="00851A24">
      <w:r>
        <w:separator/>
      </w:r>
    </w:p>
  </w:endnote>
  <w:endnote w:type="continuationSeparator" w:id="0">
    <w:p w14:paraId="7631321D" w14:textId="77777777" w:rsidR="00851A24" w:rsidRDefault="00851A24">
      <w:r>
        <w:continuationSeparator/>
      </w:r>
    </w:p>
  </w:endnote>
  <w:endnote w:type="continuationNotice" w:id="1">
    <w:p w14:paraId="6C02AD2B" w14:textId="77777777" w:rsidR="00851A24" w:rsidRDefault="00851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CE31" w14:textId="77777777" w:rsidR="004F23D8" w:rsidRDefault="004F23D8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38C5DF2E" w14:textId="77777777" w:rsidR="004F23D8" w:rsidRDefault="004F23D8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57C8" w14:textId="77777777" w:rsidR="00851A24" w:rsidRDefault="00851A24">
      <w:r>
        <w:separator/>
      </w:r>
    </w:p>
  </w:footnote>
  <w:footnote w:type="continuationSeparator" w:id="0">
    <w:p w14:paraId="6C3AD375" w14:textId="77777777" w:rsidR="00851A24" w:rsidRDefault="00851A24">
      <w:r>
        <w:continuationSeparator/>
      </w:r>
    </w:p>
  </w:footnote>
  <w:footnote w:type="continuationNotice" w:id="1">
    <w:p w14:paraId="50243E92" w14:textId="77777777" w:rsidR="00851A24" w:rsidRDefault="00851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F978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59</w:t>
    </w:r>
    <w:r>
      <w:rPr>
        <w:rStyle w:val="ab"/>
      </w:rPr>
      <w:fldChar w:fldCharType="end"/>
    </w:r>
  </w:p>
  <w:p w14:paraId="1BE0195B" w14:textId="77777777" w:rsidR="004F23D8" w:rsidRDefault="004F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423"/>
      <w:gridCol w:w="7931"/>
    </w:tblGrid>
    <w:tr w:rsidR="004F23D8" w14:paraId="5D607852" w14:textId="77777777" w:rsidTr="00AB017C">
      <w:tc>
        <w:tcPr>
          <w:tcW w:w="1384" w:type="dxa"/>
          <w:tcBorders>
            <w:bottom w:val="single" w:sz="4" w:space="0" w:color="auto"/>
          </w:tcBorders>
        </w:tcPr>
        <w:p w14:paraId="5D8B02A4" w14:textId="3D8F725B" w:rsidR="004F23D8" w:rsidRDefault="004F23D8" w:rsidP="00053137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  <w:r>
            <w:rPr>
              <w:noProof/>
            </w:rPr>
            <w:drawing>
              <wp:inline distT="0" distB="0" distL="0" distR="0" wp14:anchorId="7810565A" wp14:editId="25CDB3DB">
                <wp:extent cx="747395" cy="650875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  <w:tcBorders>
            <w:bottom w:val="single" w:sz="4" w:space="0" w:color="auto"/>
          </w:tcBorders>
        </w:tcPr>
        <w:p w14:paraId="38F1331B" w14:textId="77777777" w:rsidR="004F23D8" w:rsidRPr="00053137" w:rsidRDefault="004F23D8" w:rsidP="00053137">
          <w:pPr>
            <w:framePr w:wrap="around" w:vAnchor="text" w:hAnchor="margin" w:xAlign="center" w:y="1"/>
            <w:spacing w:line="254" w:lineRule="exact"/>
            <w:ind w:firstLine="0"/>
            <w:rPr>
              <w:b/>
              <w:color w:val="222222"/>
              <w:sz w:val="20"/>
              <w:szCs w:val="20"/>
              <w:shd w:val="clear" w:color="auto" w:fill="FFFFFF"/>
            </w:rPr>
          </w:pPr>
        </w:p>
        <w:p w14:paraId="1842715F" w14:textId="77777777" w:rsidR="004F23D8" w:rsidRPr="00A851E5" w:rsidRDefault="004F23D8" w:rsidP="00A851E5">
          <w:pPr>
            <w:framePr w:wrap="around" w:vAnchor="text" w:hAnchor="margin" w:xAlign="center" w:y="1"/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480405D4" w14:textId="77777777" w:rsidR="004F23D8" w:rsidRDefault="004F23D8" w:rsidP="00490A5C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</w:p>
      </w:tc>
    </w:tr>
  </w:tbl>
  <w:p w14:paraId="58F4C79E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</w:p>
  <w:p w14:paraId="20454662" w14:textId="1CA9EA55" w:rsidR="005B5BB7" w:rsidRDefault="005B5BB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1239" w14:textId="3CFC5CF4" w:rsidR="00A66562" w:rsidRDefault="00A66562" w:rsidP="00A66562">
    <w:pPr>
      <w:ind w:firstLine="0"/>
      <w:jc w:val="left"/>
      <w:rPr>
        <w:b/>
        <w:sz w:val="20"/>
        <w:szCs w:val="20"/>
      </w:rPr>
    </w:pPr>
    <w:r w:rsidRPr="00A66562">
      <w:rPr>
        <w:b/>
        <w:sz w:val="20"/>
        <w:szCs w:val="20"/>
      </w:rPr>
      <w:t xml:space="preserve"> </w:t>
    </w:r>
  </w:p>
  <w:tbl>
    <w:tblPr>
      <w:tblStyle w:val="aff1"/>
      <w:tblW w:w="0" w:type="auto"/>
      <w:tblLook w:val="04A0" w:firstRow="1" w:lastRow="0" w:firstColumn="1" w:lastColumn="0" w:noHBand="0" w:noVBand="1"/>
    </w:tblPr>
    <w:tblGrid>
      <w:gridCol w:w="1423"/>
      <w:gridCol w:w="7931"/>
    </w:tblGrid>
    <w:tr w:rsidR="00A66562" w14:paraId="6418CE61" w14:textId="77777777" w:rsidTr="00A66562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14:paraId="3521F036" w14:textId="3F7A60B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DD1755" wp14:editId="40D50354">
                <wp:extent cx="747395" cy="650875"/>
                <wp:effectExtent l="1905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tcBorders>
            <w:top w:val="nil"/>
            <w:left w:val="nil"/>
            <w:bottom w:val="nil"/>
            <w:right w:val="nil"/>
          </w:tcBorders>
        </w:tcPr>
        <w:p w14:paraId="11109C5D" w14:textId="3CF2475D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35A88783" w14:textId="77777777" w:rsidR="00A66562" w:rsidRPr="00A851E5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  <w:p w14:paraId="7209268C" w14:textId="7777777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</w:tc>
    </w:tr>
  </w:tbl>
  <w:p w14:paraId="3CCFAF38" w14:textId="6BA225FE" w:rsidR="005B5BB7" w:rsidRDefault="005B5B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BC16C8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7" w15:restartNumberingAfterBreak="0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E4A4303"/>
    <w:multiLevelType w:val="multilevel"/>
    <w:tmpl w:val="0278F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C16EF5"/>
    <w:multiLevelType w:val="hybridMultilevel"/>
    <w:tmpl w:val="DD8CE0A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D723B"/>
    <w:multiLevelType w:val="multilevel"/>
    <w:tmpl w:val="16CAB010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42"/>
      </w:pPr>
      <w:rPr>
        <w:rFonts w:cs="Times New Roman" w:hint="default"/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7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5F7635"/>
    <w:multiLevelType w:val="hybridMultilevel"/>
    <w:tmpl w:val="552A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1B92"/>
    <w:multiLevelType w:val="hybridMultilevel"/>
    <w:tmpl w:val="DB84F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C20CA9"/>
    <w:multiLevelType w:val="hybridMultilevel"/>
    <w:tmpl w:val="A04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64F35CF"/>
    <w:multiLevelType w:val="hybridMultilevel"/>
    <w:tmpl w:val="15F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91EDD"/>
    <w:multiLevelType w:val="multilevel"/>
    <w:tmpl w:val="9C747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CC1BAF"/>
    <w:multiLevelType w:val="hybridMultilevel"/>
    <w:tmpl w:val="59E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B41CF"/>
    <w:multiLevelType w:val="multilevel"/>
    <w:tmpl w:val="92B490B2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426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2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0"/>
  </w:num>
  <w:num w:numId="11">
    <w:abstractNumId w:val="32"/>
  </w:num>
  <w:num w:numId="12">
    <w:abstractNumId w:val="3"/>
  </w:num>
  <w:num w:numId="13">
    <w:abstractNumId w:val="25"/>
  </w:num>
  <w:num w:numId="14">
    <w:abstractNumId w:val="21"/>
  </w:num>
  <w:num w:numId="15">
    <w:abstractNumId w:val="40"/>
  </w:num>
  <w:num w:numId="16">
    <w:abstractNumId w:val="38"/>
  </w:num>
  <w:num w:numId="17">
    <w:abstractNumId w:val="22"/>
  </w:num>
  <w:num w:numId="18">
    <w:abstractNumId w:val="7"/>
  </w:num>
  <w:num w:numId="19">
    <w:abstractNumId w:val="1"/>
  </w:num>
  <w:num w:numId="20">
    <w:abstractNumId w:val="4"/>
  </w:num>
  <w:num w:numId="21">
    <w:abstractNumId w:val="36"/>
  </w:num>
  <w:num w:numId="22">
    <w:abstractNumId w:val="15"/>
  </w:num>
  <w:num w:numId="23">
    <w:abstractNumId w:val="27"/>
  </w:num>
  <w:num w:numId="24">
    <w:abstractNumId w:val="26"/>
  </w:num>
  <w:num w:numId="25">
    <w:abstractNumId w:val="12"/>
  </w:num>
  <w:num w:numId="26">
    <w:abstractNumId w:val="2"/>
  </w:num>
  <w:num w:numId="27">
    <w:abstractNumId w:val="13"/>
  </w:num>
  <w:num w:numId="28">
    <w:abstractNumId w:val="6"/>
  </w:num>
  <w:num w:numId="29">
    <w:abstractNumId w:val="34"/>
  </w:num>
  <w:num w:numId="30">
    <w:abstractNumId w:val="37"/>
  </w:num>
  <w:num w:numId="31">
    <w:abstractNumId w:val="11"/>
  </w:num>
  <w:num w:numId="32">
    <w:abstractNumId w:val="35"/>
  </w:num>
  <w:num w:numId="33">
    <w:abstractNumId w:val="39"/>
  </w:num>
  <w:num w:numId="34">
    <w:abstractNumId w:val="14"/>
  </w:num>
  <w:num w:numId="35">
    <w:abstractNumId w:val="33"/>
  </w:num>
  <w:num w:numId="36">
    <w:abstractNumId w:val="31"/>
  </w:num>
  <w:num w:numId="37">
    <w:abstractNumId w:val="31"/>
  </w:num>
  <w:num w:numId="38">
    <w:abstractNumId w:val="0"/>
  </w:num>
  <w:num w:numId="39">
    <w:abstractNumId w:val="0"/>
  </w:num>
  <w:num w:numId="40">
    <w:abstractNumId w:val="18"/>
  </w:num>
  <w:num w:numId="41">
    <w:abstractNumId w:val="9"/>
  </w:num>
  <w:num w:numId="42">
    <w:abstractNumId w:val="8"/>
  </w:num>
  <w:num w:numId="43">
    <w:abstractNumId w:val="17"/>
  </w:num>
  <w:num w:numId="44">
    <w:abstractNumId w:val="28"/>
  </w:num>
  <w:num w:numId="45">
    <w:abstractNumId w:val="20"/>
  </w:num>
  <w:num w:numId="46">
    <w:abstractNumId w:val="19"/>
  </w:num>
  <w:num w:numId="47">
    <w:abstractNumId w:val="24"/>
  </w:num>
  <w:num w:numId="48">
    <w:abstractNumId w:val="0"/>
  </w:num>
  <w:num w:numId="49">
    <w:abstractNumId w:val="16"/>
  </w:num>
  <w:num w:numId="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5"/>
    <w:rsid w:val="00001B22"/>
    <w:rsid w:val="00001EB5"/>
    <w:rsid w:val="000105B4"/>
    <w:rsid w:val="0001431F"/>
    <w:rsid w:val="0001471F"/>
    <w:rsid w:val="0001636E"/>
    <w:rsid w:val="0002023A"/>
    <w:rsid w:val="0002041D"/>
    <w:rsid w:val="00020948"/>
    <w:rsid w:val="000216AA"/>
    <w:rsid w:val="000244C9"/>
    <w:rsid w:val="00024C1B"/>
    <w:rsid w:val="0002772B"/>
    <w:rsid w:val="00027D20"/>
    <w:rsid w:val="000306E1"/>
    <w:rsid w:val="00031792"/>
    <w:rsid w:val="000317E8"/>
    <w:rsid w:val="00034352"/>
    <w:rsid w:val="00035BB0"/>
    <w:rsid w:val="00036239"/>
    <w:rsid w:val="0003690A"/>
    <w:rsid w:val="00036FB6"/>
    <w:rsid w:val="00042625"/>
    <w:rsid w:val="00043D7A"/>
    <w:rsid w:val="00044867"/>
    <w:rsid w:val="00047E51"/>
    <w:rsid w:val="000500CA"/>
    <w:rsid w:val="0005070E"/>
    <w:rsid w:val="00052DE2"/>
    <w:rsid w:val="00053137"/>
    <w:rsid w:val="000538B7"/>
    <w:rsid w:val="00056800"/>
    <w:rsid w:val="000609FF"/>
    <w:rsid w:val="000611FD"/>
    <w:rsid w:val="00061302"/>
    <w:rsid w:val="000634DF"/>
    <w:rsid w:val="00065096"/>
    <w:rsid w:val="00066F55"/>
    <w:rsid w:val="0006723A"/>
    <w:rsid w:val="00067654"/>
    <w:rsid w:val="000704B9"/>
    <w:rsid w:val="00073140"/>
    <w:rsid w:val="00074FD9"/>
    <w:rsid w:val="000767D2"/>
    <w:rsid w:val="00080DDC"/>
    <w:rsid w:val="000845D7"/>
    <w:rsid w:val="00085448"/>
    <w:rsid w:val="00090218"/>
    <w:rsid w:val="000917B7"/>
    <w:rsid w:val="00093E14"/>
    <w:rsid w:val="0009473E"/>
    <w:rsid w:val="00095658"/>
    <w:rsid w:val="00095951"/>
    <w:rsid w:val="00097BB1"/>
    <w:rsid w:val="000A2D62"/>
    <w:rsid w:val="000A33B9"/>
    <w:rsid w:val="000B505E"/>
    <w:rsid w:val="000B50B9"/>
    <w:rsid w:val="000B5F37"/>
    <w:rsid w:val="000B7263"/>
    <w:rsid w:val="000C1F06"/>
    <w:rsid w:val="000C2C83"/>
    <w:rsid w:val="000C5D77"/>
    <w:rsid w:val="000C6021"/>
    <w:rsid w:val="000D0B53"/>
    <w:rsid w:val="000D620B"/>
    <w:rsid w:val="000D66DD"/>
    <w:rsid w:val="000E4C56"/>
    <w:rsid w:val="000E795A"/>
    <w:rsid w:val="000F1BE2"/>
    <w:rsid w:val="000F2952"/>
    <w:rsid w:val="000F2A6C"/>
    <w:rsid w:val="000F73B3"/>
    <w:rsid w:val="000F7A8E"/>
    <w:rsid w:val="001011CE"/>
    <w:rsid w:val="0010480E"/>
    <w:rsid w:val="001123EA"/>
    <w:rsid w:val="001149D2"/>
    <w:rsid w:val="001149FF"/>
    <w:rsid w:val="00116E4E"/>
    <w:rsid w:val="001172B6"/>
    <w:rsid w:val="00117CD4"/>
    <w:rsid w:val="00124BEF"/>
    <w:rsid w:val="00127220"/>
    <w:rsid w:val="001315F1"/>
    <w:rsid w:val="001359EF"/>
    <w:rsid w:val="00136FB9"/>
    <w:rsid w:val="00142A65"/>
    <w:rsid w:val="00142E57"/>
    <w:rsid w:val="00143C8F"/>
    <w:rsid w:val="001450DC"/>
    <w:rsid w:val="001467C8"/>
    <w:rsid w:val="0014738B"/>
    <w:rsid w:val="00154205"/>
    <w:rsid w:val="00154661"/>
    <w:rsid w:val="0015634F"/>
    <w:rsid w:val="00156FA2"/>
    <w:rsid w:val="001601B0"/>
    <w:rsid w:val="00167B29"/>
    <w:rsid w:val="001717A0"/>
    <w:rsid w:val="00172012"/>
    <w:rsid w:val="00176803"/>
    <w:rsid w:val="00177FB4"/>
    <w:rsid w:val="00182FFA"/>
    <w:rsid w:val="00184AAE"/>
    <w:rsid w:val="001852E8"/>
    <w:rsid w:val="001875B5"/>
    <w:rsid w:val="001915CB"/>
    <w:rsid w:val="00193B3C"/>
    <w:rsid w:val="00193BCA"/>
    <w:rsid w:val="00195183"/>
    <w:rsid w:val="0019579C"/>
    <w:rsid w:val="00195AB7"/>
    <w:rsid w:val="00195C75"/>
    <w:rsid w:val="001976F7"/>
    <w:rsid w:val="001A0E47"/>
    <w:rsid w:val="001B07E4"/>
    <w:rsid w:val="001B0809"/>
    <w:rsid w:val="001B36B2"/>
    <w:rsid w:val="001C0157"/>
    <w:rsid w:val="001C0CE6"/>
    <w:rsid w:val="001C1CDC"/>
    <w:rsid w:val="001C2F91"/>
    <w:rsid w:val="001C389E"/>
    <w:rsid w:val="001C4D04"/>
    <w:rsid w:val="001C55AF"/>
    <w:rsid w:val="001C5E05"/>
    <w:rsid w:val="001D064A"/>
    <w:rsid w:val="001D16B5"/>
    <w:rsid w:val="001D381A"/>
    <w:rsid w:val="001E0F53"/>
    <w:rsid w:val="001E1D41"/>
    <w:rsid w:val="001E6D4C"/>
    <w:rsid w:val="001F11FD"/>
    <w:rsid w:val="001F2A29"/>
    <w:rsid w:val="001F7F92"/>
    <w:rsid w:val="002028A2"/>
    <w:rsid w:val="00202E57"/>
    <w:rsid w:val="00204B31"/>
    <w:rsid w:val="00204FE6"/>
    <w:rsid w:val="00210708"/>
    <w:rsid w:val="00212234"/>
    <w:rsid w:val="002127E3"/>
    <w:rsid w:val="00212A9A"/>
    <w:rsid w:val="00213612"/>
    <w:rsid w:val="00213CE6"/>
    <w:rsid w:val="0021519C"/>
    <w:rsid w:val="00215308"/>
    <w:rsid w:val="0021641A"/>
    <w:rsid w:val="00220AC3"/>
    <w:rsid w:val="0022387F"/>
    <w:rsid w:val="00225EA6"/>
    <w:rsid w:val="00232C14"/>
    <w:rsid w:val="0023456E"/>
    <w:rsid w:val="00235D0E"/>
    <w:rsid w:val="002365D7"/>
    <w:rsid w:val="002369EB"/>
    <w:rsid w:val="00237BE4"/>
    <w:rsid w:val="00237D11"/>
    <w:rsid w:val="002416DC"/>
    <w:rsid w:val="002436C1"/>
    <w:rsid w:val="00244D9C"/>
    <w:rsid w:val="00247D4A"/>
    <w:rsid w:val="002513DC"/>
    <w:rsid w:val="00252C58"/>
    <w:rsid w:val="00253C0A"/>
    <w:rsid w:val="00255835"/>
    <w:rsid w:val="00256DB5"/>
    <w:rsid w:val="00256DFA"/>
    <w:rsid w:val="002629E8"/>
    <w:rsid w:val="002639BC"/>
    <w:rsid w:val="00267D65"/>
    <w:rsid w:val="00276199"/>
    <w:rsid w:val="00277712"/>
    <w:rsid w:val="002805BC"/>
    <w:rsid w:val="00282175"/>
    <w:rsid w:val="002833AB"/>
    <w:rsid w:val="00292730"/>
    <w:rsid w:val="00293FE0"/>
    <w:rsid w:val="002A1753"/>
    <w:rsid w:val="002A19C1"/>
    <w:rsid w:val="002A1D6C"/>
    <w:rsid w:val="002A2FBE"/>
    <w:rsid w:val="002A398F"/>
    <w:rsid w:val="002A5EFB"/>
    <w:rsid w:val="002B05E0"/>
    <w:rsid w:val="002B2483"/>
    <w:rsid w:val="002B477E"/>
    <w:rsid w:val="002C390C"/>
    <w:rsid w:val="002C498C"/>
    <w:rsid w:val="002C5AC7"/>
    <w:rsid w:val="002C5E9C"/>
    <w:rsid w:val="002D06FF"/>
    <w:rsid w:val="002D24E0"/>
    <w:rsid w:val="002D2812"/>
    <w:rsid w:val="002E0463"/>
    <w:rsid w:val="002E5B15"/>
    <w:rsid w:val="002F03C8"/>
    <w:rsid w:val="002F3CD1"/>
    <w:rsid w:val="002F4534"/>
    <w:rsid w:val="0030264E"/>
    <w:rsid w:val="00305D2A"/>
    <w:rsid w:val="00310A32"/>
    <w:rsid w:val="00310FEE"/>
    <w:rsid w:val="00311D85"/>
    <w:rsid w:val="00317CA1"/>
    <w:rsid w:val="0032040A"/>
    <w:rsid w:val="00320A85"/>
    <w:rsid w:val="0032540C"/>
    <w:rsid w:val="003279E3"/>
    <w:rsid w:val="00327FBA"/>
    <w:rsid w:val="00330C4D"/>
    <w:rsid w:val="0033232B"/>
    <w:rsid w:val="00335577"/>
    <w:rsid w:val="00335A46"/>
    <w:rsid w:val="00337E6E"/>
    <w:rsid w:val="00344928"/>
    <w:rsid w:val="00345619"/>
    <w:rsid w:val="00345BBB"/>
    <w:rsid w:val="003470B6"/>
    <w:rsid w:val="00353CB2"/>
    <w:rsid w:val="00356995"/>
    <w:rsid w:val="00360BAE"/>
    <w:rsid w:val="00360EDE"/>
    <w:rsid w:val="00361829"/>
    <w:rsid w:val="00362592"/>
    <w:rsid w:val="003630F0"/>
    <w:rsid w:val="00363EC6"/>
    <w:rsid w:val="00365021"/>
    <w:rsid w:val="00372085"/>
    <w:rsid w:val="00372CE6"/>
    <w:rsid w:val="003750D8"/>
    <w:rsid w:val="00375E0C"/>
    <w:rsid w:val="00380955"/>
    <w:rsid w:val="00385403"/>
    <w:rsid w:val="003928C7"/>
    <w:rsid w:val="00392A02"/>
    <w:rsid w:val="00394046"/>
    <w:rsid w:val="003951C4"/>
    <w:rsid w:val="003A0212"/>
    <w:rsid w:val="003A0848"/>
    <w:rsid w:val="003A12AB"/>
    <w:rsid w:val="003A1736"/>
    <w:rsid w:val="003A1F73"/>
    <w:rsid w:val="003A2807"/>
    <w:rsid w:val="003B003D"/>
    <w:rsid w:val="003B124F"/>
    <w:rsid w:val="003B28A0"/>
    <w:rsid w:val="003C4621"/>
    <w:rsid w:val="003C71F6"/>
    <w:rsid w:val="003C7D74"/>
    <w:rsid w:val="003D120F"/>
    <w:rsid w:val="003D3545"/>
    <w:rsid w:val="003D3722"/>
    <w:rsid w:val="003D3BAC"/>
    <w:rsid w:val="003D66AB"/>
    <w:rsid w:val="003E036E"/>
    <w:rsid w:val="003E0431"/>
    <w:rsid w:val="003E093E"/>
    <w:rsid w:val="003E3330"/>
    <w:rsid w:val="003E3E34"/>
    <w:rsid w:val="003E49C6"/>
    <w:rsid w:val="003E620D"/>
    <w:rsid w:val="003E70A9"/>
    <w:rsid w:val="003F0204"/>
    <w:rsid w:val="003F0690"/>
    <w:rsid w:val="003F1A5E"/>
    <w:rsid w:val="003F1C61"/>
    <w:rsid w:val="003F33C4"/>
    <w:rsid w:val="003F33E2"/>
    <w:rsid w:val="003F5DA4"/>
    <w:rsid w:val="003F6E34"/>
    <w:rsid w:val="0040033B"/>
    <w:rsid w:val="00400E01"/>
    <w:rsid w:val="004014C4"/>
    <w:rsid w:val="0040329F"/>
    <w:rsid w:val="00403C72"/>
    <w:rsid w:val="00403E7B"/>
    <w:rsid w:val="00404231"/>
    <w:rsid w:val="00404570"/>
    <w:rsid w:val="004059C9"/>
    <w:rsid w:val="00407D70"/>
    <w:rsid w:val="0041022B"/>
    <w:rsid w:val="00410398"/>
    <w:rsid w:val="004112AA"/>
    <w:rsid w:val="00413554"/>
    <w:rsid w:val="004210CE"/>
    <w:rsid w:val="00422371"/>
    <w:rsid w:val="00422790"/>
    <w:rsid w:val="004242DA"/>
    <w:rsid w:val="00425D8B"/>
    <w:rsid w:val="004328A3"/>
    <w:rsid w:val="004356D9"/>
    <w:rsid w:val="004367D4"/>
    <w:rsid w:val="00437576"/>
    <w:rsid w:val="00437945"/>
    <w:rsid w:val="004404C7"/>
    <w:rsid w:val="00441D40"/>
    <w:rsid w:val="004502C8"/>
    <w:rsid w:val="004546DC"/>
    <w:rsid w:val="00456A7E"/>
    <w:rsid w:val="0045786A"/>
    <w:rsid w:val="0046025C"/>
    <w:rsid w:val="00465699"/>
    <w:rsid w:val="0046607D"/>
    <w:rsid w:val="00466F3E"/>
    <w:rsid w:val="0046799A"/>
    <w:rsid w:val="00470BAF"/>
    <w:rsid w:val="0047105F"/>
    <w:rsid w:val="00471493"/>
    <w:rsid w:val="00473B83"/>
    <w:rsid w:val="00473D58"/>
    <w:rsid w:val="00474709"/>
    <w:rsid w:val="00476B02"/>
    <w:rsid w:val="00480B3C"/>
    <w:rsid w:val="004812EC"/>
    <w:rsid w:val="00490488"/>
    <w:rsid w:val="00490605"/>
    <w:rsid w:val="00490A5C"/>
    <w:rsid w:val="004919D5"/>
    <w:rsid w:val="00493BFF"/>
    <w:rsid w:val="004975B7"/>
    <w:rsid w:val="004A0381"/>
    <w:rsid w:val="004A0C22"/>
    <w:rsid w:val="004A3C90"/>
    <w:rsid w:val="004A5AD0"/>
    <w:rsid w:val="004A7935"/>
    <w:rsid w:val="004B00D7"/>
    <w:rsid w:val="004B2AB4"/>
    <w:rsid w:val="004B30A1"/>
    <w:rsid w:val="004B4B7C"/>
    <w:rsid w:val="004B4F45"/>
    <w:rsid w:val="004B58EC"/>
    <w:rsid w:val="004C074F"/>
    <w:rsid w:val="004C1629"/>
    <w:rsid w:val="004C2F4D"/>
    <w:rsid w:val="004C6FC1"/>
    <w:rsid w:val="004D4377"/>
    <w:rsid w:val="004D7D2D"/>
    <w:rsid w:val="004E0447"/>
    <w:rsid w:val="004E05DA"/>
    <w:rsid w:val="004E33BB"/>
    <w:rsid w:val="004E4D5B"/>
    <w:rsid w:val="004E5C28"/>
    <w:rsid w:val="004E6257"/>
    <w:rsid w:val="004E6D22"/>
    <w:rsid w:val="004F009A"/>
    <w:rsid w:val="004F0876"/>
    <w:rsid w:val="004F23D8"/>
    <w:rsid w:val="004F316F"/>
    <w:rsid w:val="004F7D1C"/>
    <w:rsid w:val="0050048B"/>
    <w:rsid w:val="005053D1"/>
    <w:rsid w:val="0051069E"/>
    <w:rsid w:val="005115E1"/>
    <w:rsid w:val="00511D8A"/>
    <w:rsid w:val="00513519"/>
    <w:rsid w:val="00514288"/>
    <w:rsid w:val="005167DE"/>
    <w:rsid w:val="00520592"/>
    <w:rsid w:val="0052358B"/>
    <w:rsid w:val="00524047"/>
    <w:rsid w:val="00525330"/>
    <w:rsid w:val="00526388"/>
    <w:rsid w:val="00526592"/>
    <w:rsid w:val="00527D2F"/>
    <w:rsid w:val="00530318"/>
    <w:rsid w:val="0053555F"/>
    <w:rsid w:val="00535EFF"/>
    <w:rsid w:val="005406C5"/>
    <w:rsid w:val="00542BD6"/>
    <w:rsid w:val="00546D45"/>
    <w:rsid w:val="0055097E"/>
    <w:rsid w:val="00551069"/>
    <w:rsid w:val="00551D79"/>
    <w:rsid w:val="00552009"/>
    <w:rsid w:val="00553AB0"/>
    <w:rsid w:val="005554B1"/>
    <w:rsid w:val="00560D29"/>
    <w:rsid w:val="0056127F"/>
    <w:rsid w:val="00566530"/>
    <w:rsid w:val="00566942"/>
    <w:rsid w:val="00566D96"/>
    <w:rsid w:val="00567F22"/>
    <w:rsid w:val="005703C2"/>
    <w:rsid w:val="00573F2B"/>
    <w:rsid w:val="005747C1"/>
    <w:rsid w:val="00574931"/>
    <w:rsid w:val="005760DC"/>
    <w:rsid w:val="005832D5"/>
    <w:rsid w:val="00585DB6"/>
    <w:rsid w:val="00591546"/>
    <w:rsid w:val="005917B4"/>
    <w:rsid w:val="00594134"/>
    <w:rsid w:val="005945AC"/>
    <w:rsid w:val="00594828"/>
    <w:rsid w:val="005948D2"/>
    <w:rsid w:val="005974C2"/>
    <w:rsid w:val="005A26DD"/>
    <w:rsid w:val="005A4428"/>
    <w:rsid w:val="005A5962"/>
    <w:rsid w:val="005A7A0D"/>
    <w:rsid w:val="005B0556"/>
    <w:rsid w:val="005B4918"/>
    <w:rsid w:val="005B4C1C"/>
    <w:rsid w:val="005B5BB7"/>
    <w:rsid w:val="005B7BCD"/>
    <w:rsid w:val="005C09E2"/>
    <w:rsid w:val="005C2137"/>
    <w:rsid w:val="005C229E"/>
    <w:rsid w:val="005C63E4"/>
    <w:rsid w:val="005C74AE"/>
    <w:rsid w:val="005D102A"/>
    <w:rsid w:val="005D1B49"/>
    <w:rsid w:val="005D21E6"/>
    <w:rsid w:val="005D6549"/>
    <w:rsid w:val="005E1078"/>
    <w:rsid w:val="005E128C"/>
    <w:rsid w:val="005E48F9"/>
    <w:rsid w:val="005E5EF8"/>
    <w:rsid w:val="005E67FF"/>
    <w:rsid w:val="005E6EC6"/>
    <w:rsid w:val="005F0448"/>
    <w:rsid w:val="005F1D1F"/>
    <w:rsid w:val="005F3212"/>
    <w:rsid w:val="005F4633"/>
    <w:rsid w:val="005F47BE"/>
    <w:rsid w:val="005F5CB7"/>
    <w:rsid w:val="005F5F1A"/>
    <w:rsid w:val="006002E4"/>
    <w:rsid w:val="0060066C"/>
    <w:rsid w:val="006058D5"/>
    <w:rsid w:val="00605CED"/>
    <w:rsid w:val="00612A9C"/>
    <w:rsid w:val="00613AA6"/>
    <w:rsid w:val="006175E1"/>
    <w:rsid w:val="006214EC"/>
    <w:rsid w:val="00621D67"/>
    <w:rsid w:val="00625E00"/>
    <w:rsid w:val="00630C4D"/>
    <w:rsid w:val="00632140"/>
    <w:rsid w:val="00640921"/>
    <w:rsid w:val="006428B5"/>
    <w:rsid w:val="00644673"/>
    <w:rsid w:val="00644E07"/>
    <w:rsid w:val="00646592"/>
    <w:rsid w:val="00651A96"/>
    <w:rsid w:val="006551C9"/>
    <w:rsid w:val="00657180"/>
    <w:rsid w:val="00657352"/>
    <w:rsid w:val="006574DC"/>
    <w:rsid w:val="00661764"/>
    <w:rsid w:val="006624DC"/>
    <w:rsid w:val="00667392"/>
    <w:rsid w:val="00670379"/>
    <w:rsid w:val="00671522"/>
    <w:rsid w:val="00672D04"/>
    <w:rsid w:val="00673D16"/>
    <w:rsid w:val="00673D60"/>
    <w:rsid w:val="006758D9"/>
    <w:rsid w:val="0068108A"/>
    <w:rsid w:val="00681450"/>
    <w:rsid w:val="00681586"/>
    <w:rsid w:val="0068235B"/>
    <w:rsid w:val="006827C8"/>
    <w:rsid w:val="00684097"/>
    <w:rsid w:val="006852FB"/>
    <w:rsid w:val="006870B1"/>
    <w:rsid w:val="00687690"/>
    <w:rsid w:val="00692222"/>
    <w:rsid w:val="006945F0"/>
    <w:rsid w:val="006A2CF4"/>
    <w:rsid w:val="006A2EF1"/>
    <w:rsid w:val="006A31F2"/>
    <w:rsid w:val="006A5D3E"/>
    <w:rsid w:val="006A5DC4"/>
    <w:rsid w:val="006A61C2"/>
    <w:rsid w:val="006A6217"/>
    <w:rsid w:val="006A6E97"/>
    <w:rsid w:val="006A7FF4"/>
    <w:rsid w:val="006B060D"/>
    <w:rsid w:val="006B194E"/>
    <w:rsid w:val="006B309F"/>
    <w:rsid w:val="006B3C9B"/>
    <w:rsid w:val="006B57F6"/>
    <w:rsid w:val="006B656D"/>
    <w:rsid w:val="006B662D"/>
    <w:rsid w:val="006B77A7"/>
    <w:rsid w:val="006C0005"/>
    <w:rsid w:val="006C3FF5"/>
    <w:rsid w:val="006C5361"/>
    <w:rsid w:val="006C55F5"/>
    <w:rsid w:val="006C5F7A"/>
    <w:rsid w:val="006C6480"/>
    <w:rsid w:val="006D029D"/>
    <w:rsid w:val="006D0BAF"/>
    <w:rsid w:val="006D55AB"/>
    <w:rsid w:val="006D5953"/>
    <w:rsid w:val="006E0422"/>
    <w:rsid w:val="006E28AA"/>
    <w:rsid w:val="006E432A"/>
    <w:rsid w:val="006F0B54"/>
    <w:rsid w:val="006F1CAF"/>
    <w:rsid w:val="006F3408"/>
    <w:rsid w:val="006F3991"/>
    <w:rsid w:val="006F5A2F"/>
    <w:rsid w:val="006F7B79"/>
    <w:rsid w:val="00700F6F"/>
    <w:rsid w:val="00704044"/>
    <w:rsid w:val="00704C37"/>
    <w:rsid w:val="0070518B"/>
    <w:rsid w:val="007105A6"/>
    <w:rsid w:val="00713925"/>
    <w:rsid w:val="00714A96"/>
    <w:rsid w:val="007234A8"/>
    <w:rsid w:val="007237AB"/>
    <w:rsid w:val="007238F9"/>
    <w:rsid w:val="007264B6"/>
    <w:rsid w:val="00727888"/>
    <w:rsid w:val="007308EF"/>
    <w:rsid w:val="007310AB"/>
    <w:rsid w:val="00732284"/>
    <w:rsid w:val="00732DE3"/>
    <w:rsid w:val="00735376"/>
    <w:rsid w:val="00735714"/>
    <w:rsid w:val="007404B3"/>
    <w:rsid w:val="007405A8"/>
    <w:rsid w:val="007414DE"/>
    <w:rsid w:val="00742EED"/>
    <w:rsid w:val="007440BD"/>
    <w:rsid w:val="007444D6"/>
    <w:rsid w:val="0074476D"/>
    <w:rsid w:val="00745F96"/>
    <w:rsid w:val="00746291"/>
    <w:rsid w:val="0074795A"/>
    <w:rsid w:val="00750269"/>
    <w:rsid w:val="00751349"/>
    <w:rsid w:val="007545B7"/>
    <w:rsid w:val="00756E75"/>
    <w:rsid w:val="00761710"/>
    <w:rsid w:val="00761832"/>
    <w:rsid w:val="007627EF"/>
    <w:rsid w:val="00766514"/>
    <w:rsid w:val="00767F3D"/>
    <w:rsid w:val="0077083C"/>
    <w:rsid w:val="00771284"/>
    <w:rsid w:val="00772224"/>
    <w:rsid w:val="00775F75"/>
    <w:rsid w:val="00776B44"/>
    <w:rsid w:val="00781678"/>
    <w:rsid w:val="00784358"/>
    <w:rsid w:val="0078659A"/>
    <w:rsid w:val="007867D9"/>
    <w:rsid w:val="0078704F"/>
    <w:rsid w:val="00796320"/>
    <w:rsid w:val="00796A75"/>
    <w:rsid w:val="007A26E5"/>
    <w:rsid w:val="007A3F99"/>
    <w:rsid w:val="007A4145"/>
    <w:rsid w:val="007A46FA"/>
    <w:rsid w:val="007B3540"/>
    <w:rsid w:val="007B4CC1"/>
    <w:rsid w:val="007B57C6"/>
    <w:rsid w:val="007C1261"/>
    <w:rsid w:val="007C2193"/>
    <w:rsid w:val="007D0433"/>
    <w:rsid w:val="007D3267"/>
    <w:rsid w:val="007D768E"/>
    <w:rsid w:val="007E0487"/>
    <w:rsid w:val="007E0EF2"/>
    <w:rsid w:val="007E1621"/>
    <w:rsid w:val="007F0289"/>
    <w:rsid w:val="007F3E0E"/>
    <w:rsid w:val="008013EB"/>
    <w:rsid w:val="00801D17"/>
    <w:rsid w:val="008023D9"/>
    <w:rsid w:val="008026FA"/>
    <w:rsid w:val="00805E13"/>
    <w:rsid w:val="008069BA"/>
    <w:rsid w:val="00810897"/>
    <w:rsid w:val="008163AF"/>
    <w:rsid w:val="008169DC"/>
    <w:rsid w:val="00821F30"/>
    <w:rsid w:val="008226BE"/>
    <w:rsid w:val="008228BC"/>
    <w:rsid w:val="00822F20"/>
    <w:rsid w:val="00831A3B"/>
    <w:rsid w:val="00835279"/>
    <w:rsid w:val="0083780C"/>
    <w:rsid w:val="008410FC"/>
    <w:rsid w:val="008421DA"/>
    <w:rsid w:val="00842432"/>
    <w:rsid w:val="008427D4"/>
    <w:rsid w:val="0084343E"/>
    <w:rsid w:val="00844D9D"/>
    <w:rsid w:val="00844DB0"/>
    <w:rsid w:val="00851A24"/>
    <w:rsid w:val="008546B6"/>
    <w:rsid w:val="008551DC"/>
    <w:rsid w:val="008552C4"/>
    <w:rsid w:val="008553D9"/>
    <w:rsid w:val="0085678D"/>
    <w:rsid w:val="00857D65"/>
    <w:rsid w:val="008610E7"/>
    <w:rsid w:val="00862F08"/>
    <w:rsid w:val="00863655"/>
    <w:rsid w:val="00865CF3"/>
    <w:rsid w:val="00866F40"/>
    <w:rsid w:val="0087017A"/>
    <w:rsid w:val="00870AE9"/>
    <w:rsid w:val="00870DAE"/>
    <w:rsid w:val="00875CF1"/>
    <w:rsid w:val="00877158"/>
    <w:rsid w:val="00880C18"/>
    <w:rsid w:val="0088326B"/>
    <w:rsid w:val="00883A86"/>
    <w:rsid w:val="008905EA"/>
    <w:rsid w:val="00890A88"/>
    <w:rsid w:val="0089212C"/>
    <w:rsid w:val="00894B03"/>
    <w:rsid w:val="00895121"/>
    <w:rsid w:val="0089761B"/>
    <w:rsid w:val="008A1858"/>
    <w:rsid w:val="008A25E8"/>
    <w:rsid w:val="008A280F"/>
    <w:rsid w:val="008A2ACD"/>
    <w:rsid w:val="008A2F96"/>
    <w:rsid w:val="008A3467"/>
    <w:rsid w:val="008A3B3F"/>
    <w:rsid w:val="008A63F9"/>
    <w:rsid w:val="008A6DB6"/>
    <w:rsid w:val="008B0E25"/>
    <w:rsid w:val="008B4EA8"/>
    <w:rsid w:val="008B59D3"/>
    <w:rsid w:val="008B7392"/>
    <w:rsid w:val="008C0ED6"/>
    <w:rsid w:val="008C4AD2"/>
    <w:rsid w:val="008C5728"/>
    <w:rsid w:val="008C6B14"/>
    <w:rsid w:val="008C6F41"/>
    <w:rsid w:val="008C7BAC"/>
    <w:rsid w:val="008D0AB9"/>
    <w:rsid w:val="008D1BC9"/>
    <w:rsid w:val="008D24CE"/>
    <w:rsid w:val="008D2588"/>
    <w:rsid w:val="008D28DE"/>
    <w:rsid w:val="008D44EA"/>
    <w:rsid w:val="008D5D98"/>
    <w:rsid w:val="008D6AA0"/>
    <w:rsid w:val="008E0519"/>
    <w:rsid w:val="008E52C3"/>
    <w:rsid w:val="008F0882"/>
    <w:rsid w:val="008F58F1"/>
    <w:rsid w:val="008F5A3C"/>
    <w:rsid w:val="008F5D69"/>
    <w:rsid w:val="00902F7E"/>
    <w:rsid w:val="00904747"/>
    <w:rsid w:val="00913B5A"/>
    <w:rsid w:val="00915A6B"/>
    <w:rsid w:val="0092300F"/>
    <w:rsid w:val="00924075"/>
    <w:rsid w:val="0092481B"/>
    <w:rsid w:val="00927276"/>
    <w:rsid w:val="0092792F"/>
    <w:rsid w:val="00927E21"/>
    <w:rsid w:val="00935A96"/>
    <w:rsid w:val="00936602"/>
    <w:rsid w:val="00941196"/>
    <w:rsid w:val="00941264"/>
    <w:rsid w:val="00941BE7"/>
    <w:rsid w:val="00946017"/>
    <w:rsid w:val="00946C6E"/>
    <w:rsid w:val="00946D0F"/>
    <w:rsid w:val="00946F8C"/>
    <w:rsid w:val="009551C2"/>
    <w:rsid w:val="00955DCB"/>
    <w:rsid w:val="00956C24"/>
    <w:rsid w:val="00965C3F"/>
    <w:rsid w:val="0096609C"/>
    <w:rsid w:val="0096731E"/>
    <w:rsid w:val="00970E1A"/>
    <w:rsid w:val="0097177A"/>
    <w:rsid w:val="0097273B"/>
    <w:rsid w:val="009731F5"/>
    <w:rsid w:val="00980BE4"/>
    <w:rsid w:val="00982836"/>
    <w:rsid w:val="00990D0D"/>
    <w:rsid w:val="0099360F"/>
    <w:rsid w:val="00993B24"/>
    <w:rsid w:val="00994063"/>
    <w:rsid w:val="0099554F"/>
    <w:rsid w:val="009968E1"/>
    <w:rsid w:val="00997B6E"/>
    <w:rsid w:val="009A1BF4"/>
    <w:rsid w:val="009A2094"/>
    <w:rsid w:val="009A3753"/>
    <w:rsid w:val="009A3EBA"/>
    <w:rsid w:val="009A503D"/>
    <w:rsid w:val="009A6455"/>
    <w:rsid w:val="009A6F30"/>
    <w:rsid w:val="009A7C76"/>
    <w:rsid w:val="009B0D5A"/>
    <w:rsid w:val="009B3EA1"/>
    <w:rsid w:val="009B5CFF"/>
    <w:rsid w:val="009B6B8D"/>
    <w:rsid w:val="009B7FAC"/>
    <w:rsid w:val="009C17C4"/>
    <w:rsid w:val="009C1FA6"/>
    <w:rsid w:val="009C6086"/>
    <w:rsid w:val="009C72E5"/>
    <w:rsid w:val="009C764D"/>
    <w:rsid w:val="009C7944"/>
    <w:rsid w:val="009C7D8E"/>
    <w:rsid w:val="009D0527"/>
    <w:rsid w:val="009D2412"/>
    <w:rsid w:val="009D2785"/>
    <w:rsid w:val="009D367E"/>
    <w:rsid w:val="009D7D81"/>
    <w:rsid w:val="009D7E58"/>
    <w:rsid w:val="009E0F3C"/>
    <w:rsid w:val="009E17A9"/>
    <w:rsid w:val="009E1D55"/>
    <w:rsid w:val="009E21E4"/>
    <w:rsid w:val="009E22F1"/>
    <w:rsid w:val="009E3C16"/>
    <w:rsid w:val="009E4CB0"/>
    <w:rsid w:val="009E7786"/>
    <w:rsid w:val="009F00B3"/>
    <w:rsid w:val="009F12E3"/>
    <w:rsid w:val="009F182D"/>
    <w:rsid w:val="009F2492"/>
    <w:rsid w:val="009F24D9"/>
    <w:rsid w:val="009F3135"/>
    <w:rsid w:val="009F3E24"/>
    <w:rsid w:val="009F7700"/>
    <w:rsid w:val="00A01345"/>
    <w:rsid w:val="00A049CB"/>
    <w:rsid w:val="00A06899"/>
    <w:rsid w:val="00A0721F"/>
    <w:rsid w:val="00A07C5A"/>
    <w:rsid w:val="00A11995"/>
    <w:rsid w:val="00A12867"/>
    <w:rsid w:val="00A13027"/>
    <w:rsid w:val="00A15157"/>
    <w:rsid w:val="00A15FE7"/>
    <w:rsid w:val="00A22A08"/>
    <w:rsid w:val="00A278BE"/>
    <w:rsid w:val="00A34E76"/>
    <w:rsid w:val="00A36A1A"/>
    <w:rsid w:val="00A43A6D"/>
    <w:rsid w:val="00A47793"/>
    <w:rsid w:val="00A477FA"/>
    <w:rsid w:val="00A56FD7"/>
    <w:rsid w:val="00A61CB6"/>
    <w:rsid w:val="00A66562"/>
    <w:rsid w:val="00A70B70"/>
    <w:rsid w:val="00A71B6F"/>
    <w:rsid w:val="00A74055"/>
    <w:rsid w:val="00A80CA2"/>
    <w:rsid w:val="00A851E5"/>
    <w:rsid w:val="00A86558"/>
    <w:rsid w:val="00A872DC"/>
    <w:rsid w:val="00A878BC"/>
    <w:rsid w:val="00A87FD7"/>
    <w:rsid w:val="00A90AA1"/>
    <w:rsid w:val="00A96061"/>
    <w:rsid w:val="00AA26DD"/>
    <w:rsid w:val="00AA2C25"/>
    <w:rsid w:val="00AA46FC"/>
    <w:rsid w:val="00AA60CB"/>
    <w:rsid w:val="00AA760F"/>
    <w:rsid w:val="00AA7E9E"/>
    <w:rsid w:val="00AB017C"/>
    <w:rsid w:val="00AB07AB"/>
    <w:rsid w:val="00AB738A"/>
    <w:rsid w:val="00AC359F"/>
    <w:rsid w:val="00AC5FCC"/>
    <w:rsid w:val="00AD192C"/>
    <w:rsid w:val="00AD2A41"/>
    <w:rsid w:val="00AD4032"/>
    <w:rsid w:val="00AD58DC"/>
    <w:rsid w:val="00AE0983"/>
    <w:rsid w:val="00AE2541"/>
    <w:rsid w:val="00AE47FB"/>
    <w:rsid w:val="00AE67E6"/>
    <w:rsid w:val="00AF22B3"/>
    <w:rsid w:val="00AF2650"/>
    <w:rsid w:val="00B00649"/>
    <w:rsid w:val="00B02CE9"/>
    <w:rsid w:val="00B02F1D"/>
    <w:rsid w:val="00B05A80"/>
    <w:rsid w:val="00B07E34"/>
    <w:rsid w:val="00B12AD1"/>
    <w:rsid w:val="00B14C25"/>
    <w:rsid w:val="00B16442"/>
    <w:rsid w:val="00B171D3"/>
    <w:rsid w:val="00B17515"/>
    <w:rsid w:val="00B211E3"/>
    <w:rsid w:val="00B220DB"/>
    <w:rsid w:val="00B222A8"/>
    <w:rsid w:val="00B226C9"/>
    <w:rsid w:val="00B22C72"/>
    <w:rsid w:val="00B2446E"/>
    <w:rsid w:val="00B25A6A"/>
    <w:rsid w:val="00B261CF"/>
    <w:rsid w:val="00B27CA2"/>
    <w:rsid w:val="00B27FDB"/>
    <w:rsid w:val="00B3043B"/>
    <w:rsid w:val="00B30EFA"/>
    <w:rsid w:val="00B327EF"/>
    <w:rsid w:val="00B32D3C"/>
    <w:rsid w:val="00B34589"/>
    <w:rsid w:val="00B42961"/>
    <w:rsid w:val="00B43B16"/>
    <w:rsid w:val="00B47E12"/>
    <w:rsid w:val="00B50D51"/>
    <w:rsid w:val="00B526C4"/>
    <w:rsid w:val="00B5386F"/>
    <w:rsid w:val="00B57FC6"/>
    <w:rsid w:val="00B61B34"/>
    <w:rsid w:val="00B6485F"/>
    <w:rsid w:val="00B6609C"/>
    <w:rsid w:val="00B666DE"/>
    <w:rsid w:val="00B706E7"/>
    <w:rsid w:val="00B7079D"/>
    <w:rsid w:val="00B71DF6"/>
    <w:rsid w:val="00B726CE"/>
    <w:rsid w:val="00B72A45"/>
    <w:rsid w:val="00B74CB7"/>
    <w:rsid w:val="00B74F51"/>
    <w:rsid w:val="00B754DA"/>
    <w:rsid w:val="00B75850"/>
    <w:rsid w:val="00B75A37"/>
    <w:rsid w:val="00B76E2B"/>
    <w:rsid w:val="00B83318"/>
    <w:rsid w:val="00B83C05"/>
    <w:rsid w:val="00B8567C"/>
    <w:rsid w:val="00B86D70"/>
    <w:rsid w:val="00B9149D"/>
    <w:rsid w:val="00B91F2E"/>
    <w:rsid w:val="00B94D0A"/>
    <w:rsid w:val="00B954B2"/>
    <w:rsid w:val="00B9630F"/>
    <w:rsid w:val="00B96788"/>
    <w:rsid w:val="00B97061"/>
    <w:rsid w:val="00BA04A1"/>
    <w:rsid w:val="00BA5DEE"/>
    <w:rsid w:val="00BA61D1"/>
    <w:rsid w:val="00BA6E37"/>
    <w:rsid w:val="00BB0DB2"/>
    <w:rsid w:val="00BB3792"/>
    <w:rsid w:val="00BB3D9F"/>
    <w:rsid w:val="00BB69F1"/>
    <w:rsid w:val="00BC084A"/>
    <w:rsid w:val="00BC58A2"/>
    <w:rsid w:val="00BC5F9A"/>
    <w:rsid w:val="00BD05B9"/>
    <w:rsid w:val="00BD0EEC"/>
    <w:rsid w:val="00BD2B8C"/>
    <w:rsid w:val="00BD3B24"/>
    <w:rsid w:val="00BD3F79"/>
    <w:rsid w:val="00BD3FEA"/>
    <w:rsid w:val="00BD743B"/>
    <w:rsid w:val="00BE52A9"/>
    <w:rsid w:val="00BE5F69"/>
    <w:rsid w:val="00BE6E99"/>
    <w:rsid w:val="00BF07CE"/>
    <w:rsid w:val="00BF09AF"/>
    <w:rsid w:val="00BF1D78"/>
    <w:rsid w:val="00BF30CB"/>
    <w:rsid w:val="00BF520A"/>
    <w:rsid w:val="00C01F9D"/>
    <w:rsid w:val="00C05765"/>
    <w:rsid w:val="00C06261"/>
    <w:rsid w:val="00C07F8D"/>
    <w:rsid w:val="00C127DA"/>
    <w:rsid w:val="00C240E5"/>
    <w:rsid w:val="00C33096"/>
    <w:rsid w:val="00C35B0B"/>
    <w:rsid w:val="00C37346"/>
    <w:rsid w:val="00C37A77"/>
    <w:rsid w:val="00C4162B"/>
    <w:rsid w:val="00C4343E"/>
    <w:rsid w:val="00C440E9"/>
    <w:rsid w:val="00C44198"/>
    <w:rsid w:val="00C44233"/>
    <w:rsid w:val="00C46E27"/>
    <w:rsid w:val="00C47354"/>
    <w:rsid w:val="00C479EF"/>
    <w:rsid w:val="00C53859"/>
    <w:rsid w:val="00C56DEE"/>
    <w:rsid w:val="00C606DD"/>
    <w:rsid w:val="00C62C19"/>
    <w:rsid w:val="00C62DC4"/>
    <w:rsid w:val="00C635EB"/>
    <w:rsid w:val="00C64626"/>
    <w:rsid w:val="00C654E4"/>
    <w:rsid w:val="00C6575C"/>
    <w:rsid w:val="00C664D3"/>
    <w:rsid w:val="00C70D2B"/>
    <w:rsid w:val="00C71657"/>
    <w:rsid w:val="00C72335"/>
    <w:rsid w:val="00C729CE"/>
    <w:rsid w:val="00C80E93"/>
    <w:rsid w:val="00C8146F"/>
    <w:rsid w:val="00C81582"/>
    <w:rsid w:val="00C839F9"/>
    <w:rsid w:val="00C85C7E"/>
    <w:rsid w:val="00C8751C"/>
    <w:rsid w:val="00C9017A"/>
    <w:rsid w:val="00C907D4"/>
    <w:rsid w:val="00C92B36"/>
    <w:rsid w:val="00C93721"/>
    <w:rsid w:val="00CA124B"/>
    <w:rsid w:val="00CA2C76"/>
    <w:rsid w:val="00CA4F63"/>
    <w:rsid w:val="00CA62DB"/>
    <w:rsid w:val="00CA6CCE"/>
    <w:rsid w:val="00CB4171"/>
    <w:rsid w:val="00CB61D3"/>
    <w:rsid w:val="00CB6E1E"/>
    <w:rsid w:val="00CC3D8D"/>
    <w:rsid w:val="00CC5A28"/>
    <w:rsid w:val="00CC6649"/>
    <w:rsid w:val="00CD2405"/>
    <w:rsid w:val="00CD5706"/>
    <w:rsid w:val="00CD57F6"/>
    <w:rsid w:val="00CD5EA4"/>
    <w:rsid w:val="00CD627A"/>
    <w:rsid w:val="00CD6896"/>
    <w:rsid w:val="00CE12F4"/>
    <w:rsid w:val="00CE333B"/>
    <w:rsid w:val="00CE682A"/>
    <w:rsid w:val="00CF008A"/>
    <w:rsid w:val="00CF2DC1"/>
    <w:rsid w:val="00CF56A3"/>
    <w:rsid w:val="00CF62F9"/>
    <w:rsid w:val="00CF655A"/>
    <w:rsid w:val="00D00E4E"/>
    <w:rsid w:val="00D0136D"/>
    <w:rsid w:val="00D02B59"/>
    <w:rsid w:val="00D0536E"/>
    <w:rsid w:val="00D07E1B"/>
    <w:rsid w:val="00D10692"/>
    <w:rsid w:val="00D118F5"/>
    <w:rsid w:val="00D12DF3"/>
    <w:rsid w:val="00D136B1"/>
    <w:rsid w:val="00D2010E"/>
    <w:rsid w:val="00D21428"/>
    <w:rsid w:val="00D23ED6"/>
    <w:rsid w:val="00D245E6"/>
    <w:rsid w:val="00D3023C"/>
    <w:rsid w:val="00D32D28"/>
    <w:rsid w:val="00D3423E"/>
    <w:rsid w:val="00D34AB3"/>
    <w:rsid w:val="00D350E4"/>
    <w:rsid w:val="00D374E9"/>
    <w:rsid w:val="00D37FD5"/>
    <w:rsid w:val="00D432E7"/>
    <w:rsid w:val="00D43536"/>
    <w:rsid w:val="00D44082"/>
    <w:rsid w:val="00D44B6A"/>
    <w:rsid w:val="00D531C9"/>
    <w:rsid w:val="00D54299"/>
    <w:rsid w:val="00D54F89"/>
    <w:rsid w:val="00D67362"/>
    <w:rsid w:val="00D729ED"/>
    <w:rsid w:val="00D73731"/>
    <w:rsid w:val="00D81F39"/>
    <w:rsid w:val="00D820CA"/>
    <w:rsid w:val="00D83247"/>
    <w:rsid w:val="00D8360F"/>
    <w:rsid w:val="00D8386B"/>
    <w:rsid w:val="00D83B77"/>
    <w:rsid w:val="00D84CBC"/>
    <w:rsid w:val="00D86F0B"/>
    <w:rsid w:val="00D915D0"/>
    <w:rsid w:val="00D929CC"/>
    <w:rsid w:val="00D93279"/>
    <w:rsid w:val="00D968C5"/>
    <w:rsid w:val="00D9717D"/>
    <w:rsid w:val="00D973A0"/>
    <w:rsid w:val="00D97B8F"/>
    <w:rsid w:val="00DA1FAD"/>
    <w:rsid w:val="00DA602F"/>
    <w:rsid w:val="00DA76EC"/>
    <w:rsid w:val="00DB12CD"/>
    <w:rsid w:val="00DB17AF"/>
    <w:rsid w:val="00DB4555"/>
    <w:rsid w:val="00DB7F46"/>
    <w:rsid w:val="00DC08EA"/>
    <w:rsid w:val="00DC48EF"/>
    <w:rsid w:val="00DC5F76"/>
    <w:rsid w:val="00DC6700"/>
    <w:rsid w:val="00DC6D55"/>
    <w:rsid w:val="00DD17A6"/>
    <w:rsid w:val="00DD26F7"/>
    <w:rsid w:val="00DD6323"/>
    <w:rsid w:val="00DE4F0F"/>
    <w:rsid w:val="00DE5621"/>
    <w:rsid w:val="00DE627D"/>
    <w:rsid w:val="00DE7E34"/>
    <w:rsid w:val="00DF6A4B"/>
    <w:rsid w:val="00DF7FC6"/>
    <w:rsid w:val="00E06802"/>
    <w:rsid w:val="00E077C0"/>
    <w:rsid w:val="00E11388"/>
    <w:rsid w:val="00E13622"/>
    <w:rsid w:val="00E14C62"/>
    <w:rsid w:val="00E15E62"/>
    <w:rsid w:val="00E17829"/>
    <w:rsid w:val="00E17B09"/>
    <w:rsid w:val="00E20F37"/>
    <w:rsid w:val="00E2165C"/>
    <w:rsid w:val="00E216C5"/>
    <w:rsid w:val="00E22270"/>
    <w:rsid w:val="00E325D9"/>
    <w:rsid w:val="00E32C06"/>
    <w:rsid w:val="00E45920"/>
    <w:rsid w:val="00E45AF7"/>
    <w:rsid w:val="00E46AC9"/>
    <w:rsid w:val="00E47234"/>
    <w:rsid w:val="00E4790E"/>
    <w:rsid w:val="00E506DD"/>
    <w:rsid w:val="00E51A22"/>
    <w:rsid w:val="00E51F56"/>
    <w:rsid w:val="00E562F7"/>
    <w:rsid w:val="00E565A5"/>
    <w:rsid w:val="00E56BE5"/>
    <w:rsid w:val="00E5712D"/>
    <w:rsid w:val="00E57598"/>
    <w:rsid w:val="00E637AF"/>
    <w:rsid w:val="00E63BD9"/>
    <w:rsid w:val="00E643D4"/>
    <w:rsid w:val="00E67AF2"/>
    <w:rsid w:val="00E700EC"/>
    <w:rsid w:val="00E739DA"/>
    <w:rsid w:val="00E74586"/>
    <w:rsid w:val="00E74C55"/>
    <w:rsid w:val="00E74DEF"/>
    <w:rsid w:val="00E826CF"/>
    <w:rsid w:val="00E865AD"/>
    <w:rsid w:val="00E87666"/>
    <w:rsid w:val="00E91E74"/>
    <w:rsid w:val="00E956F5"/>
    <w:rsid w:val="00E968B7"/>
    <w:rsid w:val="00E97FAC"/>
    <w:rsid w:val="00EA1419"/>
    <w:rsid w:val="00EB146B"/>
    <w:rsid w:val="00EB149D"/>
    <w:rsid w:val="00EB2DB3"/>
    <w:rsid w:val="00EB30DF"/>
    <w:rsid w:val="00EB640B"/>
    <w:rsid w:val="00EC05F0"/>
    <w:rsid w:val="00EC637E"/>
    <w:rsid w:val="00EC6E63"/>
    <w:rsid w:val="00ED174A"/>
    <w:rsid w:val="00ED4419"/>
    <w:rsid w:val="00ED588D"/>
    <w:rsid w:val="00ED6EDB"/>
    <w:rsid w:val="00EF1B24"/>
    <w:rsid w:val="00EF4DB1"/>
    <w:rsid w:val="00EF639C"/>
    <w:rsid w:val="00F00972"/>
    <w:rsid w:val="00F038C5"/>
    <w:rsid w:val="00F04689"/>
    <w:rsid w:val="00F106E4"/>
    <w:rsid w:val="00F10F12"/>
    <w:rsid w:val="00F11EAB"/>
    <w:rsid w:val="00F141A1"/>
    <w:rsid w:val="00F15C0F"/>
    <w:rsid w:val="00F16AD5"/>
    <w:rsid w:val="00F2064C"/>
    <w:rsid w:val="00F2211B"/>
    <w:rsid w:val="00F23EFA"/>
    <w:rsid w:val="00F2549C"/>
    <w:rsid w:val="00F26EAA"/>
    <w:rsid w:val="00F27DCF"/>
    <w:rsid w:val="00F30016"/>
    <w:rsid w:val="00F3068F"/>
    <w:rsid w:val="00F32CB5"/>
    <w:rsid w:val="00F33D33"/>
    <w:rsid w:val="00F3603E"/>
    <w:rsid w:val="00F371FC"/>
    <w:rsid w:val="00F37AC5"/>
    <w:rsid w:val="00F37DFF"/>
    <w:rsid w:val="00F418E1"/>
    <w:rsid w:val="00F47423"/>
    <w:rsid w:val="00F47B62"/>
    <w:rsid w:val="00F50CF4"/>
    <w:rsid w:val="00F50ED2"/>
    <w:rsid w:val="00F52372"/>
    <w:rsid w:val="00F53FCF"/>
    <w:rsid w:val="00F55619"/>
    <w:rsid w:val="00F56379"/>
    <w:rsid w:val="00F72A64"/>
    <w:rsid w:val="00F73696"/>
    <w:rsid w:val="00F737F9"/>
    <w:rsid w:val="00F73B6E"/>
    <w:rsid w:val="00F80DD5"/>
    <w:rsid w:val="00F82C89"/>
    <w:rsid w:val="00F82DC3"/>
    <w:rsid w:val="00F8337E"/>
    <w:rsid w:val="00F87F4F"/>
    <w:rsid w:val="00F90098"/>
    <w:rsid w:val="00F90B6D"/>
    <w:rsid w:val="00F92FF7"/>
    <w:rsid w:val="00F9340F"/>
    <w:rsid w:val="00F9393F"/>
    <w:rsid w:val="00FA07D8"/>
    <w:rsid w:val="00FA0E35"/>
    <w:rsid w:val="00FA1E45"/>
    <w:rsid w:val="00FA7211"/>
    <w:rsid w:val="00FB10DA"/>
    <w:rsid w:val="00FB30F3"/>
    <w:rsid w:val="00FB7044"/>
    <w:rsid w:val="00FB7EC5"/>
    <w:rsid w:val="00FC1F04"/>
    <w:rsid w:val="00FC4A74"/>
    <w:rsid w:val="00FC69E9"/>
    <w:rsid w:val="00FC6FC1"/>
    <w:rsid w:val="00FD1EE7"/>
    <w:rsid w:val="00FD1FC1"/>
    <w:rsid w:val="00FD74E1"/>
    <w:rsid w:val="00FE1BE1"/>
    <w:rsid w:val="00FE1DF9"/>
    <w:rsid w:val="00FE1F19"/>
    <w:rsid w:val="00FE1FAE"/>
    <w:rsid w:val="00FE26C9"/>
    <w:rsid w:val="00FE4B14"/>
    <w:rsid w:val="00FE5493"/>
    <w:rsid w:val="00FE66A7"/>
    <w:rsid w:val="00FE74CD"/>
    <w:rsid w:val="00FE7BBB"/>
    <w:rsid w:val="00FF1992"/>
    <w:rsid w:val="00FF2316"/>
    <w:rsid w:val="00FF26B3"/>
    <w:rsid w:val="00FF4709"/>
    <w:rsid w:val="00FF4A44"/>
    <w:rsid w:val="00FF51F0"/>
    <w:rsid w:val="00FF694E"/>
    <w:rsid w:val="00FF6F6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D133F"/>
  <w15:docId w15:val="{AAB451F8-7FF5-4FCF-B36B-9FF3A87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F12E3"/>
    <w:pPr>
      <w:keepNext/>
      <w:pageBreakBefore/>
      <w:tabs>
        <w:tab w:val="num" w:pos="397"/>
      </w:tabs>
      <w:spacing w:before="360" w:after="240"/>
      <w:ind w:firstLine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12E3"/>
    <w:pPr>
      <w:numPr>
        <w:ilvl w:val="1"/>
        <w:numId w:val="2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link w:val="31"/>
    <w:uiPriority w:val="99"/>
    <w:qFormat/>
    <w:rsid w:val="009F12E3"/>
    <w:pPr>
      <w:numPr>
        <w:ilvl w:val="2"/>
        <w:numId w:val="2"/>
      </w:numPr>
      <w:tabs>
        <w:tab w:val="clear" w:pos="360"/>
        <w:tab w:val="num" w:pos="851"/>
        <w:tab w:val="num" w:pos="1211"/>
      </w:tabs>
      <w:spacing w:before="60"/>
      <w:ind w:left="0" w:firstLine="0"/>
      <w:outlineLvl w:val="2"/>
    </w:pPr>
    <w:rPr>
      <w:rFonts w:cs="Arial"/>
      <w:bCs/>
      <w:szCs w:val="26"/>
    </w:rPr>
  </w:style>
  <w:style w:type="paragraph" w:styleId="4">
    <w:name w:val="heading 4"/>
    <w:basedOn w:val="a0"/>
    <w:link w:val="40"/>
    <w:uiPriority w:val="99"/>
    <w:qFormat/>
    <w:rsid w:val="009F12E3"/>
    <w:pPr>
      <w:numPr>
        <w:ilvl w:val="3"/>
        <w:numId w:val="2"/>
      </w:numPr>
      <w:tabs>
        <w:tab w:val="clear" w:pos="360"/>
        <w:tab w:val="num" w:pos="1134"/>
      </w:tabs>
      <w:spacing w:before="60"/>
      <w:ind w:left="0" w:firstLine="0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F7700"/>
    <w:rPr>
      <w:rFonts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F7700"/>
    <w:rPr>
      <w:rFonts w:cs="Arial"/>
      <w:bCs/>
      <w:iCs/>
      <w:sz w:val="24"/>
      <w:szCs w:val="28"/>
    </w:rPr>
  </w:style>
  <w:style w:type="character" w:customStyle="1" w:styleId="31">
    <w:name w:val="Заголовок 3 Знак1"/>
    <w:aliases w:val="Заголовок 3 Знак Знак1"/>
    <w:basedOn w:val="a1"/>
    <w:link w:val="3"/>
    <w:uiPriority w:val="99"/>
    <w:semiHidden/>
    <w:locked/>
    <w:rsid w:val="009F77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F77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770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link w:val="a6"/>
    <w:uiPriority w:val="99"/>
    <w:semiHidden/>
    <w:rsid w:val="009F12E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9F7700"/>
    <w:rPr>
      <w:rFonts w:cs="Times New Roman"/>
      <w:sz w:val="2"/>
    </w:rPr>
  </w:style>
  <w:style w:type="paragraph" w:customStyle="1" w:styleId="a7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0"/>
    <w:uiPriority w:val="99"/>
    <w:rsid w:val="009F12E3"/>
    <w:pPr>
      <w:jc w:val="center"/>
    </w:pPr>
  </w:style>
  <w:style w:type="paragraph" w:styleId="a9">
    <w:name w:val="header"/>
    <w:basedOn w:val="a0"/>
    <w:link w:val="aa"/>
    <w:uiPriority w:val="99"/>
    <w:rsid w:val="009F12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053137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9F12E3"/>
    <w:rPr>
      <w:rFonts w:cs="Times New Roman"/>
    </w:rPr>
  </w:style>
  <w:style w:type="paragraph" w:customStyle="1" w:styleId="ASN">
    <w:name w:val="ASN"/>
    <w:basedOn w:val="a0"/>
    <w:uiPriority w:val="99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c">
    <w:name w:val="Определение Знак Знак"/>
    <w:uiPriority w:val="99"/>
    <w:rsid w:val="009F12E3"/>
    <w:rPr>
      <w:sz w:val="24"/>
      <w:lang w:val="ru-RU" w:eastAsia="ru-RU"/>
    </w:rPr>
  </w:style>
  <w:style w:type="character" w:styleId="ad">
    <w:name w:val="Hyperlink"/>
    <w:basedOn w:val="a1"/>
    <w:uiPriority w:val="99"/>
    <w:rsid w:val="009F12E3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9F12E3"/>
    <w:pPr>
      <w:numPr>
        <w:numId w:val="9"/>
      </w:numPr>
      <w:tabs>
        <w:tab w:val="clear" w:pos="720"/>
        <w:tab w:val="num" w:pos="900"/>
      </w:tabs>
      <w:ind w:left="900"/>
    </w:pPr>
  </w:style>
  <w:style w:type="paragraph" w:styleId="ae">
    <w:name w:val="Body Text Indent"/>
    <w:basedOn w:val="a0"/>
    <w:link w:val="af"/>
    <w:uiPriority w:val="99"/>
    <w:rsid w:val="009F12E3"/>
    <w:pPr>
      <w:spacing w:before="120"/>
      <w:ind w:firstLine="0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9F7700"/>
    <w:rPr>
      <w:rFonts w:cs="Times New Roman"/>
      <w:sz w:val="24"/>
      <w:szCs w:val="24"/>
    </w:rPr>
  </w:style>
  <w:style w:type="character" w:customStyle="1" w:styleId="30">
    <w:name w:val="Заголовок 3 Знак Знак"/>
    <w:uiPriority w:val="99"/>
    <w:rsid w:val="009F12E3"/>
    <w:rPr>
      <w:sz w:val="26"/>
      <w:lang w:val="ru-RU" w:eastAsia="ru-RU"/>
    </w:rPr>
  </w:style>
  <w:style w:type="paragraph" w:customStyle="1" w:styleId="11">
    <w:name w:val="Стиль1"/>
    <w:uiPriority w:val="99"/>
    <w:rsid w:val="009F12E3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11pt">
    <w:name w:val="Обычный + 11 pt"/>
    <w:basedOn w:val="a0"/>
    <w:uiPriority w:val="99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f0">
    <w:name w:val="annotation reference"/>
    <w:basedOn w:val="a1"/>
    <w:uiPriority w:val="99"/>
    <w:rsid w:val="009F12E3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9F12E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3D3722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9F12E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F7700"/>
    <w:rPr>
      <w:rFonts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9F12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9F7700"/>
    <w:rPr>
      <w:rFonts w:cs="Times New Roman"/>
      <w:sz w:val="2"/>
    </w:rPr>
  </w:style>
  <w:style w:type="paragraph" w:styleId="af7">
    <w:name w:val="Normal (Web)"/>
    <w:basedOn w:val="a0"/>
    <w:uiPriority w:val="99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8">
    <w:name w:val="List Paragraph"/>
    <w:aliases w:val="Абзац списка 1,Содержание. 2 уровень"/>
    <w:basedOn w:val="a0"/>
    <w:link w:val="af9"/>
    <w:uiPriority w:val="34"/>
    <w:qFormat/>
    <w:rsid w:val="005F1D1F"/>
    <w:pPr>
      <w:ind w:left="708"/>
    </w:pPr>
  </w:style>
  <w:style w:type="paragraph" w:customStyle="1" w:styleId="afa">
    <w:name w:val="Определение"/>
    <w:basedOn w:val="a0"/>
    <w:uiPriority w:val="99"/>
    <w:rsid w:val="006F0B54"/>
    <w:pPr>
      <w:spacing w:before="120" w:after="60"/>
      <w:ind w:firstLine="0"/>
    </w:pPr>
  </w:style>
  <w:style w:type="paragraph" w:customStyle="1" w:styleId="Default">
    <w:name w:val="Default"/>
    <w:uiPriority w:val="99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Абзац РН"/>
    <w:basedOn w:val="a0"/>
    <w:uiPriority w:val="99"/>
    <w:rsid w:val="007237AB"/>
    <w:pPr>
      <w:spacing w:before="120" w:after="120"/>
      <w:ind w:firstLine="0"/>
    </w:pPr>
  </w:style>
  <w:style w:type="paragraph" w:styleId="afc">
    <w:name w:val="footnote text"/>
    <w:basedOn w:val="a0"/>
    <w:link w:val="afd"/>
    <w:uiPriority w:val="99"/>
    <w:semiHidden/>
    <w:rsid w:val="00FC6FC1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FC6FC1"/>
    <w:rPr>
      <w:rFonts w:cs="Times New Roman"/>
    </w:rPr>
  </w:style>
  <w:style w:type="character" w:styleId="afe">
    <w:name w:val="footnote reference"/>
    <w:basedOn w:val="a1"/>
    <w:uiPriority w:val="99"/>
    <w:semiHidden/>
    <w:rsid w:val="00FC6FC1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99"/>
    <w:rsid w:val="00372085"/>
    <w:pPr>
      <w:widowControl w:val="0"/>
      <w:ind w:left="720" w:firstLine="0"/>
      <w:contextualSpacing/>
      <w:jc w:val="left"/>
    </w:pPr>
    <w:rPr>
      <w:sz w:val="20"/>
      <w:szCs w:val="20"/>
    </w:rPr>
  </w:style>
  <w:style w:type="paragraph" w:styleId="aff">
    <w:name w:val="footer"/>
    <w:basedOn w:val="a0"/>
    <w:link w:val="aff0"/>
    <w:uiPriority w:val="99"/>
    <w:rsid w:val="0005313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locked/>
    <w:rsid w:val="00053137"/>
    <w:rPr>
      <w:rFonts w:cs="Times New Roman"/>
      <w:sz w:val="24"/>
      <w:szCs w:val="24"/>
    </w:rPr>
  </w:style>
  <w:style w:type="table" w:styleId="aff1">
    <w:name w:val="Table Grid"/>
    <w:basedOn w:val="a2"/>
    <w:uiPriority w:val="39"/>
    <w:rsid w:val="000531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uiPriority w:val="99"/>
    <w:rsid w:val="009D7E58"/>
    <w:pPr>
      <w:spacing w:before="100" w:beforeAutospacing="1" w:after="100" w:afterAutospacing="1"/>
      <w:ind w:firstLine="0"/>
      <w:jc w:val="left"/>
    </w:pPr>
  </w:style>
  <w:style w:type="paragraph" w:styleId="aff2">
    <w:name w:val="Revision"/>
    <w:hidden/>
    <w:uiPriority w:val="99"/>
    <w:semiHidden/>
    <w:rsid w:val="00F16AD5"/>
    <w:rPr>
      <w:sz w:val="24"/>
      <w:szCs w:val="24"/>
    </w:rPr>
  </w:style>
  <w:style w:type="character" w:styleId="aff3">
    <w:name w:val="FollowedHyperlink"/>
    <w:basedOn w:val="a1"/>
    <w:uiPriority w:val="99"/>
    <w:semiHidden/>
    <w:rsid w:val="00551D79"/>
    <w:rPr>
      <w:rFonts w:cs="Times New Roman"/>
      <w:color w:val="954F72"/>
      <w:u w:val="single"/>
    </w:rPr>
  </w:style>
  <w:style w:type="character" w:styleId="aff4">
    <w:name w:val="Strong"/>
    <w:basedOn w:val="a1"/>
    <w:uiPriority w:val="22"/>
    <w:qFormat/>
    <w:locked/>
    <w:rsid w:val="00212234"/>
    <w:rPr>
      <w:b/>
      <w:bCs/>
    </w:rPr>
  </w:style>
  <w:style w:type="character" w:customStyle="1" w:styleId="af9">
    <w:name w:val="Абзац списка Знак"/>
    <w:aliases w:val="Абзац списка 1 Знак,Содержание. 2 уровень Знак"/>
    <w:link w:val="af8"/>
    <w:uiPriority w:val="34"/>
    <w:locked/>
    <w:rsid w:val="00FF7BC4"/>
    <w:rPr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73731"/>
    <w:rPr>
      <w:color w:val="605E5C"/>
      <w:shd w:val="clear" w:color="auto" w:fill="E1DFDD"/>
    </w:rPr>
  </w:style>
  <w:style w:type="paragraph" w:customStyle="1" w:styleId="TextBody">
    <w:name w:val="Text Body"/>
    <w:basedOn w:val="a0"/>
    <w:uiPriority w:val="99"/>
    <w:rsid w:val="000C1F06"/>
    <w:pPr>
      <w:suppressAutoHyphens/>
      <w:spacing w:before="120" w:after="120"/>
      <w:ind w:firstLine="0"/>
    </w:pPr>
    <w:rPr>
      <w:rFonts w:ascii="Tahoma" w:hAnsi="Tahoma" w:cs="Tahoma"/>
      <w:sz w:val="20"/>
      <w:szCs w:val="20"/>
      <w:lang w:val="en-GB" w:eastAsia="zh-CN"/>
    </w:rPr>
  </w:style>
  <w:style w:type="character" w:styleId="aff5">
    <w:name w:val="Unresolved Mention"/>
    <w:basedOn w:val="a1"/>
    <w:uiPriority w:val="99"/>
    <w:semiHidden/>
    <w:unhideWhenUsed/>
    <w:rsid w:val="0019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0D7D-4338-44AE-9A49-D8FF311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58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 Владлена Эдмундовна</cp:lastModifiedBy>
  <cp:revision>10</cp:revision>
  <cp:lastPrinted>2021-07-22T13:33:00Z</cp:lastPrinted>
  <dcterms:created xsi:type="dcterms:W3CDTF">2021-09-20T12:36:00Z</dcterms:created>
  <dcterms:modified xsi:type="dcterms:W3CDTF">2021-09-28T11:59:00Z</dcterms:modified>
</cp:coreProperties>
</file>