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0528" w14:textId="22C5770B" w:rsidR="00E325D9" w:rsidRDefault="008226BE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  <w:r w:rsidRPr="007E1621">
        <w:rPr>
          <w:sz w:val="20"/>
          <w:szCs w:val="20"/>
        </w:rPr>
        <w:t xml:space="preserve"> к Регламенту</w:t>
      </w:r>
    </w:p>
    <w:p w14:paraId="7A48A5B2" w14:textId="77777777" w:rsidR="00C606DD" w:rsidRDefault="0032540C">
      <w:pPr>
        <w:ind w:firstLine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6BE" w:rsidRPr="007E1621">
        <w:rPr>
          <w:sz w:val="20"/>
          <w:szCs w:val="20"/>
        </w:rPr>
        <w:t>Форма Заявления</w:t>
      </w:r>
      <w:r w:rsidR="008226BE" w:rsidRPr="00C80C40">
        <w:rPr>
          <w:sz w:val="20"/>
          <w:szCs w:val="20"/>
        </w:rPr>
        <w:t xml:space="preserve"> </w:t>
      </w:r>
      <w:r w:rsidR="008226BE">
        <w:rPr>
          <w:sz w:val="20"/>
          <w:szCs w:val="20"/>
        </w:rPr>
        <w:t>о присоединении к Регламенту Уполномоченной организации</w:t>
      </w:r>
      <w:r w:rsidR="00B91F2E">
        <w:rPr>
          <w:sz w:val="20"/>
          <w:szCs w:val="20"/>
        </w:rPr>
        <w:t xml:space="preserve"> и</w:t>
      </w:r>
      <w:r w:rsidR="008226BE" w:rsidRPr="007E1621">
        <w:rPr>
          <w:sz w:val="20"/>
          <w:szCs w:val="20"/>
        </w:rPr>
        <w:t xml:space="preserve"> регистрацию</w:t>
      </w:r>
      <w:r w:rsidR="00B91F2E">
        <w:rPr>
          <w:sz w:val="20"/>
          <w:szCs w:val="20"/>
        </w:rPr>
        <w:t xml:space="preserve"> Пользователя в Сервисе электронной подписи</w:t>
      </w:r>
    </w:p>
    <w:p w14:paraId="699F4863" w14:textId="639002FC" w:rsidR="008226BE" w:rsidRPr="00AD4032" w:rsidRDefault="0077083C" w:rsidP="004F23D8">
      <w:pPr>
        <w:pStyle w:val="2"/>
        <w:numPr>
          <w:ilvl w:val="0"/>
          <w:numId w:val="0"/>
        </w:numPr>
        <w:jc w:val="center"/>
        <w:rPr>
          <w:b/>
          <w:sz w:val="28"/>
        </w:rPr>
      </w:pPr>
      <w:r w:rsidRPr="0077083C">
        <w:rPr>
          <w:color w:val="FFFFFF" w:themeColor="background1"/>
          <w:sz w:val="2"/>
          <w:szCs w:val="2"/>
        </w:rPr>
        <w:t>Приложение №1. Форма Заявление о присоедин</w:t>
      </w:r>
      <w:r w:rsidRPr="004F23D8">
        <w:rPr>
          <w:color w:val="FFFFFF" w:themeColor="background1"/>
          <w:sz w:val="20"/>
          <w:szCs w:val="20"/>
        </w:rPr>
        <w:t xml:space="preserve">ении к Регламенту Уполномоченной организации ОО «КРИПТО-ПРО», регистрацию, создание и </w:t>
      </w:r>
      <w:proofErr w:type="spellStart"/>
      <w:r w:rsidRPr="004F23D8">
        <w:rPr>
          <w:color w:val="FFFFFF" w:themeColor="background1"/>
          <w:sz w:val="20"/>
          <w:szCs w:val="20"/>
        </w:rPr>
        <w:t>т</w:t>
      </w:r>
      <w:r w:rsidR="008226BE" w:rsidRPr="008A280F">
        <w:rPr>
          <w:b/>
          <w:sz w:val="28"/>
        </w:rPr>
        <w:t>Заявление</w:t>
      </w:r>
      <w:proofErr w:type="spellEnd"/>
      <w:r w:rsidR="008226BE" w:rsidRPr="008A280F">
        <w:rPr>
          <w:b/>
          <w:sz w:val="28"/>
        </w:rPr>
        <w:t xml:space="preserve"> </w:t>
      </w:r>
      <w:r w:rsidR="008226BE" w:rsidRPr="00AD4032">
        <w:rPr>
          <w:b/>
          <w:sz w:val="28"/>
        </w:rPr>
        <w:t>о присоединении к Регламенту</w:t>
      </w:r>
    </w:p>
    <w:p w14:paraId="1EA8FF12" w14:textId="77777777" w:rsidR="008226BE" w:rsidRPr="00AD4032" w:rsidRDefault="008226BE" w:rsidP="008226BE">
      <w:pPr>
        <w:ind w:firstLine="0"/>
        <w:jc w:val="center"/>
        <w:rPr>
          <w:b/>
          <w:sz w:val="28"/>
          <w:szCs w:val="28"/>
        </w:rPr>
      </w:pPr>
      <w:r w:rsidRPr="00AD4032">
        <w:rPr>
          <w:b/>
          <w:sz w:val="28"/>
          <w:szCs w:val="28"/>
        </w:rPr>
        <w:t>Уполномоченной организации</w:t>
      </w:r>
      <w:r w:rsidR="00B91F2E">
        <w:rPr>
          <w:b/>
          <w:sz w:val="28"/>
          <w:szCs w:val="28"/>
        </w:rPr>
        <w:t xml:space="preserve"> и</w:t>
      </w:r>
    </w:p>
    <w:p w14:paraId="544E07BD" w14:textId="77777777" w:rsidR="008226BE" w:rsidRPr="008A280F" w:rsidRDefault="003951C4" w:rsidP="008226B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26BE" w:rsidRPr="008A280F">
        <w:rPr>
          <w:b/>
          <w:sz w:val="28"/>
          <w:szCs w:val="28"/>
        </w:rPr>
        <w:t>егистрацию</w:t>
      </w:r>
      <w:r w:rsidR="00B91F2E">
        <w:rPr>
          <w:b/>
          <w:sz w:val="28"/>
          <w:szCs w:val="28"/>
        </w:rPr>
        <w:t xml:space="preserve"> Пользователя в Сервисе электронной подписи</w:t>
      </w:r>
      <w:r w:rsidR="008226BE" w:rsidRPr="008A280F">
        <w:rPr>
          <w:b/>
          <w:sz w:val="28"/>
          <w:szCs w:val="28"/>
        </w:rPr>
        <w:t xml:space="preserve"> </w:t>
      </w:r>
    </w:p>
    <w:p w14:paraId="508BD253" w14:textId="77777777" w:rsidR="008226BE" w:rsidRPr="000C2C83" w:rsidRDefault="008226BE" w:rsidP="008226BE">
      <w:pPr>
        <w:jc w:val="center"/>
        <w:rPr>
          <w:sz w:val="28"/>
          <w:szCs w:val="28"/>
        </w:rPr>
      </w:pPr>
    </w:p>
    <w:p w14:paraId="1F108CE0" w14:textId="77777777" w:rsidR="008226BE" w:rsidRPr="000C2C83" w:rsidRDefault="008226BE" w:rsidP="008226BE">
      <w:pPr>
        <w:ind w:firstLine="0"/>
      </w:pPr>
      <w:r w:rsidRPr="000C2C83">
        <w:t>Я, _________________________________________________________________________</w:t>
      </w:r>
    </w:p>
    <w:p w14:paraId="58F9353B" w14:textId="77777777" w:rsidR="008226BE" w:rsidRPr="000C2C83" w:rsidRDefault="008226BE" w:rsidP="008226BE">
      <w:pPr>
        <w:ind w:firstLine="0"/>
        <w:jc w:val="center"/>
        <w:rPr>
          <w:sz w:val="20"/>
          <w:szCs w:val="20"/>
        </w:rPr>
      </w:pPr>
      <w:r w:rsidRPr="000C2C83">
        <w:rPr>
          <w:sz w:val="20"/>
          <w:szCs w:val="20"/>
        </w:rPr>
        <w:t>(фамилия, имя, отчество (если имеется))</w:t>
      </w:r>
    </w:p>
    <w:p w14:paraId="6B7BF9B0" w14:textId="77777777" w:rsidR="008226BE" w:rsidRPr="000C2C83" w:rsidRDefault="008226BE" w:rsidP="008226BE">
      <w:pPr>
        <w:ind w:firstLine="0"/>
        <w:rPr>
          <w:sz w:val="20"/>
          <w:szCs w:val="20"/>
        </w:rPr>
      </w:pPr>
    </w:p>
    <w:p w14:paraId="0E26CC4D" w14:textId="77777777" w:rsidR="008226BE" w:rsidRPr="000C2C83" w:rsidRDefault="008226BE" w:rsidP="008226BE">
      <w:pPr>
        <w:ind w:firstLine="0"/>
      </w:pPr>
      <w:r w:rsidRPr="000C2C83">
        <w:rPr>
          <w:sz w:val="20"/>
          <w:szCs w:val="20"/>
        </w:rPr>
        <w:t>_______________________________________________________________________________________</w:t>
      </w:r>
    </w:p>
    <w:p w14:paraId="01786717" w14:textId="77777777" w:rsidR="008226BE" w:rsidRPr="000C2C83" w:rsidRDefault="008226BE" w:rsidP="008226BE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(серия и номер паспорта, кем и когда выдан)</w:t>
      </w:r>
    </w:p>
    <w:p w14:paraId="03178AEA" w14:textId="77777777" w:rsidR="008226BE" w:rsidRPr="000C2C83" w:rsidRDefault="008226BE" w:rsidP="008226BE">
      <w:pPr>
        <w:ind w:firstLine="0"/>
        <w:jc w:val="center"/>
        <w:rPr>
          <w:sz w:val="20"/>
          <w:szCs w:val="20"/>
        </w:rPr>
      </w:pPr>
    </w:p>
    <w:p w14:paraId="3938F745" w14:textId="77777777" w:rsidR="008226BE" w:rsidRPr="00DC6700" w:rsidRDefault="008226BE" w:rsidP="00B91F2E">
      <w:pPr>
        <w:ind w:firstLine="0"/>
      </w:pPr>
      <w:r w:rsidRPr="00DC6700">
        <w:t xml:space="preserve">в соответствии со статьёй 428 ГК Российской Федерации полностью и безусловно присоединяюсь к </w:t>
      </w:r>
      <w:r w:rsidR="00B91F2E" w:rsidRPr="00DC6700">
        <w:rPr>
          <w:b/>
        </w:rPr>
        <w:t xml:space="preserve">Регламенту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 </w:t>
      </w:r>
      <w:r w:rsidRPr="00DC6700">
        <w:t>(далее Регламент). С настоящим Регламентом и приложениями к нему ознакомлен и являюсь Стороной Регламента с момента подписания настоящего Заявления</w:t>
      </w:r>
      <w:r w:rsidR="00B91F2E" w:rsidRPr="00DC6700">
        <w:t>.</w:t>
      </w:r>
    </w:p>
    <w:p w14:paraId="5972E33F" w14:textId="77777777" w:rsidR="008226BE" w:rsidRPr="00DC6700" w:rsidRDefault="008226BE" w:rsidP="008226BE">
      <w:pPr>
        <w:pStyle w:val="11p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2784DCED" w14:textId="0C749D9E" w:rsidR="008226BE" w:rsidRDefault="008226BE" w:rsidP="008226BE">
      <w:pPr>
        <w:pStyle w:val="11p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DC6700">
        <w:rPr>
          <w:rFonts w:ascii="Times New Roman" w:hAnsi="Times New Roman"/>
          <w:sz w:val="24"/>
          <w:szCs w:val="24"/>
        </w:rPr>
        <w:t xml:space="preserve">Прошу зарегистрировать </w:t>
      </w:r>
      <w:r w:rsidR="008A25E8" w:rsidRPr="00DC6700">
        <w:rPr>
          <w:rFonts w:ascii="Times New Roman" w:hAnsi="Times New Roman"/>
          <w:sz w:val="24"/>
          <w:szCs w:val="24"/>
        </w:rPr>
        <w:t>в Сервисе электронной подписи</w:t>
      </w:r>
      <w:r w:rsidR="001F7F92" w:rsidRPr="00DC6700">
        <w:rPr>
          <w:rFonts w:ascii="Times New Roman" w:hAnsi="Times New Roman"/>
          <w:sz w:val="24"/>
          <w:szCs w:val="24"/>
        </w:rPr>
        <w:t>,</w:t>
      </w:r>
      <w:r w:rsidR="00A43A6D" w:rsidRPr="00DC6700">
        <w:rPr>
          <w:rFonts w:ascii="Times New Roman" w:hAnsi="Times New Roman"/>
          <w:sz w:val="24"/>
          <w:szCs w:val="24"/>
        </w:rPr>
        <w:t xml:space="preserve"> </w:t>
      </w:r>
      <w:r w:rsidRPr="00DC6700">
        <w:rPr>
          <w:rFonts w:ascii="Times New Roman" w:hAnsi="Times New Roman"/>
          <w:sz w:val="24"/>
          <w:szCs w:val="24"/>
        </w:rPr>
        <w:t>в соответствии с указанными в настоящем заявлении идентификационными данными:</w:t>
      </w:r>
    </w:p>
    <w:p w14:paraId="2F1C3F4C" w14:textId="77777777" w:rsidR="008226BE" w:rsidRPr="00C80C40" w:rsidRDefault="008226BE" w:rsidP="008226BE">
      <w:pPr>
        <w:pStyle w:val="11p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47"/>
        <w:gridCol w:w="3214"/>
      </w:tblGrid>
      <w:tr w:rsidR="008226BE" w:rsidRPr="00A74055" w14:paraId="00F4C53E" w14:textId="77777777" w:rsidTr="00490A5C">
        <w:tc>
          <w:tcPr>
            <w:tcW w:w="2411" w:type="dxa"/>
            <w:shd w:val="clear" w:color="auto" w:fill="E7E6E6"/>
          </w:tcPr>
          <w:p w14:paraId="69B52039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CommonName</w:t>
            </w:r>
            <w:proofErr w:type="spellEnd"/>
            <w:r w:rsidRPr="00844D9D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947" w:type="dxa"/>
          </w:tcPr>
          <w:p w14:paraId="64A20DD6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Фамилия Имя Отчество (если имеется) заявителя</w:t>
            </w:r>
          </w:p>
        </w:tc>
        <w:tc>
          <w:tcPr>
            <w:tcW w:w="3214" w:type="dxa"/>
          </w:tcPr>
          <w:p w14:paraId="37F9B07F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2FD81949" w14:textId="77777777" w:rsidTr="00490A5C">
        <w:tc>
          <w:tcPr>
            <w:tcW w:w="2411" w:type="dxa"/>
            <w:shd w:val="clear" w:color="auto" w:fill="E7E6E6"/>
          </w:tcPr>
          <w:p w14:paraId="493F8B7A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  <w:lang w:val="en-US"/>
              </w:rPr>
              <w:t>E</w:t>
            </w:r>
            <w:r w:rsidRPr="00844D9D">
              <w:rPr>
                <w:sz w:val="20"/>
                <w:szCs w:val="20"/>
              </w:rPr>
              <w:t>-</w:t>
            </w:r>
            <w:r w:rsidRPr="00844D9D">
              <w:rPr>
                <w:sz w:val="20"/>
                <w:szCs w:val="20"/>
                <w:lang w:val="en-US"/>
              </w:rPr>
              <w:t>Mail</w:t>
            </w:r>
            <w:r w:rsidRPr="00844D9D">
              <w:rPr>
                <w:sz w:val="20"/>
                <w:szCs w:val="20"/>
              </w:rPr>
              <w:t xml:space="preserve"> (</w:t>
            </w:r>
            <w:r w:rsidRPr="00844D9D">
              <w:rPr>
                <w:sz w:val="20"/>
                <w:szCs w:val="20"/>
                <w:lang w:val="en-US"/>
              </w:rPr>
              <w:t>E</w:t>
            </w:r>
            <w:r w:rsidRPr="00844D9D">
              <w:rPr>
                <w:sz w:val="20"/>
                <w:szCs w:val="20"/>
              </w:rPr>
              <w:t>)</w:t>
            </w:r>
          </w:p>
        </w:tc>
        <w:tc>
          <w:tcPr>
            <w:tcW w:w="3947" w:type="dxa"/>
          </w:tcPr>
          <w:p w14:paraId="25D6AAC1" w14:textId="77777777" w:rsidR="008226BE" w:rsidRPr="00844D9D" w:rsidRDefault="00EC655C" w:rsidP="00490A5C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8226BE" w:rsidRPr="00844D9D">
                <w:rPr>
                  <w:sz w:val="20"/>
                  <w:szCs w:val="20"/>
                </w:rPr>
                <w:t>Адрес</w:t>
              </w:r>
            </w:hyperlink>
            <w:r w:rsidR="008226BE" w:rsidRPr="00844D9D">
              <w:rPr>
                <w:sz w:val="20"/>
                <w:szCs w:val="20"/>
              </w:rPr>
              <w:t xml:space="preserve"> электронной почты заявителя</w:t>
            </w:r>
          </w:p>
        </w:tc>
        <w:tc>
          <w:tcPr>
            <w:tcW w:w="3214" w:type="dxa"/>
          </w:tcPr>
          <w:p w14:paraId="37616E7A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768525B4" w14:textId="77777777" w:rsidTr="00490A5C">
        <w:tc>
          <w:tcPr>
            <w:tcW w:w="2411" w:type="dxa"/>
            <w:shd w:val="clear" w:color="auto" w:fill="E7E6E6"/>
          </w:tcPr>
          <w:p w14:paraId="104ECCA1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947" w:type="dxa"/>
          </w:tcPr>
          <w:p w14:paraId="3A0CFE6D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Фамилия заявителя</w:t>
            </w:r>
          </w:p>
        </w:tc>
        <w:tc>
          <w:tcPr>
            <w:tcW w:w="3214" w:type="dxa"/>
          </w:tcPr>
          <w:p w14:paraId="1F896F72" w14:textId="77777777" w:rsidR="008226BE" w:rsidRPr="00A74055" w:rsidRDefault="008226BE" w:rsidP="00490A5C">
            <w:pPr>
              <w:ind w:firstLine="0"/>
            </w:pPr>
          </w:p>
        </w:tc>
      </w:tr>
      <w:tr w:rsidR="008226BE" w:rsidRPr="00A74055" w14:paraId="12504EF1" w14:textId="77777777" w:rsidTr="00490A5C">
        <w:tc>
          <w:tcPr>
            <w:tcW w:w="2411" w:type="dxa"/>
            <w:shd w:val="clear" w:color="auto" w:fill="E7E6E6"/>
          </w:tcPr>
          <w:p w14:paraId="6D045A8E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947" w:type="dxa"/>
          </w:tcPr>
          <w:p w14:paraId="5B12F6A4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Имя и отчество (если имеется) заявителя</w:t>
            </w:r>
          </w:p>
        </w:tc>
        <w:tc>
          <w:tcPr>
            <w:tcW w:w="3214" w:type="dxa"/>
          </w:tcPr>
          <w:p w14:paraId="018CD191" w14:textId="77777777" w:rsidR="008226BE" w:rsidRPr="00A74055" w:rsidRDefault="008226BE" w:rsidP="00490A5C">
            <w:pPr>
              <w:ind w:firstLine="0"/>
            </w:pPr>
          </w:p>
        </w:tc>
      </w:tr>
      <w:tr w:rsidR="008226BE" w:rsidRPr="00A74055" w14:paraId="6FCAC79B" w14:textId="77777777" w:rsidTr="00490A5C">
        <w:tc>
          <w:tcPr>
            <w:tcW w:w="2411" w:type="dxa"/>
            <w:shd w:val="clear" w:color="auto" w:fill="E7E6E6"/>
          </w:tcPr>
          <w:p w14:paraId="2DF12DEC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844D9D">
                <w:rPr>
                  <w:sz w:val="20"/>
                  <w:szCs w:val="20"/>
                  <w:lang w:val="en-US"/>
                </w:rPr>
                <w:t>INN</w:t>
              </w:r>
            </w:smartTag>
          </w:p>
        </w:tc>
        <w:tc>
          <w:tcPr>
            <w:tcW w:w="3947" w:type="dxa"/>
          </w:tcPr>
          <w:p w14:paraId="187B88D2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ИНН (индивидуальный номер налогоплательщика) заявителя</w:t>
            </w:r>
          </w:p>
        </w:tc>
        <w:tc>
          <w:tcPr>
            <w:tcW w:w="3214" w:type="dxa"/>
          </w:tcPr>
          <w:p w14:paraId="563CA675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0DBD924C" w14:textId="77777777" w:rsidTr="00490A5C">
        <w:tc>
          <w:tcPr>
            <w:tcW w:w="2411" w:type="dxa"/>
            <w:shd w:val="clear" w:color="auto" w:fill="E7E6E6"/>
          </w:tcPr>
          <w:p w14:paraId="51587972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844D9D">
              <w:rPr>
                <w:sz w:val="20"/>
                <w:szCs w:val="20"/>
              </w:rPr>
              <w:t>SNILS</w:t>
            </w:r>
          </w:p>
        </w:tc>
        <w:tc>
          <w:tcPr>
            <w:tcW w:w="3947" w:type="dxa"/>
          </w:tcPr>
          <w:p w14:paraId="4A37F93C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СНИЛС (страховой номер индивидуального лицевого счета) заявителя</w:t>
            </w:r>
          </w:p>
        </w:tc>
        <w:tc>
          <w:tcPr>
            <w:tcW w:w="3214" w:type="dxa"/>
          </w:tcPr>
          <w:p w14:paraId="60613F12" w14:textId="77777777" w:rsidR="008226BE" w:rsidRDefault="008226BE" w:rsidP="00490A5C">
            <w:pPr>
              <w:ind w:firstLine="0"/>
            </w:pPr>
          </w:p>
        </w:tc>
      </w:tr>
      <w:tr w:rsidR="008226BE" w:rsidRPr="00844D9D" w14:paraId="55344DD7" w14:textId="77777777" w:rsidTr="00490A5C">
        <w:tc>
          <w:tcPr>
            <w:tcW w:w="2411" w:type="dxa"/>
            <w:shd w:val="clear" w:color="auto" w:fill="E7E6E6"/>
          </w:tcPr>
          <w:p w14:paraId="3CA231A5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844D9D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3947" w:type="dxa"/>
          </w:tcPr>
          <w:p w14:paraId="35575E16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 xml:space="preserve">Наименование населенного пункта по адресу регистрации </w:t>
            </w:r>
          </w:p>
        </w:tc>
        <w:tc>
          <w:tcPr>
            <w:tcW w:w="3214" w:type="dxa"/>
          </w:tcPr>
          <w:p w14:paraId="73C12EFB" w14:textId="77777777" w:rsidR="008226BE" w:rsidRPr="00844D9D" w:rsidRDefault="008226BE" w:rsidP="00490A5C">
            <w:pPr>
              <w:ind w:firstLine="0"/>
            </w:pPr>
          </w:p>
        </w:tc>
      </w:tr>
      <w:tr w:rsidR="008226BE" w:rsidRPr="00844D9D" w14:paraId="3C47466B" w14:textId="77777777" w:rsidTr="00490A5C">
        <w:tc>
          <w:tcPr>
            <w:tcW w:w="2411" w:type="dxa"/>
            <w:shd w:val="clear" w:color="auto" w:fill="E7E6E6"/>
          </w:tcPr>
          <w:p w14:paraId="529B1848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44D9D">
              <w:rPr>
                <w:sz w:val="20"/>
                <w:szCs w:val="20"/>
              </w:rPr>
              <w:t>State</w:t>
            </w:r>
            <w:proofErr w:type="spellEnd"/>
            <w:r w:rsidRPr="00844D9D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3947" w:type="dxa"/>
          </w:tcPr>
          <w:p w14:paraId="22FF6091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Субъект Российской Федерации по адресу регистрации</w:t>
            </w:r>
          </w:p>
        </w:tc>
        <w:tc>
          <w:tcPr>
            <w:tcW w:w="3214" w:type="dxa"/>
          </w:tcPr>
          <w:p w14:paraId="3A286F6C" w14:textId="77777777" w:rsidR="008226BE" w:rsidRPr="00844D9D" w:rsidRDefault="008226BE" w:rsidP="00490A5C">
            <w:pPr>
              <w:ind w:firstLine="0"/>
            </w:pPr>
          </w:p>
        </w:tc>
      </w:tr>
      <w:tr w:rsidR="008226BE" w:rsidRPr="00A74055" w14:paraId="64EEFDA5" w14:textId="77777777" w:rsidTr="00490A5C">
        <w:tc>
          <w:tcPr>
            <w:tcW w:w="2411" w:type="dxa"/>
            <w:shd w:val="clear" w:color="auto" w:fill="E7E6E6"/>
          </w:tcPr>
          <w:p w14:paraId="15655BF4" w14:textId="77777777" w:rsidR="008226BE" w:rsidRPr="00A96061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OGRN</w:t>
            </w:r>
            <w:r w:rsidRPr="00A96061">
              <w:rPr>
                <w:sz w:val="20"/>
                <w:szCs w:val="20"/>
              </w:rPr>
              <w:t>IP</w:t>
            </w:r>
            <w:r w:rsidRPr="00A96061">
              <w:rPr>
                <w:rStyle w:val="afe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947" w:type="dxa"/>
          </w:tcPr>
          <w:p w14:paraId="6C855463" w14:textId="77777777" w:rsidR="008226BE" w:rsidRPr="00A96061" w:rsidRDefault="008226BE" w:rsidP="00490A5C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ОГРНИП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14" w:type="dxa"/>
          </w:tcPr>
          <w:p w14:paraId="5203555F" w14:textId="77777777" w:rsidR="008226BE" w:rsidRPr="00F52372" w:rsidRDefault="008226BE" w:rsidP="00490A5C">
            <w:pPr>
              <w:ind w:firstLine="0"/>
            </w:pPr>
          </w:p>
        </w:tc>
      </w:tr>
    </w:tbl>
    <w:p w14:paraId="7F52F35A" w14:textId="427C5439" w:rsidR="008226BE" w:rsidRDefault="008226BE" w:rsidP="00822F20">
      <w:pPr>
        <w:ind w:firstLine="0"/>
      </w:pPr>
      <w:r>
        <w:t>и наделить полномочиями Пользователя У</w:t>
      </w:r>
      <w:r w:rsidR="00B91F2E">
        <w:t>Ц</w:t>
      </w:r>
      <w:r>
        <w:t>, установленными Регламентом</w:t>
      </w:r>
      <w:r w:rsidR="00520592">
        <w:t xml:space="preserve"> УО</w:t>
      </w:r>
      <w:r w:rsidR="00B91F2E">
        <w:t>.</w:t>
      </w:r>
      <w:r>
        <w:t xml:space="preserve"> </w:t>
      </w:r>
    </w:p>
    <w:p w14:paraId="2C4EB164" w14:textId="77777777" w:rsidR="008226BE" w:rsidRDefault="008226BE" w:rsidP="008226BE">
      <w:r>
        <w:t>Настоящим выражаю согласие с обработкой Удостоверяющим центром</w:t>
      </w:r>
      <w:r w:rsidR="00B91F2E">
        <w:t xml:space="preserve">, </w:t>
      </w:r>
      <w:proofErr w:type="gramStart"/>
      <w:r w:rsidR="00B91F2E">
        <w:t xml:space="preserve">Исполнителем </w:t>
      </w:r>
      <w:r>
        <w:t xml:space="preserve"> и</w:t>
      </w:r>
      <w:proofErr w:type="gramEnd"/>
      <w:r>
        <w:t xml:space="preserve"> Уполномоченной организацией своих персональных данных и признаю, что персональные данные, заносимые в сертификаты ключей проверки электронной подписи, владельцем которых я являюсь, относятся к общедоступным персональным данным.</w:t>
      </w:r>
    </w:p>
    <w:p w14:paraId="61F8202B" w14:textId="43EE523E" w:rsidR="008226BE" w:rsidRPr="006058D5" w:rsidRDefault="008226BE" w:rsidP="008226BE">
      <w:r>
        <w:t>Поручаю</w:t>
      </w:r>
      <w:r w:rsidRPr="006058D5">
        <w:t xml:space="preserve"> </w:t>
      </w:r>
      <w:r w:rsidR="008D24CE">
        <w:t xml:space="preserve">Исполнителю </w:t>
      </w:r>
      <w:r w:rsidRPr="006058D5">
        <w:t>хранение ключ</w:t>
      </w:r>
      <w:r>
        <w:t>ей</w:t>
      </w:r>
      <w:r w:rsidRPr="006058D5">
        <w:t xml:space="preserve"> электронной подписи, </w:t>
      </w:r>
      <w:r w:rsidR="008D24CE">
        <w:t>выданных</w:t>
      </w:r>
      <w:r w:rsidR="008D24CE" w:rsidRPr="006058D5">
        <w:t xml:space="preserve"> </w:t>
      </w:r>
      <w:r w:rsidRPr="006058D5">
        <w:t>с использованием Сервиса электронной подписи</w:t>
      </w:r>
      <w:r>
        <w:t>,</w:t>
      </w:r>
      <w:r w:rsidRPr="006058D5">
        <w:t xml:space="preserve"> подписания с </w:t>
      </w:r>
      <w:r>
        <w:t>их</w:t>
      </w:r>
      <w:r w:rsidRPr="006058D5">
        <w:t xml:space="preserve"> помощью электронных документов и </w:t>
      </w:r>
      <w:r>
        <w:t xml:space="preserve">передачи подписанных электронных документов Уполномоченной организации </w:t>
      </w:r>
      <w:r w:rsidRPr="006058D5">
        <w:t>по моим волеизъявлениям в установленном</w:t>
      </w:r>
      <w:r w:rsidR="00822F20">
        <w:t xml:space="preserve"> настоящим Регламентом</w:t>
      </w:r>
      <w:r w:rsidRPr="006058D5">
        <w:t xml:space="preserve"> порядке.</w:t>
      </w:r>
    </w:p>
    <w:p w14:paraId="06F6FF78" w14:textId="77777777" w:rsidR="008226BE" w:rsidRDefault="008226BE" w:rsidP="008226BE"/>
    <w:p w14:paraId="5FCFEB89" w14:textId="77777777" w:rsidR="007105A6" w:rsidRPr="006058D5" w:rsidRDefault="007105A6" w:rsidP="007105A6">
      <w:r w:rsidRPr="006058D5">
        <w:t xml:space="preserve">Подтверждаю, что с правилами работы </w:t>
      </w:r>
      <w:r>
        <w:t>Сервиса</w:t>
      </w:r>
      <w:r w:rsidRPr="006058D5">
        <w:t xml:space="preserve"> электронной подписи ознакомлен, возникающие</w:t>
      </w:r>
      <w:r>
        <w:t xml:space="preserve"> при использовании СЭП </w:t>
      </w:r>
      <w:r w:rsidRPr="006058D5">
        <w:t>требования и обязанности признаю, принимаю и обязуюсь исполнять надлежащим образом.</w:t>
      </w:r>
    </w:p>
    <w:p w14:paraId="1803FB55" w14:textId="77777777" w:rsidR="008226BE" w:rsidRDefault="008226BE" w:rsidP="008226BE"/>
    <w:p w14:paraId="6BCDAB0B" w14:textId="77777777" w:rsidR="008226BE" w:rsidRDefault="008226BE" w:rsidP="008226BE">
      <w:r w:rsidRPr="00AD4032">
        <w:t>Прошу установить следующее Кодовое слово ____________________________, используемое для дополнительной идентификации Пользователя УЦ в СЭП.</w:t>
      </w:r>
    </w:p>
    <w:p w14:paraId="4C27A38E" w14:textId="77777777" w:rsidR="008226BE" w:rsidRDefault="008226BE" w:rsidP="008226BE"/>
    <w:p w14:paraId="27BA616B" w14:textId="77777777" w:rsidR="008226BE" w:rsidRPr="00B05A80" w:rsidRDefault="008226BE" w:rsidP="008226BE">
      <w:r>
        <w:t>Прошу использовать н</w:t>
      </w:r>
      <w:r w:rsidRPr="006058D5">
        <w:t xml:space="preserve">омер мобильного телефона для отправки </w:t>
      </w:r>
      <w:r w:rsidRPr="00172012">
        <w:t xml:space="preserve">через оператора сотовой связи </w:t>
      </w:r>
      <w:r>
        <w:t xml:space="preserve">SMS-сообщений с </w:t>
      </w:r>
      <w:r w:rsidRPr="006058D5">
        <w:t>уведомлени</w:t>
      </w:r>
      <w:r>
        <w:t>ем</w:t>
      </w:r>
      <w:r w:rsidRPr="006058D5">
        <w:t xml:space="preserve"> о выполняемых от моего имени операциях с использованием Сервиса электронной подписи</w:t>
      </w:r>
      <w:r w:rsidRPr="00B05A80">
        <w:t xml:space="preserve"> ___________________________</w:t>
      </w:r>
      <w:r>
        <w:t>________</w:t>
      </w:r>
      <w:r w:rsidRPr="00B05A80">
        <w:t xml:space="preserve"> </w:t>
      </w:r>
    </w:p>
    <w:p w14:paraId="34380FC0" w14:textId="77777777" w:rsidR="008226BE" w:rsidRDefault="008226BE" w:rsidP="008226BE">
      <w:pPr>
        <w:ind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213CE6">
        <w:rPr>
          <w:i/>
          <w:sz w:val="28"/>
          <w:szCs w:val="28"/>
          <w:vertAlign w:val="superscript"/>
        </w:rPr>
        <w:t>Код страны, код региона, номер телефона в формате +Х-ХХХ-ХХХ-ХХ-ХХ</w:t>
      </w:r>
    </w:p>
    <w:p w14:paraId="65C11655" w14:textId="77777777" w:rsidR="008226BE" w:rsidRDefault="008226BE" w:rsidP="008226BE">
      <w:r>
        <w:t>Прошу и</w:t>
      </w:r>
      <w:r w:rsidRPr="006058D5">
        <w:t xml:space="preserve">спользовать указанный выше телефонный номер для отправки одноразового кода подтверждения </w:t>
      </w:r>
      <w:r>
        <w:t xml:space="preserve">моего волеизъявления о </w:t>
      </w:r>
      <w:r w:rsidRPr="006058D5">
        <w:t>подписани</w:t>
      </w:r>
      <w:r>
        <w:t xml:space="preserve">и </w:t>
      </w:r>
      <w:r w:rsidRPr="006058D5">
        <w:t>электронных документов</w:t>
      </w:r>
      <w:r>
        <w:t xml:space="preserve"> с</w:t>
      </w:r>
      <w:r w:rsidRPr="006058D5">
        <w:t xml:space="preserve"> </w:t>
      </w:r>
      <w:r>
        <w:t>применением принадлежащего мне</w:t>
      </w:r>
      <w:r w:rsidRPr="006058D5">
        <w:t xml:space="preserve"> ключа электронной подписи посредством Сервиса электронной подписи</w:t>
      </w:r>
    </w:p>
    <w:p w14:paraId="3B82B610" w14:textId="77777777" w:rsidR="008226BE" w:rsidRPr="00172012" w:rsidRDefault="008226BE" w:rsidP="008226BE">
      <w:r>
        <w:t>Обязуюсь</w:t>
      </w:r>
      <w:r w:rsidRPr="00172012">
        <w:t xml:space="preserve"> обеспечить сохранность мобильного телефона и </w:t>
      </w:r>
      <w:proofErr w:type="spellStart"/>
      <w:r w:rsidRPr="00172012">
        <w:t>sim</w:t>
      </w:r>
      <w:proofErr w:type="spellEnd"/>
      <w:r w:rsidRPr="00172012">
        <w:t xml:space="preserve">-карты </w:t>
      </w:r>
      <w:r>
        <w:t xml:space="preserve">с указанным номером </w:t>
      </w:r>
      <w:r w:rsidRPr="00172012">
        <w:t xml:space="preserve">от доступа </w:t>
      </w:r>
      <w:r>
        <w:t>третьих</w:t>
      </w:r>
      <w:r w:rsidRPr="00172012">
        <w:t xml:space="preserve"> лиц</w:t>
      </w:r>
      <w:r>
        <w:t>.</w:t>
      </w:r>
    </w:p>
    <w:p w14:paraId="208F4EF8" w14:textId="77777777" w:rsidR="008226BE" w:rsidRDefault="008226BE" w:rsidP="008226BE">
      <w:pPr>
        <w:ind w:firstLine="0"/>
      </w:pPr>
    </w:p>
    <w:p w14:paraId="34D53AB0" w14:textId="77777777" w:rsidR="008226BE" w:rsidRDefault="008226BE" w:rsidP="008226BE">
      <w:pPr>
        <w:ind w:firstLine="0"/>
      </w:pPr>
    </w:p>
    <w:p w14:paraId="73394D6C" w14:textId="77777777" w:rsidR="008226BE" w:rsidRDefault="008226BE" w:rsidP="008226BE">
      <w:pPr>
        <w:ind w:firstLine="0"/>
      </w:pPr>
    </w:p>
    <w:p w14:paraId="785C201E" w14:textId="77777777" w:rsidR="008226BE" w:rsidRPr="00FF1992" w:rsidRDefault="008226BE" w:rsidP="008226BE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F1992">
        <w:rPr>
          <w:sz w:val="20"/>
          <w:szCs w:val="20"/>
        </w:rPr>
        <w:t>____________________________/________________________</w:t>
      </w:r>
    </w:p>
    <w:p w14:paraId="014910B8" w14:textId="77777777" w:rsidR="008226BE" w:rsidRPr="00237D11" w:rsidRDefault="008226BE" w:rsidP="008226BE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14:paraId="6B131305" w14:textId="77777777" w:rsidR="008226BE" w:rsidRPr="002028A2" w:rsidRDefault="008226BE" w:rsidP="008226BE">
      <w:pPr>
        <w:ind w:left="4253" w:firstLine="0"/>
        <w:jc w:val="left"/>
        <w:rPr>
          <w:vertAlign w:val="superscript"/>
        </w:rPr>
      </w:pPr>
    </w:p>
    <w:p w14:paraId="55CD9F27" w14:textId="77777777" w:rsidR="008226BE" w:rsidRDefault="008226BE" w:rsidP="008226BE">
      <w:pPr>
        <w:ind w:left="3119" w:firstLine="0"/>
        <w:jc w:val="left"/>
      </w:pPr>
    </w:p>
    <w:p w14:paraId="4C5F759B" w14:textId="23AF5D2C" w:rsidR="008226BE" w:rsidRDefault="008226BE" w:rsidP="008226BE">
      <w:pPr>
        <w:ind w:left="3119" w:firstLine="0"/>
        <w:jc w:val="left"/>
      </w:pPr>
      <w:r>
        <w:t xml:space="preserve">          </w:t>
      </w:r>
      <w:r w:rsidR="003E036E">
        <w:t xml:space="preserve">                      </w:t>
      </w:r>
      <w:r>
        <w:t xml:space="preserve"> «______» </w:t>
      </w:r>
      <w:r w:rsidR="003E036E">
        <w:t>____</w:t>
      </w:r>
      <w:r>
        <w:t>________ 20__ года</w:t>
      </w:r>
    </w:p>
    <w:p w14:paraId="052F9E5E" w14:textId="77777777" w:rsidR="008226BE" w:rsidRPr="002028A2" w:rsidRDefault="008226BE" w:rsidP="008226BE">
      <w:pPr>
        <w:ind w:left="4253"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2028A2">
        <w:rPr>
          <w:vertAlign w:val="superscript"/>
        </w:rPr>
        <w:t>дата</w:t>
      </w:r>
      <w:bookmarkStart w:id="0" w:name="_GoBack"/>
      <w:bookmarkEnd w:id="0"/>
    </w:p>
    <w:sectPr w:rsidR="008226BE" w:rsidRPr="002028A2" w:rsidSect="0052059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44F7" w14:textId="77777777" w:rsidR="00EC655C" w:rsidRDefault="00EC655C">
      <w:r>
        <w:separator/>
      </w:r>
    </w:p>
  </w:endnote>
  <w:endnote w:type="continuationSeparator" w:id="0">
    <w:p w14:paraId="6E1A533D" w14:textId="77777777" w:rsidR="00EC655C" w:rsidRDefault="00EC655C">
      <w:r>
        <w:continuationSeparator/>
      </w:r>
    </w:p>
  </w:endnote>
  <w:endnote w:type="continuationNotice" w:id="1">
    <w:p w14:paraId="05E3D4FD" w14:textId="77777777" w:rsidR="00EC655C" w:rsidRDefault="00EC6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82AF" w14:textId="77777777" w:rsidR="00EC655C" w:rsidRDefault="00EC655C">
      <w:r>
        <w:separator/>
      </w:r>
    </w:p>
  </w:footnote>
  <w:footnote w:type="continuationSeparator" w:id="0">
    <w:p w14:paraId="7D25EE78" w14:textId="77777777" w:rsidR="00EC655C" w:rsidRDefault="00EC655C">
      <w:r>
        <w:continuationSeparator/>
      </w:r>
    </w:p>
  </w:footnote>
  <w:footnote w:type="continuationNotice" w:id="1">
    <w:p w14:paraId="64886CB7" w14:textId="77777777" w:rsidR="00EC655C" w:rsidRDefault="00EC655C"/>
  </w:footnote>
  <w:footnote w:id="2">
    <w:p w14:paraId="590888EC" w14:textId="77777777" w:rsidR="004F23D8" w:rsidRDefault="004F23D8" w:rsidP="008226BE">
      <w:pPr>
        <w:pStyle w:val="afc"/>
      </w:pPr>
      <w:r>
        <w:rPr>
          <w:rStyle w:val="afe"/>
        </w:rPr>
        <w:footnoteRef/>
      </w:r>
      <w:r>
        <w:t xml:space="preserve"> Указывается только для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77777777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419ACC78" w14:textId="77777777" w:rsidR="004F23D8" w:rsidRDefault="004F23D8" w:rsidP="005205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241461A2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754838FC" w14:textId="128AA55B" w:rsidR="00A66562" w:rsidRPr="00A66562" w:rsidRDefault="00A66562" w:rsidP="00A665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0749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55C"/>
    <w:rsid w:val="00EC6E63"/>
    <w:rsid w:val="00ED174A"/>
    <w:rsid w:val="00ED4419"/>
    <w:rsid w:val="00ED588D"/>
    <w:rsid w:val="00ED6EDB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rosnef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2EE0-1F1E-435D-AE8A-9F6A1888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9</cp:revision>
  <cp:lastPrinted>2021-07-22T13:33:00Z</cp:lastPrinted>
  <dcterms:created xsi:type="dcterms:W3CDTF">2021-09-20T12:36:00Z</dcterms:created>
  <dcterms:modified xsi:type="dcterms:W3CDTF">2021-09-28T12:03:00Z</dcterms:modified>
</cp:coreProperties>
</file>