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452"/>
        <w:gridCol w:w="1258"/>
        <w:gridCol w:w="419"/>
        <w:gridCol w:w="566"/>
        <w:gridCol w:w="1285"/>
        <w:gridCol w:w="3528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4F81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C64F81">
              <w:rPr>
                <w:noProof/>
                <w:sz w:val="12"/>
                <w:szCs w:val="1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53.15pt;margin-top:6.05pt;width:175.1pt;height:45pt;z-index:251658240;mso-position-horizontal-relative:text;mso-position-vertical-relative:text" adj="-3460,28656">
                  <v:textbox>
                    <w:txbxContent>
                      <w:p w:rsidR="001A0889" w:rsidRDefault="00085417">
                        <w:r>
                          <w:rPr>
                            <w:b/>
                            <w:i/>
                            <w:color w:val="C00000"/>
                          </w:rPr>
                          <w:t>Не з</w:t>
                        </w:r>
                        <w:r w:rsidR="001A0889">
                          <w:rPr>
                            <w:b/>
                            <w:i/>
                            <w:color w:val="C00000"/>
                          </w:rPr>
                          <w:t>ап</w:t>
                        </w:r>
                        <w:r w:rsidR="001A0889" w:rsidRPr="00342B6F">
                          <w:rPr>
                            <w:b/>
                            <w:i/>
                            <w:color w:val="C00000"/>
                          </w:rPr>
                          <w:t xml:space="preserve">олняется при предоставлении Анкеты для 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>внесения  изменений</w:t>
                        </w:r>
                      </w:p>
                    </w:txbxContent>
                  </v:textbox>
                </v:shape>
              </w:pict>
            </w:r>
            <w:r w:rsidR="00C67634"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 w:rsidR="00C67634"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5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08541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08541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085417">
            <w:pPr>
              <w:shd w:val="clear" w:color="auto" w:fill="F2F2F2" w:themeFill="background1" w:themeFillShade="F2"/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057250" w:rsidRPr="005B6B2E" w:rsidTr="00C51B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35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8541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</w:t>
            </w:r>
          </w:p>
        </w:tc>
        <w:tc>
          <w:tcPr>
            <w:tcW w:w="35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85417" w:rsidP="00085417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057250"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</w:t>
            </w:r>
          </w:p>
          <w:p w:rsidR="00057250" w:rsidRPr="005B6B2E" w:rsidRDefault="00057250" w:rsidP="00085417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ДУ *</w:t>
            </w:r>
          </w:p>
          <w:p w:rsidR="00057250" w:rsidRPr="00306EAF" w:rsidRDefault="00057250" w:rsidP="00085417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</w:t>
            </w:r>
            <w:proofErr w:type="spell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эскро</w:t>
            </w:r>
            <w:proofErr w:type="gramStart"/>
            <w:r w:rsidRPr="005B6B2E">
              <w:rPr>
                <w:rFonts w:ascii="Arial" w:hAnsi="Arial" w:cs="Arial"/>
                <w:b/>
                <w:sz w:val="16"/>
                <w:szCs w:val="16"/>
              </w:rPr>
              <w:t>у</w:t>
            </w:r>
            <w:proofErr w:type="spellEnd"/>
            <w:r w:rsidR="0088642F" w:rsidRPr="005B6B2E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</w:p>
        </w:tc>
        <w:tc>
          <w:tcPr>
            <w:tcW w:w="3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57250" w:rsidRPr="005B6B2E" w:rsidRDefault="00057250" w:rsidP="00085417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лицевой счет  владельца для учета  общей долевой собственности          </w:t>
            </w:r>
          </w:p>
          <w:p w:rsidR="00057250" w:rsidRPr="005B6B2E" w:rsidRDefault="00057250" w:rsidP="00085417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4A15" w:rsidRPr="005B6B2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5B6B2E" w:rsidRDefault="00CC4A15" w:rsidP="00085417">
            <w:pPr>
              <w:pStyle w:val="aa"/>
              <w:shd w:val="clear" w:color="auto" w:fill="F2F2F2" w:themeFill="background1" w:themeFillShade="F2"/>
              <w:rPr>
                <w:rFonts w:ascii="Arial" w:hAnsi="Arial" w:cs="Arial"/>
                <w:sz w:val="14"/>
                <w:szCs w:val="14"/>
              </w:rPr>
            </w:pPr>
          </w:p>
          <w:p w:rsidR="00CC4A15" w:rsidRPr="005B6B2E" w:rsidRDefault="00085417" w:rsidP="00085417">
            <w:pPr>
              <w:pStyle w:val="aa"/>
              <w:shd w:val="clear" w:color="auto" w:fill="F2F2F2" w:themeFill="background1" w:themeFillShade="F2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5B6B2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5B6B2E" w:rsidRDefault="00CC4A15" w:rsidP="0008541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5B6B2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5B6B2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5B6B2E" w:rsidRDefault="002123AE" w:rsidP="0008541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5B6B2E" w:rsidRDefault="00CC4A15" w:rsidP="0008541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5B6B2E" w:rsidRDefault="006957FB" w:rsidP="00085417">
            <w:pPr>
              <w:pStyle w:val="aa"/>
              <w:shd w:val="clear" w:color="auto" w:fill="F2F2F2" w:themeFill="background1" w:themeFillShade="F2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</w:rPr>
              <w:t xml:space="preserve"> </w:t>
            </w:r>
            <w:r w:rsidR="00085417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569E2" w:rsidRPr="005B6B2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5B6B2E" w:rsidRDefault="008569E2" w:rsidP="00085417">
            <w:pPr>
              <w:shd w:val="clear" w:color="auto" w:fill="F2F2F2" w:themeFill="background1" w:themeFillShade="F2"/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Заказное письмо** 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 w:rsidRPr="005B6B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5B6B2E">
              <w:rPr>
                <w:rFonts w:ascii="Arial" w:hAnsi="Arial" w:cs="Arial"/>
                <w:bCs/>
              </w:rPr>
              <w:sym w:font="Wingdings" w:char="F06F"/>
            </w:r>
            <w:r w:rsidR="00A27D78" w:rsidRPr="005B6B2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5B6B2E" w:rsidRDefault="008569E2" w:rsidP="00085417">
            <w:pPr>
              <w:shd w:val="clear" w:color="auto" w:fill="F2F2F2" w:themeFill="background1" w:themeFillShade="F2"/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 w:rsidRPr="005B6B2E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5B6B2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5B6B2E" w:rsidRDefault="00422B79" w:rsidP="00085417">
      <w:pPr>
        <w:shd w:val="clear" w:color="auto" w:fill="F2F2F2" w:themeFill="background1" w:themeFillShade="F2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02"/>
        <w:gridCol w:w="2302"/>
        <w:gridCol w:w="1808"/>
        <w:gridCol w:w="3720"/>
      </w:tblGrid>
      <w:tr w:rsidR="002C577D" w:rsidRPr="005B6B2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5B6B2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5B6B2E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85417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8642F" w:rsidRPr="005B6B2E">
              <w:rPr>
                <w:rFonts w:ascii="Arial" w:hAnsi="Arial" w:cs="Arial"/>
                <w:bCs/>
              </w:rPr>
              <w:t xml:space="preserve">  </w:t>
            </w:r>
            <w:r w:rsidR="0004017F" w:rsidRPr="005B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04017F" w:rsidRPr="005B6B2E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4017F" w:rsidRPr="005B6B2E" w:rsidTr="005F78F2"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E76F4E" w:rsidTr="00991B27">
        <w:trPr>
          <w:trHeight w:val="377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85417" w:rsidP="0005725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6025E6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04017F" w:rsidRPr="005B6B2E">
              <w:rPr>
                <w:rFonts w:ascii="Arial" w:hAnsi="Arial" w:cs="Arial"/>
                <w:bCs/>
              </w:rPr>
              <w:t xml:space="preserve"> </w:t>
            </w:r>
            <w:r w:rsidR="0004017F"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="0004017F" w:rsidRPr="005B6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17F" w:rsidRPr="005B6B2E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</w:t>
            </w:r>
          </w:p>
          <w:p w:rsidR="0004017F" w:rsidRPr="00164FE1" w:rsidRDefault="0004017F" w:rsidP="005B59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анкетных  данных по лицевому счету        </w:t>
            </w:r>
            <w:r w:rsidR="00085417" w:rsidRPr="006025E6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ДУ *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эскро</w:t>
            </w:r>
            <w:proofErr w:type="gramStart"/>
            <w:r w:rsidRPr="00353A98">
              <w:rPr>
                <w:rFonts w:ascii="Arial" w:hAnsi="Arial" w:cs="Arial"/>
                <w:b/>
                <w:sz w:val="16"/>
                <w:szCs w:val="16"/>
              </w:rPr>
              <w:t>у</w:t>
            </w:r>
            <w:proofErr w:type="spellEnd"/>
            <w:r w:rsidR="0088642F" w:rsidRPr="00353A9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агента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5B6B2E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34A1A" w:rsidRPr="006025E6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88642F">
            <w:pPr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734A1A" w:rsidP="0088642F">
            <w:pPr>
              <w:jc w:val="both"/>
              <w:rPr>
                <w:rFonts w:ascii="Arial" w:hAnsi="Arial" w:cs="Arial"/>
                <w:bCs/>
              </w:rPr>
            </w:pPr>
            <w:r w:rsidRPr="006025E6">
              <w:rPr>
                <w:rFonts w:ascii="Arial" w:hAnsi="Arial" w:cs="Arial"/>
                <w:b/>
                <w:color w:val="C00000"/>
              </w:rPr>
              <w:sym w:font="Wingdings" w:char="00FE"/>
            </w:r>
            <w:r w:rsidR="0054613F" w:rsidRPr="00164FE1">
              <w:rPr>
                <w:rFonts w:ascii="Arial" w:hAnsi="Arial" w:cs="Arial"/>
                <w:bCs/>
              </w:rPr>
              <w:t xml:space="preserve"> </w:t>
            </w:r>
            <w:r w:rsidR="0054613F"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1A0889" w:rsidRDefault="00734A1A" w:rsidP="00734A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889">
              <w:rPr>
                <w:rFonts w:ascii="Arial" w:hAnsi="Arial" w:cs="Arial"/>
                <w:color w:val="C00000"/>
              </w:rPr>
              <w:t>А</w:t>
            </w:r>
            <w:proofErr w:type="spellStart"/>
            <w:r w:rsidRPr="001A0889">
              <w:rPr>
                <w:rFonts w:ascii="Arial" w:hAnsi="Arial" w:cs="Arial"/>
                <w:color w:val="C00000"/>
                <w:lang w:val="en-US"/>
              </w:rPr>
              <w:t>кционерное</w:t>
            </w:r>
            <w:proofErr w:type="spellEnd"/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 xml:space="preserve">  </w:t>
            </w:r>
            <w:proofErr w:type="spellStart"/>
            <w:r w:rsidRPr="001A0889">
              <w:rPr>
                <w:rFonts w:ascii="Arial" w:hAnsi="Arial" w:cs="Arial"/>
                <w:color w:val="C00000"/>
                <w:lang w:val="en-US"/>
              </w:rPr>
              <w:t>общество</w:t>
            </w:r>
            <w:proofErr w:type="spellEnd"/>
            <w:r w:rsidRPr="001A0889">
              <w:rPr>
                <w:rFonts w:ascii="Arial" w:hAnsi="Arial" w:cs="Arial"/>
                <w:color w:val="C00000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  <w:lang w:val="en-US"/>
              </w:rPr>
              <w:t xml:space="preserve"> </w:t>
            </w:r>
            <w:r w:rsidRPr="001A0889">
              <w:rPr>
                <w:rFonts w:ascii="Arial" w:hAnsi="Arial" w:cs="Arial"/>
                <w:color w:val="C00000"/>
              </w:rPr>
              <w:t>«</w:t>
            </w:r>
            <w:proofErr w:type="spellStart"/>
            <w:r w:rsidRPr="001A0889">
              <w:rPr>
                <w:rFonts w:ascii="Arial" w:hAnsi="Arial" w:cs="Arial"/>
                <w:color w:val="C00000"/>
              </w:rPr>
              <w:t>Машинозавод</w:t>
            </w:r>
            <w:proofErr w:type="spellEnd"/>
            <w:r w:rsidRPr="001A0889">
              <w:rPr>
                <w:rFonts w:ascii="Arial" w:hAnsi="Arial" w:cs="Arial"/>
                <w:color w:val="C00000"/>
              </w:rPr>
              <w:t>»</w:t>
            </w: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1A0889" w:rsidRDefault="00734A1A" w:rsidP="00734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889">
              <w:rPr>
                <w:rFonts w:ascii="Arial" w:hAnsi="Arial" w:cs="Arial"/>
                <w:color w:val="C00000"/>
              </w:rPr>
              <w:t>Емельянов    Сергей      Михайлович</w:t>
            </w: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="00734A1A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734A1A" w:rsidRPr="002118C7">
              <w:rPr>
                <w:rFonts w:ascii="Arial" w:hAnsi="Arial" w:cs="Arial"/>
                <w:color w:val="C00000"/>
                <w:sz w:val="18"/>
                <w:szCs w:val="18"/>
              </w:rPr>
              <w:t>Россия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5E17E4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5E17E4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734A1A" w:rsidRDefault="007C7B34" w:rsidP="00AB7A2A">
            <w:pPr>
              <w:rPr>
                <w:rFonts w:ascii="Arial" w:hAnsi="Arial" w:cs="Arial"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734A1A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734A1A" w:rsidRPr="002118C7">
              <w:rPr>
                <w:rFonts w:ascii="Arial" w:hAnsi="Arial" w:cs="Arial"/>
                <w:color w:val="C00000"/>
                <w:sz w:val="18"/>
                <w:szCs w:val="18"/>
              </w:rPr>
              <w:t>г.Москва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734A1A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Документ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удостоверяющий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личность</w:t>
            </w:r>
            <w:proofErr w:type="spellEnd"/>
            <w:r w:rsidR="00734A1A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118C7" w:rsidRDefault="00734A1A" w:rsidP="00201AB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 xml:space="preserve">Паспорт 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5E17E4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5E17E4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6</w:t>
            </w: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2118C7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C7B34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C7B34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2118C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34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118C7" w:rsidRDefault="00734A1A" w:rsidP="0077684E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118C7">
              <w:rPr>
                <w:rFonts w:ascii="Arial" w:hAnsi="Arial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2118C7" w:rsidRDefault="00734A1A" w:rsidP="00201AB4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ОВД «</w:t>
            </w:r>
            <w:proofErr w:type="spellStart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Свиблово</w:t>
            </w:r>
            <w:proofErr w:type="spellEnd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» г. Москвы</w:t>
            </w: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88642F" w:rsidRDefault="007C7B34" w:rsidP="0088642F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8642F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485780" w:rsidRDefault="00CA3D5C" w:rsidP="008864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4C6C2D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4C6C2D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4C6C2D" w:rsidRDefault="00485780" w:rsidP="008B36F1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 не предусмотрен Уставом общества (</w:t>
            </w:r>
            <w:r w:rsidRPr="004C6C2D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4C6C2D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6C2D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D553B7" w:rsidRDefault="002118C7" w:rsidP="0077684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53B7">
              <w:rPr>
                <w:rFonts w:ascii="Arial" w:hAnsi="Arial" w:cs="Arial"/>
                <w:color w:val="C0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D553B7" w:rsidRDefault="002118C7" w:rsidP="0077684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53B7">
              <w:rPr>
                <w:rFonts w:ascii="Arial" w:hAnsi="Arial" w:cs="Arial"/>
                <w:color w:val="C00000"/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D553B7" w:rsidRDefault="002118C7" w:rsidP="0077684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53B7">
              <w:rPr>
                <w:rFonts w:ascii="Arial" w:hAnsi="Arial" w:cs="Arial"/>
                <w:color w:val="C00000"/>
                <w:sz w:val="16"/>
                <w:szCs w:val="16"/>
              </w:rPr>
              <w:t>3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D553B7" w:rsidRDefault="002118C7" w:rsidP="0077684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53B7">
              <w:rPr>
                <w:rFonts w:ascii="Arial" w:hAnsi="Arial" w:cs="Arial"/>
                <w:color w:val="C00000"/>
                <w:sz w:val="16"/>
                <w:szCs w:val="16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D553B7" w:rsidRDefault="002118C7" w:rsidP="0077684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53B7">
              <w:rPr>
                <w:rFonts w:ascii="Arial" w:hAnsi="Arial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D553B7" w:rsidRDefault="002118C7" w:rsidP="0077684E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553B7">
              <w:rPr>
                <w:rFonts w:ascii="Arial" w:hAnsi="Arial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2118C7" w:rsidRDefault="002118C7" w:rsidP="002118C7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 xml:space="preserve"> г</w:t>
            </w:r>
            <w:proofErr w:type="gramStart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.М</w:t>
            </w:r>
            <w:proofErr w:type="gramEnd"/>
            <w:r w:rsidRPr="002118C7">
              <w:rPr>
                <w:rFonts w:ascii="Arial" w:hAnsi="Arial" w:cs="Arial"/>
                <w:color w:val="C00000"/>
                <w:sz w:val="18"/>
                <w:szCs w:val="18"/>
              </w:rPr>
              <w:t>осква, ул.Ясная, д.1, кв.2</w:t>
            </w:r>
          </w:p>
        </w:tc>
      </w:tr>
      <w:tr w:rsidR="00485780" w:rsidRPr="004C6C2D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1A0889" w:rsidRDefault="00485780" w:rsidP="00485780">
            <w:pPr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</w:pPr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4C6C2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1A0889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заполняется при условии несовпадения с пунктом 7)</w:t>
            </w:r>
          </w:p>
          <w:p w:rsidR="00485780" w:rsidRPr="004C6C2D" w:rsidRDefault="00485780" w:rsidP="008B36F1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</w:t>
            </w:r>
            <w:r w:rsidR="008B36F1"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4C6C2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не предусмотрен Уставом общества</w:t>
            </w:r>
          </w:p>
        </w:tc>
      </w:tr>
      <w:tr w:rsidR="00485780" w:rsidRPr="004C6C2D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6C2D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4C6C2D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88642F" w:rsidRPr="00551972" w:rsidRDefault="00485780" w:rsidP="00200C57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88642F" w:rsidRPr="00353A98">
              <w:rPr>
                <w:rFonts w:ascii="Arial" w:hAnsi="Arial" w:cs="Arial"/>
                <w:i/>
                <w:sz w:val="14"/>
                <w:szCs w:val="14"/>
              </w:rPr>
              <w:t>О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бязательно заполнение Приложения к Анкете (Форма № </w:t>
            </w:r>
            <w:proofErr w:type="gramStart"/>
            <w:r w:rsidRPr="00551972">
              <w:rPr>
                <w:rFonts w:ascii="Arial" w:hAnsi="Arial" w:cs="Arial"/>
                <w:i/>
                <w:sz w:val="14"/>
                <w:szCs w:val="14"/>
              </w:rPr>
              <w:t>ПРИЛ</w:t>
            </w:r>
            <w:proofErr w:type="gramEnd"/>
            <w:r w:rsidRPr="00551972">
              <w:rPr>
                <w:rFonts w:ascii="Arial" w:hAnsi="Arial" w:cs="Arial"/>
                <w:i/>
                <w:sz w:val="14"/>
                <w:szCs w:val="14"/>
              </w:rPr>
              <w:t>/ДУ</w:t>
            </w:r>
            <w:r w:rsidR="00F47F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)     </w:t>
            </w:r>
            <w:r w:rsidR="0088642F"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</w:t>
            </w:r>
            <w:bookmarkStart w:id="0" w:name="_GoBack"/>
            <w:bookmarkEnd w:id="0"/>
            <w:r w:rsidR="0088642F" w:rsidRPr="00551972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A2DA5" w:rsidRPr="001A2DA5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</w:t>
            </w:r>
            <w:r w:rsidRPr="00551972">
              <w:rPr>
                <w:rFonts w:ascii="Arial" w:hAnsi="Arial" w:cs="Arial"/>
                <w:i/>
                <w:sz w:val="14"/>
                <w:szCs w:val="14"/>
              </w:rPr>
              <w:t xml:space="preserve">ПРОДОЛЖЕНИЕ НА ОБОРОТЕ   </w:t>
            </w:r>
            <w:r w:rsidR="001A0889" w:rsidRPr="00200C57">
              <w:rPr>
                <w:rFonts w:ascii="Arial" w:hAnsi="Arial" w:cs="Arial"/>
                <w:i/>
                <w:color w:val="C00000"/>
                <w:sz w:val="14"/>
                <w:szCs w:val="14"/>
              </w:rPr>
              <w:t>(</w:t>
            </w:r>
            <w:r w:rsidR="006025E6" w:rsidRP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предусматривается</w:t>
            </w:r>
            <w:r w:rsid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</w:t>
            </w:r>
            <w:r w:rsidR="001A0889" w:rsidRP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двухсторонняя </w:t>
            </w:r>
            <w:r w:rsid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</w:t>
            </w:r>
            <w:r w:rsidR="00200C57" w:rsidRP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п</w:t>
            </w:r>
            <w:r w:rsidR="001A0889" w:rsidRP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ечать </w:t>
            </w:r>
            <w:r w:rsid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 xml:space="preserve"> </w:t>
            </w:r>
            <w:r w:rsidR="001A0889" w:rsidRPr="006025E6">
              <w:rPr>
                <w:rFonts w:ascii="Arial" w:hAnsi="Arial" w:cs="Arial"/>
                <w:i/>
                <w:color w:val="C00000"/>
                <w:sz w:val="14"/>
                <w:szCs w:val="14"/>
                <w:u w:val="single"/>
              </w:rPr>
              <w:t>документа</w:t>
            </w:r>
            <w:r w:rsidR="001A0889" w:rsidRPr="00200C57">
              <w:rPr>
                <w:rFonts w:ascii="Arial" w:hAnsi="Arial" w:cs="Arial"/>
                <w:i/>
                <w:color w:val="C00000"/>
                <w:sz w:val="14"/>
                <w:szCs w:val="14"/>
              </w:rPr>
              <w:t>)</w:t>
            </w:r>
          </w:p>
          <w:p w:rsidR="00485780" w:rsidRPr="00551972" w:rsidRDefault="00485780" w:rsidP="0088642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1972"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Pr="004C6C2D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4C6C2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тправка  документов заказным письмом  осуществляется при условии оплаты почтовых услуг по Прейскуранту Регистратора.                       </w:t>
            </w:r>
          </w:p>
        </w:tc>
      </w:tr>
      <w:tr w:rsidR="00485780" w:rsidRPr="004C6C2D" w:rsidTr="00BD2A70">
        <w:trPr>
          <w:trHeight w:val="50"/>
        </w:trPr>
        <w:tc>
          <w:tcPr>
            <w:tcW w:w="5219" w:type="dxa"/>
            <w:gridSpan w:val="18"/>
          </w:tcPr>
          <w:p w:rsidR="00485780" w:rsidRPr="004C6C2D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lastRenderedPageBreak/>
              <w:br w:type="page"/>
            </w:r>
            <w:r w:rsidRPr="004C6C2D">
              <w:rPr>
                <w:i/>
                <w:sz w:val="16"/>
                <w:szCs w:val="16"/>
              </w:rPr>
              <w:t>Входящий номер __________________________</w:t>
            </w:r>
          </w:p>
        </w:tc>
        <w:tc>
          <w:tcPr>
            <w:tcW w:w="5379" w:type="dxa"/>
            <w:gridSpan w:val="23"/>
          </w:tcPr>
          <w:p w:rsidR="00485780" w:rsidRPr="004C6C2D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4C6C2D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6C2D" w:rsidRDefault="00034D0E">
            <w:r w:rsidRPr="004C6C2D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4C6C2D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6C2D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4C6C2D" w:rsidTr="002118C7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2118C7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  <w:vAlign w:val="center"/>
                </w:tcPr>
                <w:p w:rsidR="00034D0E" w:rsidRPr="002118C7" w:rsidRDefault="00034D0E" w:rsidP="002118C7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6C2D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4C6C2D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p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e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@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r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34D0E" w:rsidRPr="002118C7" w:rsidRDefault="002118C7" w:rsidP="002118C7">
                  <w:pPr>
                    <w:jc w:val="center"/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</w:pPr>
                  <w:r w:rsidRPr="002118C7">
                    <w:rPr>
                      <w:rFonts w:ascii="Arial" w:hAnsi="Arial" w:cs="Arial"/>
                      <w:color w:val="C00000"/>
                      <w:sz w:val="16"/>
                      <w:szCs w:val="16"/>
                      <w:lang w:val="en-US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6C2D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6C2D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6C2D" w:rsidRDefault="002118C7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sym w:font="Wingdings" w:char="00FE"/>
                  </w:r>
                  <w:r w:rsidRPr="005B6B2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="00780F76"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6C2D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4C6C2D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4C6C2D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6C2D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6C2D" w:rsidRDefault="00F50557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A50191" w:rsidRPr="004C6C2D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6C2D" w:rsidRDefault="00F50557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sym w:font="Wingdings" w:char="00FE"/>
                  </w:r>
                  <w:r w:rsidR="00780F76" w:rsidRPr="004C6C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780F76" w:rsidRPr="004C6C2D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4C6C2D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6C2D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6C2D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4C6C2D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A42D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A0889">
        <w:trPr>
          <w:gridAfter w:val="1"/>
          <w:wAfter w:w="15" w:type="dxa"/>
          <w:trHeight w:val="141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FF7915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FF7915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FF7915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1A0889" w:rsidRDefault="001A0889" w:rsidP="003F7BEE">
            <w:pPr>
              <w:jc w:val="both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1A0889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0</w:t>
            </w: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F5055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55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F5055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55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F5055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55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F5055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55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A45A00">
              <w:rPr>
                <w:rFonts w:ascii="Arial" w:hAnsi="Arial" w:cs="Arial"/>
                <w:i/>
                <w:sz w:val="14"/>
                <w:szCs w:val="14"/>
              </w:rPr>
              <w:t>осуществляющих</w:t>
            </w:r>
            <w:proofErr w:type="gramEnd"/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F5055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55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F50557" w:rsidP="00211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557">
              <w:rPr>
                <w:rFonts w:ascii="Arial" w:hAnsi="Arial" w:cs="Arial"/>
                <w:color w:val="C00000"/>
                <w:sz w:val="24"/>
                <w:szCs w:val="24"/>
              </w:rPr>
              <w:sym w:font="Wingdings" w:char="00FE"/>
            </w: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551972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56" w:type="dxa"/>
        <w:tblLayout w:type="fixed"/>
        <w:tblLook w:val="04A0"/>
      </w:tblPr>
      <w:tblGrid>
        <w:gridCol w:w="15"/>
        <w:gridCol w:w="10774"/>
      </w:tblGrid>
      <w:tr w:rsidR="00A45A00" w:rsidRPr="00164FE1" w:rsidTr="006F148A">
        <w:trPr>
          <w:gridBefore w:val="1"/>
          <w:wBefore w:w="15" w:type="dxa"/>
          <w:trHeight w:val="284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513" w:type="dxa"/>
              <w:tblLayout w:type="fixed"/>
              <w:tblLook w:val="04A0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доходов по ценным 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61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3671"/>
              <w:gridCol w:w="236"/>
              <w:gridCol w:w="262"/>
              <w:gridCol w:w="263"/>
              <w:gridCol w:w="266"/>
              <w:gridCol w:w="260"/>
              <w:gridCol w:w="260"/>
              <w:gridCol w:w="261"/>
              <w:gridCol w:w="260"/>
              <w:gridCol w:w="260"/>
              <w:gridCol w:w="260"/>
              <w:gridCol w:w="259"/>
              <w:gridCol w:w="260"/>
              <w:gridCol w:w="259"/>
              <w:gridCol w:w="260"/>
              <w:gridCol w:w="262"/>
              <w:gridCol w:w="259"/>
              <w:gridCol w:w="260"/>
              <w:gridCol w:w="259"/>
              <w:gridCol w:w="264"/>
              <w:gridCol w:w="260"/>
              <w:gridCol w:w="1756"/>
            </w:tblGrid>
            <w:tr w:rsidR="00533FA1" w:rsidRPr="008151EE" w:rsidTr="005A31FD">
              <w:trPr>
                <w:cantSplit/>
                <w:trHeight w:val="221"/>
              </w:trPr>
              <w:tc>
                <w:tcPr>
                  <w:tcW w:w="10617" w:type="dxa"/>
                  <w:gridSpan w:val="2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A014B0" w:rsidRDefault="00533FA1" w:rsidP="00A03B0F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18.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 w:rsidR="00306E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скроу-агента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5A31FD">
              <w:trPr>
                <w:cantSplit/>
                <w:trHeight w:val="221"/>
              </w:trPr>
              <w:tc>
                <w:tcPr>
                  <w:tcW w:w="3671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46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F50557" w:rsidRDefault="002118C7" w:rsidP="0054627C">
                  <w:pPr>
                    <w:spacing w:before="40"/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 xml:space="preserve">  </w:t>
                  </w:r>
                  <w:r w:rsidR="001A0889"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ПАО «С</w:t>
                  </w:r>
                  <w:r w:rsidR="0054627C"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бербанк</w:t>
                  </w:r>
                  <w:r w:rsidR="0054627C"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54627C"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России</w:t>
                  </w:r>
                  <w:proofErr w:type="spellEnd"/>
                  <w:r w:rsidR="001A0889"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»</w:t>
                  </w:r>
                </w:p>
              </w:tc>
            </w:tr>
            <w:tr w:rsidR="00A71254" w:rsidRPr="008151EE" w:rsidTr="005A31FD">
              <w:trPr>
                <w:cantSplit/>
                <w:trHeight w:hRule="exact" w:val="288"/>
              </w:trPr>
              <w:tc>
                <w:tcPr>
                  <w:tcW w:w="367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62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F50557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A71254" w:rsidRPr="00F50557" w:rsidRDefault="00A71254" w:rsidP="0045137C">
                  <w:pPr>
                    <w:ind w:right="-1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71254" w:rsidRPr="008151EE" w:rsidTr="005A31FD">
              <w:trPr>
                <w:cantSplit/>
                <w:trHeight w:hRule="exact" w:val="288"/>
              </w:trPr>
              <w:tc>
                <w:tcPr>
                  <w:tcW w:w="367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0F3DCA">
                  <w:pPr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F50557" w:rsidRDefault="001A0889" w:rsidP="0045137C">
                  <w:pPr>
                    <w:ind w:right="-107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5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71254" w:rsidRPr="00F50557" w:rsidRDefault="00A71254" w:rsidP="0045137C">
                  <w:pPr>
                    <w:ind w:right="-1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5137C" w:rsidRPr="008151EE" w:rsidTr="005A31FD">
              <w:trPr>
                <w:cantSplit/>
                <w:trHeight w:hRule="exact" w:val="316"/>
              </w:trPr>
              <w:tc>
                <w:tcPr>
                  <w:tcW w:w="3671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0F3DCA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0F3DCA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0F3DCA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0F3DCA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0F3DCA">
                  <w:pP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F50557" w:rsidRDefault="001A0889" w:rsidP="0045137C">
                  <w:pPr>
                    <w:ind w:right="-107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 w:rsidRPr="00F50557"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56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45137C" w:rsidRPr="00F50557" w:rsidRDefault="0045137C" w:rsidP="0045137C">
                  <w:pPr>
                    <w:ind w:right="-1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A31FD" w:rsidRPr="008151EE" w:rsidTr="005A31FD">
              <w:trPr>
                <w:cantSplit/>
                <w:trHeight w:hRule="exact" w:val="316"/>
              </w:trPr>
              <w:tc>
                <w:tcPr>
                  <w:tcW w:w="367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4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31FD" w:rsidRPr="00F50557" w:rsidRDefault="005A31FD" w:rsidP="00A45B36">
                  <w:pPr>
                    <w:ind w:right="-10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A31FD" w:rsidRPr="008151EE" w:rsidTr="005A31FD">
              <w:trPr>
                <w:cantSplit/>
                <w:trHeight w:val="288"/>
              </w:trPr>
              <w:tc>
                <w:tcPr>
                  <w:tcW w:w="3671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p w:rsidR="0045137C" w:rsidRPr="00085417" w:rsidRDefault="0045137C" w:rsidP="00A45A00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A4EBF" w:rsidRPr="005A0C43" w:rsidTr="0045137C">
        <w:trPr>
          <w:trHeight w:val="1389"/>
        </w:trPr>
        <w:tc>
          <w:tcPr>
            <w:tcW w:w="107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642" w:type="dxa"/>
              <w:tblLayout w:type="fixed"/>
              <w:tblLook w:val="04A0"/>
            </w:tblPr>
            <w:tblGrid>
              <w:gridCol w:w="3555"/>
              <w:gridCol w:w="2268"/>
              <w:gridCol w:w="4819"/>
            </w:tblGrid>
            <w:tr w:rsidR="00BD2A70" w:rsidTr="0045137C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533F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1A0889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A0889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037590" cy="491490"/>
                        <wp:effectExtent l="19050" t="0" r="0" b="0"/>
                        <wp:docPr id="1" name="Рисунок 1" descr="Образец факсимил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бразец факсимил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A0889" w:rsidRDefault="001A0889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A0889" w:rsidRDefault="001A0889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A0889" w:rsidRPr="00F50557" w:rsidRDefault="00F50557" w:rsidP="00BD2A7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lang w:val="en-US"/>
                    </w:rPr>
                    <w:t xml:space="preserve">    </w:t>
                  </w:r>
                  <w:r w:rsidR="001A0889" w:rsidRPr="00F50557">
                    <w:rPr>
                      <w:rFonts w:ascii="Arial" w:hAnsi="Arial" w:cs="Arial"/>
                      <w:color w:val="C00000"/>
                    </w:rPr>
                    <w:t>Емельянов    Сергей      Михайлович</w:t>
                  </w:r>
                </w:p>
              </w:tc>
            </w:tr>
            <w:tr w:rsidR="00BD2A70" w:rsidTr="0045137C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Pr="00085417" w:rsidRDefault="003711D5" w:rsidP="00BD2A70">
            <w:pPr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33" w:type="dxa"/>
        <w:tblLayout w:type="fixed"/>
        <w:tblLook w:val="04A0"/>
      </w:tblPr>
      <w:tblGrid>
        <w:gridCol w:w="3559"/>
        <w:gridCol w:w="2254"/>
        <w:gridCol w:w="4819"/>
      </w:tblGrid>
      <w:tr w:rsidR="00BD2A70" w:rsidTr="0045137C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533FA1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76582" w:rsidRPr="0057658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D2A70"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45137C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819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D3" w:rsidRDefault="00892CD3">
      <w:r>
        <w:separator/>
      </w:r>
    </w:p>
  </w:endnote>
  <w:endnote w:type="continuationSeparator" w:id="0">
    <w:p w:rsidR="00892CD3" w:rsidRDefault="0089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D3" w:rsidRDefault="00892CD3">
      <w:r>
        <w:separator/>
      </w:r>
    </w:p>
  </w:footnote>
  <w:footnote w:type="continuationSeparator" w:id="0">
    <w:p w:rsidR="00892CD3" w:rsidRDefault="0089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0F" w:rsidRDefault="00A03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0CF"/>
    <w:rsid w:val="0000259D"/>
    <w:rsid w:val="000028F6"/>
    <w:rsid w:val="00003128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017F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81C22"/>
    <w:rsid w:val="0008209D"/>
    <w:rsid w:val="00082DC2"/>
    <w:rsid w:val="00083B9D"/>
    <w:rsid w:val="00085417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45A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164B"/>
    <w:rsid w:val="00182FC2"/>
    <w:rsid w:val="00186631"/>
    <w:rsid w:val="00192724"/>
    <w:rsid w:val="00192B77"/>
    <w:rsid w:val="0019398D"/>
    <w:rsid w:val="00193C3E"/>
    <w:rsid w:val="00197DBB"/>
    <w:rsid w:val="001A0889"/>
    <w:rsid w:val="001A139E"/>
    <w:rsid w:val="001A19ED"/>
    <w:rsid w:val="001A2DA5"/>
    <w:rsid w:val="001A5704"/>
    <w:rsid w:val="001A7A68"/>
    <w:rsid w:val="001C0080"/>
    <w:rsid w:val="001C4966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0C57"/>
    <w:rsid w:val="002011C2"/>
    <w:rsid w:val="00201AB4"/>
    <w:rsid w:val="00201C0F"/>
    <w:rsid w:val="00211258"/>
    <w:rsid w:val="002118C7"/>
    <w:rsid w:val="002123AE"/>
    <w:rsid w:val="00212483"/>
    <w:rsid w:val="00217EA5"/>
    <w:rsid w:val="00227FB0"/>
    <w:rsid w:val="00230DB2"/>
    <w:rsid w:val="00231320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E186D"/>
    <w:rsid w:val="002F0049"/>
    <w:rsid w:val="002F59DE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3FA1"/>
    <w:rsid w:val="00534719"/>
    <w:rsid w:val="00535808"/>
    <w:rsid w:val="00537A8D"/>
    <w:rsid w:val="005408D2"/>
    <w:rsid w:val="00541A3F"/>
    <w:rsid w:val="0054613F"/>
    <w:rsid w:val="0054627C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2EDA"/>
    <w:rsid w:val="005A31FD"/>
    <w:rsid w:val="005A47CE"/>
    <w:rsid w:val="005A4A53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25E6"/>
    <w:rsid w:val="0060393E"/>
    <w:rsid w:val="00611082"/>
    <w:rsid w:val="00611185"/>
    <w:rsid w:val="00613D26"/>
    <w:rsid w:val="00616656"/>
    <w:rsid w:val="0062177B"/>
    <w:rsid w:val="006237BE"/>
    <w:rsid w:val="00624D86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48A"/>
    <w:rsid w:val="006F1D8F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4A1A"/>
    <w:rsid w:val="007372AC"/>
    <w:rsid w:val="007428D0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D7B1C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0A7B"/>
    <w:rsid w:val="008167C0"/>
    <w:rsid w:val="00820477"/>
    <w:rsid w:val="008215EA"/>
    <w:rsid w:val="008312DD"/>
    <w:rsid w:val="00834DDB"/>
    <w:rsid w:val="00841744"/>
    <w:rsid w:val="00842F8C"/>
    <w:rsid w:val="00850DA6"/>
    <w:rsid w:val="0085116E"/>
    <w:rsid w:val="00851F47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CD3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7CD1"/>
    <w:rsid w:val="008D02C4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4843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EC3"/>
    <w:rsid w:val="00B3430D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7B9F"/>
    <w:rsid w:val="00B80597"/>
    <w:rsid w:val="00B8126B"/>
    <w:rsid w:val="00B81DE6"/>
    <w:rsid w:val="00B84DD4"/>
    <w:rsid w:val="00B87CCE"/>
    <w:rsid w:val="00B9439D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4F81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53B7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6710"/>
    <w:rsid w:val="00E60926"/>
    <w:rsid w:val="00E66307"/>
    <w:rsid w:val="00E67048"/>
    <w:rsid w:val="00E76827"/>
    <w:rsid w:val="00E76F4E"/>
    <w:rsid w:val="00E80AFD"/>
    <w:rsid w:val="00E83D6F"/>
    <w:rsid w:val="00E84B26"/>
    <w:rsid w:val="00E87769"/>
    <w:rsid w:val="00E903A3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47F0C"/>
    <w:rsid w:val="00F50557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21F9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CA6"/>
    <w:rsid w:val="00FF631A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889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8998-7DB2-4F84-8F5F-70025F8B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9</TotalTime>
  <Pages>2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9</cp:revision>
  <cp:lastPrinted>2018-12-04T10:56:00Z</cp:lastPrinted>
  <dcterms:created xsi:type="dcterms:W3CDTF">2020-10-07T07:13:00Z</dcterms:created>
  <dcterms:modified xsi:type="dcterms:W3CDTF">2020-10-08T13:25:00Z</dcterms:modified>
</cp:coreProperties>
</file>