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Приложение №</w:t>
      </w:r>
      <w:r w:rsidR="003630F0">
        <w:rPr>
          <w:sz w:val="20"/>
          <w:szCs w:val="20"/>
        </w:rPr>
        <w:t>5</w:t>
      </w:r>
      <w:r w:rsidRPr="00EA1419">
        <w:rPr>
          <w:sz w:val="20"/>
          <w:szCs w:val="20"/>
        </w:rPr>
        <w:t xml:space="preserve"> 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AB017C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 xml:space="preserve">(Форма заявления на прекращение </w:t>
      </w:r>
      <w:proofErr w:type="gramStart"/>
      <w:r w:rsidRPr="00EA1419">
        <w:rPr>
          <w:sz w:val="20"/>
          <w:szCs w:val="20"/>
        </w:rPr>
        <w:t>действия сертификата ключа проверки электронной подписи Пользователя</w:t>
      </w:r>
      <w:proofErr w:type="gramEnd"/>
      <w:r w:rsidRPr="00EA1419">
        <w:rPr>
          <w:sz w:val="20"/>
          <w:szCs w:val="20"/>
        </w:rPr>
        <w:t xml:space="preserve"> У</w:t>
      </w:r>
      <w:r w:rsidR="00766514">
        <w:rPr>
          <w:sz w:val="20"/>
          <w:szCs w:val="20"/>
        </w:rPr>
        <w:t>Ц</w:t>
      </w:r>
      <w:r w:rsidRPr="00EA1419">
        <w:rPr>
          <w:sz w:val="20"/>
          <w:szCs w:val="20"/>
        </w:rPr>
        <w:t>)</w:t>
      </w:r>
      <w:r w:rsidR="00766514">
        <w:rPr>
          <w:sz w:val="20"/>
          <w:szCs w:val="20"/>
        </w:rPr>
        <w:t xml:space="preserve">   </w:t>
      </w:r>
      <w:r w:rsidRPr="00EA1419">
        <w:rPr>
          <w:sz w:val="20"/>
          <w:szCs w:val="20"/>
        </w:rPr>
        <w:t>(для юридических лиц)</w:t>
      </w:r>
    </w:p>
    <w:p w:rsidR="00407D70" w:rsidRDefault="00407D70" w:rsidP="00407D70">
      <w:pPr>
        <w:ind w:firstLine="0"/>
        <w:jc w:val="right"/>
      </w:pPr>
    </w:p>
    <w:p w:rsidR="008656A7" w:rsidRPr="00280C52" w:rsidRDefault="008656A7" w:rsidP="00407D70">
      <w:pPr>
        <w:ind w:firstLine="0"/>
        <w:jc w:val="center"/>
        <w:rPr>
          <w:sz w:val="28"/>
          <w:szCs w:val="28"/>
        </w:rPr>
      </w:pPr>
    </w:p>
    <w:p w:rsidR="003D3BAC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прекращение </w:t>
      </w:r>
      <w:proofErr w:type="gramStart"/>
      <w:r>
        <w:rPr>
          <w:sz w:val="28"/>
          <w:szCs w:val="28"/>
        </w:rPr>
        <w:t>действия сертификата ключа проверки электронной подписи Пользователя Удостоверяющего центра</w:t>
      </w:r>
      <w:proofErr w:type="gramEnd"/>
      <w:r>
        <w:rPr>
          <w:sz w:val="28"/>
          <w:szCs w:val="28"/>
        </w:rPr>
        <w:t xml:space="preserve"> </w:t>
      </w: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ООО «КРИПТО-ПРО»</w:t>
      </w:r>
    </w:p>
    <w:p w:rsidR="00407D70" w:rsidRDefault="00407D70" w:rsidP="00407D70">
      <w:pPr>
        <w:ind w:firstLine="0"/>
      </w:pPr>
      <w:r>
        <w:t>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</w:pPr>
      <w:r>
        <w:t>в лице 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</w:pPr>
      <w:r>
        <w:t>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</w:pPr>
      <w:r>
        <w:t>действующего на основании _______________________________________________</w:t>
      </w:r>
      <w:r w:rsidR="00B47E12">
        <w:t>,</w:t>
      </w:r>
    </w:p>
    <w:p w:rsidR="00407D70" w:rsidRDefault="00407D70" w:rsidP="00407D70">
      <w:pPr>
        <w:ind w:firstLine="0"/>
      </w:pPr>
      <w:r>
        <w:t>в связи с ________________________________________________________________</w:t>
      </w:r>
      <w:r w:rsidR="00B47E12">
        <w:t>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(причина отзыва сертификата</w:t>
      </w:r>
      <w:r w:rsidR="000F2A6C">
        <w:rPr>
          <w:sz w:val="20"/>
          <w:szCs w:val="20"/>
        </w:rPr>
        <w:t>)</w:t>
      </w:r>
    </w:p>
    <w:p w:rsidR="00407D70" w:rsidRPr="00BC084A" w:rsidRDefault="00B47E12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7D70">
        <w:rPr>
          <w:rFonts w:ascii="Times New Roman" w:hAnsi="Times New Roman"/>
          <w:sz w:val="24"/>
          <w:szCs w:val="24"/>
        </w:rPr>
        <w:t xml:space="preserve">росит прекратить действие сертификата ключа проверки электронной подписи своего уполномоченного представителя – Пользователя Удостоверяющего центра ООО </w:t>
      </w:r>
      <w:r w:rsidR="00407D70" w:rsidRPr="00BC084A">
        <w:rPr>
          <w:rFonts w:ascii="Times New Roman" w:hAnsi="Times New Roman"/>
          <w:sz w:val="24"/>
          <w:szCs w:val="24"/>
        </w:rPr>
        <w:t>«КРИПТО-ПРО»</w:t>
      </w:r>
      <w:r w:rsidR="00407D70">
        <w:rPr>
          <w:rFonts w:ascii="Times New Roman" w:hAnsi="Times New Roman"/>
          <w:sz w:val="24"/>
          <w:szCs w:val="24"/>
        </w:rPr>
        <w:t>,</w:t>
      </w:r>
      <w:r w:rsidR="00407D70" w:rsidRPr="00BC084A">
        <w:rPr>
          <w:rFonts w:ascii="Times New Roman" w:hAnsi="Times New Roman"/>
          <w:sz w:val="24"/>
          <w:szCs w:val="24"/>
        </w:rPr>
        <w:t xml:space="preserve"> содержащ</w:t>
      </w:r>
      <w:r w:rsidR="00407D70">
        <w:rPr>
          <w:rFonts w:ascii="Times New Roman" w:hAnsi="Times New Roman"/>
          <w:sz w:val="24"/>
          <w:szCs w:val="24"/>
        </w:rPr>
        <w:t>его</w:t>
      </w:r>
      <w:r w:rsidR="00407D70" w:rsidRPr="00BC084A">
        <w:rPr>
          <w:rFonts w:ascii="Times New Roman" w:hAnsi="Times New Roman"/>
          <w:sz w:val="24"/>
          <w:szCs w:val="24"/>
        </w:rPr>
        <w:t xml:space="preserve"> следующие идентификационные данные: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75"/>
        <w:gridCol w:w="3362"/>
      </w:tblGrid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253C0A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253C0A">
              <w:rPr>
                <w:sz w:val="20"/>
                <w:szCs w:val="20"/>
              </w:rPr>
              <w:t>SerialNumber</w:t>
            </w:r>
            <w:proofErr w:type="spellEnd"/>
            <w:r w:rsidRPr="00253C0A">
              <w:rPr>
                <w:sz w:val="20"/>
                <w:szCs w:val="20"/>
              </w:rPr>
              <w:t xml:space="preserve"> (SN)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253C0A" w:rsidRDefault="003D3BAC" w:rsidP="003D3BAC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CommonName</w:t>
            </w:r>
            <w:proofErr w:type="spellEnd"/>
            <w:r w:rsidRPr="00EA1419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1419">
              <w:rPr>
                <w:sz w:val="20"/>
                <w:szCs w:val="20"/>
              </w:rPr>
              <w:t>аименование организации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EA14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 xml:space="preserve">ОГРН </w:t>
            </w:r>
            <w:r w:rsidRPr="00EA1419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EA14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Должность уполномоченного представителя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Фамилия уполномоченного представителя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Имя и отчество уполномоченного представителя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3D3BAC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</w:rPr>
              <w:t>SNILS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 xml:space="preserve">СНИЛС (страховой номер индивидуального лицевого счета) </w:t>
            </w:r>
            <w:r>
              <w:rPr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EA1419" w:rsidTr="00AB01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AB017C" w:rsidRDefault="003D3BAC" w:rsidP="003D3BAC">
            <w:pPr>
              <w:ind w:firstLine="0"/>
              <w:rPr>
                <w:sz w:val="20"/>
              </w:rPr>
            </w:pPr>
            <w:r w:rsidRPr="00EA1419">
              <w:rPr>
                <w:sz w:val="20"/>
                <w:szCs w:val="20"/>
                <w:lang w:val="en-US"/>
              </w:rPr>
              <w:t>E</w:t>
            </w:r>
            <w:r w:rsidRPr="00EA1419">
              <w:rPr>
                <w:sz w:val="20"/>
                <w:szCs w:val="20"/>
              </w:rPr>
              <w:t>-</w:t>
            </w:r>
            <w:r w:rsidRPr="00EA1419">
              <w:rPr>
                <w:sz w:val="20"/>
                <w:szCs w:val="20"/>
                <w:lang w:val="en-US"/>
              </w:rPr>
              <w:t>Mail</w:t>
            </w:r>
            <w:r w:rsidRPr="00EA1419">
              <w:rPr>
                <w:sz w:val="20"/>
                <w:szCs w:val="20"/>
              </w:rPr>
              <w:t xml:space="preserve"> (</w:t>
            </w:r>
            <w:r w:rsidRPr="00EA1419">
              <w:rPr>
                <w:sz w:val="20"/>
                <w:szCs w:val="20"/>
                <w:lang w:val="en-US"/>
              </w:rPr>
              <w:t>E</w:t>
            </w:r>
            <w:r w:rsidRPr="00EA1419">
              <w:rPr>
                <w:sz w:val="20"/>
                <w:szCs w:val="20"/>
              </w:rPr>
              <w:t>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7273D1" w:rsidP="003D3BAC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3D3BAC">
                <w:rPr>
                  <w:sz w:val="20"/>
                  <w:szCs w:val="20"/>
                </w:rPr>
                <w:t>А</w:t>
              </w:r>
              <w:r w:rsidR="003D3BAC" w:rsidRPr="00EA1419">
                <w:rPr>
                  <w:sz w:val="20"/>
                  <w:szCs w:val="20"/>
                </w:rPr>
                <w:t>дрес</w:t>
              </w:r>
            </w:hyperlink>
            <w:r w:rsidR="003D3BAC" w:rsidRPr="00EA1419">
              <w:rPr>
                <w:sz w:val="20"/>
                <w:szCs w:val="20"/>
              </w:rPr>
              <w:t xml:space="preserve"> электронной почты уполномоченного представителя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07D70" w:rsidRPr="00EA1419" w:rsidRDefault="00407D70" w:rsidP="00407D70">
      <w:pPr>
        <w:ind w:firstLine="0"/>
        <w:rPr>
          <w:sz w:val="20"/>
          <w:szCs w:val="20"/>
        </w:rPr>
      </w:pPr>
    </w:p>
    <w:p w:rsidR="001717A0" w:rsidRDefault="00407D7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Подпись </w:t>
      </w:r>
      <w:r w:rsidR="001717A0">
        <w:rPr>
          <w:noProof/>
        </w:rPr>
        <w:t xml:space="preserve">владельца сертификата ключа подписи - </w:t>
      </w:r>
      <w:r>
        <w:rPr>
          <w:noProof/>
        </w:rPr>
        <w:t xml:space="preserve">Пользователя Удостверяющего центра ООО «КРИПТО-ПРО»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D3BAC">
        <w:rPr>
          <w:noProof/>
        </w:rPr>
        <w:t xml:space="preserve">                                                                        </w:t>
      </w:r>
      <w:r w:rsidR="001717A0">
        <w:rPr>
          <w:noProof/>
        </w:rPr>
        <w:t xml:space="preserve">    </w:t>
      </w:r>
    </w:p>
    <w:p w:rsidR="00407D70" w:rsidRDefault="001717A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  <w:r w:rsidR="00407D70">
        <w:rPr>
          <w:noProof/>
        </w:rPr>
        <w:t>___________ /____________/</w:t>
      </w:r>
    </w:p>
    <w:p w:rsidR="00407D70" w:rsidRDefault="00407D70" w:rsidP="00407D70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3D3BAC" w:rsidRDefault="003D3BAC" w:rsidP="00407D70">
      <w:pPr>
        <w:autoSpaceDE w:val="0"/>
        <w:autoSpaceDN w:val="0"/>
        <w:adjustRightInd w:val="0"/>
        <w:rPr>
          <w:noProof/>
        </w:rPr>
      </w:pPr>
    </w:p>
    <w:p w:rsidR="003D3BAC" w:rsidRDefault="003D3BAC" w:rsidP="00407D70">
      <w:pPr>
        <w:autoSpaceDE w:val="0"/>
        <w:autoSpaceDN w:val="0"/>
        <w:adjustRightInd w:val="0"/>
        <w:rPr>
          <w:noProof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407D70" w:rsidRPr="00FF1992" w:rsidTr="00AB017C">
        <w:tc>
          <w:tcPr>
            <w:tcW w:w="478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_____________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  (подпись)   </w:t>
            </w:r>
            <w:r>
              <w:rPr>
                <w:iCs/>
              </w:rPr>
              <w:t xml:space="preserve">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407D70" w:rsidRPr="00FF1992" w:rsidRDefault="00407D70" w:rsidP="00FC4A74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>
        <w:br w:type="page"/>
      </w:r>
      <w:r w:rsidRPr="00EA1419">
        <w:rPr>
          <w:sz w:val="20"/>
          <w:szCs w:val="20"/>
        </w:rPr>
        <w:lastRenderedPageBreak/>
        <w:t>Приложение №</w:t>
      </w:r>
      <w:r w:rsidR="003630F0">
        <w:rPr>
          <w:sz w:val="20"/>
          <w:szCs w:val="20"/>
        </w:rPr>
        <w:t>5</w:t>
      </w:r>
      <w:r w:rsidRPr="00EA1419">
        <w:rPr>
          <w:sz w:val="20"/>
          <w:szCs w:val="20"/>
        </w:rPr>
        <w:t xml:space="preserve"> 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407D70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(Форма заявления на прекращение действия сертификата ключа проверки электронной подписи Пользователя Удостоверяющего центра)</w:t>
      </w:r>
    </w:p>
    <w:p w:rsidR="00407D70" w:rsidRPr="00EA1419" w:rsidRDefault="00407D70" w:rsidP="00407D70">
      <w:pPr>
        <w:jc w:val="right"/>
        <w:rPr>
          <w:sz w:val="20"/>
          <w:szCs w:val="20"/>
        </w:rPr>
      </w:pPr>
      <w:r w:rsidRPr="00EA1419">
        <w:rPr>
          <w:sz w:val="20"/>
          <w:szCs w:val="20"/>
        </w:rPr>
        <w:t>(для физических лиц и индивидуальных предпринимателей)</w:t>
      </w:r>
    </w:p>
    <w:p w:rsidR="00407D70" w:rsidRDefault="00407D70" w:rsidP="00407D70">
      <w:pPr>
        <w:ind w:firstLine="0"/>
        <w:jc w:val="right"/>
      </w:pPr>
    </w:p>
    <w:p w:rsidR="003D3BAC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прекращение действия сертификата ключа проверки электронной подписи Пользователя Удостоверяющего центра </w:t>
      </w: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ООО «КРИПТО-ПРО»</w:t>
      </w:r>
    </w:p>
    <w:p w:rsidR="00407D70" w:rsidRDefault="00407D70" w:rsidP="00407D70">
      <w:pPr>
        <w:ind w:firstLine="0"/>
      </w:pPr>
    </w:p>
    <w:p w:rsidR="00407D70" w:rsidRPr="000C2C83" w:rsidRDefault="00407D70" w:rsidP="00407D70">
      <w:pPr>
        <w:ind w:firstLine="0"/>
      </w:pPr>
      <w:r w:rsidRPr="000C2C83">
        <w:t>Я, ________________________________________________________________________,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(фамилия, имя, отчество (если имеется))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</w:p>
    <w:p w:rsidR="00407D70" w:rsidRPr="000C2C83" w:rsidRDefault="00407D70" w:rsidP="00407D70">
      <w:pPr>
        <w:ind w:firstLine="0"/>
      </w:pPr>
      <w:r w:rsidRPr="000C2C83">
        <w:rPr>
          <w:sz w:val="20"/>
          <w:szCs w:val="20"/>
        </w:rPr>
        <w:t>_______________________________________________________________________________________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(серия и номер паспорта, кем и когда выдан)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</w:p>
    <w:p w:rsidR="00407D70" w:rsidRPr="000C2C83" w:rsidRDefault="00407D70" w:rsidP="00407D70">
      <w:pPr>
        <w:ind w:firstLine="0"/>
      </w:pPr>
      <w:r w:rsidRPr="000C2C83">
        <w:t>в связи с ________________________________________________________________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(причина отзыва сертификата)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</w:p>
    <w:p w:rsidR="00407D70" w:rsidRPr="000C2C83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0C2C83">
        <w:rPr>
          <w:rFonts w:ascii="Times New Roman" w:hAnsi="Times New Roman"/>
          <w:sz w:val="24"/>
          <w:szCs w:val="24"/>
        </w:rPr>
        <w:t>Прошу прекратить действие моего сертификата ключа проверки электронной подписи», содержащего следующие идентификационные данные: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3674"/>
        <w:gridCol w:w="3297"/>
      </w:tblGrid>
      <w:tr w:rsidR="00CF008A" w:rsidRPr="000C2C83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C2C83">
              <w:rPr>
                <w:sz w:val="20"/>
                <w:szCs w:val="20"/>
                <w:lang w:val="en-US"/>
              </w:rPr>
              <w:t>SerialNumber</w:t>
            </w:r>
            <w:proofErr w:type="spellEnd"/>
            <w:r w:rsidRPr="000C2C83">
              <w:rPr>
                <w:sz w:val="20"/>
                <w:szCs w:val="20"/>
                <w:lang w:val="en-US"/>
              </w:rPr>
              <w:t xml:space="preserve"> </w:t>
            </w:r>
            <w:r w:rsidRPr="000C2C83">
              <w:rPr>
                <w:sz w:val="20"/>
                <w:szCs w:val="20"/>
              </w:rPr>
              <w:t>(</w:t>
            </w:r>
            <w:r w:rsidRPr="000C2C83">
              <w:rPr>
                <w:sz w:val="20"/>
                <w:szCs w:val="20"/>
                <w:lang w:val="en-US"/>
              </w:rPr>
              <w:t>SN)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  <w:lang w:val="en-US"/>
              </w:rPr>
            </w:pPr>
            <w:r w:rsidRPr="000C2C83">
              <w:rPr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CF008A" w:rsidRPr="000C2C83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</w:rPr>
            </w:pPr>
            <w:proofErr w:type="spellStart"/>
            <w:r w:rsidRPr="000C2C83">
              <w:rPr>
                <w:sz w:val="20"/>
                <w:szCs w:val="20"/>
              </w:rPr>
              <w:t>CommonName</w:t>
            </w:r>
            <w:proofErr w:type="spellEnd"/>
            <w:r w:rsidRPr="000C2C83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</w:rPr>
            </w:pPr>
            <w:r w:rsidRPr="000C2C83">
              <w:rPr>
                <w:sz w:val="20"/>
                <w:szCs w:val="20"/>
              </w:rPr>
              <w:t>Фамилия Имя Отчество (если имеется)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0C2C83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0C2C83" w:rsidRDefault="00EA1419" w:rsidP="00FC4A74">
            <w:pPr>
              <w:ind w:firstLine="0"/>
              <w:rPr>
                <w:sz w:val="20"/>
                <w:szCs w:val="20"/>
              </w:rPr>
            </w:pPr>
            <w:r w:rsidRPr="000C2C83">
              <w:rPr>
                <w:sz w:val="20"/>
                <w:szCs w:val="20"/>
                <w:lang w:val="en-US"/>
              </w:rPr>
              <w:t>E</w:t>
            </w:r>
            <w:r w:rsidRPr="000C2C83">
              <w:rPr>
                <w:sz w:val="20"/>
                <w:szCs w:val="20"/>
              </w:rPr>
              <w:t>-</w:t>
            </w:r>
            <w:r w:rsidRPr="000C2C83">
              <w:rPr>
                <w:sz w:val="20"/>
                <w:szCs w:val="20"/>
                <w:lang w:val="en-US"/>
              </w:rPr>
              <w:t>Mail</w:t>
            </w:r>
            <w:r w:rsidRPr="000C2C83">
              <w:rPr>
                <w:sz w:val="20"/>
                <w:szCs w:val="20"/>
              </w:rPr>
              <w:t xml:space="preserve"> (</w:t>
            </w:r>
            <w:r w:rsidRPr="000C2C83">
              <w:rPr>
                <w:sz w:val="20"/>
                <w:szCs w:val="20"/>
                <w:lang w:val="en-US"/>
              </w:rPr>
              <w:t>E</w:t>
            </w:r>
            <w:r w:rsidRPr="000C2C83">
              <w:rPr>
                <w:sz w:val="20"/>
                <w:szCs w:val="20"/>
              </w:rPr>
              <w:t>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0C2C83" w:rsidRDefault="007273D1" w:rsidP="00FC4A74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EA1419" w:rsidRPr="000C2C83">
                <w:rPr>
                  <w:sz w:val="20"/>
                  <w:szCs w:val="20"/>
                </w:rPr>
                <w:t>Адрес</w:t>
              </w:r>
            </w:hyperlink>
            <w:r w:rsidR="00EA1419" w:rsidRPr="000C2C83">
              <w:rPr>
                <w:sz w:val="20"/>
                <w:szCs w:val="20"/>
              </w:rPr>
              <w:t xml:space="preserve"> электронной почты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0C2C83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253C0A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0C2C83" w:rsidRDefault="00EA1419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0C2C83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r w:rsidRPr="000C2C83">
              <w:rPr>
                <w:sz w:val="20"/>
                <w:szCs w:val="20"/>
              </w:rPr>
              <w:t>Фамилия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253C0A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253C0A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Имя и отчество (если имеется)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253C0A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253C0A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ИНН (индивидуальный номер налогоплательщика)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253C0A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253C0A">
              <w:rPr>
                <w:sz w:val="20"/>
                <w:szCs w:val="20"/>
              </w:rPr>
              <w:t>SNILS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СНИЛС (страховой номер индивидуального лицевого счета)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253C0A" w:rsidTr="00AB017C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253C0A">
              <w:rPr>
                <w:sz w:val="20"/>
                <w:szCs w:val="20"/>
                <w:lang w:val="en-US"/>
              </w:rPr>
              <w:t>OGRN</w:t>
            </w:r>
            <w:r w:rsidRPr="00253C0A">
              <w:rPr>
                <w:sz w:val="20"/>
                <w:szCs w:val="20"/>
              </w:rPr>
              <w:t>IP</w:t>
            </w:r>
            <w:r w:rsidRPr="00253C0A">
              <w:rPr>
                <w:rStyle w:val="af9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ОГРНИП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253C0A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07D70" w:rsidRPr="003B124F" w:rsidRDefault="00407D70" w:rsidP="00407D70">
      <w:pPr>
        <w:ind w:firstLine="0"/>
      </w:pPr>
    </w:p>
    <w:p w:rsidR="001717A0" w:rsidRDefault="001717A0" w:rsidP="001717A0">
      <w:pPr>
        <w:ind w:firstLine="0"/>
        <w:jc w:val="left"/>
        <w:rPr>
          <w:noProof/>
        </w:rPr>
      </w:pPr>
      <w:r>
        <w:rPr>
          <w:noProof/>
        </w:rPr>
        <w:t xml:space="preserve">Подпись Пользователя Удостверяющего центра ООО «КРИПТО-ПРО»          </w:t>
      </w:r>
    </w:p>
    <w:p w:rsidR="00407D70" w:rsidRDefault="00407D70" w:rsidP="00407D70">
      <w:pPr>
        <w:ind w:firstLine="0"/>
        <w:jc w:val="right"/>
        <w:rPr>
          <w:sz w:val="20"/>
          <w:szCs w:val="20"/>
        </w:rPr>
      </w:pPr>
    </w:p>
    <w:p w:rsidR="00407D70" w:rsidRPr="00FF1992" w:rsidRDefault="00407D70" w:rsidP="00407D70">
      <w:pPr>
        <w:ind w:firstLine="0"/>
        <w:jc w:val="right"/>
        <w:rPr>
          <w:sz w:val="20"/>
          <w:szCs w:val="20"/>
        </w:rPr>
      </w:pPr>
      <w:r w:rsidRPr="00FF1992">
        <w:rPr>
          <w:sz w:val="20"/>
          <w:szCs w:val="20"/>
        </w:rPr>
        <w:t>____________________________/________________________</w:t>
      </w:r>
    </w:p>
    <w:p w:rsidR="00407D70" w:rsidRPr="00237D11" w:rsidRDefault="00407D70" w:rsidP="00407D70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</w:p>
    <w:p w:rsidR="00407D70" w:rsidRDefault="00407D70" w:rsidP="00407D70">
      <w:pPr>
        <w:ind w:left="3827" w:firstLine="426"/>
        <w:jc w:val="left"/>
      </w:pPr>
      <w:r>
        <w:t>«______» ______________________ 20__ года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  <w:r w:rsidRPr="003B124F">
        <w:rPr>
          <w:sz w:val="20"/>
          <w:szCs w:val="20"/>
        </w:rPr>
        <w:t xml:space="preserve">                                             (дата</w:t>
      </w:r>
      <w:r>
        <w:rPr>
          <w:sz w:val="20"/>
          <w:szCs w:val="20"/>
        </w:rPr>
        <w:t>)</w:t>
      </w:r>
    </w:p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>
        <w:br w:type="page"/>
      </w:r>
      <w:r w:rsidRPr="00EA1419">
        <w:rPr>
          <w:sz w:val="20"/>
          <w:szCs w:val="20"/>
        </w:rPr>
        <w:lastRenderedPageBreak/>
        <w:t>Приложение №</w:t>
      </w:r>
      <w:r w:rsidR="003630F0">
        <w:rPr>
          <w:sz w:val="20"/>
          <w:szCs w:val="20"/>
        </w:rPr>
        <w:t>6</w:t>
      </w:r>
      <w:r w:rsidR="009A503D" w:rsidRPr="00EA1419">
        <w:rPr>
          <w:sz w:val="20"/>
          <w:szCs w:val="20"/>
        </w:rPr>
        <w:t xml:space="preserve"> </w:t>
      </w:r>
      <w:r w:rsidRPr="00EA1419">
        <w:rPr>
          <w:sz w:val="20"/>
          <w:szCs w:val="20"/>
        </w:rPr>
        <w:t>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AB017C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(Форма заявления на приостановление действия сертификата ключа проверки электронной подписи Пользователя У</w:t>
      </w:r>
      <w:r w:rsidR="00766514">
        <w:rPr>
          <w:sz w:val="20"/>
          <w:szCs w:val="20"/>
        </w:rPr>
        <w:t>Ц</w:t>
      </w:r>
      <w:r w:rsidRPr="00EA1419">
        <w:rPr>
          <w:sz w:val="20"/>
          <w:szCs w:val="20"/>
        </w:rPr>
        <w:t>)</w:t>
      </w:r>
      <w:r w:rsidR="00766514">
        <w:rPr>
          <w:sz w:val="20"/>
          <w:szCs w:val="20"/>
        </w:rPr>
        <w:t xml:space="preserve"> </w:t>
      </w:r>
      <w:r w:rsidRPr="00EA1419">
        <w:rPr>
          <w:sz w:val="20"/>
          <w:szCs w:val="20"/>
        </w:rPr>
        <w:t>(для юридических лиц)</w:t>
      </w:r>
    </w:p>
    <w:p w:rsidR="00407D70" w:rsidRDefault="00407D70" w:rsidP="00407D70">
      <w:pPr>
        <w:ind w:firstLine="0"/>
        <w:jc w:val="right"/>
      </w:pP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приостановление действия сертификата ключа </w:t>
      </w:r>
      <w:r w:rsidRPr="006F3408">
        <w:rPr>
          <w:sz w:val="28"/>
          <w:szCs w:val="28"/>
        </w:rPr>
        <w:t xml:space="preserve">проверки электронной </w:t>
      </w:r>
      <w:r>
        <w:rPr>
          <w:sz w:val="28"/>
          <w:szCs w:val="28"/>
        </w:rPr>
        <w:t>подписи Пользователя Удостоверяющего центра ООО «КРИПТО-ПРО»</w:t>
      </w:r>
    </w:p>
    <w:p w:rsidR="00407D70" w:rsidRDefault="00407D70" w:rsidP="00407D70">
      <w:pPr>
        <w:ind w:firstLine="0"/>
      </w:pPr>
      <w:r>
        <w:t>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</w:pPr>
      <w:r>
        <w:t>в лице 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</w:pPr>
      <w:r>
        <w:t>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</w:pPr>
      <w:r>
        <w:t>действующего на основании _______________________________________________</w:t>
      </w:r>
    </w:p>
    <w:p w:rsidR="00407D70" w:rsidRPr="00BC084A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приостановить действие сертификата ключа проверки электронной подписи своего уполномоченного представителя – Пользователя Удостоверяющего центра ООО </w:t>
      </w:r>
      <w:r w:rsidRPr="00BC084A">
        <w:rPr>
          <w:rFonts w:ascii="Times New Roman" w:hAnsi="Times New Roman"/>
          <w:sz w:val="24"/>
          <w:szCs w:val="24"/>
        </w:rPr>
        <w:t>«КРИПТО-ПРО»</w:t>
      </w:r>
      <w:r>
        <w:rPr>
          <w:rFonts w:ascii="Times New Roman" w:hAnsi="Times New Roman"/>
          <w:sz w:val="24"/>
          <w:szCs w:val="24"/>
        </w:rPr>
        <w:t>,</w:t>
      </w:r>
      <w:r w:rsidRPr="00BC084A">
        <w:rPr>
          <w:rFonts w:ascii="Times New Roman" w:hAnsi="Times New Roman"/>
          <w:sz w:val="24"/>
          <w:szCs w:val="24"/>
        </w:rPr>
        <w:t xml:space="preserve"> содержащ</w:t>
      </w:r>
      <w:r>
        <w:rPr>
          <w:rFonts w:ascii="Times New Roman" w:hAnsi="Times New Roman"/>
          <w:sz w:val="24"/>
          <w:szCs w:val="24"/>
        </w:rPr>
        <w:t>его</w:t>
      </w:r>
      <w:r w:rsidRPr="00BC084A">
        <w:rPr>
          <w:rFonts w:ascii="Times New Roman" w:hAnsi="Times New Roman"/>
          <w:sz w:val="24"/>
          <w:szCs w:val="24"/>
        </w:rPr>
        <w:t xml:space="preserve"> следующие идентификационные данные: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4021"/>
        <w:gridCol w:w="3368"/>
      </w:tblGrid>
      <w:tr w:rsidR="003D3BAC" w:rsidRPr="00A74055" w:rsidTr="00EA1419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253C0A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253C0A">
              <w:rPr>
                <w:sz w:val="20"/>
                <w:szCs w:val="20"/>
              </w:rPr>
              <w:t>SerialNumber</w:t>
            </w:r>
            <w:proofErr w:type="spellEnd"/>
            <w:r w:rsidRPr="00253C0A">
              <w:rPr>
                <w:sz w:val="20"/>
                <w:szCs w:val="20"/>
              </w:rPr>
              <w:t xml:space="preserve"> (SN)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253C0A" w:rsidRDefault="003D3BAC" w:rsidP="003D3BAC">
            <w:pPr>
              <w:ind w:firstLine="0"/>
              <w:rPr>
                <w:sz w:val="20"/>
                <w:szCs w:val="20"/>
              </w:rPr>
            </w:pPr>
            <w:r w:rsidRPr="00253C0A">
              <w:rPr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CommonName</w:t>
            </w:r>
            <w:proofErr w:type="spellEnd"/>
            <w:r w:rsidRPr="00EA1419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A1419">
              <w:rPr>
                <w:sz w:val="20"/>
                <w:szCs w:val="20"/>
              </w:rPr>
              <w:t>аименование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EA1419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 xml:space="preserve">ОГРН </w:t>
            </w:r>
            <w:r w:rsidRPr="00EA1419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EA1419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Должность уполномоченного представителя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Фамилия уполномоченного представителя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proofErr w:type="spellStart"/>
            <w:r w:rsidRPr="00EA1419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>Имя и отчество уполномоченного представителя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3D3BAC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  <w:lang w:val="en-US"/>
              </w:rPr>
            </w:pPr>
            <w:r w:rsidRPr="00EA1419">
              <w:rPr>
                <w:sz w:val="20"/>
                <w:szCs w:val="20"/>
              </w:rPr>
              <w:t>SNILS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3D3BAC">
            <w:pPr>
              <w:ind w:firstLine="0"/>
              <w:rPr>
                <w:sz w:val="20"/>
                <w:szCs w:val="20"/>
              </w:rPr>
            </w:pPr>
            <w:r w:rsidRPr="00EA1419">
              <w:rPr>
                <w:sz w:val="20"/>
                <w:szCs w:val="20"/>
              </w:rPr>
              <w:t xml:space="preserve">СНИЛС (страховой номер индивидуального лицевого счета) </w:t>
            </w:r>
            <w:r>
              <w:rPr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3D3BAC" w:rsidRPr="00A74055" w:rsidTr="00AB017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AB017C" w:rsidRDefault="003D3BAC" w:rsidP="003D3BAC">
            <w:pPr>
              <w:ind w:firstLine="0"/>
              <w:rPr>
                <w:sz w:val="20"/>
              </w:rPr>
            </w:pPr>
            <w:r w:rsidRPr="00EA1419">
              <w:rPr>
                <w:sz w:val="20"/>
                <w:szCs w:val="20"/>
                <w:lang w:val="en-US"/>
              </w:rPr>
              <w:t>E</w:t>
            </w:r>
            <w:r w:rsidRPr="00EA1419">
              <w:rPr>
                <w:sz w:val="20"/>
                <w:szCs w:val="20"/>
              </w:rPr>
              <w:t>-</w:t>
            </w:r>
            <w:r w:rsidRPr="00EA1419">
              <w:rPr>
                <w:sz w:val="20"/>
                <w:szCs w:val="20"/>
                <w:lang w:val="en-US"/>
              </w:rPr>
              <w:t>Mail</w:t>
            </w:r>
            <w:r w:rsidRPr="00EA1419">
              <w:rPr>
                <w:sz w:val="20"/>
                <w:szCs w:val="20"/>
              </w:rPr>
              <w:t xml:space="preserve"> (</w:t>
            </w:r>
            <w:r w:rsidRPr="00EA1419">
              <w:rPr>
                <w:sz w:val="20"/>
                <w:szCs w:val="20"/>
                <w:lang w:val="en-US"/>
              </w:rPr>
              <w:t>E</w:t>
            </w:r>
            <w:r w:rsidRPr="00EA1419">
              <w:rPr>
                <w:sz w:val="20"/>
                <w:szCs w:val="20"/>
              </w:rPr>
              <w:t>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7273D1" w:rsidP="003D3BAC">
            <w:pPr>
              <w:ind w:firstLine="0"/>
              <w:rPr>
                <w:sz w:val="20"/>
                <w:szCs w:val="20"/>
              </w:rPr>
            </w:pPr>
            <w:hyperlink r:id="rId10" w:history="1">
              <w:r w:rsidR="003D3BAC">
                <w:rPr>
                  <w:sz w:val="20"/>
                  <w:szCs w:val="20"/>
                </w:rPr>
                <w:t>А</w:t>
              </w:r>
              <w:r w:rsidR="003D3BAC" w:rsidRPr="00EA1419">
                <w:rPr>
                  <w:sz w:val="20"/>
                  <w:szCs w:val="20"/>
                </w:rPr>
                <w:t>дрес</w:t>
              </w:r>
            </w:hyperlink>
            <w:r w:rsidR="003D3BAC" w:rsidRPr="00EA1419">
              <w:rPr>
                <w:sz w:val="20"/>
                <w:szCs w:val="20"/>
              </w:rPr>
              <w:t xml:space="preserve"> электронной почты уполномоченного представителя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C" w:rsidRPr="00EA1419" w:rsidRDefault="003D3BAC" w:rsidP="00FC4A7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07D70" w:rsidRDefault="00407D7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Срок приостановления действия сертификата ____________________________ дней.</w:t>
      </w: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(количество дней прописью)</w:t>
      </w:r>
    </w:p>
    <w:p w:rsidR="003D3BAC" w:rsidRPr="00AB017C" w:rsidRDefault="003D3BAC" w:rsidP="00407D70">
      <w:pPr>
        <w:autoSpaceDE w:val="0"/>
        <w:autoSpaceDN w:val="0"/>
        <w:adjustRightInd w:val="0"/>
        <w:ind w:firstLine="0"/>
        <w:rPr>
          <w:highlight w:val="yellow"/>
        </w:rPr>
      </w:pPr>
    </w:p>
    <w:p w:rsidR="003D3BAC" w:rsidRPr="003D3BAC" w:rsidRDefault="003D3BAC" w:rsidP="003D3BAC">
      <w:pPr>
        <w:ind w:firstLine="0"/>
      </w:pPr>
      <w:r w:rsidRPr="003D3BAC">
        <w:t>Время  и дата предоставления Заявления</w:t>
      </w:r>
    </w:p>
    <w:p w:rsidR="003D3BAC" w:rsidRPr="003D3BAC" w:rsidRDefault="003D3BAC" w:rsidP="003D3BAC">
      <w:pPr>
        <w:ind w:firstLine="0"/>
      </w:pPr>
      <w:r w:rsidRPr="003D3BAC">
        <w:t>"______:_______"         "___/_________/_____"</w:t>
      </w:r>
    </w:p>
    <w:p w:rsidR="003D3BAC" w:rsidRPr="003D3BAC" w:rsidRDefault="003D3BAC" w:rsidP="003D3BAC">
      <w:pPr>
        <w:autoSpaceDE w:val="0"/>
        <w:autoSpaceDN w:val="0"/>
        <w:adjustRightInd w:val="0"/>
        <w:ind w:firstLine="0"/>
        <w:rPr>
          <w:noProof/>
        </w:rPr>
      </w:pPr>
      <w:r w:rsidRPr="003D3BAC">
        <w:t xml:space="preserve">     Час/минута                 день/ месяц/год</w:t>
      </w:r>
    </w:p>
    <w:p w:rsidR="009B5CFF" w:rsidRDefault="009B5CFF" w:rsidP="00407D70">
      <w:pPr>
        <w:autoSpaceDE w:val="0"/>
        <w:autoSpaceDN w:val="0"/>
        <w:adjustRightInd w:val="0"/>
        <w:ind w:firstLine="0"/>
        <w:rPr>
          <w:noProof/>
        </w:rPr>
      </w:pP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Подпись владельца сертификата ключа подписи – Пользователя Удостверяющего центра ООО «КРИПТО-ПРО»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 /____________/</w:t>
      </w:r>
    </w:p>
    <w:p w:rsidR="00407D70" w:rsidRDefault="00407D70" w:rsidP="00407D70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407D70" w:rsidRDefault="00407D70" w:rsidP="00407D70">
      <w:pPr>
        <w:ind w:firstLine="0"/>
        <w:jc w:val="right"/>
      </w:pPr>
    </w:p>
    <w:tbl>
      <w:tblPr>
        <w:tblW w:w="0" w:type="auto"/>
        <w:tblLook w:val="04A0"/>
      </w:tblPr>
      <w:tblGrid>
        <w:gridCol w:w="4786"/>
        <w:gridCol w:w="4784"/>
      </w:tblGrid>
      <w:tr w:rsidR="00407D70" w:rsidRPr="00FF1992" w:rsidTr="00AB017C">
        <w:tc>
          <w:tcPr>
            <w:tcW w:w="478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_____________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  (подпись)   </w:t>
            </w:r>
            <w:r>
              <w:rPr>
                <w:iCs/>
              </w:rPr>
              <w:t xml:space="preserve">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407D70" w:rsidRPr="00FF1992" w:rsidRDefault="00407D70" w:rsidP="00FC4A74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EA1419">
        <w:rPr>
          <w:sz w:val="20"/>
          <w:szCs w:val="20"/>
        </w:rPr>
        <w:lastRenderedPageBreak/>
        <w:t>Приложение №</w:t>
      </w:r>
      <w:r w:rsidR="003630F0">
        <w:rPr>
          <w:sz w:val="20"/>
          <w:szCs w:val="20"/>
        </w:rPr>
        <w:t>6</w:t>
      </w:r>
      <w:r w:rsidR="009A503D" w:rsidRPr="00EA1419">
        <w:rPr>
          <w:sz w:val="20"/>
          <w:szCs w:val="20"/>
        </w:rPr>
        <w:t xml:space="preserve"> </w:t>
      </w:r>
      <w:r w:rsidRPr="00EA1419">
        <w:rPr>
          <w:sz w:val="20"/>
          <w:szCs w:val="20"/>
        </w:rPr>
        <w:t>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407D70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(Форма заявления на приостановление действия сертификата ключа проверки электронной подписи Пользователя У</w:t>
      </w:r>
      <w:r w:rsidR="00237BE4">
        <w:rPr>
          <w:sz w:val="20"/>
          <w:szCs w:val="20"/>
        </w:rPr>
        <w:t>Ц</w:t>
      </w:r>
      <w:r w:rsidRPr="00EA1419">
        <w:rPr>
          <w:sz w:val="20"/>
          <w:szCs w:val="20"/>
        </w:rPr>
        <w:t>)</w:t>
      </w:r>
    </w:p>
    <w:p w:rsidR="00407D70" w:rsidRPr="00EA1419" w:rsidRDefault="00407D70" w:rsidP="00407D70">
      <w:pPr>
        <w:jc w:val="right"/>
        <w:rPr>
          <w:sz w:val="20"/>
          <w:szCs w:val="20"/>
        </w:rPr>
      </w:pPr>
      <w:r w:rsidRPr="00EA1419">
        <w:rPr>
          <w:sz w:val="20"/>
          <w:szCs w:val="20"/>
        </w:rPr>
        <w:t>(для физических лиц и индивидуальных предпринимателей)</w:t>
      </w:r>
    </w:p>
    <w:p w:rsidR="00407D70" w:rsidRDefault="00407D70" w:rsidP="00407D70">
      <w:pPr>
        <w:ind w:firstLine="1980"/>
        <w:jc w:val="right"/>
      </w:pP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приостановление действия сертификата ключа </w:t>
      </w:r>
      <w:r w:rsidRPr="006F3408">
        <w:rPr>
          <w:sz w:val="28"/>
          <w:szCs w:val="28"/>
        </w:rPr>
        <w:t xml:space="preserve">проверки электронной </w:t>
      </w:r>
      <w:r>
        <w:rPr>
          <w:sz w:val="28"/>
          <w:szCs w:val="28"/>
        </w:rPr>
        <w:t>подписи Пользователя Удостоверяющего центра ООО «КРИПТО-ПРО»</w:t>
      </w:r>
    </w:p>
    <w:p w:rsidR="00407D70" w:rsidRPr="00D34AB3" w:rsidRDefault="00407D70" w:rsidP="00407D70">
      <w:pPr>
        <w:ind w:firstLine="0"/>
        <w:rPr>
          <w:sz w:val="18"/>
          <w:szCs w:val="18"/>
        </w:rPr>
      </w:pPr>
    </w:p>
    <w:p w:rsidR="00407D70" w:rsidRDefault="00407D70" w:rsidP="00407D70">
      <w:pPr>
        <w:ind w:firstLine="0"/>
      </w:pPr>
      <w:r>
        <w:t>Я, 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(если имеется))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t>в связи с 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(причина отзыва сертификата)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Pr="000C2C83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0C2C83">
        <w:rPr>
          <w:rFonts w:ascii="Times New Roman" w:hAnsi="Times New Roman"/>
          <w:sz w:val="24"/>
          <w:szCs w:val="24"/>
        </w:rPr>
        <w:t>Прошу приостановить действие моего сертификата ключа проверки электронной подписи», содержащего следующие идентификационные данные: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3826"/>
        <w:gridCol w:w="3251"/>
      </w:tblGrid>
      <w:tr w:rsidR="00CF008A" w:rsidRPr="000C2C83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0C2C83">
              <w:rPr>
                <w:sz w:val="20"/>
                <w:szCs w:val="20"/>
                <w:lang w:val="en-US"/>
              </w:rPr>
              <w:t>SerialNumber</w:t>
            </w:r>
            <w:proofErr w:type="spellEnd"/>
            <w:r w:rsidRPr="000C2C83">
              <w:rPr>
                <w:sz w:val="20"/>
                <w:szCs w:val="20"/>
                <w:lang w:val="en-US"/>
              </w:rPr>
              <w:t xml:space="preserve"> </w:t>
            </w:r>
            <w:r w:rsidRPr="000C2C83">
              <w:rPr>
                <w:sz w:val="20"/>
                <w:szCs w:val="20"/>
              </w:rPr>
              <w:t>(</w:t>
            </w:r>
            <w:r w:rsidRPr="000C2C83">
              <w:rPr>
                <w:sz w:val="20"/>
                <w:szCs w:val="20"/>
                <w:lang w:val="en-US"/>
              </w:rPr>
              <w:t>SN)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  <w:lang w:val="en-US"/>
              </w:rPr>
            </w:pPr>
            <w:r w:rsidRPr="000C2C83">
              <w:rPr>
                <w:sz w:val="20"/>
                <w:szCs w:val="20"/>
              </w:rPr>
              <w:t>Серийный номер сертификата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CF008A" w:rsidRPr="000C2C83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</w:rPr>
            </w:pPr>
            <w:proofErr w:type="spellStart"/>
            <w:r w:rsidRPr="000C2C83">
              <w:rPr>
                <w:sz w:val="20"/>
                <w:szCs w:val="20"/>
              </w:rPr>
              <w:t>CommonName</w:t>
            </w:r>
            <w:proofErr w:type="spellEnd"/>
            <w:r w:rsidRPr="000C2C83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C127DA">
            <w:pPr>
              <w:ind w:firstLine="0"/>
              <w:rPr>
                <w:sz w:val="20"/>
                <w:szCs w:val="20"/>
              </w:rPr>
            </w:pPr>
            <w:r w:rsidRPr="000C2C83">
              <w:rPr>
                <w:sz w:val="20"/>
                <w:szCs w:val="20"/>
              </w:rPr>
              <w:t>Фамилия Имя Отчество (если имеется)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A" w:rsidRPr="000C2C83" w:rsidRDefault="00CF008A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0C2C83" w:rsidRDefault="00EA1419" w:rsidP="00FC4A74">
            <w:pPr>
              <w:ind w:firstLine="0"/>
              <w:rPr>
                <w:sz w:val="20"/>
                <w:szCs w:val="20"/>
              </w:rPr>
            </w:pPr>
            <w:r w:rsidRPr="000C2C83">
              <w:rPr>
                <w:sz w:val="20"/>
                <w:szCs w:val="20"/>
                <w:lang w:val="en-US"/>
              </w:rPr>
              <w:t>E</w:t>
            </w:r>
            <w:r w:rsidRPr="000C2C83">
              <w:rPr>
                <w:sz w:val="20"/>
                <w:szCs w:val="20"/>
              </w:rPr>
              <w:t>-</w:t>
            </w:r>
            <w:r w:rsidRPr="000C2C83">
              <w:rPr>
                <w:sz w:val="20"/>
                <w:szCs w:val="20"/>
                <w:lang w:val="en-US"/>
              </w:rPr>
              <w:t>Mail</w:t>
            </w:r>
            <w:r w:rsidRPr="000C2C83">
              <w:rPr>
                <w:sz w:val="20"/>
                <w:szCs w:val="20"/>
              </w:rPr>
              <w:t xml:space="preserve"> (</w:t>
            </w:r>
            <w:r w:rsidRPr="000C2C83">
              <w:rPr>
                <w:sz w:val="20"/>
                <w:szCs w:val="20"/>
                <w:lang w:val="en-US"/>
              </w:rPr>
              <w:t>E</w:t>
            </w:r>
            <w:r w:rsidRPr="000C2C83">
              <w:rPr>
                <w:sz w:val="20"/>
                <w:szCs w:val="20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7273D1" w:rsidP="00FC4A74">
            <w:pPr>
              <w:ind w:firstLine="0"/>
              <w:rPr>
                <w:sz w:val="20"/>
                <w:szCs w:val="20"/>
              </w:rPr>
            </w:pPr>
            <w:hyperlink r:id="rId11" w:history="1">
              <w:r w:rsidR="00EA1419" w:rsidRPr="000C2C83">
                <w:rPr>
                  <w:sz w:val="20"/>
                  <w:szCs w:val="20"/>
                </w:rPr>
                <w:t>Адрес</w:t>
              </w:r>
            </w:hyperlink>
            <w:r w:rsidR="00EA1419" w:rsidRPr="000C2C83">
              <w:rPr>
                <w:sz w:val="20"/>
                <w:szCs w:val="20"/>
              </w:rPr>
              <w:t xml:space="preserve"> электронной почты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1717A0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r w:rsidRPr="001717A0">
              <w:rPr>
                <w:sz w:val="20"/>
                <w:szCs w:val="20"/>
              </w:rPr>
              <w:t>Фамилия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1717A0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r w:rsidRPr="001717A0">
              <w:rPr>
                <w:sz w:val="20"/>
                <w:szCs w:val="20"/>
              </w:rPr>
              <w:t>Имя и отчество (если имеется)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1717A0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r w:rsidRPr="001717A0">
              <w:rPr>
                <w:sz w:val="20"/>
                <w:szCs w:val="20"/>
              </w:rPr>
              <w:t>ИНН (индивидуальный номер налогоплательщика)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1717A0">
              <w:rPr>
                <w:sz w:val="20"/>
                <w:szCs w:val="20"/>
              </w:rPr>
              <w:t>SNILS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r w:rsidRPr="001717A0">
              <w:rPr>
                <w:sz w:val="20"/>
                <w:szCs w:val="20"/>
              </w:rPr>
              <w:t>СНИЛС (страховой номер индивидуального лицевого счета)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EA1419" w:rsidRPr="00A74055" w:rsidTr="00EA141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1717A0">
              <w:rPr>
                <w:sz w:val="20"/>
                <w:szCs w:val="20"/>
                <w:lang w:val="en-US"/>
              </w:rPr>
              <w:t>OGRN</w:t>
            </w:r>
            <w:r w:rsidRPr="001717A0">
              <w:rPr>
                <w:sz w:val="20"/>
                <w:szCs w:val="20"/>
              </w:rPr>
              <w:t>IP</w:t>
            </w:r>
            <w:r w:rsidRPr="001717A0">
              <w:rPr>
                <w:rStyle w:val="af9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  <w:r w:rsidRPr="001717A0">
              <w:rPr>
                <w:sz w:val="20"/>
                <w:szCs w:val="20"/>
              </w:rPr>
              <w:t>ОГРНИП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1717A0" w:rsidRDefault="00EA1419" w:rsidP="00FC4A7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07D70" w:rsidRPr="003B124F" w:rsidRDefault="00407D70" w:rsidP="00407D70">
      <w:pPr>
        <w:ind w:firstLine="0"/>
      </w:pP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Срок приостановления действия сертификата ____________________________ дней.</w:t>
      </w: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(количество дней прописью)</w:t>
      </w:r>
    </w:p>
    <w:p w:rsidR="00407D70" w:rsidRDefault="00407D70" w:rsidP="00407D70">
      <w:pPr>
        <w:ind w:firstLine="0"/>
        <w:jc w:val="right"/>
        <w:rPr>
          <w:sz w:val="20"/>
          <w:szCs w:val="20"/>
        </w:rPr>
      </w:pPr>
    </w:p>
    <w:p w:rsidR="003D3BAC" w:rsidRPr="003D3BAC" w:rsidRDefault="003D3BAC" w:rsidP="003D3BAC">
      <w:pPr>
        <w:ind w:firstLine="0"/>
      </w:pPr>
      <w:r w:rsidRPr="003D3BAC">
        <w:t>Время  и дата предоставления Заявления</w:t>
      </w:r>
    </w:p>
    <w:p w:rsidR="003D3BAC" w:rsidRPr="003D3BAC" w:rsidRDefault="003D3BAC" w:rsidP="003D3BAC">
      <w:pPr>
        <w:ind w:firstLine="0"/>
      </w:pPr>
      <w:r w:rsidRPr="003D3BAC">
        <w:t>"______:_______"         "___/_________/_____"</w:t>
      </w:r>
    </w:p>
    <w:p w:rsidR="003D3BAC" w:rsidRPr="003D3BAC" w:rsidRDefault="003D3BAC" w:rsidP="003D3BAC">
      <w:pPr>
        <w:autoSpaceDE w:val="0"/>
        <w:autoSpaceDN w:val="0"/>
        <w:adjustRightInd w:val="0"/>
        <w:ind w:firstLine="0"/>
        <w:rPr>
          <w:noProof/>
        </w:rPr>
      </w:pPr>
      <w:r w:rsidRPr="003D3BAC">
        <w:t xml:space="preserve">      Час/минута                 день/ месяц/год</w:t>
      </w:r>
    </w:p>
    <w:p w:rsidR="00407D70" w:rsidRDefault="00407D70" w:rsidP="00407D70">
      <w:pPr>
        <w:ind w:firstLine="0"/>
        <w:jc w:val="right"/>
        <w:rPr>
          <w:sz w:val="20"/>
          <w:szCs w:val="20"/>
        </w:rPr>
      </w:pPr>
    </w:p>
    <w:p w:rsidR="001717A0" w:rsidRDefault="001717A0" w:rsidP="001717A0">
      <w:pPr>
        <w:ind w:firstLine="0"/>
        <w:jc w:val="left"/>
        <w:rPr>
          <w:noProof/>
        </w:rPr>
      </w:pPr>
      <w:r>
        <w:rPr>
          <w:noProof/>
        </w:rPr>
        <w:t xml:space="preserve">Подпись Пользователя Удостверяющего центра ООО «КРИПТО-ПРО»          </w:t>
      </w:r>
    </w:p>
    <w:p w:rsidR="00407D70" w:rsidRPr="00FF1992" w:rsidRDefault="001717A0" w:rsidP="001717A0">
      <w:pPr>
        <w:ind w:firstLine="0"/>
        <w:jc w:val="left"/>
        <w:rPr>
          <w:sz w:val="20"/>
          <w:szCs w:val="20"/>
        </w:rPr>
      </w:pPr>
      <w:r>
        <w:rPr>
          <w:noProof/>
        </w:rPr>
        <w:t xml:space="preserve">                                                                      </w:t>
      </w:r>
      <w:r w:rsidR="00407D70" w:rsidRPr="00FF1992">
        <w:rPr>
          <w:sz w:val="20"/>
          <w:szCs w:val="20"/>
        </w:rPr>
        <w:t>__________________________/________________________</w:t>
      </w:r>
    </w:p>
    <w:p w:rsidR="00407D70" w:rsidRPr="00237D11" w:rsidRDefault="00407D70" w:rsidP="00407D70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:rsidR="00407D70" w:rsidRDefault="00407D70" w:rsidP="00407D70">
      <w:pPr>
        <w:ind w:left="3827" w:firstLine="426"/>
        <w:jc w:val="left"/>
      </w:pPr>
      <w:r>
        <w:t>«______» ______________________ 20__ года</w:t>
      </w:r>
    </w:p>
    <w:p w:rsidR="001717A0" w:rsidRPr="00AB017C" w:rsidRDefault="001717A0" w:rsidP="001717A0">
      <w:pPr>
        <w:ind w:left="4253" w:firstLine="0"/>
        <w:jc w:val="left"/>
        <w:rPr>
          <w:sz w:val="20"/>
        </w:rPr>
      </w:pPr>
      <w:r w:rsidRPr="003B124F">
        <w:rPr>
          <w:sz w:val="20"/>
          <w:szCs w:val="20"/>
        </w:rPr>
        <w:t xml:space="preserve">                                             (дата</w:t>
      </w:r>
      <w:r>
        <w:rPr>
          <w:sz w:val="20"/>
          <w:szCs w:val="20"/>
        </w:rPr>
        <w:t>)</w:t>
      </w:r>
    </w:p>
    <w:p w:rsidR="000A33B9" w:rsidRPr="00280C52" w:rsidRDefault="000A33B9" w:rsidP="00280C52">
      <w:pPr>
        <w:ind w:firstLine="0"/>
        <w:rPr>
          <w:lang w:val="en-US"/>
        </w:rPr>
      </w:pPr>
    </w:p>
    <w:sectPr w:rsidR="000A33B9" w:rsidRPr="00280C52" w:rsidSect="0077128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992" w:right="851" w:bottom="709" w:left="1701" w:header="425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0D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DBF1" w16cid:durableId="21E67D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AD" w:rsidRDefault="00EA56AD">
      <w:r>
        <w:separator/>
      </w:r>
    </w:p>
  </w:endnote>
  <w:endnote w:type="continuationSeparator" w:id="0">
    <w:p w:rsidR="00EA56AD" w:rsidRDefault="00EA56AD">
      <w:r>
        <w:continuationSeparator/>
      </w:r>
    </w:p>
  </w:endnote>
  <w:endnote w:type="continuationNotice" w:id="1">
    <w:p w:rsidR="00EA56AD" w:rsidRDefault="00EA56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2931"/>
      <w:docPartObj>
        <w:docPartGallery w:val="Page Numbers (Bottom of Page)"/>
        <w:docPartUnique/>
      </w:docPartObj>
    </w:sdtPr>
    <w:sdtContent>
      <w:p w:rsidR="0053555F" w:rsidRDefault="007273D1">
        <w:pPr>
          <w:pStyle w:val="afa"/>
          <w:jc w:val="right"/>
        </w:pPr>
      </w:p>
    </w:sdtContent>
  </w:sdt>
  <w:p w:rsidR="0053555F" w:rsidRDefault="0026111F" w:rsidP="0026111F">
    <w:pPr>
      <w:pStyle w:val="afa"/>
      <w:tabs>
        <w:tab w:val="clear" w:pos="4677"/>
        <w:tab w:val="clear" w:pos="9355"/>
        <w:tab w:val="left" w:pos="747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AD" w:rsidRDefault="00EA56AD">
      <w:r>
        <w:separator/>
      </w:r>
    </w:p>
  </w:footnote>
  <w:footnote w:type="continuationSeparator" w:id="0">
    <w:p w:rsidR="00EA56AD" w:rsidRDefault="00EA56AD">
      <w:r>
        <w:continuationSeparator/>
      </w:r>
    </w:p>
  </w:footnote>
  <w:footnote w:type="continuationNotice" w:id="1">
    <w:p w:rsidR="00EA56AD" w:rsidRDefault="00EA56AD"/>
  </w:footnote>
  <w:footnote w:id="2">
    <w:p w:rsidR="0053555F" w:rsidRDefault="0053555F" w:rsidP="00407D70">
      <w:pPr>
        <w:pStyle w:val="af7"/>
      </w:pPr>
      <w:r>
        <w:rPr>
          <w:rStyle w:val="af9"/>
        </w:rPr>
        <w:footnoteRef/>
      </w:r>
      <w:r>
        <w:t xml:space="preserve"> Указывается только для индивидуальных предпринимателей</w:t>
      </w:r>
    </w:p>
  </w:footnote>
  <w:footnote w:id="3">
    <w:p w:rsidR="0053555F" w:rsidRDefault="0053555F" w:rsidP="00407D70">
      <w:pPr>
        <w:pStyle w:val="af7"/>
      </w:pPr>
      <w:r>
        <w:rPr>
          <w:rStyle w:val="af9"/>
        </w:rPr>
        <w:footnoteRef/>
      </w:r>
      <w:r>
        <w:t xml:space="preserve"> Указывается только для индивидуальных предпринимателей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7273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55F">
      <w:rPr>
        <w:rStyle w:val="aa"/>
        <w:noProof/>
      </w:rPr>
      <w:t>59</w:t>
    </w:r>
    <w:r>
      <w:rPr>
        <w:rStyle w:val="aa"/>
      </w:rPr>
      <w:fldChar w:fldCharType="end"/>
    </w:r>
  </w:p>
  <w:p w:rsidR="0053555F" w:rsidRDefault="005355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53555F">
    <w:pPr>
      <w:pStyle w:val="a8"/>
      <w:framePr w:wrap="around" w:vAnchor="text" w:hAnchor="margin" w:xAlign="center" w:y="1"/>
      <w:rPr>
        <w:rStyle w:val="aa"/>
      </w:rPr>
    </w:pPr>
  </w:p>
  <w:p w:rsidR="0053555F" w:rsidRDefault="0053555F" w:rsidP="000531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BC16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7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6493"/>
        </w:tabs>
        <w:ind w:left="609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2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30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9"/>
  </w:num>
  <w:num w:numId="30">
    <w:abstractNumId w:val="12"/>
  </w:num>
  <w:num w:numId="31">
    <w:abstractNumId w:val="23"/>
  </w:num>
  <w:num w:numId="32">
    <w:abstractNumId w:val="21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Formatting/>
  <w:defaultTabStop w:val="709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3655"/>
    <w:rsid w:val="0002023A"/>
    <w:rsid w:val="0002041D"/>
    <w:rsid w:val="000216AA"/>
    <w:rsid w:val="00034352"/>
    <w:rsid w:val="0003690A"/>
    <w:rsid w:val="00036FB6"/>
    <w:rsid w:val="00047E51"/>
    <w:rsid w:val="0005070E"/>
    <w:rsid w:val="00052DE2"/>
    <w:rsid w:val="00053137"/>
    <w:rsid w:val="00056800"/>
    <w:rsid w:val="000609FF"/>
    <w:rsid w:val="000611FD"/>
    <w:rsid w:val="00061302"/>
    <w:rsid w:val="0006723A"/>
    <w:rsid w:val="00073140"/>
    <w:rsid w:val="00080DDC"/>
    <w:rsid w:val="000845D7"/>
    <w:rsid w:val="00085448"/>
    <w:rsid w:val="00093E14"/>
    <w:rsid w:val="0009473E"/>
    <w:rsid w:val="00097BB1"/>
    <w:rsid w:val="000A2D62"/>
    <w:rsid w:val="000A33B9"/>
    <w:rsid w:val="000B5F37"/>
    <w:rsid w:val="000C2C83"/>
    <w:rsid w:val="000C5D77"/>
    <w:rsid w:val="000D66DD"/>
    <w:rsid w:val="000E4C56"/>
    <w:rsid w:val="000F2952"/>
    <w:rsid w:val="000F2A6C"/>
    <w:rsid w:val="001149D2"/>
    <w:rsid w:val="001149FF"/>
    <w:rsid w:val="00116E4E"/>
    <w:rsid w:val="00124BEF"/>
    <w:rsid w:val="00127220"/>
    <w:rsid w:val="001315F1"/>
    <w:rsid w:val="0014738B"/>
    <w:rsid w:val="00154661"/>
    <w:rsid w:val="0015634F"/>
    <w:rsid w:val="00156FA2"/>
    <w:rsid w:val="00167B29"/>
    <w:rsid w:val="001717A0"/>
    <w:rsid w:val="00172012"/>
    <w:rsid w:val="00176803"/>
    <w:rsid w:val="00177FB4"/>
    <w:rsid w:val="001852E8"/>
    <w:rsid w:val="00195183"/>
    <w:rsid w:val="00195C75"/>
    <w:rsid w:val="001976F7"/>
    <w:rsid w:val="001A0E47"/>
    <w:rsid w:val="001C0157"/>
    <w:rsid w:val="001C1CDC"/>
    <w:rsid w:val="001C4D04"/>
    <w:rsid w:val="001C55AF"/>
    <w:rsid w:val="001E0F53"/>
    <w:rsid w:val="001E6D4C"/>
    <w:rsid w:val="001F2A29"/>
    <w:rsid w:val="002028A2"/>
    <w:rsid w:val="00204B31"/>
    <w:rsid w:val="00213CE6"/>
    <w:rsid w:val="0021641A"/>
    <w:rsid w:val="00216452"/>
    <w:rsid w:val="00225EA6"/>
    <w:rsid w:val="00232C14"/>
    <w:rsid w:val="00235D0E"/>
    <w:rsid w:val="002369EB"/>
    <w:rsid w:val="00237BE4"/>
    <w:rsid w:val="002416DC"/>
    <w:rsid w:val="00253C0A"/>
    <w:rsid w:val="00255835"/>
    <w:rsid w:val="0026111F"/>
    <w:rsid w:val="002629E8"/>
    <w:rsid w:val="00277712"/>
    <w:rsid w:val="00280C52"/>
    <w:rsid w:val="00282175"/>
    <w:rsid w:val="002833AB"/>
    <w:rsid w:val="00292730"/>
    <w:rsid w:val="002A1753"/>
    <w:rsid w:val="002A1D6C"/>
    <w:rsid w:val="002B2483"/>
    <w:rsid w:val="002C390C"/>
    <w:rsid w:val="002C498C"/>
    <w:rsid w:val="002D06FF"/>
    <w:rsid w:val="002E26BD"/>
    <w:rsid w:val="002E5B15"/>
    <w:rsid w:val="002F4534"/>
    <w:rsid w:val="00305D2A"/>
    <w:rsid w:val="00310FEE"/>
    <w:rsid w:val="00317CA1"/>
    <w:rsid w:val="00320A85"/>
    <w:rsid w:val="003279E3"/>
    <w:rsid w:val="0033232B"/>
    <w:rsid w:val="00344928"/>
    <w:rsid w:val="00360EDE"/>
    <w:rsid w:val="00361829"/>
    <w:rsid w:val="003630F0"/>
    <w:rsid w:val="00363EC6"/>
    <w:rsid w:val="00372085"/>
    <w:rsid w:val="003750D8"/>
    <w:rsid w:val="00375E0C"/>
    <w:rsid w:val="00385403"/>
    <w:rsid w:val="003928C7"/>
    <w:rsid w:val="00392A02"/>
    <w:rsid w:val="003A1F73"/>
    <w:rsid w:val="003A2807"/>
    <w:rsid w:val="003B003D"/>
    <w:rsid w:val="003B124F"/>
    <w:rsid w:val="003C4621"/>
    <w:rsid w:val="003C71F6"/>
    <w:rsid w:val="003C7D74"/>
    <w:rsid w:val="003D3722"/>
    <w:rsid w:val="003D3BAC"/>
    <w:rsid w:val="003E093E"/>
    <w:rsid w:val="003E3330"/>
    <w:rsid w:val="003F1A5E"/>
    <w:rsid w:val="003F1C61"/>
    <w:rsid w:val="003F5DA4"/>
    <w:rsid w:val="0040329F"/>
    <w:rsid w:val="00404231"/>
    <w:rsid w:val="00404570"/>
    <w:rsid w:val="00407D70"/>
    <w:rsid w:val="0041022B"/>
    <w:rsid w:val="004112AA"/>
    <w:rsid w:val="004242DA"/>
    <w:rsid w:val="00425D8B"/>
    <w:rsid w:val="004328A3"/>
    <w:rsid w:val="004404C7"/>
    <w:rsid w:val="004546DC"/>
    <w:rsid w:val="0045786A"/>
    <w:rsid w:val="0046025C"/>
    <w:rsid w:val="0046607D"/>
    <w:rsid w:val="00466F3E"/>
    <w:rsid w:val="0047105F"/>
    <w:rsid w:val="00471493"/>
    <w:rsid w:val="00476B02"/>
    <w:rsid w:val="00480B3C"/>
    <w:rsid w:val="00490605"/>
    <w:rsid w:val="004919D5"/>
    <w:rsid w:val="00493BFF"/>
    <w:rsid w:val="004A3C90"/>
    <w:rsid w:val="004B00D7"/>
    <w:rsid w:val="004B2AB4"/>
    <w:rsid w:val="004B58EC"/>
    <w:rsid w:val="004C074F"/>
    <w:rsid w:val="004D7D2D"/>
    <w:rsid w:val="004E05DA"/>
    <w:rsid w:val="004E33BB"/>
    <w:rsid w:val="004E3978"/>
    <w:rsid w:val="004E4D5B"/>
    <w:rsid w:val="004E5C28"/>
    <w:rsid w:val="004E6D22"/>
    <w:rsid w:val="004F009A"/>
    <w:rsid w:val="004F0876"/>
    <w:rsid w:val="004F316F"/>
    <w:rsid w:val="004F7D1C"/>
    <w:rsid w:val="0050048B"/>
    <w:rsid w:val="00511D8A"/>
    <w:rsid w:val="005167DE"/>
    <w:rsid w:val="0052358B"/>
    <w:rsid w:val="00526592"/>
    <w:rsid w:val="00530318"/>
    <w:rsid w:val="0053555F"/>
    <w:rsid w:val="005406C5"/>
    <w:rsid w:val="00551069"/>
    <w:rsid w:val="00573F2B"/>
    <w:rsid w:val="005760DC"/>
    <w:rsid w:val="00585DB6"/>
    <w:rsid w:val="005917B4"/>
    <w:rsid w:val="00594134"/>
    <w:rsid w:val="005948D2"/>
    <w:rsid w:val="005974C2"/>
    <w:rsid w:val="005A26DD"/>
    <w:rsid w:val="005A4428"/>
    <w:rsid w:val="005C63E4"/>
    <w:rsid w:val="005C74AE"/>
    <w:rsid w:val="005D1B49"/>
    <w:rsid w:val="005F1D1F"/>
    <w:rsid w:val="005F3212"/>
    <w:rsid w:val="005F4633"/>
    <w:rsid w:val="006002E4"/>
    <w:rsid w:val="006058D5"/>
    <w:rsid w:val="00613AA6"/>
    <w:rsid w:val="006574DC"/>
    <w:rsid w:val="00661764"/>
    <w:rsid w:val="00681450"/>
    <w:rsid w:val="006852FB"/>
    <w:rsid w:val="006870B1"/>
    <w:rsid w:val="006A2EF1"/>
    <w:rsid w:val="006A5DC4"/>
    <w:rsid w:val="006A6217"/>
    <w:rsid w:val="006B060D"/>
    <w:rsid w:val="006C0005"/>
    <w:rsid w:val="006C3FF5"/>
    <w:rsid w:val="006C5361"/>
    <w:rsid w:val="006C55F5"/>
    <w:rsid w:val="006D029D"/>
    <w:rsid w:val="006D0BAF"/>
    <w:rsid w:val="006E0422"/>
    <w:rsid w:val="006E28AA"/>
    <w:rsid w:val="006E432A"/>
    <w:rsid w:val="006F0B54"/>
    <w:rsid w:val="006F3408"/>
    <w:rsid w:val="006F5A2F"/>
    <w:rsid w:val="00700F6F"/>
    <w:rsid w:val="00704044"/>
    <w:rsid w:val="0070518B"/>
    <w:rsid w:val="007234A8"/>
    <w:rsid w:val="007237AB"/>
    <w:rsid w:val="007273D1"/>
    <w:rsid w:val="007308EF"/>
    <w:rsid w:val="007310AB"/>
    <w:rsid w:val="00732284"/>
    <w:rsid w:val="00735376"/>
    <w:rsid w:val="007405A8"/>
    <w:rsid w:val="007440BD"/>
    <w:rsid w:val="007444D6"/>
    <w:rsid w:val="00750269"/>
    <w:rsid w:val="007545B7"/>
    <w:rsid w:val="00766514"/>
    <w:rsid w:val="00771284"/>
    <w:rsid w:val="00772224"/>
    <w:rsid w:val="00774F51"/>
    <w:rsid w:val="007867D9"/>
    <w:rsid w:val="0078704F"/>
    <w:rsid w:val="00796320"/>
    <w:rsid w:val="007A3F99"/>
    <w:rsid w:val="007A46FA"/>
    <w:rsid w:val="007C1261"/>
    <w:rsid w:val="007D3267"/>
    <w:rsid w:val="007D768E"/>
    <w:rsid w:val="007E0EF2"/>
    <w:rsid w:val="007E1621"/>
    <w:rsid w:val="007F0289"/>
    <w:rsid w:val="00801D17"/>
    <w:rsid w:val="00805E13"/>
    <w:rsid w:val="008069BA"/>
    <w:rsid w:val="00821F30"/>
    <w:rsid w:val="00835279"/>
    <w:rsid w:val="0083780C"/>
    <w:rsid w:val="008421DA"/>
    <w:rsid w:val="008427D4"/>
    <w:rsid w:val="00844DB0"/>
    <w:rsid w:val="00857D65"/>
    <w:rsid w:val="00863655"/>
    <w:rsid w:val="008656A7"/>
    <w:rsid w:val="00865CF3"/>
    <w:rsid w:val="0087017A"/>
    <w:rsid w:val="00877158"/>
    <w:rsid w:val="00880C18"/>
    <w:rsid w:val="00883A86"/>
    <w:rsid w:val="0089212C"/>
    <w:rsid w:val="0089761B"/>
    <w:rsid w:val="008A1858"/>
    <w:rsid w:val="008A2F96"/>
    <w:rsid w:val="008A3467"/>
    <w:rsid w:val="008A3B3F"/>
    <w:rsid w:val="008A6DB6"/>
    <w:rsid w:val="008B7392"/>
    <w:rsid w:val="008C0ED6"/>
    <w:rsid w:val="008C4AD2"/>
    <w:rsid w:val="008C5728"/>
    <w:rsid w:val="008C7BAC"/>
    <w:rsid w:val="008D1BC9"/>
    <w:rsid w:val="008D2588"/>
    <w:rsid w:val="008D44EA"/>
    <w:rsid w:val="008D5D98"/>
    <w:rsid w:val="008D6AA0"/>
    <w:rsid w:val="008F5A3C"/>
    <w:rsid w:val="00904747"/>
    <w:rsid w:val="00924075"/>
    <w:rsid w:val="00941196"/>
    <w:rsid w:val="00941BE7"/>
    <w:rsid w:val="00946017"/>
    <w:rsid w:val="00946C6E"/>
    <w:rsid w:val="00955DCB"/>
    <w:rsid w:val="0096609C"/>
    <w:rsid w:val="0096731E"/>
    <w:rsid w:val="0097273B"/>
    <w:rsid w:val="00982836"/>
    <w:rsid w:val="00993B24"/>
    <w:rsid w:val="0099554F"/>
    <w:rsid w:val="009968E1"/>
    <w:rsid w:val="009A3EBA"/>
    <w:rsid w:val="009A503D"/>
    <w:rsid w:val="009A6F30"/>
    <w:rsid w:val="009B5CFF"/>
    <w:rsid w:val="009B6B8D"/>
    <w:rsid w:val="009B7FAC"/>
    <w:rsid w:val="009C17C4"/>
    <w:rsid w:val="009C1FA6"/>
    <w:rsid w:val="009C6086"/>
    <w:rsid w:val="009C72E5"/>
    <w:rsid w:val="009C7D8E"/>
    <w:rsid w:val="009D2412"/>
    <w:rsid w:val="009D367E"/>
    <w:rsid w:val="009D7E58"/>
    <w:rsid w:val="009E17A9"/>
    <w:rsid w:val="009E3C16"/>
    <w:rsid w:val="009F00B3"/>
    <w:rsid w:val="009F12E3"/>
    <w:rsid w:val="009F182D"/>
    <w:rsid w:val="009F2492"/>
    <w:rsid w:val="009F24D9"/>
    <w:rsid w:val="009F3135"/>
    <w:rsid w:val="00A01345"/>
    <w:rsid w:val="00A0721F"/>
    <w:rsid w:val="00A07C5A"/>
    <w:rsid w:val="00A11995"/>
    <w:rsid w:val="00A15157"/>
    <w:rsid w:val="00A22A08"/>
    <w:rsid w:val="00A34E76"/>
    <w:rsid w:val="00A47793"/>
    <w:rsid w:val="00A71B6F"/>
    <w:rsid w:val="00A74055"/>
    <w:rsid w:val="00A86558"/>
    <w:rsid w:val="00A872DC"/>
    <w:rsid w:val="00A96061"/>
    <w:rsid w:val="00AA2C25"/>
    <w:rsid w:val="00AA60CB"/>
    <w:rsid w:val="00AB017C"/>
    <w:rsid w:val="00AB738A"/>
    <w:rsid w:val="00AC359F"/>
    <w:rsid w:val="00AD58DC"/>
    <w:rsid w:val="00AE67E6"/>
    <w:rsid w:val="00AF22B3"/>
    <w:rsid w:val="00B02F1D"/>
    <w:rsid w:val="00B05A80"/>
    <w:rsid w:val="00B17515"/>
    <w:rsid w:val="00B211E3"/>
    <w:rsid w:val="00B226C9"/>
    <w:rsid w:val="00B27CA2"/>
    <w:rsid w:val="00B27FDB"/>
    <w:rsid w:val="00B34589"/>
    <w:rsid w:val="00B43B16"/>
    <w:rsid w:val="00B47E12"/>
    <w:rsid w:val="00B526C4"/>
    <w:rsid w:val="00B6485F"/>
    <w:rsid w:val="00B666DE"/>
    <w:rsid w:val="00B97061"/>
    <w:rsid w:val="00BA6E37"/>
    <w:rsid w:val="00BC084A"/>
    <w:rsid w:val="00BC58A2"/>
    <w:rsid w:val="00BC5F9A"/>
    <w:rsid w:val="00BD0EEC"/>
    <w:rsid w:val="00BE52A9"/>
    <w:rsid w:val="00BE6E99"/>
    <w:rsid w:val="00C06261"/>
    <w:rsid w:val="00C127DA"/>
    <w:rsid w:val="00C24DBF"/>
    <w:rsid w:val="00C4343E"/>
    <w:rsid w:val="00C47795"/>
    <w:rsid w:val="00C479EF"/>
    <w:rsid w:val="00C64626"/>
    <w:rsid w:val="00C664D3"/>
    <w:rsid w:val="00C72335"/>
    <w:rsid w:val="00C729CE"/>
    <w:rsid w:val="00C85C7E"/>
    <w:rsid w:val="00C907D4"/>
    <w:rsid w:val="00CA4F63"/>
    <w:rsid w:val="00CC5A28"/>
    <w:rsid w:val="00CD2405"/>
    <w:rsid w:val="00CD5EA4"/>
    <w:rsid w:val="00CD627A"/>
    <w:rsid w:val="00CE682A"/>
    <w:rsid w:val="00CF008A"/>
    <w:rsid w:val="00CF655A"/>
    <w:rsid w:val="00D0136D"/>
    <w:rsid w:val="00D0536E"/>
    <w:rsid w:val="00D118F5"/>
    <w:rsid w:val="00D12DF3"/>
    <w:rsid w:val="00D21428"/>
    <w:rsid w:val="00D245E6"/>
    <w:rsid w:val="00D3023C"/>
    <w:rsid w:val="00D3423E"/>
    <w:rsid w:val="00D34AB3"/>
    <w:rsid w:val="00D350E4"/>
    <w:rsid w:val="00D374E9"/>
    <w:rsid w:val="00D44082"/>
    <w:rsid w:val="00D531C9"/>
    <w:rsid w:val="00D54F89"/>
    <w:rsid w:val="00D67362"/>
    <w:rsid w:val="00D820CA"/>
    <w:rsid w:val="00D83247"/>
    <w:rsid w:val="00D83B77"/>
    <w:rsid w:val="00D929CC"/>
    <w:rsid w:val="00D93279"/>
    <w:rsid w:val="00D968C5"/>
    <w:rsid w:val="00D9717D"/>
    <w:rsid w:val="00D97B8F"/>
    <w:rsid w:val="00DA76EC"/>
    <w:rsid w:val="00DC6D55"/>
    <w:rsid w:val="00DD26F7"/>
    <w:rsid w:val="00DD6323"/>
    <w:rsid w:val="00DE5621"/>
    <w:rsid w:val="00E17829"/>
    <w:rsid w:val="00E32C06"/>
    <w:rsid w:val="00E45920"/>
    <w:rsid w:val="00E45AF7"/>
    <w:rsid w:val="00E47234"/>
    <w:rsid w:val="00E5712D"/>
    <w:rsid w:val="00E63BD9"/>
    <w:rsid w:val="00E74C55"/>
    <w:rsid w:val="00E91E74"/>
    <w:rsid w:val="00E968B7"/>
    <w:rsid w:val="00E97FAC"/>
    <w:rsid w:val="00EA1419"/>
    <w:rsid w:val="00EA56AD"/>
    <w:rsid w:val="00EB2DB3"/>
    <w:rsid w:val="00EB640B"/>
    <w:rsid w:val="00EC05F0"/>
    <w:rsid w:val="00EC637E"/>
    <w:rsid w:val="00EF639C"/>
    <w:rsid w:val="00F00972"/>
    <w:rsid w:val="00F038C5"/>
    <w:rsid w:val="00F04689"/>
    <w:rsid w:val="00F106E4"/>
    <w:rsid w:val="00F11EAB"/>
    <w:rsid w:val="00F141A1"/>
    <w:rsid w:val="00F16AD5"/>
    <w:rsid w:val="00F23EFA"/>
    <w:rsid w:val="00F3068F"/>
    <w:rsid w:val="00F32CB5"/>
    <w:rsid w:val="00F3603E"/>
    <w:rsid w:val="00F47423"/>
    <w:rsid w:val="00F52372"/>
    <w:rsid w:val="00F53FCF"/>
    <w:rsid w:val="00F55619"/>
    <w:rsid w:val="00F56379"/>
    <w:rsid w:val="00F737F9"/>
    <w:rsid w:val="00F73B6E"/>
    <w:rsid w:val="00F82C89"/>
    <w:rsid w:val="00F87F4F"/>
    <w:rsid w:val="00F90098"/>
    <w:rsid w:val="00F90B6D"/>
    <w:rsid w:val="00FA7211"/>
    <w:rsid w:val="00FB10DA"/>
    <w:rsid w:val="00FB30F3"/>
    <w:rsid w:val="00FC1F04"/>
    <w:rsid w:val="00FC4A74"/>
    <w:rsid w:val="00FC69E9"/>
    <w:rsid w:val="00FC6FC1"/>
    <w:rsid w:val="00FD1FC1"/>
    <w:rsid w:val="00FE1BE1"/>
    <w:rsid w:val="00FE1FAE"/>
    <w:rsid w:val="00FE4B14"/>
    <w:rsid w:val="00FE74CD"/>
    <w:rsid w:val="00FE7BBB"/>
    <w:rsid w:val="00FF1992"/>
    <w:rsid w:val="00FF2316"/>
    <w:rsid w:val="00FF4709"/>
    <w:rsid w:val="00FF694E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9F12E3"/>
    <w:pPr>
      <w:keepNext/>
      <w:pageBreakBefore/>
      <w:numPr>
        <w:numId w:val="1"/>
      </w:numPr>
      <w:tabs>
        <w:tab w:val="clear" w:pos="6493"/>
        <w:tab w:val="num" w:pos="397"/>
      </w:tabs>
      <w:spacing w:before="360" w:after="240"/>
      <w:ind w:left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9F12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rsid w:val="009F12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uiPriority w:val="99"/>
    <w:qFormat/>
    <w:rsid w:val="009F12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semiHidden/>
    <w:rsid w:val="009F12E3"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uiPriority w:val="99"/>
    <w:rsid w:val="009F12E3"/>
    <w:pPr>
      <w:jc w:val="center"/>
    </w:pPr>
  </w:style>
  <w:style w:type="paragraph" w:styleId="a8">
    <w:name w:val="header"/>
    <w:basedOn w:val="a0"/>
    <w:link w:val="a9"/>
    <w:rsid w:val="009F12E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F12E3"/>
  </w:style>
  <w:style w:type="paragraph" w:customStyle="1" w:styleId="ASN">
    <w:name w:val="ASN"/>
    <w:basedOn w:val="a0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9F12E3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9F12E3"/>
    <w:rPr>
      <w:color w:val="0000FF"/>
      <w:u w:val="single"/>
    </w:rPr>
  </w:style>
  <w:style w:type="paragraph" w:styleId="a">
    <w:name w:val="List Bullet"/>
    <w:basedOn w:val="a0"/>
    <w:autoRedefine/>
    <w:rsid w:val="009F12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0"/>
    <w:rsid w:val="009F12E3"/>
    <w:pPr>
      <w:spacing w:before="120"/>
      <w:ind w:firstLine="0"/>
    </w:pPr>
  </w:style>
  <w:style w:type="character" w:customStyle="1" w:styleId="30">
    <w:name w:val="Заголовок 3 Знак Знак"/>
    <w:rsid w:val="009F12E3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9F12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rsid w:val="009F12E3"/>
    <w:rPr>
      <w:sz w:val="16"/>
      <w:szCs w:val="16"/>
    </w:rPr>
  </w:style>
  <w:style w:type="paragraph" w:styleId="af">
    <w:name w:val="annotation text"/>
    <w:basedOn w:val="a0"/>
    <w:link w:val="af0"/>
    <w:rsid w:val="009F12E3"/>
    <w:rPr>
      <w:sz w:val="20"/>
      <w:szCs w:val="20"/>
    </w:rPr>
  </w:style>
  <w:style w:type="paragraph" w:styleId="af1">
    <w:name w:val="annotation subject"/>
    <w:basedOn w:val="af"/>
    <w:next w:val="af"/>
    <w:semiHidden/>
    <w:rsid w:val="009F12E3"/>
    <w:rPr>
      <w:b/>
      <w:bCs/>
    </w:rPr>
  </w:style>
  <w:style w:type="paragraph" w:styleId="af2">
    <w:name w:val="Balloon Text"/>
    <w:basedOn w:val="a0"/>
    <w:semiHidden/>
    <w:rsid w:val="009F12E3"/>
    <w:rPr>
      <w:rFonts w:ascii="Tahoma" w:hAnsi="Tahoma" w:cs="Tahoma"/>
      <w:sz w:val="16"/>
      <w:szCs w:val="16"/>
    </w:rPr>
  </w:style>
  <w:style w:type="paragraph" w:styleId="af3">
    <w:name w:val="Normal (Web)"/>
    <w:basedOn w:val="a0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4">
    <w:name w:val="List Paragraph"/>
    <w:basedOn w:val="a0"/>
    <w:uiPriority w:val="34"/>
    <w:qFormat/>
    <w:rsid w:val="005F1D1F"/>
    <w:pPr>
      <w:ind w:left="708"/>
    </w:pPr>
  </w:style>
  <w:style w:type="paragraph" w:customStyle="1" w:styleId="af5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Абзац РН"/>
    <w:basedOn w:val="a0"/>
    <w:rsid w:val="007237AB"/>
    <w:pPr>
      <w:spacing w:before="120" w:after="120"/>
      <w:ind w:firstLine="0"/>
    </w:pPr>
  </w:style>
  <w:style w:type="paragraph" w:styleId="af7">
    <w:name w:val="footnote text"/>
    <w:basedOn w:val="a0"/>
    <w:link w:val="af8"/>
    <w:uiPriority w:val="99"/>
    <w:semiHidden/>
    <w:unhideWhenUsed/>
    <w:rsid w:val="00FC6FC1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C6FC1"/>
  </w:style>
  <w:style w:type="character" w:styleId="af9">
    <w:name w:val="footnote reference"/>
    <w:uiPriority w:val="99"/>
    <w:semiHidden/>
    <w:unhideWhenUsed/>
    <w:rsid w:val="00FC6FC1"/>
    <w:rPr>
      <w:vertAlign w:val="superscript"/>
    </w:rPr>
  </w:style>
  <w:style w:type="character" w:customStyle="1" w:styleId="af0">
    <w:name w:val="Текст примечания Знак"/>
    <w:link w:val="af"/>
    <w:rsid w:val="003D3722"/>
  </w:style>
  <w:style w:type="paragraph" w:customStyle="1" w:styleId="11">
    <w:name w:val="Абзац списка1"/>
    <w:basedOn w:val="a0"/>
    <w:rsid w:val="00372085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053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53137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53137"/>
    <w:rPr>
      <w:sz w:val="24"/>
      <w:szCs w:val="24"/>
    </w:rPr>
  </w:style>
  <w:style w:type="table" w:styleId="afc">
    <w:name w:val="Table Grid"/>
    <w:basedOn w:val="a2"/>
    <w:uiPriority w:val="59"/>
    <w:rsid w:val="0005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D7E58"/>
    <w:pPr>
      <w:spacing w:before="100" w:beforeAutospacing="1" w:after="100" w:afterAutospacing="1"/>
      <w:ind w:firstLine="0"/>
      <w:jc w:val="left"/>
    </w:pPr>
  </w:style>
  <w:style w:type="paragraph" w:styleId="afd">
    <w:name w:val="Revision"/>
    <w:hidden/>
    <w:uiPriority w:val="99"/>
    <w:semiHidden/>
    <w:rsid w:val="00F16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rosneft.ru" TargetMode="External"/><Relationship Id="rId13" Type="http://schemas.openxmlformats.org/officeDocument/2006/relationships/header" Target="header2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@rosneft.ru" TargetMode="Externa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k@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@rosneft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D3E7-420B-4D1F-9A08-1248386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135</TotalTime>
  <Pages>4</Pages>
  <Words>643</Words>
  <Characters>7292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7920</CharactersWithSpaces>
  <SharedDoc>false</SharedDoc>
  <HLinks>
    <vt:vector size="24" baseType="variant">
      <vt:variant>
        <vt:i4>6684760</vt:i4>
      </vt:variant>
      <vt:variant>
        <vt:i4>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zyuzkevich</cp:lastModifiedBy>
  <cp:revision>23</cp:revision>
  <cp:lastPrinted>2020-02-17T10:28:00Z</cp:lastPrinted>
  <dcterms:created xsi:type="dcterms:W3CDTF">2020-02-12T09:23:00Z</dcterms:created>
  <dcterms:modified xsi:type="dcterms:W3CDTF">2020-02-25T13:18:00Z</dcterms:modified>
</cp:coreProperties>
</file>