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0" w:rsidRPr="007E1621" w:rsidRDefault="00407D70" w:rsidP="007E1621">
      <w:pPr>
        <w:ind w:firstLine="1560"/>
        <w:jc w:val="right"/>
        <w:rPr>
          <w:sz w:val="20"/>
          <w:szCs w:val="20"/>
        </w:rPr>
      </w:pPr>
      <w:r w:rsidRPr="007E1621">
        <w:rPr>
          <w:sz w:val="20"/>
          <w:szCs w:val="20"/>
        </w:rPr>
        <w:t>Приложение №3 к Регламенту Уполномоченной организации У</w:t>
      </w:r>
      <w:r w:rsidR="007E1621">
        <w:rPr>
          <w:sz w:val="20"/>
          <w:szCs w:val="20"/>
        </w:rPr>
        <w:t>Ц</w:t>
      </w:r>
      <w:r w:rsidRPr="007E1621">
        <w:rPr>
          <w:sz w:val="20"/>
          <w:szCs w:val="20"/>
        </w:rPr>
        <w:t xml:space="preserve"> ООО «КРИПТО-ПРО»</w:t>
      </w:r>
    </w:p>
    <w:p w:rsidR="00407D70" w:rsidRPr="007E1621" w:rsidRDefault="00407D70" w:rsidP="00407D70">
      <w:pPr>
        <w:jc w:val="right"/>
        <w:rPr>
          <w:sz w:val="20"/>
          <w:szCs w:val="20"/>
        </w:rPr>
      </w:pPr>
      <w:r w:rsidRPr="007E1621">
        <w:rPr>
          <w:sz w:val="20"/>
          <w:szCs w:val="20"/>
        </w:rPr>
        <w:t>(Форма доверенности Пользователя Удостоверяющего центра)</w:t>
      </w:r>
    </w:p>
    <w:p w:rsidR="00407D70" w:rsidRDefault="00407D70" w:rsidP="00407D70">
      <w:pPr>
        <w:jc w:val="right"/>
      </w:pPr>
    </w:p>
    <w:p w:rsidR="007E1621" w:rsidRDefault="007E1621" w:rsidP="00407D70">
      <w:pPr>
        <w:jc w:val="center"/>
        <w:rPr>
          <w:sz w:val="28"/>
          <w:szCs w:val="28"/>
        </w:rPr>
      </w:pPr>
    </w:p>
    <w:p w:rsidR="00407D70" w:rsidRDefault="00407D70" w:rsidP="00407D7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p w:rsidR="00407D70" w:rsidRDefault="00407D70" w:rsidP="00407D70">
      <w:pPr>
        <w:jc w:val="center"/>
        <w:rPr>
          <w:sz w:val="28"/>
          <w:szCs w:val="28"/>
        </w:rPr>
      </w:pPr>
    </w:p>
    <w:p w:rsidR="00407D70" w:rsidRDefault="00407D70" w:rsidP="00407D70">
      <w:pPr>
        <w:ind w:firstLine="0"/>
      </w:pPr>
      <w:r>
        <w:t>г. _______________</w:t>
      </w:r>
      <w:r>
        <w:tab/>
      </w:r>
      <w:r>
        <w:tab/>
      </w:r>
      <w:r>
        <w:tab/>
      </w:r>
      <w:r>
        <w:tab/>
      </w:r>
      <w:r>
        <w:tab/>
        <w:t>«_____» _______________20___ г.</w:t>
      </w: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  <w:rPr>
          <w:sz w:val="20"/>
          <w:szCs w:val="20"/>
        </w:rPr>
      </w:pPr>
      <w:r>
        <w:t>в лице</w:t>
      </w:r>
      <w:r>
        <w:rPr>
          <w:sz w:val="20"/>
          <w:szCs w:val="20"/>
        </w:rPr>
        <w:t xml:space="preserve"> ________________________________________________________________________________,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_______________________________________________________________________________________,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  <w:rPr>
          <w:sz w:val="20"/>
          <w:szCs w:val="20"/>
        </w:rPr>
      </w:pPr>
      <w:r>
        <w:t>действующего на основании</w:t>
      </w:r>
      <w:r>
        <w:rPr>
          <w:sz w:val="20"/>
          <w:szCs w:val="20"/>
        </w:rPr>
        <w:t xml:space="preserve"> 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  <w:rPr>
          <w:sz w:val="20"/>
          <w:szCs w:val="20"/>
        </w:rPr>
      </w:pPr>
      <w:r>
        <w:t>уполномочивает</w:t>
      </w:r>
      <w:r>
        <w:rPr>
          <w:sz w:val="20"/>
          <w:szCs w:val="20"/>
        </w:rPr>
        <w:t xml:space="preserve"> ______________________________________________________________________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407D70" w:rsidRDefault="00407D70" w:rsidP="00407D70">
      <w:pPr>
        <w:ind w:firstLine="0"/>
      </w:pPr>
      <w:r>
        <w:rPr>
          <w:sz w:val="20"/>
          <w:szCs w:val="20"/>
        </w:rPr>
        <w:t>_______________________________________________________________________________________</w:t>
      </w:r>
    </w:p>
    <w:p w:rsidR="00407D70" w:rsidRDefault="00407D70" w:rsidP="00407D70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 и номер паспорта, кем и когда выдан)</w:t>
      </w:r>
    </w:p>
    <w:p w:rsidR="00407D70" w:rsidRDefault="00407D70" w:rsidP="00407D70">
      <w:pPr>
        <w:ind w:firstLine="0"/>
        <w:rPr>
          <w:sz w:val="20"/>
          <w:szCs w:val="20"/>
        </w:rPr>
      </w:pPr>
    </w:p>
    <w:p w:rsidR="003750D8" w:rsidRDefault="00407D70" w:rsidP="003750D8">
      <w:pPr>
        <w:ind w:firstLine="0"/>
      </w:pPr>
      <w:r>
        <w:t xml:space="preserve">выступать в роли Пользователя Удостоверяющего центра ООО «КРИПТО-ПРО» и осуществлять действия в рамках </w:t>
      </w:r>
      <w:proofErr w:type="gramStart"/>
      <w:r>
        <w:t>Регламента предоставления услуг Оператора Удостоверяющего центра</w:t>
      </w:r>
      <w:proofErr w:type="gramEnd"/>
      <w:r>
        <w:t xml:space="preserve"> ООО «КРИПТО-ПРО», установленные для Пользователя Удостоверяющего центра ООО «КРИПТО-ПРО».</w:t>
      </w:r>
    </w:p>
    <w:p w:rsidR="003C71F6" w:rsidRPr="00E45AF7" w:rsidRDefault="003C71F6" w:rsidP="003750D8">
      <w:pPr>
        <w:ind w:firstLine="0"/>
      </w:pPr>
      <w:r w:rsidRPr="00E45AF7">
        <w:t xml:space="preserve">Получить необходимые данные для доступа к Сервису электронной подписи и иные документы, определенные Регламентом </w:t>
      </w:r>
      <w:r>
        <w:t xml:space="preserve">Уполномоченной организации </w:t>
      </w:r>
      <w:r w:rsidRPr="00E45AF7">
        <w:t>Удостоверяющего центр</w:t>
      </w:r>
      <w:proofErr w:type="gramStart"/>
      <w:r w:rsidRPr="00E45AF7">
        <w:t>а ООО</w:t>
      </w:r>
      <w:proofErr w:type="gramEnd"/>
      <w:r w:rsidRPr="00E45AF7">
        <w:t xml:space="preserve"> «КРИПТО-ПРО»</w:t>
      </w:r>
    </w:p>
    <w:p w:rsidR="003C71F6" w:rsidRDefault="003C71F6" w:rsidP="00407D70">
      <w:pPr>
        <w:ind w:firstLine="0"/>
      </w:pPr>
    </w:p>
    <w:p w:rsidR="00407D70" w:rsidRDefault="00407D70" w:rsidP="00407D70">
      <w:pPr>
        <w:pStyle w:val="ad"/>
        <w:spacing w:before="0"/>
      </w:pPr>
      <w:r>
        <w:t>Представитель наделяется правом расписываться в соответствующих документах для исполнения поручений, определенных настоящей Доверенностью.</w:t>
      </w: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  <w:r>
        <w:t>Настоящая доверенность действительна по «____» _______________ 20____ г.</w:t>
      </w: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  <w:r>
        <w:t>Подпись уполномоченного представителя Фамилия И.О. ______________ подтверждаю.</w:t>
      </w: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p w:rsidR="00407D70" w:rsidRDefault="00407D70" w:rsidP="00407D70">
      <w:pPr>
        <w:ind w:firstLine="0"/>
      </w:pPr>
    </w:p>
    <w:tbl>
      <w:tblPr>
        <w:tblW w:w="0" w:type="auto"/>
        <w:tblLook w:val="04A0"/>
      </w:tblPr>
      <w:tblGrid>
        <w:gridCol w:w="4786"/>
        <w:gridCol w:w="4784"/>
      </w:tblGrid>
      <w:tr w:rsidR="00407D70" w:rsidRPr="00FF1992" w:rsidTr="00AB017C">
        <w:tc>
          <w:tcPr>
            <w:tcW w:w="4786" w:type="dxa"/>
          </w:tcPr>
          <w:p w:rsidR="00407D70" w:rsidRDefault="00407D70" w:rsidP="00FC4A74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_______________________________</w:t>
            </w:r>
          </w:p>
          <w:p w:rsidR="00407D70" w:rsidRPr="00FF1992" w:rsidRDefault="00407D70" w:rsidP="00FC4A74">
            <w:pPr>
              <w:ind w:firstLine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</w:rPr>
              <w:t xml:space="preserve">  </w:t>
            </w:r>
            <w:r w:rsidRPr="00FF1992">
              <w:rPr>
                <w:bCs/>
                <w:iCs/>
              </w:rPr>
              <w:t xml:space="preserve">(Должность руководителя организации) </w:t>
            </w:r>
          </w:p>
          <w:p w:rsidR="00407D70" w:rsidRPr="00FA07D8" w:rsidRDefault="00407D70" w:rsidP="00FC4A7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D70" w:rsidRPr="00FF1992" w:rsidRDefault="00407D70" w:rsidP="00FC4A74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>_____________ /___________</w:t>
            </w:r>
            <w:r>
              <w:rPr>
                <w:iCs/>
              </w:rPr>
              <w:t>________</w:t>
            </w:r>
            <w:r w:rsidRPr="00FF1992">
              <w:rPr>
                <w:iCs/>
              </w:rPr>
              <w:t>____/</w:t>
            </w:r>
          </w:p>
          <w:p w:rsidR="00407D70" w:rsidRDefault="00407D70" w:rsidP="00FC4A74">
            <w:pPr>
              <w:ind w:firstLine="0"/>
              <w:rPr>
                <w:iCs/>
              </w:rPr>
            </w:pPr>
            <w:r w:rsidRPr="00FF1992">
              <w:rPr>
                <w:iCs/>
              </w:rPr>
              <w:t xml:space="preserve">    (подпись)   </w:t>
            </w:r>
            <w:r>
              <w:rPr>
                <w:iCs/>
              </w:rPr>
              <w:t xml:space="preserve">           </w:t>
            </w:r>
            <w:r w:rsidRPr="00FF1992">
              <w:rPr>
                <w:iCs/>
              </w:rPr>
              <w:t xml:space="preserve"> (фамилия, инициалы)</w:t>
            </w:r>
          </w:p>
          <w:p w:rsidR="00407D70" w:rsidRPr="00FF1992" w:rsidRDefault="00407D70" w:rsidP="00FC4A74">
            <w:pPr>
              <w:ind w:firstLine="0"/>
              <w:rPr>
                <w:iCs/>
              </w:rPr>
            </w:pPr>
          </w:p>
          <w:p w:rsidR="00407D70" w:rsidRDefault="00407D70" w:rsidP="00FC4A74">
            <w:pPr>
              <w:ind w:firstLine="0"/>
              <w:jc w:val="right"/>
            </w:pPr>
            <w:r w:rsidRPr="00FF1992">
              <w:rPr>
                <w:iCs/>
              </w:rPr>
              <w:t>«___»____________</w:t>
            </w:r>
            <w:r w:rsidRPr="00FF1992">
              <w:t>20__ г.</w:t>
            </w:r>
          </w:p>
          <w:p w:rsidR="00407D70" w:rsidRPr="00FF1992" w:rsidRDefault="00407D70" w:rsidP="00253C0A">
            <w:pPr>
              <w:ind w:firstLine="0"/>
            </w:pPr>
            <w:r w:rsidRPr="00FF1992">
              <w:rPr>
                <w:iCs/>
              </w:rPr>
              <w:t>М.П.</w:t>
            </w:r>
          </w:p>
        </w:tc>
      </w:tr>
    </w:tbl>
    <w:p w:rsidR="00407D70" w:rsidRDefault="00772224" w:rsidP="00772224">
      <w:pPr>
        <w:ind w:firstLine="0"/>
        <w:jc w:val="right"/>
        <w:rPr>
          <w:sz w:val="20"/>
          <w:szCs w:val="20"/>
        </w:rPr>
      </w:pPr>
      <w:r w:rsidRPr="007E1621" w:rsidDel="00772224">
        <w:rPr>
          <w:sz w:val="20"/>
          <w:szCs w:val="20"/>
        </w:rPr>
        <w:t xml:space="preserve"> </w:t>
      </w:r>
    </w:p>
    <w:p w:rsidR="00D34AB3" w:rsidRDefault="00D34AB3">
      <w:pPr>
        <w:ind w:firstLine="0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D34AB3" w:rsidSect="00771284">
      <w:headerReference w:type="even" r:id="rId8"/>
      <w:headerReference w:type="default" r:id="rId9"/>
      <w:footerReference w:type="default" r:id="rId10"/>
      <w:type w:val="continuous"/>
      <w:pgSz w:w="11906" w:h="16838" w:code="9"/>
      <w:pgMar w:top="992" w:right="851" w:bottom="709" w:left="1701" w:header="425" w:footer="41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80DB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80DBF1" w16cid:durableId="21E67D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16" w:rsidRDefault="00B43316">
      <w:r>
        <w:separator/>
      </w:r>
    </w:p>
  </w:endnote>
  <w:endnote w:type="continuationSeparator" w:id="0">
    <w:p w:rsidR="00B43316" w:rsidRDefault="00B43316">
      <w:r>
        <w:continuationSeparator/>
      </w:r>
    </w:p>
  </w:endnote>
  <w:endnote w:type="continuationNotice" w:id="1">
    <w:p w:rsidR="00B43316" w:rsidRDefault="00B433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6402931"/>
      <w:docPartObj>
        <w:docPartGallery w:val="Page Numbers (Bottom of Page)"/>
        <w:docPartUnique/>
      </w:docPartObj>
    </w:sdtPr>
    <w:sdtContent>
      <w:p w:rsidR="0053555F" w:rsidRDefault="00307586">
        <w:pPr>
          <w:pStyle w:val="afa"/>
          <w:jc w:val="right"/>
        </w:pPr>
        <w:fldSimple w:instr=" PAGE   \* MERGEFORMAT ">
          <w:r w:rsidR="00EB54FF">
            <w:rPr>
              <w:noProof/>
            </w:rPr>
            <w:t>2</w:t>
          </w:r>
        </w:fldSimple>
      </w:p>
    </w:sdtContent>
  </w:sdt>
  <w:p w:rsidR="0053555F" w:rsidRDefault="0053555F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16" w:rsidRDefault="00B43316">
      <w:r>
        <w:separator/>
      </w:r>
    </w:p>
  </w:footnote>
  <w:footnote w:type="continuationSeparator" w:id="0">
    <w:p w:rsidR="00B43316" w:rsidRDefault="00B43316">
      <w:r>
        <w:continuationSeparator/>
      </w:r>
    </w:p>
  </w:footnote>
  <w:footnote w:type="continuationNotice" w:id="1">
    <w:p w:rsidR="00B43316" w:rsidRDefault="00B433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55F" w:rsidRDefault="0030758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555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555F">
      <w:rPr>
        <w:rStyle w:val="aa"/>
        <w:noProof/>
      </w:rPr>
      <w:t>59</w:t>
    </w:r>
    <w:r>
      <w:rPr>
        <w:rStyle w:val="aa"/>
      </w:rPr>
      <w:fldChar w:fldCharType="end"/>
    </w:r>
  </w:p>
  <w:p w:rsidR="0053555F" w:rsidRDefault="005355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1384"/>
      <w:gridCol w:w="8186"/>
    </w:tblGrid>
    <w:tr w:rsidR="0053555F" w:rsidTr="00AB017C">
      <w:tc>
        <w:tcPr>
          <w:tcW w:w="1384" w:type="dxa"/>
        </w:tcPr>
        <w:p w:rsidR="0053555F" w:rsidRDefault="0053555F" w:rsidP="00053137">
          <w:pPr>
            <w:pStyle w:val="a8"/>
            <w:framePr w:wrap="around" w:vAnchor="text" w:hAnchor="margin" w:xAlign="center" w:y="1"/>
            <w:ind w:firstLine="0"/>
            <w:rPr>
              <w:rStyle w:val="aa"/>
            </w:rPr>
          </w:pPr>
        </w:p>
      </w:tc>
      <w:tc>
        <w:tcPr>
          <w:tcW w:w="8188" w:type="dxa"/>
        </w:tcPr>
        <w:p w:rsidR="0053555F" w:rsidRDefault="0053555F" w:rsidP="00053137">
          <w:pPr>
            <w:pStyle w:val="a8"/>
            <w:framePr w:wrap="around" w:vAnchor="text" w:hAnchor="margin" w:xAlign="center" w:y="1"/>
            <w:ind w:firstLine="0"/>
            <w:rPr>
              <w:rStyle w:val="aa"/>
            </w:rPr>
          </w:pPr>
        </w:p>
      </w:tc>
    </w:tr>
  </w:tbl>
  <w:p w:rsidR="0053555F" w:rsidRDefault="0053555F">
    <w:pPr>
      <w:pStyle w:val="a8"/>
      <w:framePr w:wrap="around" w:vAnchor="text" w:hAnchor="margin" w:xAlign="center" w:y="1"/>
      <w:rPr>
        <w:rStyle w:val="aa"/>
      </w:rPr>
    </w:pPr>
  </w:p>
  <w:p w:rsidR="0053555F" w:rsidRDefault="0053555F" w:rsidP="000531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BC16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624E"/>
    <w:multiLevelType w:val="hybridMultilevel"/>
    <w:tmpl w:val="1AB8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11D4D"/>
    <w:multiLevelType w:val="hybridMultilevel"/>
    <w:tmpl w:val="843EA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2634921"/>
    <w:multiLevelType w:val="hybridMultilevel"/>
    <w:tmpl w:val="849A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9F72B6"/>
    <w:multiLevelType w:val="hybridMultilevel"/>
    <w:tmpl w:val="20E08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8F956A8"/>
    <w:multiLevelType w:val="hybridMultilevel"/>
    <w:tmpl w:val="614AB3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AFE7143"/>
    <w:multiLevelType w:val="multilevel"/>
    <w:tmpl w:val="E444C7C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7">
    <w:nsid w:val="1399108D"/>
    <w:multiLevelType w:val="hybridMultilevel"/>
    <w:tmpl w:val="60868D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3C16EF5"/>
    <w:multiLevelType w:val="hybridMultilevel"/>
    <w:tmpl w:val="DD8CE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A0E0E"/>
    <w:multiLevelType w:val="hybridMultilevel"/>
    <w:tmpl w:val="B42CA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ED4BA5"/>
    <w:multiLevelType w:val="hybridMultilevel"/>
    <w:tmpl w:val="91EA31A4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A073E"/>
    <w:multiLevelType w:val="hybridMultilevel"/>
    <w:tmpl w:val="24FADE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3101A04"/>
    <w:multiLevelType w:val="hybridMultilevel"/>
    <w:tmpl w:val="4478F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4A44504"/>
    <w:multiLevelType w:val="hybridMultilevel"/>
    <w:tmpl w:val="3A7E3D1A"/>
    <w:lvl w:ilvl="0" w:tplc="5B4267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7DD036B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C872F29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D45C5"/>
    <w:multiLevelType w:val="hybridMultilevel"/>
    <w:tmpl w:val="CD829B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63B6A9A"/>
    <w:multiLevelType w:val="hybridMultilevel"/>
    <w:tmpl w:val="B3123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7BB41CF"/>
    <w:multiLevelType w:val="multilevel"/>
    <w:tmpl w:val="1B7A6060"/>
    <w:lvl w:ilvl="0">
      <w:start w:val="1"/>
      <w:numFmt w:val="decimal"/>
      <w:pStyle w:val="1"/>
      <w:lvlText w:val="%1."/>
      <w:lvlJc w:val="left"/>
      <w:pPr>
        <w:tabs>
          <w:tab w:val="num" w:pos="6493"/>
        </w:tabs>
        <w:ind w:left="6096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22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F4D3577"/>
    <w:multiLevelType w:val="hybridMultilevel"/>
    <w:tmpl w:val="9A321412"/>
    <w:lvl w:ilvl="0" w:tplc="6C22C69A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4">
    <w:nsid w:val="6FFC6FF7"/>
    <w:multiLevelType w:val="hybridMultilevel"/>
    <w:tmpl w:val="617C44B2"/>
    <w:lvl w:ilvl="0" w:tplc="EF88B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1" w:tplc="6C22C69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b w:val="0"/>
        <w:i w:val="0"/>
        <w:color w:val="auto"/>
        <w:spacing w:val="-20"/>
        <w:w w:val="100"/>
        <w:sz w:val="22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B6DAC"/>
    <w:multiLevelType w:val="hybridMultilevel"/>
    <w:tmpl w:val="49F47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3CC335B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92053B"/>
    <w:multiLevelType w:val="hybridMultilevel"/>
    <w:tmpl w:val="E7180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F7278"/>
    <w:multiLevelType w:val="hybridMultilevel"/>
    <w:tmpl w:val="7A881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5"/>
  </w:num>
  <w:num w:numId="5">
    <w:abstractNumId w:val="8"/>
  </w:num>
  <w:num w:numId="6">
    <w:abstractNumId w:val="0"/>
  </w:num>
  <w:num w:numId="7">
    <w:abstractNumId w:val="22"/>
  </w:num>
  <w:num w:numId="8">
    <w:abstractNumId w:val="3"/>
  </w:num>
  <w:num w:numId="9">
    <w:abstractNumId w:val="16"/>
  </w:num>
  <w:num w:numId="10">
    <w:abstractNumId w:val="14"/>
  </w:num>
  <w:num w:numId="11">
    <w:abstractNumId w:val="30"/>
  </w:num>
  <w:num w:numId="12">
    <w:abstractNumId w:val="28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26"/>
  </w:num>
  <w:num w:numId="18">
    <w:abstractNumId w:val="13"/>
  </w:num>
  <w:num w:numId="19">
    <w:abstractNumId w:val="18"/>
  </w:num>
  <w:num w:numId="20">
    <w:abstractNumId w:val="17"/>
  </w:num>
  <w:num w:numId="21">
    <w:abstractNumId w:val="10"/>
  </w:num>
  <w:num w:numId="22">
    <w:abstractNumId w:val="2"/>
  </w:num>
  <w:num w:numId="23">
    <w:abstractNumId w:val="11"/>
  </w:num>
  <w:num w:numId="24">
    <w:abstractNumId w:val="6"/>
  </w:num>
  <w:num w:numId="25">
    <w:abstractNumId w:val="24"/>
  </w:num>
  <w:num w:numId="26">
    <w:abstractNumId w:val="27"/>
  </w:num>
  <w:num w:numId="27">
    <w:abstractNumId w:val="9"/>
  </w:num>
  <w:num w:numId="28">
    <w:abstractNumId w:val="25"/>
  </w:num>
  <w:num w:numId="29">
    <w:abstractNumId w:val="29"/>
  </w:num>
  <w:num w:numId="30">
    <w:abstractNumId w:val="12"/>
  </w:num>
  <w:num w:numId="31">
    <w:abstractNumId w:val="23"/>
  </w:num>
  <w:num w:numId="32">
    <w:abstractNumId w:val="21"/>
  </w:num>
  <w:num w:numId="33">
    <w:abstractNumId w:val="2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taly Voziyan">
    <w15:presenceInfo w15:providerId="Windows Live" w15:userId="25b59669e2a157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attachedTemplate r:id="rId1"/>
  <w:stylePaneFormatFilter w:val="3F01"/>
  <w:doNotTrackFormatting/>
  <w:defaultTabStop w:val="709"/>
  <w:noPunctuationKerning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63655"/>
    <w:rsid w:val="0002023A"/>
    <w:rsid w:val="0002041D"/>
    <w:rsid w:val="000216AA"/>
    <w:rsid w:val="00034352"/>
    <w:rsid w:val="0003690A"/>
    <w:rsid w:val="00036FB6"/>
    <w:rsid w:val="00047E51"/>
    <w:rsid w:val="0005070E"/>
    <w:rsid w:val="00052DE2"/>
    <w:rsid w:val="00053137"/>
    <w:rsid w:val="00056800"/>
    <w:rsid w:val="000609FF"/>
    <w:rsid w:val="000611FD"/>
    <w:rsid w:val="00061302"/>
    <w:rsid w:val="0006723A"/>
    <w:rsid w:val="00073140"/>
    <w:rsid w:val="00080DDC"/>
    <w:rsid w:val="000845D7"/>
    <w:rsid w:val="00085448"/>
    <w:rsid w:val="00093E14"/>
    <w:rsid w:val="0009473E"/>
    <w:rsid w:val="00097BB1"/>
    <w:rsid w:val="000A2D62"/>
    <w:rsid w:val="000A33B9"/>
    <w:rsid w:val="000B5F37"/>
    <w:rsid w:val="000C2C83"/>
    <w:rsid w:val="000C5D77"/>
    <w:rsid w:val="000D66DD"/>
    <w:rsid w:val="000E4C56"/>
    <w:rsid w:val="000F2952"/>
    <w:rsid w:val="000F2A6C"/>
    <w:rsid w:val="001149D2"/>
    <w:rsid w:val="001149FF"/>
    <w:rsid w:val="00116E4E"/>
    <w:rsid w:val="00124BEF"/>
    <w:rsid w:val="00127220"/>
    <w:rsid w:val="001315F1"/>
    <w:rsid w:val="0014738B"/>
    <w:rsid w:val="00154661"/>
    <w:rsid w:val="0015634F"/>
    <w:rsid w:val="00156FA2"/>
    <w:rsid w:val="00167B29"/>
    <w:rsid w:val="001717A0"/>
    <w:rsid w:val="00172012"/>
    <w:rsid w:val="00176803"/>
    <w:rsid w:val="00177FB4"/>
    <w:rsid w:val="001852E8"/>
    <w:rsid w:val="00195183"/>
    <w:rsid w:val="00195C75"/>
    <w:rsid w:val="001976F7"/>
    <w:rsid w:val="001A0E47"/>
    <w:rsid w:val="001C0157"/>
    <w:rsid w:val="001C1CDC"/>
    <w:rsid w:val="001C4D04"/>
    <w:rsid w:val="001C55AF"/>
    <w:rsid w:val="001E0F53"/>
    <w:rsid w:val="001E6D4C"/>
    <w:rsid w:val="001F2A29"/>
    <w:rsid w:val="002028A2"/>
    <w:rsid w:val="00204B31"/>
    <w:rsid w:val="00213CE6"/>
    <w:rsid w:val="0021641A"/>
    <w:rsid w:val="00225EA6"/>
    <w:rsid w:val="00232C14"/>
    <w:rsid w:val="00235D0E"/>
    <w:rsid w:val="002369EB"/>
    <w:rsid w:val="00237BE4"/>
    <w:rsid w:val="002416DC"/>
    <w:rsid w:val="00253C0A"/>
    <w:rsid w:val="00255835"/>
    <w:rsid w:val="002629E8"/>
    <w:rsid w:val="00277712"/>
    <w:rsid w:val="00282175"/>
    <w:rsid w:val="002833AB"/>
    <w:rsid w:val="00292730"/>
    <w:rsid w:val="002A1753"/>
    <w:rsid w:val="002A1D6C"/>
    <w:rsid w:val="002B2483"/>
    <w:rsid w:val="002C390C"/>
    <w:rsid w:val="002C498C"/>
    <w:rsid w:val="002D06FF"/>
    <w:rsid w:val="002E5B15"/>
    <w:rsid w:val="002F4534"/>
    <w:rsid w:val="00305D2A"/>
    <w:rsid w:val="00307586"/>
    <w:rsid w:val="00310FEE"/>
    <w:rsid w:val="00317CA1"/>
    <w:rsid w:val="00320A85"/>
    <w:rsid w:val="003279E3"/>
    <w:rsid w:val="0033232B"/>
    <w:rsid w:val="00344928"/>
    <w:rsid w:val="00360EDE"/>
    <w:rsid w:val="00361829"/>
    <w:rsid w:val="003630F0"/>
    <w:rsid w:val="00363EC6"/>
    <w:rsid w:val="00372085"/>
    <w:rsid w:val="003750D8"/>
    <w:rsid w:val="00375E0C"/>
    <w:rsid w:val="00385403"/>
    <w:rsid w:val="003928C7"/>
    <w:rsid w:val="00392A02"/>
    <w:rsid w:val="003A1F73"/>
    <w:rsid w:val="003A2807"/>
    <w:rsid w:val="003B003D"/>
    <w:rsid w:val="003B124F"/>
    <w:rsid w:val="003C4621"/>
    <w:rsid w:val="003C71F6"/>
    <w:rsid w:val="003C7D74"/>
    <w:rsid w:val="003D3722"/>
    <w:rsid w:val="003D3BAC"/>
    <w:rsid w:val="003E093E"/>
    <w:rsid w:val="003E3330"/>
    <w:rsid w:val="003F1A5E"/>
    <w:rsid w:val="003F1C61"/>
    <w:rsid w:val="003F5DA4"/>
    <w:rsid w:val="0040329F"/>
    <w:rsid w:val="00404231"/>
    <w:rsid w:val="00404570"/>
    <w:rsid w:val="00407D70"/>
    <w:rsid w:val="0041022B"/>
    <w:rsid w:val="004112AA"/>
    <w:rsid w:val="004242DA"/>
    <w:rsid w:val="00425D8B"/>
    <w:rsid w:val="004328A3"/>
    <w:rsid w:val="004404C7"/>
    <w:rsid w:val="004546DC"/>
    <w:rsid w:val="0045786A"/>
    <w:rsid w:val="0046025C"/>
    <w:rsid w:val="0046607D"/>
    <w:rsid w:val="00466F3E"/>
    <w:rsid w:val="0047105F"/>
    <w:rsid w:val="00471493"/>
    <w:rsid w:val="00476B02"/>
    <w:rsid w:val="00480B3C"/>
    <w:rsid w:val="00490605"/>
    <w:rsid w:val="004919D5"/>
    <w:rsid w:val="00493BFF"/>
    <w:rsid w:val="004A3C90"/>
    <w:rsid w:val="004B00D7"/>
    <w:rsid w:val="004B2AB4"/>
    <w:rsid w:val="004B58EC"/>
    <w:rsid w:val="004C074F"/>
    <w:rsid w:val="004D7D2D"/>
    <w:rsid w:val="004E05DA"/>
    <w:rsid w:val="004E33BB"/>
    <w:rsid w:val="004E3978"/>
    <w:rsid w:val="004E4D5B"/>
    <w:rsid w:val="004E5C28"/>
    <w:rsid w:val="004E6D22"/>
    <w:rsid w:val="004F009A"/>
    <w:rsid w:val="004F0876"/>
    <w:rsid w:val="004F316F"/>
    <w:rsid w:val="004F7D1C"/>
    <w:rsid w:val="0050048B"/>
    <w:rsid w:val="00511D8A"/>
    <w:rsid w:val="005167DE"/>
    <w:rsid w:val="0052358B"/>
    <w:rsid w:val="00526592"/>
    <w:rsid w:val="00530318"/>
    <w:rsid w:val="0053555F"/>
    <w:rsid w:val="005406C5"/>
    <w:rsid w:val="00551069"/>
    <w:rsid w:val="00573F2B"/>
    <w:rsid w:val="005760DC"/>
    <w:rsid w:val="00585DB6"/>
    <w:rsid w:val="005917B4"/>
    <w:rsid w:val="00594134"/>
    <w:rsid w:val="005948D2"/>
    <w:rsid w:val="005974C2"/>
    <w:rsid w:val="005A26DD"/>
    <w:rsid w:val="005A4428"/>
    <w:rsid w:val="005C63E4"/>
    <w:rsid w:val="005C74AE"/>
    <w:rsid w:val="005D1B49"/>
    <w:rsid w:val="005F1D1F"/>
    <w:rsid w:val="005F3212"/>
    <w:rsid w:val="005F4633"/>
    <w:rsid w:val="006002E4"/>
    <w:rsid w:val="006058D5"/>
    <w:rsid w:val="00613AA6"/>
    <w:rsid w:val="006574DC"/>
    <w:rsid w:val="00661764"/>
    <w:rsid w:val="00681450"/>
    <w:rsid w:val="006852FB"/>
    <w:rsid w:val="006870B1"/>
    <w:rsid w:val="006A2EF1"/>
    <w:rsid w:val="006A5DC4"/>
    <w:rsid w:val="006A6217"/>
    <w:rsid w:val="006B060D"/>
    <w:rsid w:val="006C0005"/>
    <w:rsid w:val="006C3FF5"/>
    <w:rsid w:val="006C5361"/>
    <w:rsid w:val="006C55F5"/>
    <w:rsid w:val="006D029D"/>
    <w:rsid w:val="006D0BAF"/>
    <w:rsid w:val="006E0422"/>
    <w:rsid w:val="006E28AA"/>
    <w:rsid w:val="006E432A"/>
    <w:rsid w:val="006F0B54"/>
    <w:rsid w:val="006F3408"/>
    <w:rsid w:val="006F5A2F"/>
    <w:rsid w:val="00700F6F"/>
    <w:rsid w:val="00704044"/>
    <w:rsid w:val="0070518B"/>
    <w:rsid w:val="007234A8"/>
    <w:rsid w:val="007237AB"/>
    <w:rsid w:val="007308EF"/>
    <w:rsid w:val="007310AB"/>
    <w:rsid w:val="00732284"/>
    <w:rsid w:val="00735376"/>
    <w:rsid w:val="007405A8"/>
    <w:rsid w:val="007440BD"/>
    <w:rsid w:val="007444D6"/>
    <w:rsid w:val="00750269"/>
    <w:rsid w:val="007545B7"/>
    <w:rsid w:val="00766514"/>
    <w:rsid w:val="00771284"/>
    <w:rsid w:val="00772224"/>
    <w:rsid w:val="00774F51"/>
    <w:rsid w:val="007867D9"/>
    <w:rsid w:val="0078704F"/>
    <w:rsid w:val="00796320"/>
    <w:rsid w:val="007A3F99"/>
    <w:rsid w:val="007A46FA"/>
    <w:rsid w:val="007C1261"/>
    <w:rsid w:val="007D3267"/>
    <w:rsid w:val="007D768E"/>
    <w:rsid w:val="007E0EF2"/>
    <w:rsid w:val="007E1621"/>
    <w:rsid w:val="007F0289"/>
    <w:rsid w:val="00801D17"/>
    <w:rsid w:val="00805E13"/>
    <w:rsid w:val="008069BA"/>
    <w:rsid w:val="00821F30"/>
    <w:rsid w:val="00835279"/>
    <w:rsid w:val="0083780C"/>
    <w:rsid w:val="008421DA"/>
    <w:rsid w:val="008427D4"/>
    <w:rsid w:val="00844DB0"/>
    <w:rsid w:val="00857D65"/>
    <w:rsid w:val="00863655"/>
    <w:rsid w:val="00865CF3"/>
    <w:rsid w:val="0087017A"/>
    <w:rsid w:val="00877158"/>
    <w:rsid w:val="00880C18"/>
    <w:rsid w:val="00883A86"/>
    <w:rsid w:val="0089212C"/>
    <w:rsid w:val="0089761B"/>
    <w:rsid w:val="008A1858"/>
    <w:rsid w:val="008A2F96"/>
    <w:rsid w:val="008A3467"/>
    <w:rsid w:val="008A3B3F"/>
    <w:rsid w:val="008A6DB6"/>
    <w:rsid w:val="008B7392"/>
    <w:rsid w:val="008C0ED6"/>
    <w:rsid w:val="008C4AD2"/>
    <w:rsid w:val="008C5728"/>
    <w:rsid w:val="008C7BAC"/>
    <w:rsid w:val="008D1BC9"/>
    <w:rsid w:val="008D2588"/>
    <w:rsid w:val="008D44EA"/>
    <w:rsid w:val="008D5D98"/>
    <w:rsid w:val="008D6AA0"/>
    <w:rsid w:val="008F5A3C"/>
    <w:rsid w:val="00904747"/>
    <w:rsid w:val="00924075"/>
    <w:rsid w:val="00941196"/>
    <w:rsid w:val="00941BE7"/>
    <w:rsid w:val="00946017"/>
    <w:rsid w:val="00946C6E"/>
    <w:rsid w:val="00955DCB"/>
    <w:rsid w:val="0096609C"/>
    <w:rsid w:val="0096731E"/>
    <w:rsid w:val="0097273B"/>
    <w:rsid w:val="00982836"/>
    <w:rsid w:val="00993B24"/>
    <w:rsid w:val="0099554F"/>
    <w:rsid w:val="009968E1"/>
    <w:rsid w:val="009A3EBA"/>
    <w:rsid w:val="009A503D"/>
    <w:rsid w:val="009A6F30"/>
    <w:rsid w:val="009B5CFF"/>
    <w:rsid w:val="009B6B8D"/>
    <w:rsid w:val="009B7FAC"/>
    <w:rsid w:val="009C17C4"/>
    <w:rsid w:val="009C1FA6"/>
    <w:rsid w:val="009C6086"/>
    <w:rsid w:val="009C72E5"/>
    <w:rsid w:val="009C7D8E"/>
    <w:rsid w:val="009D2412"/>
    <w:rsid w:val="009D367E"/>
    <w:rsid w:val="009D7E58"/>
    <w:rsid w:val="009E17A9"/>
    <w:rsid w:val="009E3C16"/>
    <w:rsid w:val="009F00B3"/>
    <w:rsid w:val="009F12E3"/>
    <w:rsid w:val="009F182D"/>
    <w:rsid w:val="009F2492"/>
    <w:rsid w:val="009F24D9"/>
    <w:rsid w:val="009F3135"/>
    <w:rsid w:val="00A01345"/>
    <w:rsid w:val="00A0721F"/>
    <w:rsid w:val="00A07C5A"/>
    <w:rsid w:val="00A11995"/>
    <w:rsid w:val="00A15157"/>
    <w:rsid w:val="00A22A08"/>
    <w:rsid w:val="00A34E76"/>
    <w:rsid w:val="00A47793"/>
    <w:rsid w:val="00A71B6F"/>
    <w:rsid w:val="00A74055"/>
    <w:rsid w:val="00A86558"/>
    <w:rsid w:val="00A872DC"/>
    <w:rsid w:val="00A96061"/>
    <w:rsid w:val="00AA2C25"/>
    <w:rsid w:val="00AA60CB"/>
    <w:rsid w:val="00AB017C"/>
    <w:rsid w:val="00AB738A"/>
    <w:rsid w:val="00AC359F"/>
    <w:rsid w:val="00AD58DC"/>
    <w:rsid w:val="00AE67E6"/>
    <w:rsid w:val="00AF22B3"/>
    <w:rsid w:val="00B02F1D"/>
    <w:rsid w:val="00B05A80"/>
    <w:rsid w:val="00B17515"/>
    <w:rsid w:val="00B211E3"/>
    <w:rsid w:val="00B226C9"/>
    <w:rsid w:val="00B27CA2"/>
    <w:rsid w:val="00B27FDB"/>
    <w:rsid w:val="00B34589"/>
    <w:rsid w:val="00B43316"/>
    <w:rsid w:val="00B43B16"/>
    <w:rsid w:val="00B47E12"/>
    <w:rsid w:val="00B526C4"/>
    <w:rsid w:val="00B6485F"/>
    <w:rsid w:val="00B666DE"/>
    <w:rsid w:val="00B97061"/>
    <w:rsid w:val="00BA6E37"/>
    <w:rsid w:val="00BC084A"/>
    <w:rsid w:val="00BC58A2"/>
    <w:rsid w:val="00BC5F9A"/>
    <w:rsid w:val="00BD0EEC"/>
    <w:rsid w:val="00BE52A9"/>
    <w:rsid w:val="00BE6E99"/>
    <w:rsid w:val="00C06261"/>
    <w:rsid w:val="00C127DA"/>
    <w:rsid w:val="00C4343E"/>
    <w:rsid w:val="00C47795"/>
    <w:rsid w:val="00C479EF"/>
    <w:rsid w:val="00C64626"/>
    <w:rsid w:val="00C664D3"/>
    <w:rsid w:val="00C72335"/>
    <w:rsid w:val="00C729CE"/>
    <w:rsid w:val="00C85C7E"/>
    <w:rsid w:val="00C907D4"/>
    <w:rsid w:val="00CA4F63"/>
    <w:rsid w:val="00CC5A28"/>
    <w:rsid w:val="00CD2405"/>
    <w:rsid w:val="00CD5EA4"/>
    <w:rsid w:val="00CD627A"/>
    <w:rsid w:val="00CE682A"/>
    <w:rsid w:val="00CF008A"/>
    <w:rsid w:val="00CF655A"/>
    <w:rsid w:val="00D0136D"/>
    <w:rsid w:val="00D0536E"/>
    <w:rsid w:val="00D118F5"/>
    <w:rsid w:val="00D12DF3"/>
    <w:rsid w:val="00D21428"/>
    <w:rsid w:val="00D245E6"/>
    <w:rsid w:val="00D3023C"/>
    <w:rsid w:val="00D3423E"/>
    <w:rsid w:val="00D34AB3"/>
    <w:rsid w:val="00D350E4"/>
    <w:rsid w:val="00D374E9"/>
    <w:rsid w:val="00D44082"/>
    <w:rsid w:val="00D531C9"/>
    <w:rsid w:val="00D54F89"/>
    <w:rsid w:val="00D67362"/>
    <w:rsid w:val="00D820CA"/>
    <w:rsid w:val="00D83247"/>
    <w:rsid w:val="00D83B77"/>
    <w:rsid w:val="00D929CC"/>
    <w:rsid w:val="00D93279"/>
    <w:rsid w:val="00D968C5"/>
    <w:rsid w:val="00D9717D"/>
    <w:rsid w:val="00D97B8F"/>
    <w:rsid w:val="00DA76EC"/>
    <w:rsid w:val="00DC6D55"/>
    <w:rsid w:val="00DD26F7"/>
    <w:rsid w:val="00DD6323"/>
    <w:rsid w:val="00DE5621"/>
    <w:rsid w:val="00E17829"/>
    <w:rsid w:val="00E32C06"/>
    <w:rsid w:val="00E45920"/>
    <w:rsid w:val="00E45AF7"/>
    <w:rsid w:val="00E47234"/>
    <w:rsid w:val="00E5712D"/>
    <w:rsid w:val="00E63BD9"/>
    <w:rsid w:val="00E74C55"/>
    <w:rsid w:val="00E91E74"/>
    <w:rsid w:val="00E968B7"/>
    <w:rsid w:val="00E97FAC"/>
    <w:rsid w:val="00EA1419"/>
    <w:rsid w:val="00EB2DB3"/>
    <w:rsid w:val="00EB54FF"/>
    <w:rsid w:val="00EB640B"/>
    <w:rsid w:val="00EC05F0"/>
    <w:rsid w:val="00EC637E"/>
    <w:rsid w:val="00EF639C"/>
    <w:rsid w:val="00F00972"/>
    <w:rsid w:val="00F038C5"/>
    <w:rsid w:val="00F04689"/>
    <w:rsid w:val="00F106E4"/>
    <w:rsid w:val="00F11EAB"/>
    <w:rsid w:val="00F141A1"/>
    <w:rsid w:val="00F16AD5"/>
    <w:rsid w:val="00F23EFA"/>
    <w:rsid w:val="00F3068F"/>
    <w:rsid w:val="00F32CB5"/>
    <w:rsid w:val="00F3603E"/>
    <w:rsid w:val="00F47423"/>
    <w:rsid w:val="00F52372"/>
    <w:rsid w:val="00F53FCF"/>
    <w:rsid w:val="00F55619"/>
    <w:rsid w:val="00F56379"/>
    <w:rsid w:val="00F737F9"/>
    <w:rsid w:val="00F73B6E"/>
    <w:rsid w:val="00F82C89"/>
    <w:rsid w:val="00F87F4F"/>
    <w:rsid w:val="00F90098"/>
    <w:rsid w:val="00F90B6D"/>
    <w:rsid w:val="00FA7211"/>
    <w:rsid w:val="00FB10DA"/>
    <w:rsid w:val="00FB30F3"/>
    <w:rsid w:val="00FC1F04"/>
    <w:rsid w:val="00FC4A74"/>
    <w:rsid w:val="00FC69E9"/>
    <w:rsid w:val="00FC6FC1"/>
    <w:rsid w:val="00FD1FC1"/>
    <w:rsid w:val="00FE1BE1"/>
    <w:rsid w:val="00FE1FAE"/>
    <w:rsid w:val="00FE4B14"/>
    <w:rsid w:val="00FE74CD"/>
    <w:rsid w:val="00FE7BBB"/>
    <w:rsid w:val="00FF1992"/>
    <w:rsid w:val="00FF2316"/>
    <w:rsid w:val="00FF4709"/>
    <w:rsid w:val="00FF694E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12E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9F12E3"/>
    <w:pPr>
      <w:keepNext/>
      <w:pageBreakBefore/>
      <w:numPr>
        <w:numId w:val="1"/>
      </w:numPr>
      <w:tabs>
        <w:tab w:val="clear" w:pos="6493"/>
        <w:tab w:val="num" w:pos="397"/>
      </w:tabs>
      <w:spacing w:before="360" w:after="240"/>
      <w:ind w:left="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qFormat/>
    <w:rsid w:val="009F12E3"/>
    <w:pPr>
      <w:numPr>
        <w:ilvl w:val="1"/>
        <w:numId w:val="1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0"/>
    <w:qFormat/>
    <w:rsid w:val="009F12E3"/>
    <w:pPr>
      <w:numPr>
        <w:ilvl w:val="2"/>
        <w:numId w:val="1"/>
      </w:numPr>
      <w:spacing w:before="60"/>
      <w:outlineLvl w:val="2"/>
    </w:pPr>
    <w:rPr>
      <w:rFonts w:cs="Arial"/>
      <w:bCs/>
      <w:szCs w:val="26"/>
    </w:rPr>
  </w:style>
  <w:style w:type="paragraph" w:styleId="4">
    <w:name w:val="heading 4"/>
    <w:basedOn w:val="a0"/>
    <w:uiPriority w:val="99"/>
    <w:qFormat/>
    <w:rsid w:val="009F12E3"/>
    <w:pPr>
      <w:numPr>
        <w:ilvl w:val="3"/>
        <w:numId w:val="1"/>
      </w:numPr>
      <w:spacing w:before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9F12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 Знак"/>
    <w:basedOn w:val="a0"/>
    <w:uiPriority w:val="99"/>
    <w:rsid w:val="009F12E3"/>
    <w:pPr>
      <w:spacing w:before="120" w:after="60"/>
    </w:pPr>
  </w:style>
  <w:style w:type="paragraph" w:styleId="a5">
    <w:name w:val="Document Map"/>
    <w:basedOn w:val="a0"/>
    <w:semiHidden/>
    <w:rsid w:val="009F12E3"/>
    <w:pPr>
      <w:shd w:val="clear" w:color="auto" w:fill="000080"/>
    </w:pPr>
    <w:rPr>
      <w:rFonts w:ascii="Tahoma" w:hAnsi="Tahoma" w:cs="Tahoma"/>
    </w:rPr>
  </w:style>
  <w:style w:type="paragraph" w:customStyle="1" w:styleId="a6">
    <w:name w:val="Форма документа"/>
    <w:basedOn w:val="a0"/>
    <w:uiPriority w:val="99"/>
    <w:rsid w:val="009F12E3"/>
    <w:pPr>
      <w:jc w:val="center"/>
    </w:pPr>
    <w:rPr>
      <w:caps/>
      <w:sz w:val="28"/>
      <w:szCs w:val="28"/>
    </w:rPr>
  </w:style>
  <w:style w:type="paragraph" w:customStyle="1" w:styleId="a7">
    <w:name w:val="Название документа"/>
    <w:basedOn w:val="a0"/>
    <w:uiPriority w:val="99"/>
    <w:rsid w:val="009F12E3"/>
    <w:pPr>
      <w:jc w:val="center"/>
    </w:pPr>
  </w:style>
  <w:style w:type="paragraph" w:styleId="a8">
    <w:name w:val="header"/>
    <w:basedOn w:val="a0"/>
    <w:link w:val="a9"/>
    <w:rsid w:val="009F12E3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F12E3"/>
  </w:style>
  <w:style w:type="paragraph" w:customStyle="1" w:styleId="ASN">
    <w:name w:val="ASN"/>
    <w:basedOn w:val="a0"/>
    <w:rsid w:val="009F12E3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b">
    <w:name w:val="Определение Знак Знак"/>
    <w:uiPriority w:val="99"/>
    <w:rsid w:val="009F12E3"/>
    <w:rPr>
      <w:sz w:val="24"/>
      <w:szCs w:val="24"/>
      <w:lang w:val="ru-RU" w:eastAsia="ru-RU" w:bidi="ar-SA"/>
    </w:rPr>
  </w:style>
  <w:style w:type="character" w:styleId="ac">
    <w:name w:val="Hyperlink"/>
    <w:uiPriority w:val="99"/>
    <w:rsid w:val="009F12E3"/>
    <w:rPr>
      <w:color w:val="0000FF"/>
      <w:u w:val="single"/>
    </w:rPr>
  </w:style>
  <w:style w:type="paragraph" w:styleId="a">
    <w:name w:val="List Bullet"/>
    <w:basedOn w:val="a0"/>
    <w:autoRedefine/>
    <w:rsid w:val="009F12E3"/>
    <w:pPr>
      <w:numPr>
        <w:numId w:val="6"/>
      </w:numPr>
      <w:tabs>
        <w:tab w:val="clear" w:pos="360"/>
        <w:tab w:val="num" w:pos="900"/>
      </w:tabs>
      <w:ind w:left="900"/>
    </w:pPr>
  </w:style>
  <w:style w:type="paragraph" w:styleId="ad">
    <w:name w:val="Body Text Indent"/>
    <w:basedOn w:val="a0"/>
    <w:rsid w:val="009F12E3"/>
    <w:pPr>
      <w:spacing w:before="120"/>
      <w:ind w:firstLine="0"/>
    </w:pPr>
  </w:style>
  <w:style w:type="character" w:customStyle="1" w:styleId="30">
    <w:name w:val="Заголовок 3 Знак Знак"/>
    <w:rsid w:val="009F12E3"/>
    <w:rPr>
      <w:rFonts w:cs="Arial"/>
      <w:bCs/>
      <w:sz w:val="24"/>
      <w:szCs w:val="26"/>
      <w:lang w:val="ru-RU" w:eastAsia="ru-RU" w:bidi="ar-SA"/>
    </w:rPr>
  </w:style>
  <w:style w:type="paragraph" w:customStyle="1" w:styleId="10">
    <w:name w:val="Стиль1"/>
    <w:rsid w:val="009F12E3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customStyle="1" w:styleId="11pt">
    <w:name w:val="Обычный + 11 pt"/>
    <w:basedOn w:val="a0"/>
    <w:rsid w:val="009F12E3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e">
    <w:name w:val="annotation reference"/>
    <w:rsid w:val="009F12E3"/>
    <w:rPr>
      <w:sz w:val="16"/>
      <w:szCs w:val="16"/>
    </w:rPr>
  </w:style>
  <w:style w:type="paragraph" w:styleId="af">
    <w:name w:val="annotation text"/>
    <w:basedOn w:val="a0"/>
    <w:link w:val="af0"/>
    <w:rsid w:val="009F12E3"/>
    <w:rPr>
      <w:sz w:val="20"/>
      <w:szCs w:val="20"/>
    </w:rPr>
  </w:style>
  <w:style w:type="paragraph" w:styleId="af1">
    <w:name w:val="annotation subject"/>
    <w:basedOn w:val="af"/>
    <w:next w:val="af"/>
    <w:semiHidden/>
    <w:rsid w:val="009F12E3"/>
    <w:rPr>
      <w:b/>
      <w:bCs/>
    </w:rPr>
  </w:style>
  <w:style w:type="paragraph" w:styleId="af2">
    <w:name w:val="Balloon Text"/>
    <w:basedOn w:val="a0"/>
    <w:semiHidden/>
    <w:rsid w:val="009F12E3"/>
    <w:rPr>
      <w:rFonts w:ascii="Tahoma" w:hAnsi="Tahoma" w:cs="Tahoma"/>
      <w:sz w:val="16"/>
      <w:szCs w:val="16"/>
    </w:rPr>
  </w:style>
  <w:style w:type="paragraph" w:styleId="af3">
    <w:name w:val="Normal (Web)"/>
    <w:basedOn w:val="a0"/>
    <w:rsid w:val="00363EC6"/>
    <w:pPr>
      <w:ind w:firstLine="0"/>
      <w:jc w:val="left"/>
    </w:pPr>
    <w:rPr>
      <w:rFonts w:ascii="Verdana" w:hAnsi="Verdana"/>
      <w:sz w:val="14"/>
      <w:szCs w:val="14"/>
    </w:rPr>
  </w:style>
  <w:style w:type="paragraph" w:styleId="af4">
    <w:name w:val="List Paragraph"/>
    <w:basedOn w:val="a0"/>
    <w:uiPriority w:val="34"/>
    <w:qFormat/>
    <w:rsid w:val="005F1D1F"/>
    <w:pPr>
      <w:ind w:left="708"/>
    </w:pPr>
  </w:style>
  <w:style w:type="paragraph" w:customStyle="1" w:styleId="af5">
    <w:name w:val="Определение"/>
    <w:basedOn w:val="a0"/>
    <w:rsid w:val="006F0B54"/>
    <w:pPr>
      <w:spacing w:before="120" w:after="60"/>
      <w:ind w:firstLine="0"/>
    </w:pPr>
  </w:style>
  <w:style w:type="paragraph" w:customStyle="1" w:styleId="Default">
    <w:name w:val="Default"/>
    <w:rsid w:val="00424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Абзац РН"/>
    <w:basedOn w:val="a0"/>
    <w:rsid w:val="007237AB"/>
    <w:pPr>
      <w:spacing w:before="120" w:after="120"/>
      <w:ind w:firstLine="0"/>
    </w:pPr>
  </w:style>
  <w:style w:type="paragraph" w:styleId="af7">
    <w:name w:val="footnote text"/>
    <w:basedOn w:val="a0"/>
    <w:link w:val="af8"/>
    <w:uiPriority w:val="99"/>
    <w:semiHidden/>
    <w:unhideWhenUsed/>
    <w:rsid w:val="00FC6FC1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FC6FC1"/>
  </w:style>
  <w:style w:type="character" w:styleId="af9">
    <w:name w:val="footnote reference"/>
    <w:uiPriority w:val="99"/>
    <w:semiHidden/>
    <w:unhideWhenUsed/>
    <w:rsid w:val="00FC6FC1"/>
    <w:rPr>
      <w:vertAlign w:val="superscript"/>
    </w:rPr>
  </w:style>
  <w:style w:type="character" w:customStyle="1" w:styleId="af0">
    <w:name w:val="Текст примечания Знак"/>
    <w:link w:val="af"/>
    <w:rsid w:val="003D3722"/>
  </w:style>
  <w:style w:type="paragraph" w:customStyle="1" w:styleId="11">
    <w:name w:val="Абзац списка1"/>
    <w:basedOn w:val="a0"/>
    <w:rsid w:val="00372085"/>
    <w:pPr>
      <w:widowControl w:val="0"/>
      <w:ind w:left="720" w:firstLine="0"/>
      <w:contextualSpacing/>
      <w:jc w:val="left"/>
    </w:pPr>
    <w:rPr>
      <w:rFonts w:eastAsia="Calibri"/>
      <w:sz w:val="20"/>
      <w:szCs w:val="20"/>
    </w:rPr>
  </w:style>
  <w:style w:type="paragraph" w:styleId="afa">
    <w:name w:val="footer"/>
    <w:basedOn w:val="a0"/>
    <w:link w:val="afb"/>
    <w:uiPriority w:val="99"/>
    <w:unhideWhenUsed/>
    <w:rsid w:val="0005313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53137"/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053137"/>
    <w:rPr>
      <w:sz w:val="24"/>
      <w:szCs w:val="24"/>
    </w:rPr>
  </w:style>
  <w:style w:type="table" w:styleId="afc">
    <w:name w:val="Table Grid"/>
    <w:basedOn w:val="a2"/>
    <w:uiPriority w:val="59"/>
    <w:rsid w:val="0005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9D7E58"/>
    <w:pPr>
      <w:spacing w:before="100" w:beforeAutospacing="1" w:after="100" w:afterAutospacing="1"/>
      <w:ind w:firstLine="0"/>
      <w:jc w:val="left"/>
    </w:pPr>
  </w:style>
  <w:style w:type="paragraph" w:styleId="afd">
    <w:name w:val="Revision"/>
    <w:hidden/>
    <w:uiPriority w:val="99"/>
    <w:semiHidden/>
    <w:rsid w:val="00F16A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av.CP\Application%20Data\Microsoft\&#1064;&#1072;&#1073;&#1083;&#1086;&#1085;&#1099;\&#1054;&#1088;&#1075;&#1072;&#1085;&#1080;&#1079;&#1072;&#1094;&#1080;&#1086;&#1085;&#1085;&#1099;&#1081;%20&#1076;&#1086;&#1082;&#1091;&#1084;&#1077;&#1085;&#1090;%20TimesNewRom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E4C6-DBAB-4B05-9904-40A915F1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Организационный документ TimesNewRoman</Template>
  <TotalTime>133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CryptoPro</Company>
  <LinksUpToDate>false</LinksUpToDate>
  <CharactersWithSpaces>1867</CharactersWithSpaces>
  <SharedDoc>false</SharedDoc>
  <HLinks>
    <vt:vector size="24" baseType="variant">
      <vt:variant>
        <vt:i4>6684760</vt:i4>
      </vt:variant>
      <vt:variant>
        <vt:i4>9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6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FAV</dc:creator>
  <cp:lastModifiedBy>Петкевич</cp:lastModifiedBy>
  <cp:revision>19</cp:revision>
  <cp:lastPrinted>2020-02-17T10:28:00Z</cp:lastPrinted>
  <dcterms:created xsi:type="dcterms:W3CDTF">2020-02-12T09:23:00Z</dcterms:created>
  <dcterms:modified xsi:type="dcterms:W3CDTF">2020-02-25T11:01:00Z</dcterms:modified>
</cp:coreProperties>
</file>