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ayout w:type="fixed"/>
        <w:tblLook w:val="04A0"/>
      </w:tblPr>
      <w:tblGrid>
        <w:gridCol w:w="250"/>
        <w:gridCol w:w="2353"/>
        <w:gridCol w:w="236"/>
        <w:gridCol w:w="237"/>
        <w:gridCol w:w="1710"/>
        <w:gridCol w:w="419"/>
        <w:gridCol w:w="566"/>
        <w:gridCol w:w="4813"/>
        <w:gridCol w:w="14"/>
      </w:tblGrid>
      <w:tr w:rsidR="00C67634" w:rsidTr="005F78F2">
        <w:trPr>
          <w:gridAfter w:val="1"/>
          <w:wAfter w:w="14" w:type="dxa"/>
          <w:trHeight w:val="258"/>
        </w:trPr>
        <w:tc>
          <w:tcPr>
            <w:tcW w:w="1058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A3AF6" w:rsidRDefault="00C67634" w:rsidP="00C67634">
            <w:pPr>
              <w:pStyle w:val="a3"/>
              <w:jc w:val="center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>А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кционерное общество </w:t>
            </w:r>
            <w:r>
              <w:rPr>
                <w:rFonts w:ascii="Times New Roman CYR" w:hAnsi="Times New Roman CYR"/>
                <w:b/>
                <w:i/>
              </w:rPr>
              <w:t>«</w:t>
            </w:r>
            <w:r w:rsidRPr="00201AB4">
              <w:rPr>
                <w:rFonts w:ascii="Times New Roman CYR" w:hAnsi="Times New Roman CYR"/>
                <w:b/>
                <w:i/>
              </w:rPr>
              <w:t>Специализированный регистратор - Держатель реестр</w:t>
            </w:r>
            <w:r>
              <w:rPr>
                <w:rFonts w:ascii="Times New Roman CYR" w:hAnsi="Times New Roman CYR"/>
                <w:b/>
                <w:i/>
              </w:rPr>
              <w:t>ов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 акционеров</w:t>
            </w:r>
          </w:p>
          <w:p w:rsidR="00C67634" w:rsidRPr="00C67634" w:rsidRDefault="00C67634" w:rsidP="00B30CBB">
            <w:pPr>
              <w:pStyle w:val="a3"/>
            </w:pPr>
            <w:r w:rsidRPr="00C67634">
              <w:rPr>
                <w:rFonts w:ascii="Times New Roman CYR" w:hAnsi="Times New Roman CYR"/>
                <w:b/>
                <w:i/>
              </w:rPr>
              <w:t>газовой промышленности</w:t>
            </w:r>
            <w:r>
              <w:rPr>
                <w:rFonts w:ascii="Times New Roman CYR" w:hAnsi="Times New Roman CYR"/>
                <w:b/>
                <w:i/>
              </w:rPr>
              <w:t>» (АО «ДРАГА»)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</w:t>
            </w:r>
            <w:r w:rsidR="00EB2D4F">
              <w:rPr>
                <w:rFonts w:ascii="Times New Roman CYR" w:hAnsi="Times New Roman CYR"/>
                <w:b/>
                <w:i/>
              </w:rPr>
              <w:t xml:space="preserve">     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                               </w:t>
            </w:r>
            <w:r w:rsidRPr="00C67634">
              <w:rPr>
                <w:rFonts w:ascii="Times New Roman CYR" w:hAnsi="Times New Roman CYR"/>
              </w:rPr>
              <w:t xml:space="preserve"> </w:t>
            </w:r>
            <w:r w:rsidR="00FA3AF6" w:rsidRPr="00D4387E">
              <w:rPr>
                <w:i/>
                <w:sz w:val="16"/>
                <w:szCs w:val="16"/>
              </w:rPr>
              <w:t>Форма № АН-</w:t>
            </w:r>
            <w:r w:rsidR="00B30CBB" w:rsidRPr="00B30CBB">
              <w:rPr>
                <w:i/>
                <w:sz w:val="16"/>
                <w:szCs w:val="16"/>
              </w:rPr>
              <w:t>5</w:t>
            </w:r>
            <w:r w:rsidRPr="00C67634">
              <w:rPr>
                <w:rFonts w:ascii="Times New Roman CYR" w:hAnsi="Times New Roman CYR"/>
              </w:rPr>
              <w:t xml:space="preserve">                                                 </w:t>
            </w:r>
          </w:p>
        </w:tc>
      </w:tr>
      <w:tr w:rsidR="00C67634" w:rsidTr="005F78F2">
        <w:trPr>
          <w:gridAfter w:val="1"/>
          <w:wAfter w:w="14" w:type="dxa"/>
          <w:trHeight w:val="258"/>
        </w:trPr>
        <w:tc>
          <w:tcPr>
            <w:tcW w:w="105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FA3AF6" w:rsidRDefault="00C67634" w:rsidP="00EB2D4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3AF6">
              <w:rPr>
                <w:b/>
              </w:rPr>
              <w:t>Служебные отметки</w:t>
            </w: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Трансфер-агента/Эмитента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D826AA">
            <w:pPr>
              <w:jc w:val="center"/>
              <w:rPr>
                <w:b/>
                <w:i/>
                <w:sz w:val="14"/>
                <w:szCs w:val="14"/>
              </w:rPr>
            </w:pPr>
            <w:r w:rsidRPr="000C55C1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Регистратора (филиала)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о регистрации и экспертизе</w:t>
            </w:r>
          </w:p>
        </w:tc>
      </w:tr>
      <w:tr w:rsidR="00C67634" w:rsidTr="005F78F2">
        <w:trPr>
          <w:gridAfter w:val="1"/>
          <w:wAfter w:w="14" w:type="dxa"/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b/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Номер операции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proofErr w:type="spellStart"/>
            <w:r w:rsidRPr="00D4387E">
              <w:rPr>
                <w:rFonts w:ascii="Arial" w:hAnsi="Arial" w:cs="Arial"/>
                <w:sz w:val="14"/>
                <w:szCs w:val="14"/>
                <w:lang w:val="en-US"/>
              </w:rPr>
              <w:t>Входящий</w:t>
            </w:r>
            <w:proofErr w:type="spellEnd"/>
            <w:r w:rsidRPr="00D4387E">
              <w:rPr>
                <w:rFonts w:ascii="Arial" w:hAnsi="Arial" w:cs="Arial"/>
                <w:sz w:val="14"/>
                <w:szCs w:val="14"/>
              </w:rPr>
              <w:t xml:space="preserve"> н</w:t>
            </w:r>
            <w:r w:rsidRPr="00442BEB">
              <w:rPr>
                <w:rFonts w:ascii="Arial" w:hAnsi="Arial" w:cs="Arial"/>
                <w:sz w:val="14"/>
                <w:szCs w:val="14"/>
              </w:rPr>
              <w:t>омер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>__________________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5412DD" w:rsidRDefault="00C67634" w:rsidP="0052018F">
            <w:pPr>
              <w:rPr>
                <w:rFonts w:ascii="Arial" w:hAnsi="Arial" w:cs="Arial"/>
                <w:sz w:val="14"/>
                <w:szCs w:val="14"/>
                <w:highlight w:val="green"/>
                <w:lang w:val="en-US"/>
              </w:rPr>
            </w:pP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исполнения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______________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217"/>
        </w:trPr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236" w:type="dxa"/>
            <w:shd w:val="clear" w:color="auto" w:fill="auto"/>
          </w:tcPr>
          <w:p w:rsidR="00C67634" w:rsidRDefault="00C67634" w:rsidP="0052018F"/>
        </w:tc>
        <w:tc>
          <w:tcPr>
            <w:tcW w:w="237" w:type="dxa"/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566" w:type="dxa"/>
            <w:shd w:val="clear" w:color="auto" w:fill="auto"/>
            <w:vAlign w:val="bottom"/>
          </w:tcPr>
          <w:p w:rsidR="00C67634" w:rsidRPr="00D826AA" w:rsidRDefault="00C67634" w:rsidP="00D826AA">
            <w:pPr>
              <w:rPr>
                <w:rFonts w:ascii="Arial" w:hAnsi="Arial" w:cs="Arial"/>
                <w:sz w:val="14"/>
                <w:szCs w:val="14"/>
              </w:rPr>
            </w:pPr>
            <w:r w:rsidRPr="00D826AA">
              <w:rPr>
                <w:rFonts w:ascii="Arial" w:hAnsi="Arial" w:cs="Arial"/>
                <w:sz w:val="14"/>
                <w:szCs w:val="14"/>
                <w:lang w:val="en-US"/>
              </w:rPr>
              <w:t>МП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EB2D4F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D826AA">
            <w:pPr>
              <w:ind w:firstLine="284"/>
              <w:rPr>
                <w:rFonts w:ascii="Arial" w:hAnsi="Arial" w:cs="Arial"/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D826AA">
            <w:pPr>
              <w:ind w:firstLine="277"/>
              <w:rPr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EB2D4F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58"/>
        </w:trPr>
        <w:tc>
          <w:tcPr>
            <w:tcW w:w="283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29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4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</w:tr>
      <w:tr w:rsidR="00C67634" w:rsidRPr="00AB7A2A" w:rsidTr="005F78F2">
        <w:trPr>
          <w:gridAfter w:val="1"/>
          <w:wAfter w:w="14" w:type="dxa"/>
          <w:trHeight w:val="72"/>
        </w:trPr>
        <w:tc>
          <w:tcPr>
            <w:tcW w:w="10584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0C1A" w:rsidRPr="00AB7A2A" w:rsidRDefault="00590C1A" w:rsidP="005201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67634" w:rsidTr="005F78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/>
        </w:tblPrEx>
        <w:trPr>
          <w:gridAfter w:val="1"/>
          <w:wAfter w:w="14" w:type="dxa"/>
          <w:trHeight w:val="410"/>
        </w:trPr>
        <w:tc>
          <w:tcPr>
            <w:tcW w:w="10584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727" w:rsidRPr="002C1727" w:rsidRDefault="002C1727" w:rsidP="00257FC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67634" w:rsidRPr="004C1D17" w:rsidRDefault="00C67634" w:rsidP="00257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D17">
              <w:rPr>
                <w:rFonts w:ascii="Arial" w:hAnsi="Arial" w:cs="Arial"/>
                <w:b/>
                <w:sz w:val="22"/>
                <w:szCs w:val="22"/>
              </w:rPr>
              <w:t>ЗАЯВЛЕНИЕ ОБ ОТКРЫТИИ ЛИЦЕВОГО СЧЕТА</w:t>
            </w:r>
          </w:p>
          <w:p w:rsidR="00C67634" w:rsidRPr="00946D12" w:rsidRDefault="00C67634" w:rsidP="00E30815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D17">
              <w:rPr>
                <w:rFonts w:ascii="Arial" w:hAnsi="Arial" w:cs="Arial"/>
                <w:sz w:val="14"/>
                <w:szCs w:val="14"/>
              </w:rPr>
              <w:t>(</w:t>
            </w:r>
            <w:r w:rsidR="00E30815">
              <w:rPr>
                <w:rFonts w:ascii="Arial" w:hAnsi="Arial" w:cs="Arial"/>
                <w:sz w:val="14"/>
                <w:szCs w:val="14"/>
              </w:rPr>
              <w:t>н</w:t>
            </w:r>
            <w:r w:rsidRPr="004C1D17">
              <w:rPr>
                <w:rFonts w:ascii="Arial" w:hAnsi="Arial" w:cs="Arial"/>
                <w:sz w:val="14"/>
                <w:szCs w:val="14"/>
              </w:rPr>
              <w:t>е заполняется при открытии лицевого счета в случае размещения ценных бумаг при реорганизации)</w:t>
            </w:r>
          </w:p>
        </w:tc>
      </w:tr>
      <w:tr w:rsidR="00B80597" w:rsidRPr="00E76F4E" w:rsidTr="0090556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/>
        </w:tblPrEx>
        <w:trPr>
          <w:gridAfter w:val="1"/>
          <w:wAfter w:w="14" w:type="dxa"/>
          <w:trHeight w:val="410"/>
        </w:trPr>
        <w:tc>
          <w:tcPr>
            <w:tcW w:w="10584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80597" w:rsidRPr="00975101" w:rsidRDefault="00B80597" w:rsidP="0090556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B80597" w:rsidRPr="00975101" w:rsidRDefault="00B80597" w:rsidP="0090556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279B1" w:rsidRPr="005D0C72" w:rsidRDefault="00CF373E" w:rsidP="000279B1">
            <w:pPr>
              <w:tabs>
                <w:tab w:val="left" w:pos="3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Настоящим прошу открыть:     </w:t>
            </w:r>
            <w:r w:rsidRPr="005D0C72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  <w:r w:rsidRPr="005D0C7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5D0C72">
              <w:rPr>
                <w:rFonts w:ascii="Arial" w:hAnsi="Arial" w:cs="Arial"/>
                <w:b/>
                <w:sz w:val="18"/>
                <w:szCs w:val="18"/>
              </w:rPr>
              <w:t>лицевой счет владельца</w:t>
            </w:r>
          </w:p>
          <w:p w:rsidR="000279B1" w:rsidRPr="000279B1" w:rsidRDefault="000279B1" w:rsidP="000279B1">
            <w:pPr>
              <w:tabs>
                <w:tab w:val="left" w:pos="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</w:t>
            </w:r>
            <w:r w:rsidRPr="005D0C72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  <w:r w:rsidRPr="005D0C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5D0C72">
              <w:rPr>
                <w:rFonts w:ascii="Arial" w:hAnsi="Arial" w:cs="Arial"/>
                <w:b/>
                <w:sz w:val="18"/>
                <w:szCs w:val="18"/>
              </w:rPr>
              <w:t>лицевой счет  владельца для учета общей долевой собственности</w:t>
            </w:r>
            <w:r w:rsidRPr="000279B1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  <w:p w:rsidR="00422B79" w:rsidRPr="00E76F4E" w:rsidRDefault="00422B79" w:rsidP="00CF373E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C4A15" w:rsidRPr="00E76F4E" w:rsidTr="00A27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/>
        </w:tblPrEx>
        <w:trPr>
          <w:trHeight w:val="410"/>
        </w:trPr>
        <w:tc>
          <w:tcPr>
            <w:tcW w:w="478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373E" w:rsidRPr="002168B1" w:rsidRDefault="00CF373E" w:rsidP="00CF37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373E" w:rsidRDefault="00CF373E" w:rsidP="00CF37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577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946D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46D12">
              <w:rPr>
                <w:rFonts w:ascii="Arial" w:hAnsi="Arial" w:cs="Arial"/>
                <w:b/>
                <w:sz w:val="16"/>
                <w:szCs w:val="16"/>
              </w:rPr>
              <w:t xml:space="preserve">Прошу уведомить об открытии лицевого счета 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4C1D17">
              <w:rPr>
                <w:rFonts w:ascii="Arial" w:hAnsi="Arial" w:cs="Arial"/>
                <w:sz w:val="14"/>
                <w:szCs w:val="14"/>
              </w:rPr>
              <w:t xml:space="preserve">услуга </w:t>
            </w:r>
            <w:r w:rsidRPr="004C1D17">
              <w:rPr>
                <w:rFonts w:ascii="Arial" w:hAnsi="Arial" w:cs="Arial"/>
                <w:b/>
                <w:sz w:val="14"/>
                <w:szCs w:val="14"/>
              </w:rPr>
              <w:t xml:space="preserve">платная, </w:t>
            </w:r>
            <w:r w:rsidRPr="004C1D17">
              <w:rPr>
                <w:rFonts w:ascii="Arial" w:hAnsi="Arial" w:cs="Arial"/>
                <w:sz w:val="14"/>
                <w:szCs w:val="14"/>
              </w:rPr>
              <w:t>оплачивается в соответствии с  Прейскурантом)</w:t>
            </w:r>
          </w:p>
          <w:p w:rsidR="00CC4A15" w:rsidRPr="00E76F4E" w:rsidRDefault="00CC4A15" w:rsidP="00CC4A1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8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23AE" w:rsidRPr="00E76F4E" w:rsidRDefault="002123AE" w:rsidP="005F78F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F373E" w:rsidRPr="00946D12" w:rsidRDefault="00CF373E" w:rsidP="00CF373E">
            <w:pPr>
              <w:rPr>
                <w:rFonts w:ascii="Arial" w:hAnsi="Arial" w:cs="Arial"/>
                <w:sz w:val="16"/>
                <w:szCs w:val="16"/>
              </w:rPr>
            </w:pPr>
            <w:r w:rsidRPr="00946D12">
              <w:rPr>
                <w:rFonts w:ascii="Arial" w:hAnsi="Arial" w:cs="Arial"/>
                <w:b/>
                <w:sz w:val="16"/>
                <w:szCs w:val="16"/>
              </w:rPr>
              <w:t>Способ получения уведомления об открытии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лицевого  счета:</w:t>
            </w:r>
          </w:p>
          <w:p w:rsidR="00CF373E" w:rsidRDefault="00CF373E" w:rsidP="00CF373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577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лично                               </w:t>
            </w:r>
            <w:r w:rsidRPr="002C577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  <w:r w:rsidR="00492A38" w:rsidRPr="002168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уполномоченный представитель</w:t>
            </w:r>
            <w:r w:rsidRPr="00D34F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D34F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4F49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  <w:p w:rsidR="00CF373E" w:rsidRDefault="00CF373E" w:rsidP="00CF37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C577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заказное письмо**         </w:t>
            </w:r>
            <w:r w:rsidRPr="002C577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Электронный документ </w:t>
            </w:r>
          </w:p>
          <w:p w:rsidR="00422B79" w:rsidRPr="00E76F4E" w:rsidRDefault="00CF373E" w:rsidP="00CF373E">
            <w:pPr>
              <w:spacing w:line="180" w:lineRule="exact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(при наличии договора ЭДО)</w:t>
            </w:r>
          </w:p>
        </w:tc>
      </w:tr>
    </w:tbl>
    <w:p w:rsidR="00422B79" w:rsidRPr="00CF373E" w:rsidRDefault="00422B79" w:rsidP="006F1D8F">
      <w:pPr>
        <w:rPr>
          <w:rFonts w:ascii="Arial" w:hAnsi="Arial" w:cs="Arial"/>
          <w:b/>
          <w:sz w:val="8"/>
          <w:szCs w:val="8"/>
        </w:rPr>
      </w:pPr>
    </w:p>
    <w:tbl>
      <w:tblPr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/>
      </w:tblPr>
      <w:tblGrid>
        <w:gridCol w:w="2802"/>
        <w:gridCol w:w="2302"/>
        <w:gridCol w:w="1808"/>
        <w:gridCol w:w="3720"/>
      </w:tblGrid>
      <w:tr w:rsidR="002C577D" w:rsidRPr="00E76F4E" w:rsidTr="00F1106E">
        <w:trPr>
          <w:trHeight w:val="377"/>
        </w:trPr>
        <w:tc>
          <w:tcPr>
            <w:tcW w:w="10632" w:type="dxa"/>
            <w:gridSpan w:val="4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C1727" w:rsidRPr="00E76F4E" w:rsidRDefault="002C1727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CF373E" w:rsidRPr="009D456A" w:rsidRDefault="00CF373E" w:rsidP="00CF373E">
            <w:pPr>
              <w:spacing w:before="2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9D456A">
              <w:rPr>
                <w:rFonts w:ascii="Arial" w:hAnsi="Arial" w:cs="Arial"/>
                <w:b/>
                <w:sz w:val="22"/>
                <w:szCs w:val="22"/>
                <w:u w:val="single"/>
              </w:rPr>
              <w:t>АНКЕТА ЗАРЕГИСТРИРОВАННОГО ЛИЦА (ДЛЯ ФИЗИЧЕСКИХ ЛИЦ)</w:t>
            </w:r>
          </w:p>
          <w:p w:rsidR="00CF373E" w:rsidRPr="009D456A" w:rsidRDefault="00CF373E" w:rsidP="00CF373E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9D456A">
              <w:rPr>
                <w:b/>
                <w:sz w:val="22"/>
                <w:szCs w:val="22"/>
              </w:rPr>
              <w:t>несовершеннолетних/недееспособных лиц</w:t>
            </w:r>
          </w:p>
          <w:p w:rsidR="002C577D" w:rsidRPr="00E76F4E" w:rsidRDefault="00CF373E" w:rsidP="00CF373E">
            <w:pPr>
              <w:spacing w:before="2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9D456A">
              <w:rPr>
                <w:sz w:val="22"/>
                <w:szCs w:val="22"/>
              </w:rPr>
              <w:t>(заполняется законными представителями*)</w:t>
            </w:r>
          </w:p>
        </w:tc>
      </w:tr>
      <w:tr w:rsidR="002123AE" w:rsidRPr="00E76F4E" w:rsidTr="00F1106E">
        <w:trPr>
          <w:trHeight w:val="377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123AE" w:rsidRPr="00E76F4E" w:rsidRDefault="002123AE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E76F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Анкета представлена </w:t>
            </w:r>
            <w:proofErr w:type="gramStart"/>
            <w:r w:rsidRPr="00E76F4E">
              <w:rPr>
                <w:rFonts w:ascii="Arial" w:hAnsi="Arial" w:cs="Arial"/>
                <w:b/>
                <w:bCs/>
                <w:sz w:val="18"/>
                <w:szCs w:val="18"/>
              </w:rPr>
              <w:t>для</w:t>
            </w:r>
            <w:proofErr w:type="gramEnd"/>
            <w:r w:rsidRPr="00E76F4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CF373E" w:rsidRPr="004113E3" w:rsidRDefault="00CF373E" w:rsidP="00CF373E">
            <w:pPr>
              <w:tabs>
                <w:tab w:val="left" w:pos="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3E3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6F"/>
            </w:r>
            <w:r w:rsidRPr="004113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открытия лицевого счета</w:t>
            </w:r>
          </w:p>
          <w:p w:rsidR="00CF373E" w:rsidRPr="004113E3" w:rsidRDefault="00CF373E" w:rsidP="00CF37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13E3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6F"/>
            </w:r>
            <w:r w:rsidRPr="004113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внесения</w:t>
            </w:r>
            <w:r w:rsidRPr="004113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13E3">
              <w:rPr>
                <w:rFonts w:ascii="Arial" w:hAnsi="Arial" w:cs="Arial"/>
                <w:b/>
                <w:sz w:val="16"/>
                <w:szCs w:val="16"/>
              </w:rPr>
              <w:t xml:space="preserve">записей об изменении           </w:t>
            </w:r>
          </w:p>
          <w:p w:rsidR="00416D59" w:rsidRPr="004113E3" w:rsidRDefault="00CF373E" w:rsidP="00CF373E">
            <w:pPr>
              <w:spacing w:before="20"/>
              <w:ind w:left="493" w:hanging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113E3">
              <w:rPr>
                <w:rFonts w:ascii="Arial" w:hAnsi="Arial" w:cs="Arial"/>
                <w:b/>
                <w:sz w:val="16"/>
                <w:szCs w:val="16"/>
              </w:rPr>
              <w:t>анкетных  данных</w:t>
            </w:r>
            <w:r w:rsidR="00416D59" w:rsidRPr="004113E3">
              <w:rPr>
                <w:rFonts w:ascii="Arial" w:hAnsi="Arial" w:cs="Arial"/>
                <w:b/>
                <w:sz w:val="16"/>
                <w:szCs w:val="16"/>
              </w:rPr>
              <w:t xml:space="preserve"> по лицевому счету  </w:t>
            </w:r>
          </w:p>
          <w:p w:rsidR="002123AE" w:rsidRPr="004113E3" w:rsidRDefault="00416D59" w:rsidP="00416D59">
            <w:pPr>
              <w:spacing w:before="20"/>
              <w:ind w:left="493" w:hanging="142"/>
              <w:jc w:val="both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4113E3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4113E3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4113E3">
              <w:rPr>
                <w:rFonts w:ascii="Arial" w:hAnsi="Arial" w:cs="Arial"/>
                <w:b/>
                <w:sz w:val="16"/>
                <w:szCs w:val="16"/>
              </w:rPr>
              <w:t xml:space="preserve"> владельца       </w:t>
            </w:r>
            <w:r w:rsidRPr="004113E3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4113E3">
              <w:rPr>
                <w:rFonts w:ascii="Arial" w:hAnsi="Arial" w:cs="Arial"/>
                <w:b/>
                <w:sz w:val="16"/>
                <w:szCs w:val="16"/>
              </w:rPr>
              <w:t xml:space="preserve"> ОДС</w:t>
            </w:r>
          </w:p>
        </w:tc>
        <w:tc>
          <w:tcPr>
            <w:tcW w:w="37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123AE" w:rsidRPr="00164FE1" w:rsidRDefault="002123AE" w:rsidP="002C577D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FE1">
              <w:rPr>
                <w:rFonts w:ascii="Arial" w:hAnsi="Arial" w:cs="Arial"/>
                <w:b/>
                <w:sz w:val="18"/>
                <w:szCs w:val="18"/>
              </w:rPr>
              <w:t>Номер лицевого счета в реестре</w:t>
            </w:r>
            <w:r w:rsidRPr="00164FE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F78F2" w:rsidRPr="00164FE1" w:rsidTr="005F78F2"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C37436" w:rsidRPr="00164FE1" w:rsidRDefault="00C37436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C37436" w:rsidRPr="00164FE1" w:rsidRDefault="00C37436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</w:tr>
          </w:tbl>
          <w:p w:rsidR="002123AE" w:rsidRPr="00164FE1" w:rsidRDefault="002123AE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54613F" w:rsidRPr="00E76F4E" w:rsidTr="0054613F">
        <w:trPr>
          <w:trHeight w:val="938"/>
        </w:trPr>
        <w:tc>
          <w:tcPr>
            <w:tcW w:w="510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13F" w:rsidRPr="00164FE1" w:rsidRDefault="0054613F" w:rsidP="00E01AC9">
            <w:pPr>
              <w:spacing w:before="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4FE1">
              <w:rPr>
                <w:rFonts w:ascii="Arial" w:hAnsi="Arial" w:cs="Arial"/>
                <w:b/>
                <w:sz w:val="16"/>
                <w:szCs w:val="16"/>
              </w:rPr>
              <w:t xml:space="preserve">Способ получения </w:t>
            </w:r>
            <w:r w:rsidRPr="00164FE1">
              <w:rPr>
                <w:rFonts w:ascii="Arial" w:hAnsi="Arial" w:cs="Arial"/>
                <w:b/>
                <w:sz w:val="16"/>
                <w:szCs w:val="16"/>
                <w:u w:val="single"/>
              </w:rPr>
              <w:t>уведомления об отказе</w:t>
            </w:r>
            <w:r w:rsidRPr="00164FE1">
              <w:rPr>
                <w:rFonts w:ascii="Arial" w:hAnsi="Arial" w:cs="Arial"/>
                <w:b/>
                <w:sz w:val="16"/>
                <w:szCs w:val="16"/>
              </w:rPr>
              <w:t xml:space="preserve"> в совершении операции:</w:t>
            </w:r>
          </w:p>
          <w:p w:rsidR="0054613F" w:rsidRPr="00164FE1" w:rsidRDefault="0054613F" w:rsidP="00E01AC9">
            <w:pPr>
              <w:spacing w:before="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4FE1">
              <w:rPr>
                <w:rFonts w:ascii="Arial" w:hAnsi="Arial" w:cs="Arial"/>
                <w:bCs/>
              </w:rPr>
              <w:t xml:space="preserve">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Cs/>
              </w:rPr>
              <w:t xml:space="preserve">  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Лично </w:t>
            </w:r>
            <w:r w:rsidR="00164F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4223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164FE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E2677" w:rsidRPr="005E2677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Cs/>
              </w:rPr>
              <w:t xml:space="preserve">  </w:t>
            </w:r>
            <w:r w:rsidRPr="00164FE1">
              <w:rPr>
                <w:rFonts w:ascii="Arial" w:hAnsi="Arial" w:cs="Arial"/>
                <w:sz w:val="16"/>
                <w:szCs w:val="16"/>
              </w:rPr>
              <w:t>Уполномоченным   представителем</w:t>
            </w:r>
            <w:r w:rsidRPr="00164FE1">
              <w:rPr>
                <w:rFonts w:ascii="Arial" w:hAnsi="Arial" w:cs="Arial"/>
                <w:bCs/>
              </w:rPr>
              <w:t xml:space="preserve">                        </w:t>
            </w:r>
          </w:p>
          <w:p w:rsidR="0054613F" w:rsidRPr="00164FE1" w:rsidRDefault="0054613F" w:rsidP="00784AA3">
            <w:pPr>
              <w:spacing w:line="180" w:lineRule="exact"/>
              <w:ind w:left="-357" w:firstLine="284"/>
              <w:rPr>
                <w:rFonts w:ascii="Arial" w:hAnsi="Arial" w:cs="Arial"/>
                <w:sz w:val="16"/>
                <w:szCs w:val="16"/>
              </w:rPr>
            </w:pPr>
            <w:r w:rsidRPr="00164FE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164FE1">
              <w:rPr>
                <w:rFonts w:ascii="Arial" w:hAnsi="Arial" w:cs="Arial"/>
                <w:bCs/>
                <w:sz w:val="16"/>
                <w:szCs w:val="16"/>
              </w:rPr>
              <w:t>аказное письмо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  Электронный  документ                         </w:t>
            </w:r>
          </w:p>
          <w:p w:rsidR="0054613F" w:rsidRPr="00164FE1" w:rsidRDefault="0054613F" w:rsidP="005E2677">
            <w:pPr>
              <w:spacing w:line="180" w:lineRule="exact"/>
              <w:ind w:left="-357" w:firstLine="284"/>
              <w:rPr>
                <w:rFonts w:ascii="Arial" w:hAnsi="Arial" w:cs="Arial"/>
                <w:b/>
                <w:sz w:val="18"/>
                <w:szCs w:val="18"/>
              </w:rPr>
            </w:pPr>
            <w:r w:rsidRPr="00164FE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(при   наличии   договора ЭДО)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13F" w:rsidRPr="00164FE1" w:rsidRDefault="0054613F" w:rsidP="00247E9A">
            <w:pPr>
              <w:spacing w:before="20"/>
              <w:jc w:val="both"/>
              <w:rPr>
                <w:rFonts w:ascii="Arial" w:hAnsi="Arial" w:cs="Arial"/>
                <w:bCs/>
              </w:rPr>
            </w:pP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Cs/>
              </w:rPr>
              <w:t xml:space="preserve"> </w:t>
            </w:r>
            <w:r w:rsidRPr="00CF373E">
              <w:rPr>
                <w:rFonts w:ascii="Arial" w:hAnsi="Arial" w:cs="Arial"/>
                <w:sz w:val="16"/>
                <w:szCs w:val="16"/>
              </w:rPr>
              <w:t>Документы, являющиеся основанием для совершения операций в реестре, могут быть предоставлены Регистратору почтовым отправлением</w:t>
            </w:r>
            <w:r w:rsidR="009A5566" w:rsidRPr="00CF373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2C577D" w:rsidRPr="006F1D8F" w:rsidRDefault="002C577D" w:rsidP="00AB7A2A">
      <w:pPr>
        <w:spacing w:before="20"/>
        <w:rPr>
          <w:rFonts w:ascii="Arial" w:hAnsi="Arial" w:cs="Arial"/>
          <w:b/>
          <w:sz w:val="4"/>
          <w:szCs w:val="4"/>
        </w:rPr>
      </w:pPr>
    </w:p>
    <w:tbl>
      <w:tblPr>
        <w:tblW w:w="10598" w:type="dxa"/>
        <w:tblLayout w:type="fixed"/>
        <w:tblLook w:val="04A0"/>
      </w:tblPr>
      <w:tblGrid>
        <w:gridCol w:w="301"/>
        <w:gridCol w:w="305"/>
        <w:gridCol w:w="307"/>
        <w:gridCol w:w="177"/>
        <w:gridCol w:w="130"/>
        <w:gridCol w:w="308"/>
        <w:gridCol w:w="312"/>
        <w:gridCol w:w="308"/>
        <w:gridCol w:w="308"/>
        <w:gridCol w:w="308"/>
        <w:gridCol w:w="308"/>
        <w:gridCol w:w="308"/>
        <w:gridCol w:w="310"/>
        <w:gridCol w:w="308"/>
        <w:gridCol w:w="308"/>
        <w:gridCol w:w="308"/>
        <w:gridCol w:w="310"/>
        <w:gridCol w:w="295"/>
        <w:gridCol w:w="13"/>
        <w:gridCol w:w="308"/>
        <w:gridCol w:w="308"/>
        <w:gridCol w:w="1544"/>
        <w:gridCol w:w="308"/>
        <w:gridCol w:w="12"/>
        <w:gridCol w:w="296"/>
        <w:gridCol w:w="25"/>
        <w:gridCol w:w="283"/>
        <w:gridCol w:w="37"/>
        <w:gridCol w:w="271"/>
        <w:gridCol w:w="50"/>
        <w:gridCol w:w="258"/>
        <w:gridCol w:w="63"/>
        <w:gridCol w:w="245"/>
        <w:gridCol w:w="75"/>
        <w:gridCol w:w="233"/>
        <w:gridCol w:w="88"/>
        <w:gridCol w:w="220"/>
        <w:gridCol w:w="100"/>
        <w:gridCol w:w="208"/>
        <w:gridCol w:w="113"/>
        <w:gridCol w:w="321"/>
      </w:tblGrid>
      <w:tr w:rsidR="006B215E" w:rsidTr="00BD2A70">
        <w:trPr>
          <w:trHeight w:val="340"/>
        </w:trPr>
        <w:tc>
          <w:tcPr>
            <w:tcW w:w="109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B215E" w:rsidRPr="00201AB4" w:rsidRDefault="006B215E" w:rsidP="00EF7C4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607AE">
              <w:rPr>
                <w:rFonts w:ascii="Arial" w:hAnsi="Arial" w:cs="Arial"/>
                <w:b/>
                <w:sz w:val="18"/>
                <w:szCs w:val="18"/>
              </w:rPr>
              <w:t>Эмитент:</w:t>
            </w:r>
          </w:p>
        </w:tc>
        <w:tc>
          <w:tcPr>
            <w:tcW w:w="9508" w:type="dxa"/>
            <w:gridSpan w:val="3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15E" w:rsidRPr="00201AB4" w:rsidRDefault="006B215E" w:rsidP="006B215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B34" w:rsidTr="00BD2A70">
        <w:trPr>
          <w:trHeight w:val="340"/>
        </w:trPr>
        <w:tc>
          <w:tcPr>
            <w:tcW w:w="109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8" w:type="dxa"/>
            <w:gridSpan w:val="3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B34" w:rsidRPr="00D479D4" w:rsidRDefault="007C7B34" w:rsidP="008B4116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Tr="00BD2A70">
        <w:trPr>
          <w:trHeight w:val="147"/>
        </w:trPr>
        <w:tc>
          <w:tcPr>
            <w:tcW w:w="109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8" w:type="dxa"/>
            <w:gridSpan w:val="37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C7B34" w:rsidRPr="00201AB4" w:rsidRDefault="007C7B34" w:rsidP="007C7B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A2A">
              <w:rPr>
                <w:rFonts w:ascii="Arial" w:hAnsi="Arial" w:cs="Arial"/>
                <w:i/>
                <w:sz w:val="12"/>
                <w:szCs w:val="12"/>
              </w:rPr>
              <w:t>(полное наименование с указанием организационно-правовой формы)</w:t>
            </w:r>
          </w:p>
        </w:tc>
      </w:tr>
      <w:tr w:rsidR="007C7B34" w:rsidRPr="002C2B81" w:rsidTr="00BD2A70">
        <w:trPr>
          <w:trHeight w:val="60"/>
        </w:trPr>
        <w:tc>
          <w:tcPr>
            <w:tcW w:w="10598" w:type="dxa"/>
            <w:gridSpan w:val="41"/>
            <w:tcBorders>
              <w:top w:val="double" w:sz="4" w:space="0" w:color="auto"/>
              <w:bottom w:val="single" w:sz="6" w:space="0" w:color="auto"/>
            </w:tcBorders>
          </w:tcPr>
          <w:p w:rsidR="00F27479" w:rsidRPr="002C2B81" w:rsidRDefault="00F27479" w:rsidP="00851F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27479" w:rsidTr="00BD2A70">
        <w:trPr>
          <w:trHeight w:val="340"/>
        </w:trPr>
        <w:tc>
          <w:tcPr>
            <w:tcW w:w="10598" w:type="dxa"/>
            <w:gridSpan w:val="4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7479" w:rsidRPr="0045633F" w:rsidRDefault="00F27479" w:rsidP="00F2747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1. Фамилия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Имя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Отчество</w:t>
            </w:r>
          </w:p>
        </w:tc>
      </w:tr>
      <w:tr w:rsidR="007C7B34" w:rsidTr="00BD2A70">
        <w:trPr>
          <w:trHeight w:val="340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D479D4" w:rsidRDefault="007C7B34" w:rsidP="007C7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7A2A" w:rsidRPr="00481CF1" w:rsidTr="00BD2A70">
        <w:trPr>
          <w:trHeight w:val="20"/>
        </w:trPr>
        <w:tc>
          <w:tcPr>
            <w:tcW w:w="10598" w:type="dxa"/>
            <w:gridSpan w:val="41"/>
            <w:tcBorders>
              <w:top w:val="single" w:sz="6" w:space="0" w:color="auto"/>
              <w:bottom w:val="single" w:sz="6" w:space="0" w:color="auto"/>
            </w:tcBorders>
          </w:tcPr>
          <w:p w:rsidR="00AB7A2A" w:rsidRPr="00481CF1" w:rsidRDefault="00AB7A2A" w:rsidP="008B411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E17E4" w:rsidTr="00D05478">
        <w:trPr>
          <w:trHeight w:val="283"/>
        </w:trPr>
        <w:tc>
          <w:tcPr>
            <w:tcW w:w="5232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201AB4" w:rsidRDefault="005E17E4" w:rsidP="00F27479">
            <w:pPr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Pr="00F27479">
              <w:rPr>
                <w:rFonts w:ascii="Arial" w:hAnsi="Arial" w:cs="Arial"/>
                <w:b/>
                <w:sz w:val="18"/>
                <w:szCs w:val="18"/>
              </w:rPr>
              <w:t>. Гражданство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E4" w:rsidRPr="00201AB4" w:rsidRDefault="005E17E4" w:rsidP="00F27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3.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Дата</w:t>
            </w:r>
            <w:proofErr w:type="spellEnd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рождения</w:t>
            </w:r>
            <w:proofErr w:type="spellEnd"/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5E17E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5E17E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C7B34" w:rsidTr="00BD2A70">
        <w:trPr>
          <w:trHeight w:val="312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B34" w:rsidRPr="00201AB4" w:rsidRDefault="007C7B34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4. Место рождения</w:t>
            </w:r>
          </w:p>
        </w:tc>
      </w:tr>
      <w:tr w:rsidR="007C7B34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B34" w:rsidRPr="00201AB4" w:rsidRDefault="007C7B34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5. Документ, удостоверяющий личность</w:t>
            </w:r>
          </w:p>
        </w:tc>
      </w:tr>
      <w:tr w:rsidR="00D03592" w:rsidRPr="00CA3D5C" w:rsidTr="00BD2A70">
        <w:trPr>
          <w:trHeight w:val="113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D03592" w:rsidRPr="00485780" w:rsidRDefault="00D03592" w:rsidP="00EF7C49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Наименование</w:t>
            </w:r>
            <w:proofErr w:type="spellEnd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документа</w:t>
            </w:r>
            <w:proofErr w:type="spellEnd"/>
          </w:p>
        </w:tc>
        <w:tc>
          <w:tcPr>
            <w:tcW w:w="3206" w:type="dxa"/>
            <w:gridSpan w:val="1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592" w:rsidRPr="00485780" w:rsidRDefault="00D03592" w:rsidP="00D035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</w:rPr>
              <w:t>Дата выдачи документа</w:t>
            </w:r>
          </w:p>
        </w:tc>
      </w:tr>
      <w:tr w:rsidR="005E17E4" w:rsidTr="00D7365E">
        <w:trPr>
          <w:trHeight w:val="283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485780" w:rsidRDefault="005E17E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RPr="00CA3D5C" w:rsidTr="00BD2A70">
        <w:trPr>
          <w:trHeight w:val="227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7C7B34" w:rsidRPr="00485780" w:rsidRDefault="007C7B34" w:rsidP="004853DC">
            <w:pPr>
              <w:rPr>
                <w:rFonts w:ascii="Arial" w:hAnsi="Arial" w:cs="Arial"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proofErr w:type="spellStart"/>
            <w:r w:rsidRPr="00485780">
              <w:rPr>
                <w:rFonts w:ascii="Arial" w:hAnsi="Arial" w:cs="Arial"/>
                <w:sz w:val="16"/>
                <w:szCs w:val="16"/>
              </w:rPr>
              <w:t>ерия</w:t>
            </w:r>
            <w:proofErr w:type="spellEnd"/>
            <w:r w:rsidRPr="00485780">
              <w:rPr>
                <w:rFonts w:ascii="Arial" w:hAnsi="Arial" w:cs="Arial"/>
                <w:sz w:val="16"/>
                <w:szCs w:val="16"/>
              </w:rPr>
              <w:t xml:space="preserve"> и номер документа</w:t>
            </w:r>
          </w:p>
        </w:tc>
        <w:tc>
          <w:tcPr>
            <w:tcW w:w="320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485780" w:rsidRDefault="007C7B34" w:rsidP="00D03592">
            <w:pPr>
              <w:rPr>
                <w:rFonts w:ascii="Arial" w:hAnsi="Arial" w:cs="Arial"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</w:rPr>
              <w:t>Код подразделения (при наличии)</w:t>
            </w:r>
          </w:p>
        </w:tc>
      </w:tr>
      <w:tr w:rsidR="007C7B34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RPr="00CA3D5C" w:rsidTr="00BD2A70">
        <w:trPr>
          <w:trHeight w:val="283"/>
        </w:trPr>
        <w:tc>
          <w:tcPr>
            <w:tcW w:w="10598" w:type="dxa"/>
            <w:gridSpan w:val="41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7B34" w:rsidRPr="00485780" w:rsidRDefault="007C7B34" w:rsidP="004853D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Наименование органа, выдавшего документ</w:t>
            </w:r>
          </w:p>
        </w:tc>
      </w:tr>
      <w:tr w:rsidR="00054D81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4D81" w:rsidRPr="00485780" w:rsidRDefault="00054D81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7A2A" w:rsidRPr="00EF7C49" w:rsidTr="00BD2A70">
        <w:trPr>
          <w:trHeight w:val="47"/>
        </w:trPr>
        <w:tc>
          <w:tcPr>
            <w:tcW w:w="10598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AB7A2A" w:rsidRPr="00EF7C49" w:rsidRDefault="00AB7A2A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C7B34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7B34" w:rsidRPr="00CF373E" w:rsidRDefault="007C7B34" w:rsidP="002C2B81">
            <w:pPr>
              <w:spacing w:before="20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0F515E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Pr="000F51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F515E">
              <w:rPr>
                <w:rFonts w:ascii="Arial" w:hAnsi="Arial" w:cs="Arial"/>
                <w:b/>
                <w:sz w:val="18"/>
                <w:szCs w:val="18"/>
              </w:rPr>
              <w:t>Данные миграционной карты / документа, подтверждающего право на пребывание (проживание) в России</w:t>
            </w:r>
            <w:r w:rsidRPr="000F51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F373E">
              <w:rPr>
                <w:rFonts w:ascii="Arial" w:hAnsi="Arial" w:cs="Arial"/>
                <w:i/>
                <w:sz w:val="12"/>
                <w:szCs w:val="12"/>
              </w:rPr>
              <w:t>(Для иностранных граждан и лиц без гражданства, временно находящихся на территории Российской Федерации).</w:t>
            </w:r>
          </w:p>
          <w:p w:rsidR="00CA3D5C" w:rsidRPr="00CF373E" w:rsidRDefault="00CA3D5C" w:rsidP="00CA3D5C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CF373E">
              <w:rPr>
                <w:rFonts w:ascii="Arial" w:hAnsi="Arial" w:cs="Arial"/>
                <w:sz w:val="14"/>
                <w:szCs w:val="14"/>
              </w:rPr>
              <w:t>Серия и номер миграционной карты / документа, подтверждающего право на пребывание (проживание) в России</w:t>
            </w:r>
          </w:p>
        </w:tc>
      </w:tr>
      <w:tr w:rsidR="00385798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0" w:type="dxa"/>
            <w:gridSpan w:val="20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Tr="00BD2A70">
        <w:trPr>
          <w:trHeight w:val="113"/>
        </w:trPr>
        <w:tc>
          <w:tcPr>
            <w:tcW w:w="7392" w:type="dxa"/>
            <w:gridSpan w:val="22"/>
            <w:tcBorders>
              <w:left w:val="single" w:sz="6" w:space="0" w:color="auto"/>
            </w:tcBorders>
            <w:vAlign w:val="bottom"/>
          </w:tcPr>
          <w:p w:rsidR="007C7B34" w:rsidRPr="00CF373E" w:rsidRDefault="007C7B34" w:rsidP="00572A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F373E">
              <w:rPr>
                <w:rFonts w:ascii="Arial" w:hAnsi="Arial" w:cs="Arial"/>
                <w:sz w:val="14"/>
                <w:szCs w:val="14"/>
              </w:rPr>
              <w:t>Дата начала срока пребывания</w:t>
            </w:r>
          </w:p>
        </w:tc>
        <w:tc>
          <w:tcPr>
            <w:tcW w:w="3206" w:type="dxa"/>
            <w:gridSpan w:val="19"/>
            <w:tcBorders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CF373E" w:rsidRDefault="007C7B34" w:rsidP="00572A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F373E">
              <w:rPr>
                <w:rFonts w:ascii="Arial" w:hAnsi="Arial" w:cs="Arial"/>
                <w:sz w:val="14"/>
                <w:szCs w:val="14"/>
              </w:rPr>
              <w:t>Дата окончания срока пребывания</w:t>
            </w:r>
          </w:p>
        </w:tc>
      </w:tr>
      <w:tr w:rsidR="00485780" w:rsidTr="00DA5691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BC2C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BC2C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11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3D33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5780" w:rsidRPr="00EF7C49" w:rsidTr="00BD2A70">
        <w:trPr>
          <w:trHeight w:val="20"/>
        </w:trPr>
        <w:tc>
          <w:tcPr>
            <w:tcW w:w="10598" w:type="dxa"/>
            <w:gridSpan w:val="41"/>
            <w:tcBorders>
              <w:bottom w:val="single" w:sz="4" w:space="0" w:color="auto"/>
            </w:tcBorders>
          </w:tcPr>
          <w:p w:rsidR="00485780" w:rsidRPr="00EF7C49" w:rsidRDefault="00485780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85780" w:rsidRPr="00201AB4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5780" w:rsidRPr="005D0C72" w:rsidRDefault="00485780" w:rsidP="00D0359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7. Адрес места регистрации </w:t>
            </w:r>
            <w:r w:rsidRPr="005D0C72">
              <w:rPr>
                <w:rFonts w:ascii="Arial" w:hAnsi="Arial" w:cs="Arial"/>
                <w:b/>
                <w:sz w:val="16"/>
                <w:szCs w:val="16"/>
                <w:u w:val="single"/>
              </w:rPr>
              <w:t>согласно паспортным данным или данным документа о регистрации по месту пребывания:</w:t>
            </w:r>
          </w:p>
          <w:p w:rsidR="00485780" w:rsidRPr="005D0C72" w:rsidRDefault="00485780" w:rsidP="005D0C72">
            <w:pPr>
              <w:ind w:left="9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D0C72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используется </w:t>
            </w:r>
            <w:proofErr w:type="gramStart"/>
            <w:r w:rsidRPr="005D0C72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для направления корреспонденции/ почтового перевода при выплате доходов по ЦБ /направления заказным письмом Сообщения о проведении общего собрания акционеров/бюллетеней для голосования</w:t>
            </w:r>
            <w:proofErr w:type="gramEnd"/>
            <w:r w:rsidRPr="005D0C72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, если иной способ их направления, не предусмотрен Уставом общества (</w:t>
            </w:r>
            <w:r w:rsidRPr="005D0C72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>в случае отсутствия информации в пункте 8)</w:t>
            </w:r>
          </w:p>
        </w:tc>
      </w:tr>
      <w:tr w:rsidR="00485780" w:rsidRPr="00201AB4" w:rsidTr="00BD2A70">
        <w:trPr>
          <w:trHeight w:val="113"/>
        </w:trPr>
        <w:tc>
          <w:tcPr>
            <w:tcW w:w="1840" w:type="dxa"/>
            <w:gridSpan w:val="7"/>
            <w:tcBorders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85780" w:rsidRPr="00EA6584" w:rsidRDefault="00485780" w:rsidP="001E3114">
            <w:pPr>
              <w:ind w:firstLine="10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Почтовый</w:t>
            </w:r>
            <w:r w:rsidRPr="00EA6584">
              <w:rPr>
                <w:rFonts w:ascii="Arial" w:hAnsi="Arial" w:cs="Arial"/>
                <w:sz w:val="14"/>
                <w:szCs w:val="14"/>
              </w:rPr>
              <w:t xml:space="preserve"> индекс</w:t>
            </w:r>
          </w:p>
        </w:tc>
        <w:tc>
          <w:tcPr>
            <w:tcW w:w="8758" w:type="dxa"/>
            <w:gridSpan w:val="34"/>
            <w:tcBorders>
              <w:right w:val="single" w:sz="6" w:space="0" w:color="auto"/>
            </w:tcBorders>
            <w:vAlign w:val="bottom"/>
          </w:tcPr>
          <w:p w:rsidR="00485780" w:rsidRPr="005D0C72" w:rsidRDefault="00485780" w:rsidP="001E311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85780" w:rsidRPr="00201AB4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E01AC9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E01AC9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E01AC9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E01AC9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E01AC9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E01AC9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8" w:type="dxa"/>
            <w:gridSpan w:val="3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5D0C72" w:rsidRDefault="00485780" w:rsidP="00E0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80" w:rsidRPr="00201AB4" w:rsidTr="00BD2A70">
        <w:trPr>
          <w:trHeight w:val="340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5D0C72" w:rsidRDefault="00485780" w:rsidP="00E01A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C72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485780" w:rsidRPr="00EA6584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85780" w:rsidRPr="005D0C72" w:rsidRDefault="00485780" w:rsidP="00485780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8. Адрес фактического места жительства/почтовый адрес </w:t>
            </w:r>
            <w:r w:rsidRPr="005D0C72">
              <w:rPr>
                <w:rFonts w:ascii="Arial" w:hAnsi="Arial" w:cs="Arial"/>
                <w:i/>
                <w:sz w:val="14"/>
                <w:szCs w:val="14"/>
              </w:rPr>
              <w:t>(заполняется при условии несовпадения с пунктом 7)</w:t>
            </w:r>
          </w:p>
          <w:p w:rsidR="00485780" w:rsidRPr="005D0C72" w:rsidRDefault="00485780" w:rsidP="00485780">
            <w:pPr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5D0C72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используется </w:t>
            </w:r>
            <w:proofErr w:type="gramStart"/>
            <w:r w:rsidRPr="005D0C72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для направления корреспонденции/почтового перевода при выплате доходов по ЦБ/ направления заказным письмом Сообщения о проведении общего собрания акционеров/бюллетеней для голосования</w:t>
            </w:r>
            <w:proofErr w:type="gramEnd"/>
            <w:r w:rsidRPr="005D0C72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, если иной способ их направления, не предусмотрен Уставом общества</w:t>
            </w:r>
          </w:p>
        </w:tc>
      </w:tr>
      <w:tr w:rsidR="00485780" w:rsidRPr="00820477" w:rsidTr="00BD2A70">
        <w:trPr>
          <w:trHeight w:val="170"/>
        </w:trPr>
        <w:tc>
          <w:tcPr>
            <w:tcW w:w="1840" w:type="dxa"/>
            <w:gridSpan w:val="7"/>
            <w:tcBorders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85780" w:rsidRPr="00820477" w:rsidRDefault="00485780" w:rsidP="001E3114">
            <w:pPr>
              <w:ind w:firstLine="108"/>
              <w:rPr>
                <w:rFonts w:ascii="Arial" w:hAnsi="Arial" w:cs="Arial"/>
                <w:sz w:val="14"/>
                <w:szCs w:val="14"/>
              </w:rPr>
            </w:pPr>
            <w:r w:rsidRPr="00EA6584">
              <w:rPr>
                <w:rFonts w:ascii="Arial" w:hAnsi="Arial" w:cs="Arial"/>
                <w:sz w:val="14"/>
                <w:szCs w:val="14"/>
              </w:rPr>
              <w:t>Почтовый индекс</w:t>
            </w:r>
          </w:p>
        </w:tc>
        <w:tc>
          <w:tcPr>
            <w:tcW w:w="8758" w:type="dxa"/>
            <w:gridSpan w:val="34"/>
            <w:tcBorders>
              <w:right w:val="single" w:sz="6" w:space="0" w:color="auto"/>
            </w:tcBorders>
            <w:vAlign w:val="bottom"/>
          </w:tcPr>
          <w:p w:rsidR="00485780" w:rsidRPr="00820477" w:rsidRDefault="00485780" w:rsidP="001E3114">
            <w:pPr>
              <w:ind w:firstLine="10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5780" w:rsidRPr="00201AB4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8" w:type="dxa"/>
            <w:gridSpan w:val="3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D479D4" w:rsidRDefault="00485780" w:rsidP="00E0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80" w:rsidRPr="00201AB4" w:rsidTr="00BD2A70">
        <w:trPr>
          <w:trHeight w:val="340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E01AC9" w:rsidRDefault="00485780" w:rsidP="00E01AC9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7428D0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485780" w:rsidRPr="00B84DD4" w:rsidTr="00BD2A70">
        <w:trPr>
          <w:trHeight w:val="50"/>
        </w:trPr>
        <w:tc>
          <w:tcPr>
            <w:tcW w:w="10598" w:type="dxa"/>
            <w:gridSpan w:val="41"/>
            <w:tcBorders>
              <w:top w:val="single" w:sz="4" w:space="0" w:color="auto"/>
            </w:tcBorders>
            <w:vAlign w:val="bottom"/>
          </w:tcPr>
          <w:p w:rsidR="00492A38" w:rsidRPr="00492A38" w:rsidRDefault="00485780" w:rsidP="00492A38">
            <w:pPr>
              <w:pStyle w:val="a5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A825EC">
              <w:rPr>
                <w:rFonts w:ascii="Arial" w:hAnsi="Arial" w:cs="Arial"/>
                <w:i/>
                <w:shadow/>
                <w:sz w:val="18"/>
                <w:szCs w:val="18"/>
              </w:rPr>
              <w:t xml:space="preserve">* </w:t>
            </w:r>
            <w:r w:rsidR="00492A38" w:rsidRPr="000B6D6D">
              <w:rPr>
                <w:rFonts w:ascii="Arial" w:hAnsi="Arial" w:cs="Arial"/>
                <w:i/>
                <w:sz w:val="14"/>
                <w:szCs w:val="14"/>
              </w:rPr>
              <w:t xml:space="preserve">Обязательно заполнение Приложения к Анкете (Форма № </w:t>
            </w:r>
            <w:proofErr w:type="gramStart"/>
            <w:r w:rsidR="00492A38" w:rsidRPr="000B6D6D">
              <w:rPr>
                <w:rFonts w:ascii="Arial" w:hAnsi="Arial" w:cs="Arial"/>
                <w:i/>
                <w:sz w:val="14"/>
                <w:szCs w:val="14"/>
              </w:rPr>
              <w:t>ПРИЛ</w:t>
            </w:r>
            <w:proofErr w:type="gramEnd"/>
            <w:r w:rsidR="00492A38" w:rsidRPr="000B6D6D">
              <w:rPr>
                <w:rFonts w:ascii="Arial" w:hAnsi="Arial" w:cs="Arial"/>
                <w:i/>
                <w:sz w:val="14"/>
                <w:szCs w:val="14"/>
              </w:rPr>
              <w:t xml:space="preserve">/ЗАК) </w:t>
            </w:r>
          </w:p>
          <w:p w:rsidR="00485780" w:rsidRPr="00156270" w:rsidRDefault="00485780" w:rsidP="00492A38">
            <w:pPr>
              <w:pStyle w:val="a5"/>
              <w:jc w:val="both"/>
              <w:rPr>
                <w:rFonts w:ascii="Arial" w:hAnsi="Arial" w:cs="Arial"/>
                <w:b/>
                <w:shadow/>
                <w:sz w:val="14"/>
                <w:szCs w:val="14"/>
              </w:rPr>
            </w:pPr>
            <w:r w:rsidRPr="00111683">
              <w:rPr>
                <w:rFonts w:ascii="Arial" w:hAnsi="Arial" w:cs="Arial"/>
                <w:i/>
                <w:shadow/>
                <w:sz w:val="14"/>
                <w:szCs w:val="14"/>
              </w:rPr>
              <w:t>**</w:t>
            </w:r>
            <w:r w:rsidRPr="00111683">
              <w:rPr>
                <w:rFonts w:ascii="Arial" w:hAnsi="Arial" w:cs="Arial"/>
                <w:sz w:val="14"/>
                <w:szCs w:val="14"/>
              </w:rPr>
              <w:t xml:space="preserve">  О</w:t>
            </w:r>
            <w:r w:rsidRPr="00111683">
              <w:rPr>
                <w:rFonts w:ascii="Arial" w:hAnsi="Arial" w:cs="Arial"/>
                <w:i/>
                <w:iCs/>
                <w:sz w:val="14"/>
                <w:szCs w:val="14"/>
              </w:rPr>
              <w:t>тправка  документов заказным письмом  осуществляется при условии оплаты почтовых услуг по Прейскуранту Регистратора.</w:t>
            </w:r>
            <w:r w:rsidRPr="0015627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</w:t>
            </w:r>
          </w:p>
        </w:tc>
      </w:tr>
      <w:tr w:rsidR="00485780" w:rsidRPr="00201AB4" w:rsidTr="00BD2A70">
        <w:trPr>
          <w:trHeight w:val="50"/>
        </w:trPr>
        <w:tc>
          <w:tcPr>
            <w:tcW w:w="5219" w:type="dxa"/>
            <w:gridSpan w:val="18"/>
          </w:tcPr>
          <w:p w:rsidR="00485780" w:rsidRDefault="00485780" w:rsidP="001E3114">
            <w:pPr>
              <w:spacing w:before="120" w:after="120"/>
              <w:rPr>
                <w:rFonts w:ascii="Arial" w:hAnsi="Arial" w:cs="Arial"/>
                <w:b/>
                <w:sz w:val="6"/>
                <w:szCs w:val="6"/>
              </w:rPr>
            </w:pPr>
            <w:r>
              <w:lastRenderedPageBreak/>
              <w:br w:type="page"/>
            </w:r>
            <w:r w:rsidRPr="00D4387E">
              <w:rPr>
                <w:i/>
                <w:sz w:val="16"/>
                <w:szCs w:val="16"/>
              </w:rPr>
              <w:t>Входящий н</w:t>
            </w:r>
            <w:r w:rsidRPr="00721AD4">
              <w:rPr>
                <w:i/>
                <w:sz w:val="16"/>
                <w:szCs w:val="16"/>
              </w:rPr>
              <w:t>оме</w:t>
            </w:r>
            <w:r>
              <w:rPr>
                <w:i/>
                <w:sz w:val="16"/>
                <w:szCs w:val="16"/>
              </w:rPr>
              <w:t>р __________________________</w:t>
            </w:r>
          </w:p>
        </w:tc>
        <w:tc>
          <w:tcPr>
            <w:tcW w:w="5379" w:type="dxa"/>
            <w:gridSpan w:val="23"/>
          </w:tcPr>
          <w:p w:rsidR="00485780" w:rsidRDefault="00485780" w:rsidP="00E30815">
            <w:pPr>
              <w:spacing w:before="120" w:after="120"/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721AD4">
              <w:rPr>
                <w:i/>
                <w:sz w:val="16"/>
                <w:szCs w:val="16"/>
              </w:rPr>
              <w:t>Дата регистрации ______.______._________</w:t>
            </w:r>
          </w:p>
        </w:tc>
      </w:tr>
    </w:tbl>
    <w:p w:rsidR="00674FA7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p w:rsidR="00674FA7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tbl>
      <w:tblPr>
        <w:tblW w:w="10699" w:type="dxa"/>
        <w:tblInd w:w="-156" w:type="dxa"/>
        <w:tblLayout w:type="fixed"/>
        <w:tblLook w:val="04A0"/>
      </w:tblPr>
      <w:tblGrid>
        <w:gridCol w:w="15"/>
        <w:gridCol w:w="293"/>
        <w:gridCol w:w="36"/>
        <w:gridCol w:w="272"/>
        <w:gridCol w:w="26"/>
        <w:gridCol w:w="283"/>
        <w:gridCol w:w="5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15"/>
      </w:tblGrid>
      <w:tr w:rsidR="00B0446A" w:rsidRPr="0087743B" w:rsidTr="00156270">
        <w:trPr>
          <w:gridAfter w:val="1"/>
          <w:wAfter w:w="15" w:type="dxa"/>
          <w:trHeight w:val="70"/>
        </w:trPr>
        <w:tc>
          <w:tcPr>
            <w:tcW w:w="10684" w:type="dxa"/>
            <w:gridSpan w:val="3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34D0E" w:rsidRPr="005D0C72" w:rsidRDefault="00034D0E"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9. Телефон </w:t>
            </w:r>
            <w:r w:rsidRPr="005D0C7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</w:t>
            </w:r>
            <w:r w:rsidRPr="005D0C72">
              <w:rPr>
                <w:rFonts w:ascii="Arial" w:hAnsi="Arial" w:cs="Arial"/>
                <w:b/>
                <w:sz w:val="18"/>
                <w:szCs w:val="18"/>
              </w:rPr>
              <w:t>10. Адрес электронной почты</w:t>
            </w:r>
            <w:r w:rsidRPr="005D0C72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  <w:tbl>
            <w:tblPr>
              <w:tblStyle w:val="a9"/>
              <w:tblW w:w="10642" w:type="dxa"/>
              <w:tblLayout w:type="fixed"/>
              <w:tblLook w:val="04A0"/>
            </w:tblPr>
            <w:tblGrid>
              <w:gridCol w:w="300"/>
              <w:gridCol w:w="301"/>
              <w:gridCol w:w="301"/>
              <w:gridCol w:w="301"/>
              <w:gridCol w:w="301"/>
              <w:gridCol w:w="300"/>
              <w:gridCol w:w="301"/>
              <w:gridCol w:w="301"/>
              <w:gridCol w:w="301"/>
              <w:gridCol w:w="301"/>
              <w:gridCol w:w="301"/>
              <w:gridCol w:w="300"/>
              <w:gridCol w:w="301"/>
              <w:gridCol w:w="301"/>
              <w:gridCol w:w="301"/>
              <w:gridCol w:w="301"/>
              <w:gridCol w:w="301"/>
              <w:gridCol w:w="283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9"/>
            </w:tblGrid>
            <w:tr w:rsidR="00034D0E" w:rsidRPr="005D0C72" w:rsidTr="00CE321D">
              <w:trPr>
                <w:trHeight w:val="343"/>
              </w:trPr>
              <w:tc>
                <w:tcPr>
                  <w:tcW w:w="300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0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0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4D0E" w:rsidRPr="005D0C72" w:rsidRDefault="00034D0E" w:rsidP="00F05AEF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05AEF" w:rsidRPr="005D0C72" w:rsidTr="00780F76">
              <w:trPr>
                <w:trHeight w:val="1200"/>
              </w:trPr>
              <w:tc>
                <w:tcPr>
                  <w:tcW w:w="5114" w:type="dxa"/>
                  <w:gridSpan w:val="1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80F76" w:rsidRPr="005D0C72" w:rsidRDefault="00780F76" w:rsidP="00780F76">
                  <w:pPr>
                    <w:overflowPunct/>
                    <w:ind w:firstLine="24"/>
                    <w:jc w:val="both"/>
                    <w:textAlignment w:val="auto"/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  <w:r w:rsidRPr="005D0C72">
                    <w:rPr>
                      <w:rFonts w:ascii="Arial" w:hAnsi="Arial" w:cs="Arial"/>
                      <w:b/>
                      <w:sz w:val="16"/>
                      <w:szCs w:val="16"/>
                    </w:rPr>
                    <w:sym w:font="Wingdings" w:char="F0A8"/>
                  </w:r>
                  <w:r w:rsidRPr="005D0C7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D0C72">
                    <w:rPr>
                      <w:rFonts w:ascii="Arial" w:hAnsi="Arial" w:cs="Arial"/>
                      <w:sz w:val="14"/>
                      <w:szCs w:val="14"/>
                    </w:rPr>
                    <w:t xml:space="preserve">Получение на указанный номер </w:t>
                  </w:r>
                  <w:r w:rsidRPr="005D0C72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(в случае, когда это предусмотрено Уставом Общества)</w:t>
                  </w:r>
                  <w:r w:rsidRPr="005D0C72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5D0C72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SMS</w:t>
                  </w:r>
                  <w:r w:rsidRPr="005D0C72">
                    <w:rPr>
                      <w:rFonts w:ascii="Arial" w:hAnsi="Arial" w:cs="Arial"/>
                      <w:sz w:val="14"/>
                      <w:szCs w:val="14"/>
                    </w:rPr>
                    <w:t xml:space="preserve"> сообщения, содержащего порядок ознакомления с Сообщением о проведении общего собрания акционеров </w:t>
                  </w:r>
                </w:p>
                <w:p w:rsidR="00F05AEF" w:rsidRPr="005D0C72" w:rsidRDefault="00F05AEF" w:rsidP="003F7BEE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AEF" w:rsidRPr="005D0C72" w:rsidRDefault="00F05AEF" w:rsidP="00F05AEF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gridSpan w:val="17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80F76" w:rsidRPr="005D0C72" w:rsidRDefault="00780F76" w:rsidP="005D0C72">
                  <w:pPr>
                    <w:jc w:val="both"/>
                    <w:rPr>
                      <w:b/>
                      <w:i/>
                      <w:sz w:val="14"/>
                      <w:szCs w:val="14"/>
                    </w:rPr>
                  </w:pPr>
                  <w:r w:rsidRPr="005D0C72">
                    <w:rPr>
                      <w:rFonts w:ascii="Arial" w:hAnsi="Arial" w:cs="Arial"/>
                      <w:sz w:val="14"/>
                      <w:szCs w:val="14"/>
                    </w:rPr>
                    <w:t xml:space="preserve">Получение  на указанный адрес  электронной почты </w:t>
                  </w:r>
                  <w:r w:rsidRPr="005D0C72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(в случае, когда это предусмотрено Уставом Общества):</w:t>
                  </w:r>
                </w:p>
                <w:p w:rsidR="00780F76" w:rsidRPr="005D0C72" w:rsidRDefault="00780F76" w:rsidP="005D0C72">
                  <w:pPr>
                    <w:ind w:firstLine="34"/>
                    <w:jc w:val="both"/>
                    <w:rPr>
                      <w:sz w:val="14"/>
                      <w:szCs w:val="14"/>
                    </w:rPr>
                  </w:pPr>
                  <w:r w:rsidRPr="005D0C72">
                    <w:rPr>
                      <w:rFonts w:ascii="Wingdings" w:hAnsi="Wingdings"/>
                      <w:b/>
                      <w:bCs/>
                      <w:sz w:val="16"/>
                      <w:szCs w:val="16"/>
                    </w:rPr>
                    <w:t></w:t>
                  </w:r>
                  <w:r w:rsidRPr="005D0C72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 </w:t>
                  </w:r>
                  <w:r w:rsidRPr="005D0C72">
                    <w:rPr>
                      <w:rFonts w:ascii="Arial" w:hAnsi="Arial" w:cs="Arial"/>
                      <w:sz w:val="14"/>
                      <w:szCs w:val="14"/>
                    </w:rPr>
                    <w:t>Сообщения о проведении общего </w:t>
                  </w:r>
                  <w:r w:rsidR="002168B1" w:rsidRPr="005D0C72">
                    <w:rPr>
                      <w:rFonts w:ascii="Arial" w:hAnsi="Arial" w:cs="Arial"/>
                      <w:sz w:val="14"/>
                      <w:szCs w:val="14"/>
                    </w:rPr>
                    <w:t>с</w:t>
                  </w:r>
                  <w:r w:rsidRPr="005D0C72">
                    <w:rPr>
                      <w:rFonts w:ascii="Arial" w:hAnsi="Arial" w:cs="Arial"/>
                      <w:sz w:val="14"/>
                      <w:szCs w:val="14"/>
                    </w:rPr>
                    <w:t>обрания акционеров /</w:t>
                  </w:r>
                  <w:r w:rsidR="002168B1" w:rsidRPr="005D0C72">
                    <w:rPr>
                      <w:rFonts w:ascii="Arial" w:hAnsi="Arial" w:cs="Arial"/>
                      <w:sz w:val="14"/>
                      <w:szCs w:val="14"/>
                    </w:rPr>
                    <w:t>б</w:t>
                  </w:r>
                  <w:r w:rsidRPr="005D0C72">
                    <w:rPr>
                      <w:rFonts w:ascii="Arial" w:hAnsi="Arial" w:cs="Arial"/>
                      <w:sz w:val="14"/>
                      <w:szCs w:val="14"/>
                    </w:rPr>
                    <w:t>юллетеней для голосования на общем собрании акционеров</w:t>
                  </w:r>
                </w:p>
                <w:p w:rsidR="00F05AEF" w:rsidRPr="005D0C72" w:rsidRDefault="00780F76" w:rsidP="005D0C72">
                  <w:pPr>
                    <w:ind w:firstLine="34"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5D0C72">
                    <w:rPr>
                      <w:rFonts w:ascii="Wingdings" w:hAnsi="Wingdings"/>
                      <w:b/>
                      <w:bCs/>
                      <w:sz w:val="16"/>
                      <w:szCs w:val="16"/>
                    </w:rPr>
                    <w:t></w:t>
                  </w:r>
                  <w:r w:rsidRPr="005D0C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Pr="005D0C72">
                    <w:rPr>
                      <w:rFonts w:ascii="Arial" w:hAnsi="Arial" w:cs="Arial"/>
                      <w:sz w:val="14"/>
                      <w:szCs w:val="14"/>
                    </w:rPr>
                    <w:t>Порядка  ознакомления с Сообщением о проведении общего собрания акционеров</w:t>
                  </w:r>
                </w:p>
              </w:tc>
            </w:tr>
            <w:tr w:rsidR="00780F76" w:rsidRPr="005D0C72" w:rsidTr="00780F76">
              <w:trPr>
                <w:trHeight w:val="237"/>
              </w:trPr>
              <w:tc>
                <w:tcPr>
                  <w:tcW w:w="10642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F76" w:rsidRPr="005D0C72" w:rsidRDefault="00780F76" w:rsidP="00780F76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D0C72">
                    <w:rPr>
                      <w:rFonts w:ascii="Arial" w:hAnsi="Arial" w:cs="Arial"/>
                      <w:b/>
                      <w:sz w:val="13"/>
                      <w:szCs w:val="13"/>
                    </w:rPr>
                    <w:t>В случае отсутствия выбора способов информирования, уведомление осуществляется способом, определённым уполномоченным органом Общества</w:t>
                  </w:r>
                </w:p>
              </w:tc>
            </w:tr>
          </w:tbl>
          <w:p w:rsidR="00B0446A" w:rsidRPr="005D0C72" w:rsidRDefault="00B0446A" w:rsidP="003F7BEE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75397B" w:rsidRPr="0087743B" w:rsidTr="0029340C">
        <w:trPr>
          <w:gridAfter w:val="1"/>
          <w:wAfter w:w="15" w:type="dxa"/>
          <w:trHeight w:val="57"/>
        </w:trPr>
        <w:tc>
          <w:tcPr>
            <w:tcW w:w="10684" w:type="dxa"/>
            <w:gridSpan w:val="3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97B" w:rsidRPr="005D0C7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75397B" w:rsidRPr="005D0C7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75397B" w:rsidRPr="005D0C7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75397B" w:rsidRPr="005D0C7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75397B" w:rsidRPr="005D0C7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87743B" w:rsidRPr="005A0C43" w:rsidTr="00156270">
        <w:trPr>
          <w:gridAfter w:val="1"/>
          <w:wAfter w:w="15" w:type="dxa"/>
          <w:trHeight w:val="284"/>
        </w:trPr>
        <w:tc>
          <w:tcPr>
            <w:tcW w:w="6058" w:type="dxa"/>
            <w:gridSpan w:val="2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5D0C72" w:rsidRDefault="0087743B" w:rsidP="0087743B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11. </w:t>
            </w:r>
            <w:r w:rsidRPr="005D0C72">
              <w:rPr>
                <w:rFonts w:ascii="Arial" w:hAnsi="Arial" w:cs="Arial"/>
                <w:b/>
                <w:sz w:val="17"/>
                <w:szCs w:val="17"/>
              </w:rPr>
              <w:t xml:space="preserve">Идентификационный номер налогоплательщика - </w:t>
            </w:r>
            <w:r w:rsidRPr="005D0C72">
              <w:rPr>
                <w:rFonts w:ascii="Arial" w:hAnsi="Arial" w:cs="Arial"/>
                <w:b/>
                <w:sz w:val="17"/>
                <w:szCs w:val="17"/>
                <w:u w:val="single"/>
              </w:rPr>
              <w:t>ИНН</w:t>
            </w: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  <w:r w:rsidR="00D479D4" w:rsidRPr="005D0C72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5D0C72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43B" w:rsidRPr="005D0C72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C5373" w:rsidRPr="00EC5373" w:rsidTr="00156270">
        <w:trPr>
          <w:gridAfter w:val="1"/>
          <w:wAfter w:w="15" w:type="dxa"/>
          <w:trHeight w:val="57"/>
        </w:trPr>
        <w:tc>
          <w:tcPr>
            <w:tcW w:w="30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87743B" w:rsidRPr="005A0C43" w:rsidTr="00156270">
        <w:trPr>
          <w:gridAfter w:val="1"/>
          <w:wAfter w:w="15" w:type="dxa"/>
          <w:trHeight w:val="284"/>
        </w:trPr>
        <w:tc>
          <w:tcPr>
            <w:tcW w:w="6367" w:type="dxa"/>
            <w:gridSpan w:val="23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5D0C72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12. </w:t>
            </w:r>
            <w:r w:rsidRPr="005D0C72">
              <w:rPr>
                <w:rFonts w:ascii="Arial" w:hAnsi="Arial" w:cs="Arial"/>
                <w:b/>
                <w:sz w:val="17"/>
                <w:szCs w:val="17"/>
              </w:rPr>
              <w:t>С</w:t>
            </w:r>
            <w:r w:rsidRPr="005D0C72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видетельство обязательного пенсионного страхования </w:t>
            </w:r>
            <w:r w:rsidR="00D479D4" w:rsidRPr="005D0C72">
              <w:rPr>
                <w:rFonts w:ascii="Arial" w:hAnsi="Arial" w:cs="Arial"/>
                <w:b/>
                <w:color w:val="000000"/>
                <w:sz w:val="17"/>
                <w:szCs w:val="17"/>
              </w:rPr>
              <w:t>–</w:t>
            </w:r>
            <w:r w:rsidRPr="005D0C7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5D0C7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СНИЛС</w:t>
            </w:r>
            <w:r w:rsidRPr="005D0C72">
              <w:rPr>
                <w:rFonts w:ascii="Arial" w:hAnsi="Arial" w:cs="Arial"/>
                <w:b/>
                <w:sz w:val="17"/>
                <w:szCs w:val="17"/>
              </w:rPr>
              <w:t xml:space="preserve"> *</w:t>
            </w:r>
            <w:r w:rsidR="00D479D4" w:rsidRPr="005D0C72">
              <w:rPr>
                <w:rFonts w:ascii="Arial" w:hAnsi="Arial" w:cs="Arial"/>
                <w:b/>
                <w:sz w:val="17"/>
                <w:szCs w:val="17"/>
              </w:rPr>
              <w:t>*</w:t>
            </w:r>
            <w:r w:rsidRPr="005D0C72">
              <w:rPr>
                <w:rFonts w:ascii="Arial" w:hAnsi="Arial" w:cs="Arial"/>
                <w:b/>
                <w:sz w:val="17"/>
                <w:szCs w:val="17"/>
              </w:rPr>
              <w:t>*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FF7915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FF7915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FF7915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3430D" w:rsidRPr="0087743B" w:rsidTr="00156270">
        <w:trPr>
          <w:gridBefore w:val="1"/>
          <w:wBefore w:w="15" w:type="dxa"/>
          <w:trHeight w:val="60"/>
        </w:trPr>
        <w:tc>
          <w:tcPr>
            <w:tcW w:w="10684" w:type="dxa"/>
            <w:gridSpan w:val="37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430D" w:rsidRPr="0087743B" w:rsidRDefault="00B3430D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10355" w:type="dxa"/>
            <w:gridSpan w:val="3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2607A0" w:rsidRDefault="000F4398" w:rsidP="000F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Принадлежность к категории должностных лиц</w:t>
            </w:r>
            <w:r w:rsidR="00FE7571" w:rsidRPr="002607A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E30815" w:rsidRDefault="00C333EC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C333EC" w:rsidRPr="00E30815" w:rsidRDefault="00C333EC" w:rsidP="004A5434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E30815" w:rsidRDefault="00C333EC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иностранным публичным должностным лицом</w:t>
            </w:r>
            <w:r w:rsidR="00AF3F69" w:rsidRPr="00260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607A0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A45A00">
              <w:rPr>
                <w:rFonts w:ascii="Arial" w:hAnsi="Arial" w:cs="Arial"/>
                <w:sz w:val="14"/>
                <w:szCs w:val="14"/>
              </w:rPr>
              <w:t>супругой (-ом), близким родственником</w:t>
            </w:r>
            <w:r w:rsidR="00A400B0" w:rsidRPr="00A45A0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45A00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45A00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ИПДЛ</w:t>
            </w:r>
            <w:r w:rsidR="00FE7571" w:rsidRPr="00A45A00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Pr="00A45A00">
              <w:rPr>
                <w:rFonts w:ascii="Arial" w:hAnsi="Arial" w:cs="Arial"/>
                <w:i/>
                <w:sz w:val="14"/>
                <w:szCs w:val="14"/>
              </w:rPr>
              <w:t>любое назначаемое или избираемое физическое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публичного)</w:t>
            </w:r>
            <w:proofErr w:type="gramEnd"/>
          </w:p>
        </w:tc>
      </w:tr>
      <w:tr w:rsidR="005A0C4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5677B1" w:rsidRDefault="000F4398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5677B1" w:rsidRDefault="000F4398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5677B1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0F4398" w:rsidP="00C333E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должностным лицом публичной международной организации</w:t>
            </w:r>
            <w:r w:rsidR="00A400B0" w:rsidRPr="00E3081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ДЛПМО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имени)</w:t>
            </w:r>
          </w:p>
        </w:tc>
      </w:tr>
      <w:tr w:rsidR="005A0C4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0F4398" w:rsidP="00C333E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российским публичным должностным лицом</w:t>
            </w:r>
            <w:r w:rsidR="00A400B0" w:rsidRPr="00E3081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РПДЛ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</w:t>
            </w:r>
            <w:proofErr w:type="gramEnd"/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, включенной в перечень должностей, определяемый Президентом Российской Федерации)</w:t>
            </w:r>
          </w:p>
        </w:tc>
      </w:tr>
      <w:tr w:rsidR="005A0C4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3E1C46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9B4660">
            <w:pPr>
              <w:ind w:right="57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7515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153" w:rsidRPr="00E30815" w:rsidRDefault="00475153" w:rsidP="00475153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75153" w:rsidRPr="00E30815" w:rsidRDefault="00475153" w:rsidP="00905A5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E30815" w:rsidRDefault="00475153" w:rsidP="00A45A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руководителем или учредителем некоммерческой организации</w:t>
            </w:r>
            <w:r w:rsidRPr="004A6FC6"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  <w:r w:rsidRPr="00A45A00">
              <w:rPr>
                <w:rFonts w:ascii="Arial" w:hAnsi="Arial" w:cs="Arial"/>
                <w:i/>
                <w:sz w:val="14"/>
                <w:szCs w:val="14"/>
              </w:rPr>
              <w:t xml:space="preserve">иностранной некоммерческой неправительственной организации, ее отделения, филиала или представительства, </w:t>
            </w:r>
            <w:proofErr w:type="gramStart"/>
            <w:r w:rsidRPr="00A45A00">
              <w:rPr>
                <w:rFonts w:ascii="Arial" w:hAnsi="Arial" w:cs="Arial"/>
                <w:i/>
                <w:sz w:val="14"/>
                <w:szCs w:val="14"/>
              </w:rPr>
              <w:t>осуществляющих</w:t>
            </w:r>
            <w:proofErr w:type="gramEnd"/>
            <w:r w:rsidRPr="00A45A00">
              <w:rPr>
                <w:rFonts w:ascii="Arial" w:hAnsi="Arial" w:cs="Arial"/>
                <w:i/>
                <w:sz w:val="14"/>
                <w:szCs w:val="14"/>
              </w:rPr>
              <w:t xml:space="preserve"> свою деятельность на территории Российской Федерации</w:t>
            </w:r>
          </w:p>
        </w:tc>
      </w:tr>
      <w:tr w:rsidR="0047515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5677B1" w:rsidRDefault="00475153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75153" w:rsidRPr="005677B1" w:rsidRDefault="00475153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5677B1" w:rsidRDefault="00475153" w:rsidP="00905A5C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4A6FC6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6FC6" w:rsidRPr="00E30815" w:rsidRDefault="004A6FC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A6FC6" w:rsidRPr="00E30815" w:rsidRDefault="004A6FC6" w:rsidP="00905A5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E30815" w:rsidRDefault="004A6FC6" w:rsidP="00905A5C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Выгодоприобретатель отсутствует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Выгодоприобретатель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</w:t>
            </w:r>
          </w:p>
        </w:tc>
      </w:tr>
      <w:tr w:rsidR="004A6FC6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3E1C4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A6FC6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0F4398" w:rsidP="00C333E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2377E3" w:rsidP="002556C8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77E3">
              <w:rPr>
                <w:rFonts w:ascii="Arial" w:hAnsi="Arial" w:cs="Arial"/>
                <w:b/>
                <w:sz w:val="18"/>
                <w:szCs w:val="18"/>
              </w:rPr>
              <w:t>Иное лицо, являющееся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б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>енефициарны</w:t>
            </w:r>
            <w:r>
              <w:rPr>
                <w:rFonts w:ascii="Arial" w:hAnsi="Arial" w:cs="Arial"/>
                <w:b/>
                <w:sz w:val="18"/>
                <w:szCs w:val="18"/>
              </w:rPr>
              <w:t>м</w:t>
            </w:r>
            <w:proofErr w:type="spellEnd"/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 xml:space="preserve"> владел</w:t>
            </w:r>
            <w:r>
              <w:rPr>
                <w:rFonts w:ascii="Arial" w:hAnsi="Arial" w:cs="Arial"/>
                <w:b/>
                <w:sz w:val="18"/>
                <w:szCs w:val="18"/>
              </w:rPr>
              <w:t>ь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>ц</w:t>
            </w:r>
            <w:r>
              <w:rPr>
                <w:rFonts w:ascii="Arial" w:hAnsi="Arial" w:cs="Arial"/>
                <w:b/>
                <w:sz w:val="18"/>
                <w:szCs w:val="18"/>
              </w:rPr>
              <w:t>ем,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 xml:space="preserve"> отсутствует</w:t>
            </w:r>
            <w:r w:rsidR="00A400B0" w:rsidRPr="00E308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237BE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proofErr w:type="spellStart"/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Бенефициарным</w:t>
            </w:r>
            <w:proofErr w:type="spellEnd"/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 xml:space="preserve"> владельцем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клиента</w:t>
            </w:r>
            <w:r w:rsidR="000902E4" w:rsidRPr="00E30815">
              <w:rPr>
                <w:rFonts w:ascii="Arial" w:hAnsi="Arial" w:cs="Arial"/>
                <w:i/>
                <w:sz w:val="14"/>
                <w:szCs w:val="14"/>
              </w:rPr>
              <w:t> - 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физического лица считается это лицо, за исключением случаев, если имеются основания полагать, что </w:t>
            </w:r>
            <w:proofErr w:type="spellStart"/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>бенефициарным</w:t>
            </w:r>
            <w:proofErr w:type="spellEnd"/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владельцем является иное физическое лицо</w:t>
            </w:r>
            <w:r w:rsidR="006237BE" w:rsidRPr="00E30815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5A0C43" w:rsidRPr="005A0C43" w:rsidTr="00156270">
        <w:trPr>
          <w:gridBefore w:val="1"/>
          <w:wBefore w:w="15" w:type="dxa"/>
          <w:trHeight w:val="277"/>
        </w:trPr>
        <w:tc>
          <w:tcPr>
            <w:tcW w:w="10684" w:type="dxa"/>
            <w:gridSpan w:val="3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400B0" w:rsidRPr="002607A0" w:rsidRDefault="003E1C46" w:rsidP="002607A0">
            <w:pPr>
              <w:spacing w:before="120"/>
              <w:jc w:val="center"/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</w:pP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В случае </w:t>
            </w:r>
            <w:r w:rsidR="00920387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отсутствия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 xml:space="preserve"> о</w:t>
            </w:r>
            <w:r w:rsidR="00920387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тметок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в п</w:t>
            </w:r>
            <w:r w:rsidR="006237BE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унктах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13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,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14</w:t>
            </w:r>
            <w:r w:rsidR="005A0C43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,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15</w:t>
            </w:r>
            <w:r w:rsidR="00475153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и </w:t>
            </w:r>
            <w:r w:rsidR="00475153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16</w:t>
            </w:r>
            <w:r w:rsidR="008E20E8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обязательно заполнение</w:t>
            </w:r>
            <w:r w:rsidR="008E20E8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Опросного листа (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Форма ОЛ-2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)</w:t>
            </w:r>
          </w:p>
          <w:p w:rsidR="003E1C46" w:rsidRPr="00E30815" w:rsidRDefault="003E1C46" w:rsidP="009B4660">
            <w:pPr>
              <w:spacing w:after="60"/>
              <w:ind w:right="57"/>
              <w:jc w:val="center"/>
              <w:rPr>
                <w:rFonts w:ascii="Baskerville Old Face" w:eastAsia="BatangChe" w:hAnsi="Baskerville Old Face" w:cs="Arial"/>
                <w:b/>
                <w:shadow/>
                <w:spacing w:val="-2"/>
                <w:sz w:val="14"/>
                <w:szCs w:val="14"/>
                <w:u w:val="single"/>
              </w:rPr>
            </w:pP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и соответствующего Приложения к нему</w:t>
            </w:r>
          </w:p>
        </w:tc>
      </w:tr>
    </w:tbl>
    <w:p w:rsidR="009A4EBF" w:rsidRDefault="009A4EBF" w:rsidP="00C0089D">
      <w:pPr>
        <w:rPr>
          <w:sz w:val="10"/>
          <w:szCs w:val="10"/>
        </w:rPr>
      </w:pPr>
    </w:p>
    <w:tbl>
      <w:tblPr>
        <w:tblW w:w="10632" w:type="dxa"/>
        <w:tblInd w:w="-141" w:type="dxa"/>
        <w:tblLayout w:type="fixed"/>
        <w:tblLook w:val="04A0"/>
      </w:tblPr>
      <w:tblGrid>
        <w:gridCol w:w="10632"/>
      </w:tblGrid>
      <w:tr w:rsidR="00A45A00" w:rsidRPr="00164FE1" w:rsidTr="00492A38">
        <w:trPr>
          <w:trHeight w:val="284"/>
        </w:trPr>
        <w:tc>
          <w:tcPr>
            <w:tcW w:w="10632" w:type="dxa"/>
            <w:tcMar>
              <w:left w:w="0" w:type="dxa"/>
              <w:right w:w="0" w:type="dxa"/>
            </w:tcMar>
            <w:vAlign w:val="center"/>
          </w:tcPr>
          <w:p w:rsidR="00A45A00" w:rsidRPr="00164FE1" w:rsidRDefault="00A45A00" w:rsidP="00A45A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FE1">
              <w:rPr>
                <w:rFonts w:ascii="Arial" w:hAnsi="Arial" w:cs="Arial"/>
                <w:b/>
                <w:sz w:val="18"/>
                <w:szCs w:val="18"/>
              </w:rPr>
              <w:t xml:space="preserve">17. </w:t>
            </w:r>
            <w:r w:rsidRPr="00164F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Форма выплаты </w:t>
            </w:r>
            <w:r w:rsidR="00401C00" w:rsidRPr="00164FE1">
              <w:rPr>
                <w:rFonts w:ascii="Arial" w:hAnsi="Arial" w:cs="Arial"/>
                <w:b/>
                <w:sz w:val="18"/>
                <w:szCs w:val="18"/>
              </w:rPr>
              <w:t>доходов по ценным бумагам</w:t>
            </w:r>
            <w:r w:rsidRPr="00164F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  <w:r w:rsidRPr="00164FE1">
              <w:rPr>
                <w:rFonts w:ascii="Arial" w:hAnsi="Arial" w:cs="Arial"/>
                <w:sz w:val="16"/>
                <w:szCs w:val="16"/>
              </w:rPr>
              <w:t>перечисление на банковский счет (в случае отсутствия реквизитов для выплаты доходов по ценным бумагам выплата доходов осуществляется почтовым переводом по адресу фактического места жительства</w:t>
            </w:r>
            <w:r w:rsidR="00097F78" w:rsidRPr="00164FE1">
              <w:rPr>
                <w:rFonts w:ascii="Arial" w:hAnsi="Arial" w:cs="Arial"/>
                <w:sz w:val="16"/>
                <w:szCs w:val="16"/>
              </w:rPr>
              <w:t>)</w:t>
            </w:r>
            <w:r w:rsidR="00B24801" w:rsidRPr="00164FE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9A4EBF" w:rsidRDefault="009A4EBF" w:rsidP="00C0089D">
      <w:pPr>
        <w:rPr>
          <w:sz w:val="10"/>
          <w:szCs w:val="10"/>
        </w:rPr>
      </w:pPr>
    </w:p>
    <w:tbl>
      <w:tblPr>
        <w:tblW w:w="10490" w:type="dxa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209"/>
        <w:gridCol w:w="236"/>
        <w:gridCol w:w="236"/>
        <w:gridCol w:w="236"/>
        <w:gridCol w:w="23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7"/>
        <w:gridCol w:w="243"/>
        <w:gridCol w:w="2550"/>
      </w:tblGrid>
      <w:tr w:rsidR="0062597D" w:rsidRPr="008151EE" w:rsidTr="0062597D">
        <w:trPr>
          <w:cantSplit/>
          <w:trHeight w:val="249"/>
        </w:trPr>
        <w:tc>
          <w:tcPr>
            <w:tcW w:w="10490" w:type="dxa"/>
            <w:gridSpan w:val="2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2597D" w:rsidRPr="00A014B0" w:rsidRDefault="0062597D" w:rsidP="00BA5C01">
            <w:pPr>
              <w:spacing w:before="40"/>
              <w:ind w:right="-107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23B94">
              <w:rPr>
                <w:rFonts w:ascii="Arial" w:hAnsi="Arial" w:cs="Arial"/>
                <w:b/>
                <w:sz w:val="16"/>
                <w:szCs w:val="16"/>
              </w:rPr>
              <w:t>Информация для выплаты доходов по ценным бумагам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банковским переводом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62597D" w:rsidRPr="008151EE" w:rsidTr="0062597D">
        <w:trPr>
          <w:cantSplit/>
          <w:trHeight w:val="249"/>
        </w:trPr>
        <w:tc>
          <w:tcPr>
            <w:tcW w:w="3209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C01" w:rsidRDefault="0062597D" w:rsidP="00306626">
            <w:pPr>
              <w:spacing w:before="40"/>
              <w:ind w:right="-534"/>
              <w:rPr>
                <w:rFonts w:ascii="Arial" w:hAnsi="Arial" w:cs="Arial"/>
                <w:sz w:val="14"/>
                <w:szCs w:val="14"/>
              </w:rPr>
            </w:pPr>
            <w:r w:rsidRPr="009E2E38">
              <w:rPr>
                <w:rFonts w:ascii="Arial" w:hAnsi="Arial" w:cs="Arial"/>
                <w:sz w:val="14"/>
                <w:szCs w:val="14"/>
              </w:rPr>
              <w:t>Наименование банка/Отделения банка/</w:t>
            </w:r>
          </w:p>
          <w:p w:rsidR="0062597D" w:rsidRPr="009E2E38" w:rsidRDefault="0062597D" w:rsidP="00306626">
            <w:pPr>
              <w:spacing w:before="40"/>
              <w:ind w:right="-534"/>
              <w:rPr>
                <w:rFonts w:ascii="Arial" w:hAnsi="Arial" w:cs="Arial"/>
                <w:sz w:val="14"/>
                <w:szCs w:val="14"/>
              </w:rPr>
            </w:pPr>
            <w:r w:rsidRPr="009E2E38">
              <w:rPr>
                <w:rFonts w:ascii="Arial" w:hAnsi="Arial" w:cs="Arial"/>
                <w:sz w:val="14"/>
                <w:szCs w:val="14"/>
              </w:rPr>
              <w:t>Банка посредника</w:t>
            </w:r>
          </w:p>
        </w:tc>
        <w:tc>
          <w:tcPr>
            <w:tcW w:w="7281" w:type="dxa"/>
            <w:gridSpan w:val="21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spacing w:before="40"/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97D" w:rsidRPr="008151EE" w:rsidTr="0062597D">
        <w:trPr>
          <w:cantSplit/>
          <w:trHeight w:hRule="exact" w:val="323"/>
        </w:trPr>
        <w:tc>
          <w:tcPr>
            <w:tcW w:w="3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9E2E38" w:rsidRDefault="0062597D" w:rsidP="00306626">
            <w:pPr>
              <w:pStyle w:val="a7"/>
              <w:rPr>
                <w:rFonts w:ascii="Arial" w:hAnsi="Arial" w:cs="Arial"/>
                <w:b/>
                <w:sz w:val="14"/>
                <w:szCs w:val="14"/>
              </w:rPr>
            </w:pPr>
            <w:r w:rsidRPr="009E2E38">
              <w:rPr>
                <w:rFonts w:ascii="Arial" w:hAnsi="Arial" w:cs="Arial"/>
                <w:sz w:val="14"/>
                <w:szCs w:val="14"/>
              </w:rPr>
              <w:t>БИК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tcBorders>
              <w:left w:val="nil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97D" w:rsidRPr="008151EE" w:rsidTr="0062597D">
        <w:trPr>
          <w:cantSplit/>
          <w:trHeight w:hRule="exact" w:val="323"/>
        </w:trPr>
        <w:tc>
          <w:tcPr>
            <w:tcW w:w="3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97D" w:rsidRPr="009E2E38" w:rsidRDefault="0062597D" w:rsidP="00306626">
            <w:pPr>
              <w:pStyle w:val="a7"/>
              <w:rPr>
                <w:rFonts w:ascii="Arial" w:hAnsi="Arial" w:cs="Arial"/>
                <w:sz w:val="14"/>
                <w:szCs w:val="14"/>
              </w:rPr>
            </w:pPr>
            <w:r w:rsidRPr="009E2E38">
              <w:rPr>
                <w:rFonts w:ascii="Arial" w:hAnsi="Arial" w:cs="Arial"/>
                <w:sz w:val="14"/>
                <w:szCs w:val="14"/>
              </w:rPr>
              <w:t>Корреспондентский счёт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97D" w:rsidRPr="008151EE" w:rsidTr="0062597D">
        <w:trPr>
          <w:cantSplit/>
          <w:trHeight w:hRule="exact" w:val="354"/>
        </w:trPr>
        <w:tc>
          <w:tcPr>
            <w:tcW w:w="320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9E2E38" w:rsidRDefault="0062597D" w:rsidP="0030662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E2E38">
              <w:rPr>
                <w:rFonts w:ascii="Arial" w:hAnsi="Arial" w:cs="Arial"/>
                <w:bCs/>
                <w:sz w:val="14"/>
                <w:szCs w:val="14"/>
              </w:rPr>
              <w:t>Счёт получателя платежа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97D" w:rsidRPr="008151EE" w:rsidTr="0062597D">
        <w:trPr>
          <w:cantSplit/>
          <w:trHeight w:hRule="exact" w:val="354"/>
        </w:trPr>
        <w:tc>
          <w:tcPr>
            <w:tcW w:w="32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9E2E38" w:rsidRDefault="0062597D" w:rsidP="00306626">
            <w:pPr>
              <w:rPr>
                <w:rFonts w:ascii="Arial" w:hAnsi="Arial" w:cs="Arial"/>
                <w:sz w:val="14"/>
                <w:szCs w:val="14"/>
              </w:rPr>
            </w:pPr>
            <w:r w:rsidRPr="009E2E38">
              <w:rPr>
                <w:rFonts w:ascii="Arial" w:hAnsi="Arial" w:cs="Arial"/>
                <w:bCs/>
                <w:sz w:val="14"/>
                <w:szCs w:val="14"/>
              </w:rPr>
              <w:t>Наименование банка, если получатель банк</w:t>
            </w:r>
          </w:p>
        </w:tc>
        <w:tc>
          <w:tcPr>
            <w:tcW w:w="72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97D" w:rsidRPr="008151EE" w:rsidTr="0062597D">
        <w:trPr>
          <w:cantSplit/>
          <w:trHeight w:val="323"/>
        </w:trPr>
        <w:tc>
          <w:tcPr>
            <w:tcW w:w="3209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9E2E38" w:rsidRDefault="0062597D" w:rsidP="0030662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E2E38">
              <w:rPr>
                <w:rFonts w:ascii="Arial" w:hAnsi="Arial" w:cs="Arial"/>
                <w:bCs/>
                <w:sz w:val="14"/>
                <w:szCs w:val="14"/>
              </w:rPr>
              <w:t>Счёт банка получателя в банке посреднике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2597D" w:rsidRDefault="0062597D" w:rsidP="00C0089D">
      <w:pPr>
        <w:rPr>
          <w:sz w:val="10"/>
          <w:szCs w:val="10"/>
        </w:rPr>
      </w:pPr>
    </w:p>
    <w:p w:rsidR="0062597D" w:rsidRDefault="0062597D" w:rsidP="00C0089D">
      <w:pPr>
        <w:rPr>
          <w:sz w:val="10"/>
          <w:szCs w:val="10"/>
        </w:rPr>
      </w:pPr>
    </w:p>
    <w:tbl>
      <w:tblPr>
        <w:tblW w:w="10789" w:type="dxa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89"/>
      </w:tblGrid>
      <w:tr w:rsidR="009A4EBF" w:rsidRPr="005A0C43" w:rsidTr="00416D59">
        <w:trPr>
          <w:trHeight w:val="1389"/>
        </w:trPr>
        <w:tc>
          <w:tcPr>
            <w:tcW w:w="10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C37436" w:rsidRDefault="00BA5C01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18. </w:t>
            </w:r>
            <w:r w:rsidR="009A4EBF" w:rsidRPr="00C37436">
              <w:rPr>
                <w:rFonts w:ascii="Arial" w:hAnsi="Arial" w:cs="Arial"/>
                <w:b/>
                <w:sz w:val="14"/>
                <w:szCs w:val="14"/>
              </w:rPr>
              <w:t>Подтверждаю достоверность сведений, предоставленных мною в настоящей Анкете, а также подтверждаю свое волеизъявление о способе предоставления документов Регистратору. Обязуюсь сообщать Регистратору об изменении указанных сведений в порядке, установленном действующим законодательством Российской Федерации.</w:t>
            </w:r>
          </w:p>
          <w:p w:rsidR="009A4EBF" w:rsidRPr="00C37436" w:rsidRDefault="009A4EBF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37436">
              <w:rPr>
                <w:rFonts w:ascii="Arial" w:hAnsi="Arial" w:cs="Arial"/>
                <w:b/>
                <w:sz w:val="14"/>
                <w:szCs w:val="14"/>
              </w:rPr>
              <w:t>АО «ДРАГА»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  <w:p w:rsidR="003711D5" w:rsidRDefault="003711D5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a9"/>
              <w:tblW w:w="10784" w:type="dxa"/>
              <w:tblLayout w:type="fixed"/>
              <w:tblLook w:val="04A0"/>
            </w:tblPr>
            <w:tblGrid>
              <w:gridCol w:w="3555"/>
              <w:gridCol w:w="2268"/>
              <w:gridCol w:w="4961"/>
            </w:tblGrid>
            <w:tr w:rsidR="00BD2A70" w:rsidTr="00A45A00">
              <w:trPr>
                <w:trHeight w:val="411"/>
              </w:trPr>
              <w:tc>
                <w:tcPr>
                  <w:tcW w:w="3555" w:type="dxa"/>
                  <w:vMerge w:val="restart"/>
                </w:tcPr>
                <w:p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BD2A70" w:rsidRPr="00F51761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D2A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19.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Образец подписи</w:t>
                  </w:r>
                </w:p>
                <w:p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зарегистрированного лица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</w:tcPr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D2A70" w:rsidTr="00A45A00">
              <w:trPr>
                <w:trHeight w:val="183"/>
              </w:trPr>
              <w:tc>
                <w:tcPr>
                  <w:tcW w:w="3555" w:type="dxa"/>
                  <w:vMerge/>
                </w:tcPr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4961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 Отчество (полностью)</w:t>
                  </w:r>
                </w:p>
              </w:tc>
            </w:tr>
          </w:tbl>
          <w:p w:rsidR="003711D5" w:rsidRDefault="003711D5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761" w:rsidRPr="00E30815" w:rsidRDefault="00F51761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tbl>
      <w:tblPr>
        <w:tblStyle w:val="a9"/>
        <w:tblW w:w="10774" w:type="dxa"/>
        <w:tblInd w:w="-33" w:type="dxa"/>
        <w:tblLayout w:type="fixed"/>
        <w:tblLook w:val="04A0"/>
      </w:tblPr>
      <w:tblGrid>
        <w:gridCol w:w="3559"/>
        <w:gridCol w:w="2254"/>
        <w:gridCol w:w="4961"/>
      </w:tblGrid>
      <w:tr w:rsidR="00BD2A70" w:rsidTr="00A45A00">
        <w:trPr>
          <w:trHeight w:val="183"/>
        </w:trPr>
        <w:tc>
          <w:tcPr>
            <w:tcW w:w="3559" w:type="dxa"/>
            <w:vMerge w:val="restart"/>
          </w:tcPr>
          <w:p w:rsidR="00BD2A70" w:rsidRPr="00BD2A70" w:rsidRDefault="00BD2A70" w:rsidP="00111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2A70" w:rsidRDefault="00416D59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20. </w:t>
            </w:r>
            <w:r w:rsidR="00BD2A70" w:rsidRPr="00F51761">
              <w:rPr>
                <w:rFonts w:ascii="Arial" w:hAnsi="Arial" w:cs="Arial"/>
                <w:b/>
                <w:sz w:val="18"/>
                <w:szCs w:val="18"/>
              </w:rPr>
              <w:t>Подпись проставлена в присутствии уполномоченного лица АО «ДРАГА»</w:t>
            </w:r>
          </w:p>
        </w:tc>
        <w:tc>
          <w:tcPr>
            <w:tcW w:w="2254" w:type="dxa"/>
          </w:tcPr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2A70" w:rsidTr="00A45A00">
        <w:trPr>
          <w:trHeight w:val="183"/>
        </w:trPr>
        <w:tc>
          <w:tcPr>
            <w:tcW w:w="3559" w:type="dxa"/>
            <w:vMerge/>
          </w:tcPr>
          <w:p w:rsidR="00BD2A70" w:rsidRPr="00F51761" w:rsidRDefault="00BD2A70" w:rsidP="00111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4" w:type="dxa"/>
          </w:tcPr>
          <w:p w:rsidR="00BD2A70" w:rsidRDefault="00BD2A70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4961" w:type="dxa"/>
          </w:tcPr>
          <w:p w:rsidR="00BD2A70" w:rsidRDefault="00BD2A70" w:rsidP="00BD2A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Фамилия Имя Отчество  </w:t>
            </w:r>
          </w:p>
        </w:tc>
      </w:tr>
    </w:tbl>
    <w:p w:rsidR="000B3E5B" w:rsidRDefault="000B3E5B" w:rsidP="00CA3D5C">
      <w:pPr>
        <w:jc w:val="both"/>
        <w:rPr>
          <w:rFonts w:ascii="Arial" w:hAnsi="Arial" w:cs="Arial"/>
          <w:b/>
          <w:sz w:val="16"/>
          <w:szCs w:val="16"/>
          <w:lang w:val="en-US"/>
        </w:rPr>
      </w:pPr>
    </w:p>
    <w:sectPr w:rsidR="000B3E5B" w:rsidSect="00C11B76">
      <w:footerReference w:type="even" r:id="rId8"/>
      <w:pgSz w:w="11907" w:h="16840"/>
      <w:pgMar w:top="284" w:right="708" w:bottom="142" w:left="851" w:header="56" w:footer="2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D81" w:rsidRDefault="00F11D81">
      <w:r>
        <w:separator/>
      </w:r>
    </w:p>
  </w:endnote>
  <w:endnote w:type="continuationSeparator" w:id="0">
    <w:p w:rsidR="00F11D81" w:rsidRDefault="00F11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-142" w:type="dxa"/>
      <w:tblBorders>
        <w:insideH w:val="single" w:sz="2" w:space="0" w:color="auto"/>
        <w:insideV w:val="single" w:sz="4" w:space="0" w:color="auto"/>
      </w:tblBorders>
      <w:tblLook w:val="04A0"/>
    </w:tblPr>
    <w:tblGrid>
      <w:gridCol w:w="10491"/>
    </w:tblGrid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111683" w:rsidRPr="00B84DD4" w:rsidRDefault="00111683" w:rsidP="005677B1">
          <w:pPr>
            <w:pStyle w:val="a5"/>
            <w:spacing w:after="60"/>
            <w:jc w:val="left"/>
            <w:rPr>
              <w:rFonts w:ascii="Arial" w:hAnsi="Arial" w:cs="Arial"/>
              <w:i/>
              <w:shadow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*</w:t>
          </w:r>
          <w:r w:rsidRPr="00A73C27">
            <w:rPr>
              <w:rFonts w:ascii="Arial" w:hAnsi="Arial" w:cs="Arial"/>
              <w:i/>
              <w:sz w:val="16"/>
              <w:szCs w:val="16"/>
            </w:rPr>
            <w:t>**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Pr="00920387">
            <w:rPr>
              <w:rFonts w:ascii="Arial" w:hAnsi="Arial" w:cs="Arial"/>
              <w:i/>
              <w:sz w:val="14"/>
              <w:szCs w:val="14"/>
            </w:rPr>
            <w:t>заполняется при наличии</w:t>
          </w:r>
        </w:p>
      </w:tc>
    </w:tr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111683" w:rsidRPr="004469DD" w:rsidRDefault="00111683" w:rsidP="00201AB4">
          <w:pPr>
            <w:pStyle w:val="a5"/>
            <w:jc w:val="both"/>
            <w:rPr>
              <w:rFonts w:ascii="Arial" w:hAnsi="Arial" w:cs="Arial"/>
              <w:i/>
              <w:sz w:val="12"/>
              <w:szCs w:val="12"/>
            </w:rPr>
          </w:pPr>
          <w:r w:rsidRPr="00201AB4">
            <w:rPr>
              <w:rFonts w:ascii="Arial" w:hAnsi="Arial" w:cs="Arial"/>
              <w:i/>
              <w:sz w:val="12"/>
              <w:szCs w:val="12"/>
            </w:rPr>
            <w:t>Использование сведений, в том числе персональных данных, содержащихся в настоящей Анкете, осуществляется в строгом соответствии с требованиями действующего законо</w:t>
          </w:r>
          <w:r>
            <w:rPr>
              <w:rFonts w:ascii="Arial" w:hAnsi="Arial" w:cs="Arial"/>
              <w:i/>
              <w:sz w:val="12"/>
              <w:szCs w:val="12"/>
            </w:rPr>
            <w:t>дательства Российской Федерации</w:t>
          </w:r>
          <w:r w:rsidRPr="004469DD">
            <w:rPr>
              <w:rFonts w:ascii="Arial" w:hAnsi="Arial" w:cs="Arial"/>
              <w:i/>
              <w:sz w:val="12"/>
              <w:szCs w:val="12"/>
            </w:rPr>
            <w:t>.</w:t>
          </w:r>
        </w:p>
      </w:tc>
    </w:tr>
  </w:tbl>
  <w:p w:rsidR="00111683" w:rsidRPr="00416D59" w:rsidRDefault="00111683" w:rsidP="00F55DAC">
    <w:pPr>
      <w:pStyle w:val="a5"/>
      <w:jc w:val="left"/>
      <w:rPr>
        <w:i/>
        <w:sz w:val="2"/>
        <w:szCs w:val="2"/>
      </w:rPr>
    </w:pPr>
  </w:p>
  <w:p w:rsidR="000D6DEF" w:rsidRPr="00416D59" w:rsidRDefault="000D6DEF" w:rsidP="00F55DAC">
    <w:pPr>
      <w:pStyle w:val="a5"/>
      <w:jc w:val="left"/>
      <w:rPr>
        <w:i/>
        <w:sz w:val="2"/>
        <w:szCs w:val="2"/>
      </w:rPr>
    </w:pPr>
  </w:p>
  <w:p w:rsidR="000D6DEF" w:rsidRPr="00416D59" w:rsidRDefault="000D6DEF" w:rsidP="00F55DAC">
    <w:pPr>
      <w:pStyle w:val="a5"/>
      <w:jc w:val="left"/>
      <w:rPr>
        <w:i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D81" w:rsidRDefault="00F11D81">
      <w:r>
        <w:separator/>
      </w:r>
    </w:p>
  </w:footnote>
  <w:footnote w:type="continuationSeparator" w:id="0">
    <w:p w:rsidR="00F11D81" w:rsidRDefault="00F11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F98"/>
    <w:multiLevelType w:val="hybridMultilevel"/>
    <w:tmpl w:val="9598759C"/>
    <w:lvl w:ilvl="0" w:tplc="416C4A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56973"/>
    <w:multiLevelType w:val="hybridMultilevel"/>
    <w:tmpl w:val="189465EC"/>
    <w:lvl w:ilvl="0" w:tplc="99DAAF1E">
      <w:start w:val="1"/>
      <w:numFmt w:val="bullet"/>
      <w:lvlText w:val="o"/>
      <w:lvlJc w:val="left"/>
      <w:pPr>
        <w:ind w:left="643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1E7647A8"/>
    <w:multiLevelType w:val="hybridMultilevel"/>
    <w:tmpl w:val="77BCC8B4"/>
    <w:lvl w:ilvl="0" w:tplc="2584BFBC">
      <w:start w:val="1"/>
      <w:numFmt w:val="bullet"/>
      <w:lvlText w:val="o"/>
      <w:lvlJc w:val="left"/>
      <w:pPr>
        <w:ind w:left="120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9776D37"/>
    <w:multiLevelType w:val="multilevel"/>
    <w:tmpl w:val="2652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AC5132F"/>
    <w:multiLevelType w:val="hybridMultilevel"/>
    <w:tmpl w:val="30B63D5E"/>
    <w:lvl w:ilvl="0" w:tplc="60389B9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90B68"/>
    <w:multiLevelType w:val="hybridMultilevel"/>
    <w:tmpl w:val="0DCED37A"/>
    <w:lvl w:ilvl="0" w:tplc="CE56595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D6497"/>
    <w:multiLevelType w:val="hybridMultilevel"/>
    <w:tmpl w:val="B832F0FC"/>
    <w:lvl w:ilvl="0" w:tplc="2584BF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13A10"/>
    <w:multiLevelType w:val="hybridMultilevel"/>
    <w:tmpl w:val="CDA82A9E"/>
    <w:lvl w:ilvl="0" w:tplc="E186613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6302D"/>
    <w:multiLevelType w:val="hybridMultilevel"/>
    <w:tmpl w:val="2BAE1642"/>
    <w:lvl w:ilvl="0" w:tplc="379A845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C0D59"/>
    <w:multiLevelType w:val="hybridMultilevel"/>
    <w:tmpl w:val="5CC43BB0"/>
    <w:lvl w:ilvl="0" w:tplc="64F8F724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92C75"/>
    <w:rsid w:val="00000C3F"/>
    <w:rsid w:val="000020CF"/>
    <w:rsid w:val="0000259D"/>
    <w:rsid w:val="000028F6"/>
    <w:rsid w:val="00003128"/>
    <w:rsid w:val="00020947"/>
    <w:rsid w:val="00023406"/>
    <w:rsid w:val="00024548"/>
    <w:rsid w:val="00024BBD"/>
    <w:rsid w:val="000279B1"/>
    <w:rsid w:val="00030CBD"/>
    <w:rsid w:val="000338AC"/>
    <w:rsid w:val="00034D0E"/>
    <w:rsid w:val="00034F06"/>
    <w:rsid w:val="00036AFE"/>
    <w:rsid w:val="000419B1"/>
    <w:rsid w:val="00042B6B"/>
    <w:rsid w:val="000433CD"/>
    <w:rsid w:val="00044C80"/>
    <w:rsid w:val="000456BE"/>
    <w:rsid w:val="00054D81"/>
    <w:rsid w:val="00056699"/>
    <w:rsid w:val="0005676A"/>
    <w:rsid w:val="00057CFB"/>
    <w:rsid w:val="0006777A"/>
    <w:rsid w:val="00076707"/>
    <w:rsid w:val="00081C22"/>
    <w:rsid w:val="00082DC2"/>
    <w:rsid w:val="00083B9D"/>
    <w:rsid w:val="00086628"/>
    <w:rsid w:val="000902E4"/>
    <w:rsid w:val="0009251D"/>
    <w:rsid w:val="00093FBD"/>
    <w:rsid w:val="00094E55"/>
    <w:rsid w:val="00097F78"/>
    <w:rsid w:val="000A0985"/>
    <w:rsid w:val="000A10D5"/>
    <w:rsid w:val="000A1290"/>
    <w:rsid w:val="000A37AF"/>
    <w:rsid w:val="000A3A18"/>
    <w:rsid w:val="000A74A9"/>
    <w:rsid w:val="000A7C31"/>
    <w:rsid w:val="000A7F80"/>
    <w:rsid w:val="000B3E5B"/>
    <w:rsid w:val="000B4996"/>
    <w:rsid w:val="000B4D6E"/>
    <w:rsid w:val="000C55C1"/>
    <w:rsid w:val="000C6E54"/>
    <w:rsid w:val="000D3359"/>
    <w:rsid w:val="000D54A8"/>
    <w:rsid w:val="000D5663"/>
    <w:rsid w:val="000D57D7"/>
    <w:rsid w:val="000D6DEF"/>
    <w:rsid w:val="000D7428"/>
    <w:rsid w:val="000E570C"/>
    <w:rsid w:val="000F2A61"/>
    <w:rsid w:val="000F4398"/>
    <w:rsid w:val="000F515E"/>
    <w:rsid w:val="000F62F0"/>
    <w:rsid w:val="00111683"/>
    <w:rsid w:val="0011416B"/>
    <w:rsid w:val="0011511F"/>
    <w:rsid w:val="00115E21"/>
    <w:rsid w:val="00126804"/>
    <w:rsid w:val="00126837"/>
    <w:rsid w:val="00126EBC"/>
    <w:rsid w:val="0012772A"/>
    <w:rsid w:val="00127853"/>
    <w:rsid w:val="00131035"/>
    <w:rsid w:val="00136DCC"/>
    <w:rsid w:val="00140DE7"/>
    <w:rsid w:val="001427CF"/>
    <w:rsid w:val="00143F58"/>
    <w:rsid w:val="00146560"/>
    <w:rsid w:val="00150C61"/>
    <w:rsid w:val="00152556"/>
    <w:rsid w:val="00152D48"/>
    <w:rsid w:val="00153BB3"/>
    <w:rsid w:val="00154458"/>
    <w:rsid w:val="00154BEF"/>
    <w:rsid w:val="00156270"/>
    <w:rsid w:val="00156EF2"/>
    <w:rsid w:val="0016004D"/>
    <w:rsid w:val="00160CC5"/>
    <w:rsid w:val="0016112B"/>
    <w:rsid w:val="00163383"/>
    <w:rsid w:val="00163896"/>
    <w:rsid w:val="00164FE1"/>
    <w:rsid w:val="0017203F"/>
    <w:rsid w:val="001769FF"/>
    <w:rsid w:val="00182FC2"/>
    <w:rsid w:val="00186631"/>
    <w:rsid w:val="00192724"/>
    <w:rsid w:val="00192B77"/>
    <w:rsid w:val="0019398D"/>
    <w:rsid w:val="00193C3E"/>
    <w:rsid w:val="00197DBB"/>
    <w:rsid w:val="001A139E"/>
    <w:rsid w:val="001A19ED"/>
    <w:rsid w:val="001A5704"/>
    <w:rsid w:val="001A7A68"/>
    <w:rsid w:val="001C0080"/>
    <w:rsid w:val="001C54FA"/>
    <w:rsid w:val="001D0500"/>
    <w:rsid w:val="001D4191"/>
    <w:rsid w:val="001E2933"/>
    <w:rsid w:val="001E3114"/>
    <w:rsid w:val="001E36BA"/>
    <w:rsid w:val="001E46F2"/>
    <w:rsid w:val="001E61AC"/>
    <w:rsid w:val="001F259D"/>
    <w:rsid w:val="001F7299"/>
    <w:rsid w:val="00200672"/>
    <w:rsid w:val="002011C2"/>
    <w:rsid w:val="00201AB4"/>
    <w:rsid w:val="00211258"/>
    <w:rsid w:val="002123AE"/>
    <w:rsid w:val="00212483"/>
    <w:rsid w:val="002168B1"/>
    <w:rsid w:val="00217EA5"/>
    <w:rsid w:val="00227FB0"/>
    <w:rsid w:val="00230DB2"/>
    <w:rsid w:val="00231320"/>
    <w:rsid w:val="002324A3"/>
    <w:rsid w:val="0023625E"/>
    <w:rsid w:val="0023649B"/>
    <w:rsid w:val="002377E3"/>
    <w:rsid w:val="002400CD"/>
    <w:rsid w:val="00241D40"/>
    <w:rsid w:val="002439C5"/>
    <w:rsid w:val="002462D2"/>
    <w:rsid w:val="00247E9A"/>
    <w:rsid w:val="00250765"/>
    <w:rsid w:val="002549F1"/>
    <w:rsid w:val="002556C8"/>
    <w:rsid w:val="00257FCF"/>
    <w:rsid w:val="002607A0"/>
    <w:rsid w:val="00260FD4"/>
    <w:rsid w:val="00263421"/>
    <w:rsid w:val="002650AD"/>
    <w:rsid w:val="002656CD"/>
    <w:rsid w:val="00266607"/>
    <w:rsid w:val="00266CAB"/>
    <w:rsid w:val="0027072B"/>
    <w:rsid w:val="00275433"/>
    <w:rsid w:val="002756D8"/>
    <w:rsid w:val="00276E23"/>
    <w:rsid w:val="0028161A"/>
    <w:rsid w:val="00282ED2"/>
    <w:rsid w:val="002837D2"/>
    <w:rsid w:val="00285023"/>
    <w:rsid w:val="002854B3"/>
    <w:rsid w:val="00290728"/>
    <w:rsid w:val="00296E2C"/>
    <w:rsid w:val="002A0922"/>
    <w:rsid w:val="002A1C19"/>
    <w:rsid w:val="002A3E0E"/>
    <w:rsid w:val="002A5AEB"/>
    <w:rsid w:val="002A70BF"/>
    <w:rsid w:val="002B06BC"/>
    <w:rsid w:val="002B1199"/>
    <w:rsid w:val="002C1727"/>
    <w:rsid w:val="002C1D18"/>
    <w:rsid w:val="002C2B81"/>
    <w:rsid w:val="002C4727"/>
    <w:rsid w:val="002C577D"/>
    <w:rsid w:val="002C62C5"/>
    <w:rsid w:val="002D4699"/>
    <w:rsid w:val="002D6D55"/>
    <w:rsid w:val="002F0049"/>
    <w:rsid w:val="002F59DE"/>
    <w:rsid w:val="002F66C7"/>
    <w:rsid w:val="00300A66"/>
    <w:rsid w:val="00300E97"/>
    <w:rsid w:val="00303824"/>
    <w:rsid w:val="003044F2"/>
    <w:rsid w:val="00304A4B"/>
    <w:rsid w:val="00312980"/>
    <w:rsid w:val="00315629"/>
    <w:rsid w:val="00321C17"/>
    <w:rsid w:val="00323356"/>
    <w:rsid w:val="00324617"/>
    <w:rsid w:val="00326628"/>
    <w:rsid w:val="00327C7A"/>
    <w:rsid w:val="00333F56"/>
    <w:rsid w:val="003379A1"/>
    <w:rsid w:val="003439B3"/>
    <w:rsid w:val="00344937"/>
    <w:rsid w:val="00345874"/>
    <w:rsid w:val="0035027C"/>
    <w:rsid w:val="003502C5"/>
    <w:rsid w:val="00356C36"/>
    <w:rsid w:val="00357474"/>
    <w:rsid w:val="00357AC9"/>
    <w:rsid w:val="003621D5"/>
    <w:rsid w:val="003665F4"/>
    <w:rsid w:val="003669CB"/>
    <w:rsid w:val="00367CA7"/>
    <w:rsid w:val="00367F84"/>
    <w:rsid w:val="0037067C"/>
    <w:rsid w:val="003711D5"/>
    <w:rsid w:val="003712C7"/>
    <w:rsid w:val="00374F1D"/>
    <w:rsid w:val="00381F26"/>
    <w:rsid w:val="0038403F"/>
    <w:rsid w:val="0038414E"/>
    <w:rsid w:val="00385798"/>
    <w:rsid w:val="003968EC"/>
    <w:rsid w:val="00397227"/>
    <w:rsid w:val="003A03EF"/>
    <w:rsid w:val="003A0E31"/>
    <w:rsid w:val="003A3B0F"/>
    <w:rsid w:val="003A4BC4"/>
    <w:rsid w:val="003A595A"/>
    <w:rsid w:val="003A5C56"/>
    <w:rsid w:val="003A6D62"/>
    <w:rsid w:val="003A7943"/>
    <w:rsid w:val="003B2453"/>
    <w:rsid w:val="003B352B"/>
    <w:rsid w:val="003B5763"/>
    <w:rsid w:val="003B6B82"/>
    <w:rsid w:val="003C4CA3"/>
    <w:rsid w:val="003C769E"/>
    <w:rsid w:val="003D0630"/>
    <w:rsid w:val="003D1E36"/>
    <w:rsid w:val="003D2479"/>
    <w:rsid w:val="003D33B5"/>
    <w:rsid w:val="003D43A4"/>
    <w:rsid w:val="003D534B"/>
    <w:rsid w:val="003E0445"/>
    <w:rsid w:val="003E1C46"/>
    <w:rsid w:val="003E4101"/>
    <w:rsid w:val="003E6324"/>
    <w:rsid w:val="003E6E22"/>
    <w:rsid w:val="003E740C"/>
    <w:rsid w:val="003F2327"/>
    <w:rsid w:val="003F7BEE"/>
    <w:rsid w:val="003F7C6B"/>
    <w:rsid w:val="00400926"/>
    <w:rsid w:val="00401C00"/>
    <w:rsid w:val="004069D7"/>
    <w:rsid w:val="00407189"/>
    <w:rsid w:val="004113E3"/>
    <w:rsid w:val="00412064"/>
    <w:rsid w:val="0041274E"/>
    <w:rsid w:val="00412D50"/>
    <w:rsid w:val="00416D59"/>
    <w:rsid w:val="00421D48"/>
    <w:rsid w:val="00422392"/>
    <w:rsid w:val="00422B79"/>
    <w:rsid w:val="00423FC8"/>
    <w:rsid w:val="004261C5"/>
    <w:rsid w:val="004279B2"/>
    <w:rsid w:val="00432385"/>
    <w:rsid w:val="00440FD8"/>
    <w:rsid w:val="004414CF"/>
    <w:rsid w:val="0044484B"/>
    <w:rsid w:val="004456D2"/>
    <w:rsid w:val="004469DD"/>
    <w:rsid w:val="00447494"/>
    <w:rsid w:val="004529D5"/>
    <w:rsid w:val="00452A7A"/>
    <w:rsid w:val="0045633F"/>
    <w:rsid w:val="00457A55"/>
    <w:rsid w:val="004600E3"/>
    <w:rsid w:val="00460611"/>
    <w:rsid w:val="00460E21"/>
    <w:rsid w:val="00464944"/>
    <w:rsid w:val="0046661E"/>
    <w:rsid w:val="00470F10"/>
    <w:rsid w:val="004739F1"/>
    <w:rsid w:val="0047421D"/>
    <w:rsid w:val="00474B85"/>
    <w:rsid w:val="00474EC4"/>
    <w:rsid w:val="00474FB1"/>
    <w:rsid w:val="00475153"/>
    <w:rsid w:val="004761E7"/>
    <w:rsid w:val="0047783D"/>
    <w:rsid w:val="00481CF1"/>
    <w:rsid w:val="004838E0"/>
    <w:rsid w:val="00484A41"/>
    <w:rsid w:val="004853DC"/>
    <w:rsid w:val="00485780"/>
    <w:rsid w:val="00492A38"/>
    <w:rsid w:val="00492EF4"/>
    <w:rsid w:val="00495348"/>
    <w:rsid w:val="00496E72"/>
    <w:rsid w:val="004A0837"/>
    <w:rsid w:val="004A0A73"/>
    <w:rsid w:val="004A5434"/>
    <w:rsid w:val="004A6A71"/>
    <w:rsid w:val="004A6FC6"/>
    <w:rsid w:val="004A7E67"/>
    <w:rsid w:val="004B2576"/>
    <w:rsid w:val="004B5B6C"/>
    <w:rsid w:val="004B6DFC"/>
    <w:rsid w:val="004C1D17"/>
    <w:rsid w:val="004C3D8E"/>
    <w:rsid w:val="004C6CAF"/>
    <w:rsid w:val="004D09C4"/>
    <w:rsid w:val="004D11AC"/>
    <w:rsid w:val="004D14B5"/>
    <w:rsid w:val="004D5E4C"/>
    <w:rsid w:val="004D74FD"/>
    <w:rsid w:val="004E3C37"/>
    <w:rsid w:val="004E452F"/>
    <w:rsid w:val="004E7A40"/>
    <w:rsid w:val="004E7C65"/>
    <w:rsid w:val="004E7D34"/>
    <w:rsid w:val="004F3B16"/>
    <w:rsid w:val="004F4FA3"/>
    <w:rsid w:val="00503103"/>
    <w:rsid w:val="00503AF9"/>
    <w:rsid w:val="005079FB"/>
    <w:rsid w:val="005135F4"/>
    <w:rsid w:val="0052018F"/>
    <w:rsid w:val="0052052B"/>
    <w:rsid w:val="005215BB"/>
    <w:rsid w:val="005233DD"/>
    <w:rsid w:val="00525002"/>
    <w:rsid w:val="00530131"/>
    <w:rsid w:val="00532E8E"/>
    <w:rsid w:val="00534719"/>
    <w:rsid w:val="00535808"/>
    <w:rsid w:val="00537A8D"/>
    <w:rsid w:val="005408D2"/>
    <w:rsid w:val="00541A3F"/>
    <w:rsid w:val="0054613F"/>
    <w:rsid w:val="00546D5E"/>
    <w:rsid w:val="00550120"/>
    <w:rsid w:val="00554B59"/>
    <w:rsid w:val="005558CB"/>
    <w:rsid w:val="005607AE"/>
    <w:rsid w:val="005643D7"/>
    <w:rsid w:val="005645F3"/>
    <w:rsid w:val="005655B5"/>
    <w:rsid w:val="005677B1"/>
    <w:rsid w:val="00572A2D"/>
    <w:rsid w:val="00575CEB"/>
    <w:rsid w:val="00581640"/>
    <w:rsid w:val="00581ACB"/>
    <w:rsid w:val="005832F2"/>
    <w:rsid w:val="00584CFA"/>
    <w:rsid w:val="00584D12"/>
    <w:rsid w:val="005868F6"/>
    <w:rsid w:val="00590C1A"/>
    <w:rsid w:val="005924E7"/>
    <w:rsid w:val="00592C75"/>
    <w:rsid w:val="00596594"/>
    <w:rsid w:val="00597F36"/>
    <w:rsid w:val="005A0C43"/>
    <w:rsid w:val="005A0F58"/>
    <w:rsid w:val="005A47CE"/>
    <w:rsid w:val="005A4A53"/>
    <w:rsid w:val="005B2C36"/>
    <w:rsid w:val="005C4165"/>
    <w:rsid w:val="005C43B4"/>
    <w:rsid w:val="005C4ACF"/>
    <w:rsid w:val="005C5A33"/>
    <w:rsid w:val="005C766A"/>
    <w:rsid w:val="005D0C72"/>
    <w:rsid w:val="005D4713"/>
    <w:rsid w:val="005E036B"/>
    <w:rsid w:val="005E08D3"/>
    <w:rsid w:val="005E17E4"/>
    <w:rsid w:val="005E2677"/>
    <w:rsid w:val="005E4FEB"/>
    <w:rsid w:val="005E6262"/>
    <w:rsid w:val="005F0E31"/>
    <w:rsid w:val="005F16A7"/>
    <w:rsid w:val="005F2123"/>
    <w:rsid w:val="005F2539"/>
    <w:rsid w:val="005F3061"/>
    <w:rsid w:val="005F6E82"/>
    <w:rsid w:val="005F78F2"/>
    <w:rsid w:val="0060393E"/>
    <w:rsid w:val="00611082"/>
    <w:rsid w:val="00611185"/>
    <w:rsid w:val="00613D26"/>
    <w:rsid w:val="00616656"/>
    <w:rsid w:val="0062177B"/>
    <w:rsid w:val="006237BE"/>
    <w:rsid w:val="00624D86"/>
    <w:rsid w:val="0062597D"/>
    <w:rsid w:val="00644223"/>
    <w:rsid w:val="00644A0F"/>
    <w:rsid w:val="006451D0"/>
    <w:rsid w:val="00651E5D"/>
    <w:rsid w:val="006521B8"/>
    <w:rsid w:val="00652760"/>
    <w:rsid w:val="00653A2E"/>
    <w:rsid w:val="00653B02"/>
    <w:rsid w:val="0065448C"/>
    <w:rsid w:val="006549E9"/>
    <w:rsid w:val="00655977"/>
    <w:rsid w:val="00655C76"/>
    <w:rsid w:val="006662BA"/>
    <w:rsid w:val="00671300"/>
    <w:rsid w:val="00674FA7"/>
    <w:rsid w:val="006923AE"/>
    <w:rsid w:val="006943D4"/>
    <w:rsid w:val="006957FB"/>
    <w:rsid w:val="00695804"/>
    <w:rsid w:val="00695F1E"/>
    <w:rsid w:val="006974AF"/>
    <w:rsid w:val="006A2D9F"/>
    <w:rsid w:val="006A6744"/>
    <w:rsid w:val="006A7940"/>
    <w:rsid w:val="006B18A6"/>
    <w:rsid w:val="006B1B57"/>
    <w:rsid w:val="006B215E"/>
    <w:rsid w:val="006B36A7"/>
    <w:rsid w:val="006B770B"/>
    <w:rsid w:val="006C38C7"/>
    <w:rsid w:val="006C51B4"/>
    <w:rsid w:val="006C5805"/>
    <w:rsid w:val="006C580D"/>
    <w:rsid w:val="006C65D4"/>
    <w:rsid w:val="006C713B"/>
    <w:rsid w:val="006D2977"/>
    <w:rsid w:val="006D53DF"/>
    <w:rsid w:val="006E34A3"/>
    <w:rsid w:val="006E4D41"/>
    <w:rsid w:val="006E6838"/>
    <w:rsid w:val="006F1D8F"/>
    <w:rsid w:val="00701AE3"/>
    <w:rsid w:val="00710944"/>
    <w:rsid w:val="00711428"/>
    <w:rsid w:val="007176B9"/>
    <w:rsid w:val="00721AAE"/>
    <w:rsid w:val="00721AD4"/>
    <w:rsid w:val="00721CF3"/>
    <w:rsid w:val="007269C1"/>
    <w:rsid w:val="00727781"/>
    <w:rsid w:val="00733637"/>
    <w:rsid w:val="007336CF"/>
    <w:rsid w:val="0073381A"/>
    <w:rsid w:val="007428D0"/>
    <w:rsid w:val="00746C73"/>
    <w:rsid w:val="0075397B"/>
    <w:rsid w:val="00760326"/>
    <w:rsid w:val="0076184D"/>
    <w:rsid w:val="00762182"/>
    <w:rsid w:val="00774ED0"/>
    <w:rsid w:val="007756BA"/>
    <w:rsid w:val="00775DD8"/>
    <w:rsid w:val="0077684E"/>
    <w:rsid w:val="00776B96"/>
    <w:rsid w:val="0078087C"/>
    <w:rsid w:val="00780F76"/>
    <w:rsid w:val="00781B02"/>
    <w:rsid w:val="00784AA3"/>
    <w:rsid w:val="0078505F"/>
    <w:rsid w:val="00791807"/>
    <w:rsid w:val="00794667"/>
    <w:rsid w:val="007A1D0E"/>
    <w:rsid w:val="007A499A"/>
    <w:rsid w:val="007A5631"/>
    <w:rsid w:val="007B050C"/>
    <w:rsid w:val="007B2115"/>
    <w:rsid w:val="007B40C5"/>
    <w:rsid w:val="007B4F5A"/>
    <w:rsid w:val="007C4206"/>
    <w:rsid w:val="007C7B34"/>
    <w:rsid w:val="007D0229"/>
    <w:rsid w:val="007D4180"/>
    <w:rsid w:val="007D496D"/>
    <w:rsid w:val="007E2852"/>
    <w:rsid w:val="007E3366"/>
    <w:rsid w:val="007E4A41"/>
    <w:rsid w:val="007E69BA"/>
    <w:rsid w:val="007E6D34"/>
    <w:rsid w:val="007E7921"/>
    <w:rsid w:val="007F224A"/>
    <w:rsid w:val="007F43A0"/>
    <w:rsid w:val="00800BB2"/>
    <w:rsid w:val="00804ABD"/>
    <w:rsid w:val="008052CA"/>
    <w:rsid w:val="00806664"/>
    <w:rsid w:val="008066F9"/>
    <w:rsid w:val="008067C0"/>
    <w:rsid w:val="008077BE"/>
    <w:rsid w:val="008167C0"/>
    <w:rsid w:val="00820477"/>
    <w:rsid w:val="008215EA"/>
    <w:rsid w:val="008312DD"/>
    <w:rsid w:val="00834DDB"/>
    <w:rsid w:val="00841744"/>
    <w:rsid w:val="00850DA6"/>
    <w:rsid w:val="0085116E"/>
    <w:rsid w:val="00851F47"/>
    <w:rsid w:val="00856579"/>
    <w:rsid w:val="008569E2"/>
    <w:rsid w:val="008578B5"/>
    <w:rsid w:val="00860227"/>
    <w:rsid w:val="008622A1"/>
    <w:rsid w:val="008725DB"/>
    <w:rsid w:val="00873FE4"/>
    <w:rsid w:val="00876837"/>
    <w:rsid w:val="0087743B"/>
    <w:rsid w:val="00877C12"/>
    <w:rsid w:val="0088089D"/>
    <w:rsid w:val="0088265C"/>
    <w:rsid w:val="00882775"/>
    <w:rsid w:val="00891BBA"/>
    <w:rsid w:val="0089265B"/>
    <w:rsid w:val="0089427D"/>
    <w:rsid w:val="008960E6"/>
    <w:rsid w:val="008A0763"/>
    <w:rsid w:val="008A3A2A"/>
    <w:rsid w:val="008B029E"/>
    <w:rsid w:val="008B14A3"/>
    <w:rsid w:val="008B4116"/>
    <w:rsid w:val="008C2B10"/>
    <w:rsid w:val="008C3218"/>
    <w:rsid w:val="008C7CD1"/>
    <w:rsid w:val="008D3C01"/>
    <w:rsid w:val="008D51CE"/>
    <w:rsid w:val="008D574A"/>
    <w:rsid w:val="008E10F3"/>
    <w:rsid w:val="008E20E8"/>
    <w:rsid w:val="008E2751"/>
    <w:rsid w:val="008E5906"/>
    <w:rsid w:val="008E65AC"/>
    <w:rsid w:val="008F0799"/>
    <w:rsid w:val="008F41AC"/>
    <w:rsid w:val="008F5BC1"/>
    <w:rsid w:val="008F5E6B"/>
    <w:rsid w:val="008F6C0A"/>
    <w:rsid w:val="008F7448"/>
    <w:rsid w:val="00902996"/>
    <w:rsid w:val="00905567"/>
    <w:rsid w:val="00905A5C"/>
    <w:rsid w:val="0090615E"/>
    <w:rsid w:val="009109C5"/>
    <w:rsid w:val="009119B4"/>
    <w:rsid w:val="009126E2"/>
    <w:rsid w:val="00920387"/>
    <w:rsid w:val="00922053"/>
    <w:rsid w:val="00922CF6"/>
    <w:rsid w:val="009246FE"/>
    <w:rsid w:val="00925ED7"/>
    <w:rsid w:val="009403F2"/>
    <w:rsid w:val="00946D12"/>
    <w:rsid w:val="00951780"/>
    <w:rsid w:val="00954359"/>
    <w:rsid w:val="009546C3"/>
    <w:rsid w:val="00954DB2"/>
    <w:rsid w:val="00964597"/>
    <w:rsid w:val="0096628F"/>
    <w:rsid w:val="00975101"/>
    <w:rsid w:val="00975739"/>
    <w:rsid w:val="0098163C"/>
    <w:rsid w:val="00983012"/>
    <w:rsid w:val="00994632"/>
    <w:rsid w:val="009A4EBF"/>
    <w:rsid w:val="009A5566"/>
    <w:rsid w:val="009A5C64"/>
    <w:rsid w:val="009A5C8C"/>
    <w:rsid w:val="009A6571"/>
    <w:rsid w:val="009A6E69"/>
    <w:rsid w:val="009B265B"/>
    <w:rsid w:val="009B4396"/>
    <w:rsid w:val="009B4660"/>
    <w:rsid w:val="009B5856"/>
    <w:rsid w:val="009B5B5C"/>
    <w:rsid w:val="009B68AF"/>
    <w:rsid w:val="009C4146"/>
    <w:rsid w:val="009C6C41"/>
    <w:rsid w:val="009D0073"/>
    <w:rsid w:val="009D4A41"/>
    <w:rsid w:val="009D6F8A"/>
    <w:rsid w:val="009E1CC7"/>
    <w:rsid w:val="009E5F31"/>
    <w:rsid w:val="009E696F"/>
    <w:rsid w:val="009F0E60"/>
    <w:rsid w:val="009F2749"/>
    <w:rsid w:val="009F4F86"/>
    <w:rsid w:val="009F51B1"/>
    <w:rsid w:val="009F713D"/>
    <w:rsid w:val="009F7AF4"/>
    <w:rsid w:val="00A02D8F"/>
    <w:rsid w:val="00A03EFE"/>
    <w:rsid w:val="00A05C2E"/>
    <w:rsid w:val="00A07B61"/>
    <w:rsid w:val="00A07D46"/>
    <w:rsid w:val="00A2302D"/>
    <w:rsid w:val="00A27D78"/>
    <w:rsid w:val="00A33CF9"/>
    <w:rsid w:val="00A400B0"/>
    <w:rsid w:val="00A407C6"/>
    <w:rsid w:val="00A437F3"/>
    <w:rsid w:val="00A45A00"/>
    <w:rsid w:val="00A525F9"/>
    <w:rsid w:val="00A54B81"/>
    <w:rsid w:val="00A55D99"/>
    <w:rsid w:val="00A56E18"/>
    <w:rsid w:val="00A65CF5"/>
    <w:rsid w:val="00A72967"/>
    <w:rsid w:val="00A73C27"/>
    <w:rsid w:val="00A75F57"/>
    <w:rsid w:val="00A77891"/>
    <w:rsid w:val="00A825D4"/>
    <w:rsid w:val="00A825EC"/>
    <w:rsid w:val="00A830AA"/>
    <w:rsid w:val="00A85649"/>
    <w:rsid w:val="00A908BE"/>
    <w:rsid w:val="00A92C57"/>
    <w:rsid w:val="00A93C75"/>
    <w:rsid w:val="00A93DF4"/>
    <w:rsid w:val="00A97CC9"/>
    <w:rsid w:val="00AA1D84"/>
    <w:rsid w:val="00AA2EBD"/>
    <w:rsid w:val="00AA4008"/>
    <w:rsid w:val="00AA7011"/>
    <w:rsid w:val="00AB2EDA"/>
    <w:rsid w:val="00AB4876"/>
    <w:rsid w:val="00AB7A2A"/>
    <w:rsid w:val="00AD7D11"/>
    <w:rsid w:val="00AE0189"/>
    <w:rsid w:val="00AE0F35"/>
    <w:rsid w:val="00AE10D6"/>
    <w:rsid w:val="00AE4B02"/>
    <w:rsid w:val="00AE4D35"/>
    <w:rsid w:val="00AE68AB"/>
    <w:rsid w:val="00AF3637"/>
    <w:rsid w:val="00AF3F69"/>
    <w:rsid w:val="00AF50CC"/>
    <w:rsid w:val="00AF7AAD"/>
    <w:rsid w:val="00B00A54"/>
    <w:rsid w:val="00B020F0"/>
    <w:rsid w:val="00B0446A"/>
    <w:rsid w:val="00B048A0"/>
    <w:rsid w:val="00B10B29"/>
    <w:rsid w:val="00B158EE"/>
    <w:rsid w:val="00B16495"/>
    <w:rsid w:val="00B16895"/>
    <w:rsid w:val="00B16C97"/>
    <w:rsid w:val="00B24801"/>
    <w:rsid w:val="00B30CBB"/>
    <w:rsid w:val="00B3430D"/>
    <w:rsid w:val="00B37401"/>
    <w:rsid w:val="00B37869"/>
    <w:rsid w:val="00B41D5F"/>
    <w:rsid w:val="00B45671"/>
    <w:rsid w:val="00B458A8"/>
    <w:rsid w:val="00B60081"/>
    <w:rsid w:val="00B6159B"/>
    <w:rsid w:val="00B6184B"/>
    <w:rsid w:val="00B62AE2"/>
    <w:rsid w:val="00B63551"/>
    <w:rsid w:val="00B65A3E"/>
    <w:rsid w:val="00B65A8A"/>
    <w:rsid w:val="00B669A1"/>
    <w:rsid w:val="00B77B9F"/>
    <w:rsid w:val="00B80597"/>
    <w:rsid w:val="00B8126B"/>
    <w:rsid w:val="00B81DE6"/>
    <w:rsid w:val="00B84DD4"/>
    <w:rsid w:val="00B87CCE"/>
    <w:rsid w:val="00BA2EF9"/>
    <w:rsid w:val="00BA58BD"/>
    <w:rsid w:val="00BA58FE"/>
    <w:rsid w:val="00BA5C01"/>
    <w:rsid w:val="00BA7883"/>
    <w:rsid w:val="00BA7D4C"/>
    <w:rsid w:val="00BB021F"/>
    <w:rsid w:val="00BB7A00"/>
    <w:rsid w:val="00BC097C"/>
    <w:rsid w:val="00BC4F41"/>
    <w:rsid w:val="00BC5382"/>
    <w:rsid w:val="00BC53C1"/>
    <w:rsid w:val="00BC60D6"/>
    <w:rsid w:val="00BC6291"/>
    <w:rsid w:val="00BD03F5"/>
    <w:rsid w:val="00BD0BD5"/>
    <w:rsid w:val="00BD25BC"/>
    <w:rsid w:val="00BD2A70"/>
    <w:rsid w:val="00BD3A9E"/>
    <w:rsid w:val="00BD508F"/>
    <w:rsid w:val="00BD5C69"/>
    <w:rsid w:val="00BE02C2"/>
    <w:rsid w:val="00BE10F3"/>
    <w:rsid w:val="00BE22CE"/>
    <w:rsid w:val="00BE56E3"/>
    <w:rsid w:val="00BE6E8F"/>
    <w:rsid w:val="00BE79F0"/>
    <w:rsid w:val="00BF05CD"/>
    <w:rsid w:val="00BF3819"/>
    <w:rsid w:val="00BF3924"/>
    <w:rsid w:val="00C0089D"/>
    <w:rsid w:val="00C035B2"/>
    <w:rsid w:val="00C0560E"/>
    <w:rsid w:val="00C06C85"/>
    <w:rsid w:val="00C107B0"/>
    <w:rsid w:val="00C11B76"/>
    <w:rsid w:val="00C13EAD"/>
    <w:rsid w:val="00C157E9"/>
    <w:rsid w:val="00C216EC"/>
    <w:rsid w:val="00C242AF"/>
    <w:rsid w:val="00C31D96"/>
    <w:rsid w:val="00C333EC"/>
    <w:rsid w:val="00C34A37"/>
    <w:rsid w:val="00C37436"/>
    <w:rsid w:val="00C40DB0"/>
    <w:rsid w:val="00C420DB"/>
    <w:rsid w:val="00C425AB"/>
    <w:rsid w:val="00C441DE"/>
    <w:rsid w:val="00C448FF"/>
    <w:rsid w:val="00C4513C"/>
    <w:rsid w:val="00C46181"/>
    <w:rsid w:val="00C5213D"/>
    <w:rsid w:val="00C53A70"/>
    <w:rsid w:val="00C5525F"/>
    <w:rsid w:val="00C559EA"/>
    <w:rsid w:val="00C608AA"/>
    <w:rsid w:val="00C616C9"/>
    <w:rsid w:val="00C61FFE"/>
    <w:rsid w:val="00C67634"/>
    <w:rsid w:val="00C700F5"/>
    <w:rsid w:val="00C74A60"/>
    <w:rsid w:val="00C809E2"/>
    <w:rsid w:val="00C87FE5"/>
    <w:rsid w:val="00C90A74"/>
    <w:rsid w:val="00CA3D5C"/>
    <w:rsid w:val="00CA4071"/>
    <w:rsid w:val="00CA589A"/>
    <w:rsid w:val="00CA7B38"/>
    <w:rsid w:val="00CA7BF6"/>
    <w:rsid w:val="00CB1B23"/>
    <w:rsid w:val="00CB2DF5"/>
    <w:rsid w:val="00CC4A15"/>
    <w:rsid w:val="00CD510C"/>
    <w:rsid w:val="00CD66E8"/>
    <w:rsid w:val="00CE1CD8"/>
    <w:rsid w:val="00CE36D7"/>
    <w:rsid w:val="00CE470B"/>
    <w:rsid w:val="00CE7231"/>
    <w:rsid w:val="00CF1E3B"/>
    <w:rsid w:val="00CF2783"/>
    <w:rsid w:val="00CF2EA4"/>
    <w:rsid w:val="00CF373E"/>
    <w:rsid w:val="00CF528B"/>
    <w:rsid w:val="00CF7BC1"/>
    <w:rsid w:val="00D00BEF"/>
    <w:rsid w:val="00D03592"/>
    <w:rsid w:val="00D03E1C"/>
    <w:rsid w:val="00D0522C"/>
    <w:rsid w:val="00D07210"/>
    <w:rsid w:val="00D10967"/>
    <w:rsid w:val="00D138F9"/>
    <w:rsid w:val="00D161BD"/>
    <w:rsid w:val="00D17262"/>
    <w:rsid w:val="00D20D72"/>
    <w:rsid w:val="00D20E25"/>
    <w:rsid w:val="00D21B72"/>
    <w:rsid w:val="00D224F4"/>
    <w:rsid w:val="00D271CB"/>
    <w:rsid w:val="00D34F49"/>
    <w:rsid w:val="00D4387E"/>
    <w:rsid w:val="00D44455"/>
    <w:rsid w:val="00D473DA"/>
    <w:rsid w:val="00D479D4"/>
    <w:rsid w:val="00D53266"/>
    <w:rsid w:val="00D54773"/>
    <w:rsid w:val="00D5516B"/>
    <w:rsid w:val="00D56DE6"/>
    <w:rsid w:val="00D6126D"/>
    <w:rsid w:val="00D6157D"/>
    <w:rsid w:val="00D6346F"/>
    <w:rsid w:val="00D64CC0"/>
    <w:rsid w:val="00D655EF"/>
    <w:rsid w:val="00D65663"/>
    <w:rsid w:val="00D65C95"/>
    <w:rsid w:val="00D72FB5"/>
    <w:rsid w:val="00D76273"/>
    <w:rsid w:val="00D77489"/>
    <w:rsid w:val="00D77837"/>
    <w:rsid w:val="00D82105"/>
    <w:rsid w:val="00D826AA"/>
    <w:rsid w:val="00D85376"/>
    <w:rsid w:val="00D87C50"/>
    <w:rsid w:val="00D93977"/>
    <w:rsid w:val="00D9531A"/>
    <w:rsid w:val="00D95D85"/>
    <w:rsid w:val="00D96F51"/>
    <w:rsid w:val="00DA0562"/>
    <w:rsid w:val="00DA17F6"/>
    <w:rsid w:val="00DA3B87"/>
    <w:rsid w:val="00DA4E0C"/>
    <w:rsid w:val="00DA5491"/>
    <w:rsid w:val="00DA5A6A"/>
    <w:rsid w:val="00DB1E4B"/>
    <w:rsid w:val="00DB693B"/>
    <w:rsid w:val="00DC00BC"/>
    <w:rsid w:val="00DC4FD6"/>
    <w:rsid w:val="00DD16CF"/>
    <w:rsid w:val="00DD7C63"/>
    <w:rsid w:val="00DE2CEB"/>
    <w:rsid w:val="00DE4FC2"/>
    <w:rsid w:val="00DF1534"/>
    <w:rsid w:val="00DF22A2"/>
    <w:rsid w:val="00DF2510"/>
    <w:rsid w:val="00DF60BE"/>
    <w:rsid w:val="00DF60F5"/>
    <w:rsid w:val="00E01184"/>
    <w:rsid w:val="00E01AC9"/>
    <w:rsid w:val="00E01DE9"/>
    <w:rsid w:val="00E02CD6"/>
    <w:rsid w:val="00E04C30"/>
    <w:rsid w:val="00E07146"/>
    <w:rsid w:val="00E11D5B"/>
    <w:rsid w:val="00E12A6F"/>
    <w:rsid w:val="00E15B98"/>
    <w:rsid w:val="00E208CB"/>
    <w:rsid w:val="00E2113D"/>
    <w:rsid w:val="00E230EF"/>
    <w:rsid w:val="00E2312A"/>
    <w:rsid w:val="00E2409E"/>
    <w:rsid w:val="00E30815"/>
    <w:rsid w:val="00E31DE1"/>
    <w:rsid w:val="00E327F0"/>
    <w:rsid w:val="00E33703"/>
    <w:rsid w:val="00E36D29"/>
    <w:rsid w:val="00E370E1"/>
    <w:rsid w:val="00E4074A"/>
    <w:rsid w:val="00E43B75"/>
    <w:rsid w:val="00E51BDF"/>
    <w:rsid w:val="00E56710"/>
    <w:rsid w:val="00E60926"/>
    <w:rsid w:val="00E66307"/>
    <w:rsid w:val="00E76827"/>
    <w:rsid w:val="00E76F4E"/>
    <w:rsid w:val="00E80AFD"/>
    <w:rsid w:val="00E84B26"/>
    <w:rsid w:val="00E87769"/>
    <w:rsid w:val="00E90BF0"/>
    <w:rsid w:val="00E91CB7"/>
    <w:rsid w:val="00E91E79"/>
    <w:rsid w:val="00E959EB"/>
    <w:rsid w:val="00E97FEF"/>
    <w:rsid w:val="00EA0A61"/>
    <w:rsid w:val="00EA1684"/>
    <w:rsid w:val="00EA6584"/>
    <w:rsid w:val="00EA662E"/>
    <w:rsid w:val="00EA671F"/>
    <w:rsid w:val="00EB1403"/>
    <w:rsid w:val="00EB2876"/>
    <w:rsid w:val="00EB2D4F"/>
    <w:rsid w:val="00EB65F7"/>
    <w:rsid w:val="00EB7D59"/>
    <w:rsid w:val="00EC23D3"/>
    <w:rsid w:val="00EC28FB"/>
    <w:rsid w:val="00EC2BAD"/>
    <w:rsid w:val="00EC5373"/>
    <w:rsid w:val="00ED3A2B"/>
    <w:rsid w:val="00ED7DF0"/>
    <w:rsid w:val="00EE0A6D"/>
    <w:rsid w:val="00EE17B5"/>
    <w:rsid w:val="00EE6F4F"/>
    <w:rsid w:val="00EE6FE5"/>
    <w:rsid w:val="00EE7059"/>
    <w:rsid w:val="00EE75F0"/>
    <w:rsid w:val="00EF0F8C"/>
    <w:rsid w:val="00EF2127"/>
    <w:rsid w:val="00EF743C"/>
    <w:rsid w:val="00EF7C49"/>
    <w:rsid w:val="00F0045D"/>
    <w:rsid w:val="00F051E2"/>
    <w:rsid w:val="00F05AEF"/>
    <w:rsid w:val="00F05F9A"/>
    <w:rsid w:val="00F10017"/>
    <w:rsid w:val="00F1106E"/>
    <w:rsid w:val="00F11D81"/>
    <w:rsid w:val="00F1334C"/>
    <w:rsid w:val="00F14633"/>
    <w:rsid w:val="00F21775"/>
    <w:rsid w:val="00F26BCB"/>
    <w:rsid w:val="00F27479"/>
    <w:rsid w:val="00F310F3"/>
    <w:rsid w:val="00F315C3"/>
    <w:rsid w:val="00F32958"/>
    <w:rsid w:val="00F35697"/>
    <w:rsid w:val="00F35ACD"/>
    <w:rsid w:val="00F42CEF"/>
    <w:rsid w:val="00F51761"/>
    <w:rsid w:val="00F5308B"/>
    <w:rsid w:val="00F549E3"/>
    <w:rsid w:val="00F54A10"/>
    <w:rsid w:val="00F559E7"/>
    <w:rsid w:val="00F55C5C"/>
    <w:rsid w:val="00F55DAC"/>
    <w:rsid w:val="00F62C08"/>
    <w:rsid w:val="00F6331A"/>
    <w:rsid w:val="00F66C0C"/>
    <w:rsid w:val="00F677C3"/>
    <w:rsid w:val="00F67ABA"/>
    <w:rsid w:val="00F72999"/>
    <w:rsid w:val="00F73E01"/>
    <w:rsid w:val="00F82F7C"/>
    <w:rsid w:val="00F83EFA"/>
    <w:rsid w:val="00F851A4"/>
    <w:rsid w:val="00F854CD"/>
    <w:rsid w:val="00F85AEE"/>
    <w:rsid w:val="00F9714A"/>
    <w:rsid w:val="00FA006F"/>
    <w:rsid w:val="00FA2A53"/>
    <w:rsid w:val="00FA2D19"/>
    <w:rsid w:val="00FA3AF6"/>
    <w:rsid w:val="00FA3C24"/>
    <w:rsid w:val="00FA7528"/>
    <w:rsid w:val="00FA7A33"/>
    <w:rsid w:val="00FB4CFA"/>
    <w:rsid w:val="00FB5A0F"/>
    <w:rsid w:val="00FB6F4C"/>
    <w:rsid w:val="00FC2856"/>
    <w:rsid w:val="00FD2C4E"/>
    <w:rsid w:val="00FD64DA"/>
    <w:rsid w:val="00FD6846"/>
    <w:rsid w:val="00FD6E0C"/>
    <w:rsid w:val="00FE1132"/>
    <w:rsid w:val="00FE2C0F"/>
    <w:rsid w:val="00FE42ED"/>
    <w:rsid w:val="00FE7571"/>
    <w:rsid w:val="00FF32E4"/>
    <w:rsid w:val="00FF37D8"/>
    <w:rsid w:val="00FF631A"/>
    <w:rsid w:val="00FF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ED0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6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7">
    <w:name w:val="Balloon Text"/>
    <w:basedOn w:val="a"/>
    <w:link w:val="a8"/>
    <w:uiPriority w:val="99"/>
    <w:semiHidden/>
    <w:rsid w:val="00CF7BC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6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4">
    <w:name w:val="Верхний колонтитул Знак"/>
    <w:link w:val="a3"/>
    <w:rsid w:val="00D20D72"/>
  </w:style>
  <w:style w:type="character" w:styleId="ab">
    <w:name w:val="annotation reference"/>
    <w:basedOn w:val="a0"/>
    <w:rsid w:val="0075397B"/>
    <w:rPr>
      <w:sz w:val="16"/>
      <w:szCs w:val="16"/>
    </w:rPr>
  </w:style>
  <w:style w:type="paragraph" w:styleId="ac">
    <w:name w:val="annotation text"/>
    <w:basedOn w:val="a"/>
    <w:link w:val="ad"/>
    <w:rsid w:val="0075397B"/>
  </w:style>
  <w:style w:type="character" w:customStyle="1" w:styleId="ad">
    <w:name w:val="Текст примечания Знак"/>
    <w:basedOn w:val="a0"/>
    <w:link w:val="ac"/>
    <w:rsid w:val="0075397B"/>
    <w:rPr>
      <w:rFonts w:ascii="Times New Roman CYR" w:hAnsi="Times New Roman CYR"/>
    </w:rPr>
  </w:style>
  <w:style w:type="character" w:customStyle="1" w:styleId="a8">
    <w:name w:val="Текст выноски Знак"/>
    <w:link w:val="a7"/>
    <w:uiPriority w:val="99"/>
    <w:semiHidden/>
    <w:locked/>
    <w:rsid w:val="00416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mitent_new\_@GenerBlanks\2007\&#1040;&#1085;&#1082;&#1077;&#1090;&#1099;\&#1040;&#1085;&#1082;&#1077;&#1090;&#1072;%20&#1060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035DC-99F7-4089-A016-2717298E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ФЛ</Template>
  <TotalTime>8</TotalTime>
  <Pages>2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DRAGa</Company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Андрицко Николай Васильевич</dc:creator>
  <cp:lastModifiedBy>Петкевич</cp:lastModifiedBy>
  <cp:revision>6</cp:revision>
  <cp:lastPrinted>2018-12-04T10:56:00Z</cp:lastPrinted>
  <dcterms:created xsi:type="dcterms:W3CDTF">2019-12-29T10:18:00Z</dcterms:created>
  <dcterms:modified xsi:type="dcterms:W3CDTF">2020-02-21T08:54:00Z</dcterms:modified>
</cp:coreProperties>
</file>