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452"/>
        <w:gridCol w:w="1258"/>
        <w:gridCol w:w="419"/>
        <w:gridCol w:w="566"/>
        <w:gridCol w:w="1285"/>
        <w:gridCol w:w="3528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057250" w:rsidRPr="005B6B2E" w:rsidTr="00C51B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35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</w:t>
            </w:r>
          </w:p>
        </w:tc>
        <w:tc>
          <w:tcPr>
            <w:tcW w:w="352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 владельца </w:t>
            </w:r>
          </w:p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ДУ *</w:t>
            </w:r>
          </w:p>
          <w:p w:rsidR="00057250" w:rsidRPr="00306EAF" w:rsidRDefault="00057250" w:rsidP="00A03B0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</w:t>
            </w:r>
            <w:proofErr w:type="spellStart"/>
            <w:r w:rsidRPr="005B6B2E">
              <w:rPr>
                <w:rFonts w:ascii="Arial" w:hAnsi="Arial" w:cs="Arial"/>
                <w:b/>
                <w:sz w:val="16"/>
                <w:szCs w:val="16"/>
              </w:rPr>
              <w:t>эскро</w:t>
            </w:r>
            <w:proofErr w:type="gramStart"/>
            <w:r w:rsidRPr="005B6B2E">
              <w:rPr>
                <w:rFonts w:ascii="Arial" w:hAnsi="Arial" w:cs="Arial"/>
                <w:b/>
                <w:sz w:val="16"/>
                <w:szCs w:val="16"/>
              </w:rPr>
              <w:t>у</w:t>
            </w:r>
            <w:proofErr w:type="spellEnd"/>
            <w:r w:rsidR="0088642F" w:rsidRPr="005B6B2E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gramEnd"/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</w:p>
        </w:tc>
        <w:tc>
          <w:tcPr>
            <w:tcW w:w="3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 владельца для учета  общей долевой собственности          </w:t>
            </w:r>
          </w:p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4A15" w:rsidRPr="005B6B2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5B6B2E" w:rsidRDefault="00CC4A15" w:rsidP="00CC4A15">
            <w:pPr>
              <w:pStyle w:val="aa"/>
              <w:rPr>
                <w:rFonts w:ascii="Arial" w:hAnsi="Arial" w:cs="Arial"/>
                <w:sz w:val="14"/>
                <w:szCs w:val="14"/>
              </w:rPr>
            </w:pPr>
          </w:p>
          <w:p w:rsidR="00CC4A15" w:rsidRPr="005B6B2E" w:rsidRDefault="006957FB" w:rsidP="00A27D78">
            <w:pPr>
              <w:pStyle w:val="aa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5B6B2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5B6B2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5B6B2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5B6B2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5B6B2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5B6B2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5B6B2E" w:rsidRDefault="006957FB" w:rsidP="00A27D78">
            <w:pPr>
              <w:pStyle w:val="aa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>Лично</w:t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5B6B2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7FB"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Заказное письмо** 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6270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5B6B2E" w:rsidRDefault="008569E2" w:rsidP="00644223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="00644223"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>(при  наличии  договора  ЭДО)</w:t>
            </w:r>
          </w:p>
        </w:tc>
      </w:tr>
    </w:tbl>
    <w:p w:rsidR="00422B79" w:rsidRPr="005B6B2E" w:rsidRDefault="00422B7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02"/>
        <w:gridCol w:w="2302"/>
        <w:gridCol w:w="1808"/>
        <w:gridCol w:w="3720"/>
      </w:tblGrid>
      <w:tr w:rsidR="002C577D" w:rsidRPr="005B6B2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5B6B2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5B6B2E" w:rsidTr="00991B27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8642F" w:rsidRPr="005B6B2E">
              <w:rPr>
                <w:rFonts w:ascii="Arial" w:hAnsi="Arial" w:cs="Arial"/>
                <w:bCs/>
              </w:rPr>
              <w:t xml:space="preserve">  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04017F" w:rsidRPr="005B6B2E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017F" w:rsidRPr="005B6B2E" w:rsidTr="005F78F2"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4017F" w:rsidRPr="00E76F4E" w:rsidTr="00991B27">
        <w:trPr>
          <w:trHeight w:val="377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057250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</w:p>
          <w:p w:rsidR="0004017F" w:rsidRPr="00164FE1" w:rsidRDefault="0004017F" w:rsidP="005B59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анкетных  данных по лицевому счету   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ДУ *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эскро</w:t>
            </w:r>
            <w:proofErr w:type="gram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у</w:t>
            </w:r>
            <w:proofErr w:type="spellEnd"/>
            <w:r w:rsidR="0088642F" w:rsidRPr="00353A9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gramEnd"/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88642F">
            <w:pPr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Pr="0088642F" w:rsidRDefault="007C7B34" w:rsidP="0088642F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642F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485780" w:rsidRDefault="00CA3D5C" w:rsidP="008864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4C6C2D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4C6C2D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4C6C2D" w:rsidRDefault="00485780" w:rsidP="008B36F1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 не предусмотрен Уставом общества (</w:t>
            </w:r>
            <w:r w:rsidRPr="004C6C2D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4C6C2D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4C6C2D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4C6C2D" w:rsidRDefault="00485780" w:rsidP="0048578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4C6C2D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4C6C2D" w:rsidRDefault="00485780" w:rsidP="008B36F1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</w:t>
            </w:r>
            <w:r w:rsidR="008B36F1"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не предусмотрен Уставом общества</w:t>
            </w:r>
          </w:p>
        </w:tc>
      </w:tr>
      <w:tr w:rsidR="00485780" w:rsidRPr="004C6C2D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88642F" w:rsidRPr="00551972" w:rsidRDefault="00485780" w:rsidP="008864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="0088642F" w:rsidRPr="00353A98">
              <w:rPr>
                <w:rFonts w:ascii="Arial" w:hAnsi="Arial" w:cs="Arial"/>
                <w:i/>
                <w:sz w:val="14"/>
                <w:szCs w:val="14"/>
              </w:rPr>
              <w:t>О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>бязательно заполнение Приложения к Анкете (Форма № ПРИЛ/ДУ</w:t>
            </w:r>
            <w:r w:rsidR="00F47F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)     </w:t>
            </w:r>
            <w:r w:rsidR="0088642F" w:rsidRPr="00551972">
              <w:rPr>
                <w:rFonts w:ascii="Arial" w:hAnsi="Arial" w:cs="Arial"/>
                <w:i/>
                <w:sz w:val="14"/>
                <w:szCs w:val="14"/>
              </w:rPr>
              <w:t xml:space="preserve">                 </w:t>
            </w:r>
            <w:bookmarkStart w:id="0" w:name="_GoBack"/>
            <w:bookmarkEnd w:id="0"/>
            <w:r w:rsidR="0088642F" w:rsidRPr="0055197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A2DA5" w:rsidRPr="001A2DA5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ПРОДОЛЖЕНИЕ НА ОБОРОТЕ   </w:t>
            </w:r>
          </w:p>
          <w:p w:rsidR="00485780" w:rsidRPr="00551972" w:rsidRDefault="00485780" w:rsidP="0088642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C6C2D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4C6C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тправка  документов заказным письмом  осуществляется при условии оплаты почтовых услуг по Прейскуранту Регистратора.                       </w:t>
            </w:r>
          </w:p>
        </w:tc>
      </w:tr>
      <w:tr w:rsidR="00485780" w:rsidRPr="004C6C2D" w:rsidTr="00BD2A70">
        <w:trPr>
          <w:trHeight w:val="50"/>
        </w:trPr>
        <w:tc>
          <w:tcPr>
            <w:tcW w:w="5219" w:type="dxa"/>
            <w:gridSpan w:val="18"/>
          </w:tcPr>
          <w:p w:rsidR="00485780" w:rsidRPr="004C6C2D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5379" w:type="dxa"/>
            <w:gridSpan w:val="23"/>
          </w:tcPr>
          <w:p w:rsidR="00485780" w:rsidRPr="004C6C2D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4C6C2D" w:rsidTr="00CE321D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4C6C2D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4C6C2D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4C6C2D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4C6C2D" w:rsidRDefault="00780F76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4C6C2D" w:rsidRDefault="00780F76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4C6C2D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A42D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A45A00">
              <w:rPr>
                <w:rFonts w:ascii="Arial" w:hAnsi="Arial" w:cs="Arial"/>
                <w:i/>
                <w:sz w:val="14"/>
                <w:szCs w:val="14"/>
              </w:rPr>
              <w:t>осуществляющих</w:t>
            </w:r>
            <w:proofErr w:type="gramEnd"/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551972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789" w:type="dxa"/>
        <w:tblInd w:w="-156" w:type="dxa"/>
        <w:tblLayout w:type="fixed"/>
        <w:tblLook w:val="04A0"/>
      </w:tblPr>
      <w:tblGrid>
        <w:gridCol w:w="15"/>
        <w:gridCol w:w="10774"/>
      </w:tblGrid>
      <w:tr w:rsidR="00A45A00" w:rsidRPr="00164FE1" w:rsidTr="006F148A">
        <w:trPr>
          <w:gridBefore w:val="1"/>
          <w:wBefore w:w="15" w:type="dxa"/>
          <w:trHeight w:val="284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0513" w:type="dxa"/>
              <w:tblLayout w:type="fixed"/>
              <w:tblLook w:val="04A0"/>
            </w:tblPr>
            <w:tblGrid>
              <w:gridCol w:w="10513"/>
            </w:tblGrid>
            <w:tr w:rsidR="0045137C" w:rsidRPr="00164FE1" w:rsidTr="000F3DCA">
              <w:trPr>
                <w:trHeight w:val="284"/>
              </w:trPr>
              <w:tc>
                <w:tcPr>
                  <w:tcW w:w="105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5137C" w:rsidRPr="00164FE1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17. 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доходов по ценным бумагам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 </w:t>
                  </w:r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 на банковский счет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жительства).</w:t>
                  </w: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tbl>
            <w:tblPr>
              <w:tblW w:w="1061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3671"/>
              <w:gridCol w:w="236"/>
              <w:gridCol w:w="262"/>
              <w:gridCol w:w="263"/>
              <w:gridCol w:w="266"/>
              <w:gridCol w:w="260"/>
              <w:gridCol w:w="260"/>
              <w:gridCol w:w="261"/>
              <w:gridCol w:w="260"/>
              <w:gridCol w:w="260"/>
              <w:gridCol w:w="260"/>
              <w:gridCol w:w="259"/>
              <w:gridCol w:w="260"/>
              <w:gridCol w:w="259"/>
              <w:gridCol w:w="260"/>
              <w:gridCol w:w="262"/>
              <w:gridCol w:w="259"/>
              <w:gridCol w:w="260"/>
              <w:gridCol w:w="259"/>
              <w:gridCol w:w="264"/>
              <w:gridCol w:w="260"/>
              <w:gridCol w:w="1756"/>
            </w:tblGrid>
            <w:tr w:rsidR="00533FA1" w:rsidRPr="008151EE" w:rsidTr="005A31FD">
              <w:trPr>
                <w:cantSplit/>
                <w:trHeight w:val="221"/>
              </w:trPr>
              <w:tc>
                <w:tcPr>
                  <w:tcW w:w="10617" w:type="dxa"/>
                  <w:gridSpan w:val="2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A014B0" w:rsidRDefault="00533FA1" w:rsidP="00A03B0F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18.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 w:rsidR="00306E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proofErr w:type="spellStart"/>
                  <w:r w:rsidR="006C317B" w:rsidRPr="006C317B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скроу-агента</w:t>
                  </w:r>
                  <w:proofErr w:type="spellEnd"/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353A98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8151EE" w:rsidTr="005A31FD">
              <w:trPr>
                <w:cantSplit/>
                <w:trHeight w:val="221"/>
              </w:trPr>
              <w:tc>
                <w:tcPr>
                  <w:tcW w:w="3671" w:type="dxa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46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5B6B2E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5A31FD">
              <w:trPr>
                <w:cantSplit/>
                <w:trHeight w:hRule="exact" w:val="288"/>
              </w:trPr>
              <w:tc>
                <w:tcPr>
                  <w:tcW w:w="367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2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5A31FD">
              <w:trPr>
                <w:cantSplit/>
                <w:trHeight w:hRule="exact" w:val="288"/>
              </w:trPr>
              <w:tc>
                <w:tcPr>
                  <w:tcW w:w="367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5137C" w:rsidRPr="008151EE" w:rsidTr="005A31FD">
              <w:trPr>
                <w:cantSplit/>
                <w:trHeight w:hRule="exact" w:val="316"/>
              </w:trPr>
              <w:tc>
                <w:tcPr>
                  <w:tcW w:w="3671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A71254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5A31FD">
              <w:trPr>
                <w:cantSplit/>
                <w:trHeight w:hRule="exact" w:val="316"/>
              </w:trPr>
              <w:tc>
                <w:tcPr>
                  <w:tcW w:w="367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4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5A31FD">
              <w:trPr>
                <w:cantSplit/>
                <w:trHeight w:val="288"/>
              </w:trPr>
              <w:tc>
                <w:tcPr>
                  <w:tcW w:w="3671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p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45137C">
        <w:trPr>
          <w:trHeight w:val="1389"/>
        </w:trPr>
        <w:tc>
          <w:tcPr>
            <w:tcW w:w="107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642" w:type="dxa"/>
              <w:tblLayout w:type="fixed"/>
              <w:tblLook w:val="04A0"/>
            </w:tblPr>
            <w:tblGrid>
              <w:gridCol w:w="3555"/>
              <w:gridCol w:w="2268"/>
              <w:gridCol w:w="4819"/>
            </w:tblGrid>
            <w:tr w:rsidR="00BD2A70" w:rsidTr="0045137C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533F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45137C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FA1" w:rsidRDefault="00533FA1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632" w:type="dxa"/>
        <w:tblInd w:w="-33" w:type="dxa"/>
        <w:tblLayout w:type="fixed"/>
        <w:tblLook w:val="04A0"/>
      </w:tblPr>
      <w:tblGrid>
        <w:gridCol w:w="3559"/>
        <w:gridCol w:w="2254"/>
        <w:gridCol w:w="4819"/>
      </w:tblGrid>
      <w:tr w:rsidR="00BD2A70" w:rsidTr="0045137C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533FA1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76582" w:rsidRPr="0057658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D2A70"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45137C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819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9D" w:rsidRDefault="00B9439D">
      <w:r>
        <w:separator/>
      </w:r>
    </w:p>
  </w:endnote>
  <w:endnote w:type="continuationSeparator" w:id="0">
    <w:p w:rsidR="00B9439D" w:rsidRDefault="00B9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9D" w:rsidRDefault="00B9439D">
      <w:r>
        <w:separator/>
      </w:r>
    </w:p>
  </w:footnote>
  <w:footnote w:type="continuationSeparator" w:id="0">
    <w:p w:rsidR="00B9439D" w:rsidRDefault="00B94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0CF"/>
    <w:rsid w:val="0000259D"/>
    <w:rsid w:val="000028F6"/>
    <w:rsid w:val="00003128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4017F"/>
    <w:rsid w:val="000419B1"/>
    <w:rsid w:val="00042B6B"/>
    <w:rsid w:val="000433CD"/>
    <w:rsid w:val="00044C80"/>
    <w:rsid w:val="000456BE"/>
    <w:rsid w:val="00046822"/>
    <w:rsid w:val="00054D81"/>
    <w:rsid w:val="00055BCD"/>
    <w:rsid w:val="00056699"/>
    <w:rsid w:val="0005676A"/>
    <w:rsid w:val="00057250"/>
    <w:rsid w:val="00057CFB"/>
    <w:rsid w:val="0006777A"/>
    <w:rsid w:val="00076707"/>
    <w:rsid w:val="00081C22"/>
    <w:rsid w:val="0008209D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164B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2DA5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24A3"/>
    <w:rsid w:val="00234E64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A66"/>
    <w:rsid w:val="00300E97"/>
    <w:rsid w:val="00303824"/>
    <w:rsid w:val="003044F2"/>
    <w:rsid w:val="00304A4B"/>
    <w:rsid w:val="00306EAF"/>
    <w:rsid w:val="003101A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3A98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3FA1"/>
    <w:rsid w:val="00534719"/>
    <w:rsid w:val="00535808"/>
    <w:rsid w:val="00537A8D"/>
    <w:rsid w:val="005408D2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2EDA"/>
    <w:rsid w:val="005A31FD"/>
    <w:rsid w:val="005A47CE"/>
    <w:rsid w:val="005A4A53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DD8"/>
    <w:rsid w:val="0077684E"/>
    <w:rsid w:val="00776B96"/>
    <w:rsid w:val="0078087C"/>
    <w:rsid w:val="00780F76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42F8C"/>
    <w:rsid w:val="00850DA6"/>
    <w:rsid w:val="0085116E"/>
    <w:rsid w:val="00851F47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7CD1"/>
    <w:rsid w:val="008D02C4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EC3"/>
    <w:rsid w:val="00B3430D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7B9F"/>
    <w:rsid w:val="00B80597"/>
    <w:rsid w:val="00B8126B"/>
    <w:rsid w:val="00B81DE6"/>
    <w:rsid w:val="00B84DD4"/>
    <w:rsid w:val="00B87CCE"/>
    <w:rsid w:val="00B9439D"/>
    <w:rsid w:val="00BA2EF9"/>
    <w:rsid w:val="00BA581B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4C4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6710"/>
    <w:rsid w:val="00E60926"/>
    <w:rsid w:val="00E66307"/>
    <w:rsid w:val="00E67048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5CA6"/>
    <w:rsid w:val="00FF631A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C344-D579-4453-B6A2-1ACAF10A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8</TotalTime>
  <Pages>2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6</cp:revision>
  <cp:lastPrinted>2018-12-04T10:56:00Z</cp:lastPrinted>
  <dcterms:created xsi:type="dcterms:W3CDTF">2020-02-19T08:45:00Z</dcterms:created>
  <dcterms:modified xsi:type="dcterms:W3CDTF">2020-02-21T08:52:00Z</dcterms:modified>
</cp:coreProperties>
</file>