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B30CBB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</w:t>
            </w:r>
            <w:r w:rsidR="00B30CBB" w:rsidRPr="00B30CBB">
              <w:rPr>
                <w:i/>
                <w:sz w:val="16"/>
                <w:szCs w:val="16"/>
              </w:rPr>
              <w:t>5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279B1" w:rsidRPr="005D0C72" w:rsidRDefault="00CF373E" w:rsidP="000279B1">
            <w:pPr>
              <w:tabs>
                <w:tab w:val="left" w:pos="34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владельца</w:t>
            </w:r>
          </w:p>
          <w:p w:rsidR="000279B1" w:rsidRPr="000279B1" w:rsidRDefault="000279B1" w:rsidP="000279B1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</w:t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Pr="005D0C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лицевой счет  владельца для учета общей долевой собственности</w:t>
            </w:r>
            <w:r w:rsidRPr="000279B1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  <w:p w:rsidR="00422B79" w:rsidRPr="00E76F4E" w:rsidRDefault="00422B79" w:rsidP="00CF373E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373E" w:rsidRPr="002168B1" w:rsidRDefault="00CF373E" w:rsidP="00CF373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F373E" w:rsidRDefault="00CF373E" w:rsidP="00CF37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46D1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46D12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4C1D17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C1D17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C1D17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F373E" w:rsidRPr="00946D12" w:rsidRDefault="00CF373E" w:rsidP="00CF373E">
            <w:pPr>
              <w:rPr>
                <w:rFonts w:ascii="Arial" w:hAnsi="Arial" w:cs="Arial"/>
                <w:sz w:val="16"/>
                <w:szCs w:val="16"/>
              </w:rPr>
            </w:pPr>
            <w:r w:rsidRPr="00946D12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лицевого  счета:</w:t>
            </w:r>
          </w:p>
          <w:p w:rsidR="00CF373E" w:rsidRDefault="00CF373E" w:rsidP="00CF373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 w:rsidR="00492A38" w:rsidRPr="002168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уполномоченный представитель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D3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4F49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F373E" w:rsidRDefault="00CF373E" w:rsidP="00CF373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         </w:t>
            </w:r>
            <w:r w:rsidRPr="002C577D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422B79" w:rsidRPr="00E76F4E" w:rsidRDefault="00CF373E" w:rsidP="00CF373E">
            <w:pPr>
              <w:spacing w:line="180" w:lineRule="exact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(при наличии договора ЭДО)</w:t>
            </w:r>
          </w:p>
        </w:tc>
      </w:tr>
    </w:tbl>
    <w:p w:rsidR="00422B79" w:rsidRPr="00CF373E" w:rsidRDefault="00422B79" w:rsidP="006F1D8F">
      <w:pPr>
        <w:rPr>
          <w:rFonts w:ascii="Arial" w:hAnsi="Arial" w:cs="Arial"/>
          <w:b/>
          <w:sz w:val="8"/>
          <w:szCs w:val="8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302"/>
        <w:gridCol w:w="1808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F373E" w:rsidRPr="009D456A" w:rsidRDefault="00CF373E" w:rsidP="00CF373E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9D456A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 (ДЛЯ ФИЗИЧЕСКИХ ЛИЦ)</w:t>
            </w:r>
          </w:p>
          <w:p w:rsidR="00CF373E" w:rsidRPr="009D456A" w:rsidRDefault="00CF373E" w:rsidP="00CF373E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9D456A">
              <w:rPr>
                <w:b/>
                <w:sz w:val="22"/>
                <w:szCs w:val="22"/>
              </w:rPr>
              <w:t>несовершеннолетних/недееспособных лиц</w:t>
            </w:r>
          </w:p>
          <w:p w:rsidR="002C577D" w:rsidRPr="00E76F4E" w:rsidRDefault="00CF373E" w:rsidP="00CF373E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9D456A">
              <w:rPr>
                <w:sz w:val="22"/>
                <w:szCs w:val="22"/>
              </w:rPr>
              <w:t>(заполняется законными представителями*)</w:t>
            </w: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CF373E" w:rsidRDefault="00CF373E" w:rsidP="00CF373E">
            <w:pPr>
              <w:tabs>
                <w:tab w:val="left" w:pos="34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56A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9D4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открытия лицевого счета</w:t>
            </w:r>
          </w:p>
          <w:p w:rsidR="00CF373E" w:rsidRPr="009D456A" w:rsidRDefault="00CF373E" w:rsidP="00CF373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456A">
              <w:rPr>
                <w:rFonts w:ascii="Arial" w:hAnsi="Arial" w:cs="Arial"/>
                <w:b/>
                <w:bCs/>
                <w:sz w:val="16"/>
                <w:szCs w:val="16"/>
              </w:rPr>
              <w:sym w:font="Wingdings" w:char="F06F"/>
            </w:r>
            <w:r w:rsidRPr="009D45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внесения</w:t>
            </w:r>
            <w:r w:rsidRPr="009D45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D456A">
              <w:rPr>
                <w:rFonts w:ascii="Arial" w:hAnsi="Arial" w:cs="Arial"/>
                <w:b/>
                <w:sz w:val="16"/>
                <w:szCs w:val="16"/>
              </w:rPr>
              <w:t xml:space="preserve">записей об изменении           </w:t>
            </w:r>
          </w:p>
          <w:p w:rsidR="002123AE" w:rsidRPr="00CF373E" w:rsidRDefault="00CF373E" w:rsidP="00CF373E">
            <w:pPr>
              <w:spacing w:before="20"/>
              <w:ind w:left="493" w:hanging="142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9D456A">
              <w:rPr>
                <w:rFonts w:ascii="Arial" w:hAnsi="Arial" w:cs="Arial"/>
                <w:b/>
                <w:sz w:val="16"/>
                <w:szCs w:val="16"/>
              </w:rPr>
              <w:t>анкетных  данных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164FE1" w:rsidTr="005F78F2"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164FE1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164FE1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164FE1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54613F" w:rsidRPr="00E76F4E" w:rsidTr="0054613F">
        <w:trPr>
          <w:trHeight w:val="938"/>
        </w:trPr>
        <w:tc>
          <w:tcPr>
            <w:tcW w:w="510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164FE1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164FE1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операции:</w:t>
            </w:r>
          </w:p>
          <w:p w:rsidR="0054613F" w:rsidRPr="00164FE1" w:rsidRDefault="0054613F" w:rsidP="00E01AC9">
            <w:pPr>
              <w:spacing w:before="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Лично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4223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164FE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E2677" w:rsidRPr="005E267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 </w:t>
            </w:r>
            <w:r w:rsidRPr="00164FE1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  <w:r w:rsidRPr="00164FE1">
              <w:rPr>
                <w:rFonts w:ascii="Arial" w:hAnsi="Arial" w:cs="Arial"/>
                <w:bCs/>
              </w:rPr>
              <w:t xml:space="preserve">                        </w:t>
            </w:r>
          </w:p>
          <w:p w:rsidR="0054613F" w:rsidRPr="00164FE1" w:rsidRDefault="0054613F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З</w:t>
            </w:r>
            <w:r w:rsidRPr="00164FE1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sz w:val="16"/>
                <w:szCs w:val="16"/>
              </w:rPr>
              <w:t xml:space="preserve">   Электронный  документ                         </w:t>
            </w:r>
          </w:p>
          <w:p w:rsidR="0054613F" w:rsidRPr="00164FE1" w:rsidRDefault="0054613F" w:rsidP="005E2677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(при   наличии   договора ЭДО)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13F" w:rsidRPr="00164FE1" w:rsidRDefault="0054613F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164FE1">
              <w:rPr>
                <w:rFonts w:ascii="Arial" w:hAnsi="Arial" w:cs="Arial"/>
                <w:bCs/>
              </w:rPr>
              <w:sym w:font="Wingdings" w:char="F06F"/>
            </w:r>
            <w:r w:rsidRPr="00164FE1">
              <w:rPr>
                <w:rFonts w:ascii="Arial" w:hAnsi="Arial" w:cs="Arial"/>
                <w:bCs/>
              </w:rPr>
              <w:t xml:space="preserve"> </w:t>
            </w:r>
            <w:r w:rsidRPr="00CF373E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  <w:r w:rsidR="009A5566" w:rsidRPr="00CF373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12"/>
        <w:gridCol w:w="296"/>
        <w:gridCol w:w="25"/>
        <w:gridCol w:w="283"/>
        <w:gridCol w:w="37"/>
        <w:gridCol w:w="271"/>
        <w:gridCol w:w="50"/>
        <w:gridCol w:w="258"/>
        <w:gridCol w:w="63"/>
        <w:gridCol w:w="245"/>
        <w:gridCol w:w="75"/>
        <w:gridCol w:w="233"/>
        <w:gridCol w:w="88"/>
        <w:gridCol w:w="220"/>
        <w:gridCol w:w="100"/>
        <w:gridCol w:w="208"/>
        <w:gridCol w:w="113"/>
        <w:gridCol w:w="321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3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3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41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4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41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E17E4" w:rsidTr="00D05478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4" w:rsidRPr="00201AB4" w:rsidRDefault="005E17E4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5E17E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201AB4" w:rsidRDefault="005E17E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485780" w:rsidRDefault="00D03592" w:rsidP="00EF7C49">
            <w:pPr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485780" w:rsidRDefault="00D03592" w:rsidP="00D0359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Дата выдачи документа</w:t>
            </w:r>
          </w:p>
        </w:tc>
      </w:tr>
      <w:tr w:rsidR="005E17E4" w:rsidTr="00D7365E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7E4" w:rsidRPr="00485780" w:rsidRDefault="005E17E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485780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485780">
              <w:rPr>
                <w:rFonts w:ascii="Arial" w:hAnsi="Arial" w:cs="Arial"/>
                <w:sz w:val="16"/>
                <w:szCs w:val="16"/>
              </w:rPr>
              <w:t xml:space="preserve"> и номер документа</w:t>
            </w:r>
          </w:p>
        </w:tc>
        <w:tc>
          <w:tcPr>
            <w:tcW w:w="32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485780" w:rsidRDefault="007C7B34" w:rsidP="00D03592">
            <w:pPr>
              <w:rPr>
                <w:rFonts w:ascii="Arial" w:hAnsi="Arial" w:cs="Arial"/>
                <w:sz w:val="16"/>
                <w:szCs w:val="16"/>
              </w:rPr>
            </w:pPr>
            <w:r w:rsidRPr="00485780">
              <w:rPr>
                <w:rFonts w:ascii="Arial" w:hAnsi="Arial" w:cs="Arial"/>
                <w:sz w:val="16"/>
                <w:szCs w:val="16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485780" w:rsidRDefault="007C7B34" w:rsidP="007768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485780" w:rsidRDefault="007C7B34" w:rsidP="004853D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85780">
              <w:rPr>
                <w:rFonts w:ascii="Arial" w:hAnsi="Arial" w:cs="Arial"/>
                <w:sz w:val="16"/>
                <w:szCs w:val="16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485780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Pr="00CF373E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373E">
              <w:rPr>
                <w:rFonts w:ascii="Arial" w:hAnsi="Arial" w:cs="Arial"/>
                <w:i/>
                <w:sz w:val="12"/>
                <w:szCs w:val="12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CF373E" w:rsidRDefault="00CA3D5C" w:rsidP="00CA3D5C">
            <w:pPr>
              <w:spacing w:before="60"/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50" w:type="dxa"/>
            <w:gridSpan w:val="20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485780" w:rsidRDefault="00385798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начала срока пребывания</w:t>
            </w:r>
          </w:p>
        </w:tc>
        <w:tc>
          <w:tcPr>
            <w:tcW w:w="3206" w:type="dxa"/>
            <w:gridSpan w:val="19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F373E" w:rsidRDefault="007C7B34" w:rsidP="00572A2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373E">
              <w:rPr>
                <w:rFonts w:ascii="Arial" w:hAnsi="Arial" w:cs="Arial"/>
                <w:sz w:val="14"/>
                <w:szCs w:val="14"/>
              </w:rPr>
              <w:t>Дата окончания срока пребывания</w:t>
            </w:r>
          </w:p>
        </w:tc>
      </w:tr>
      <w:tr w:rsidR="00485780" w:rsidTr="00DA5691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BC2C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578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485780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5780" w:rsidRPr="00EF7C49" w:rsidTr="00BD2A70">
        <w:trPr>
          <w:trHeight w:val="20"/>
        </w:trPr>
        <w:tc>
          <w:tcPr>
            <w:tcW w:w="10598" w:type="dxa"/>
            <w:gridSpan w:val="41"/>
            <w:tcBorders>
              <w:bottom w:val="single" w:sz="4" w:space="0" w:color="auto"/>
            </w:tcBorders>
          </w:tcPr>
          <w:p w:rsidR="00485780" w:rsidRPr="00EF7C49" w:rsidRDefault="00485780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5780" w:rsidRPr="005D0C72" w:rsidRDefault="00485780" w:rsidP="00D0359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7. Адрес места регистрации </w:t>
            </w:r>
            <w:r w:rsidRPr="005D0C72">
              <w:rPr>
                <w:rFonts w:ascii="Arial" w:hAnsi="Arial" w:cs="Arial"/>
                <w:b/>
                <w:sz w:val="16"/>
                <w:szCs w:val="16"/>
                <w:u w:val="single"/>
              </w:rPr>
              <w:t>согласно паспортным данным или данным документа о регистрации по месту пребывания:</w:t>
            </w:r>
          </w:p>
          <w:p w:rsidR="00485780" w:rsidRPr="005D0C72" w:rsidRDefault="00485780" w:rsidP="005D0C72">
            <w:pPr>
              <w:ind w:left="9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 почтового перевода при выплате доходов по ЦБ /направления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направления, не предусмотрен Уставом общества (</w:t>
            </w:r>
            <w:r w:rsidRPr="005D0C72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в случае отсутствия информации в пункте 8)</w:t>
            </w:r>
          </w:p>
        </w:tc>
      </w:tr>
      <w:tr w:rsidR="00485780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EA6584" w:rsidRDefault="00485780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5D0C72" w:rsidRDefault="00485780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E01AC9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5D0C72" w:rsidRDefault="00485780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0C72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201AB4" w:rsidTr="00BD2A70">
        <w:trPr>
          <w:trHeight w:val="283"/>
        </w:trPr>
        <w:tc>
          <w:tcPr>
            <w:tcW w:w="10598" w:type="dxa"/>
            <w:gridSpan w:val="41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5780" w:rsidRPr="005D0C72" w:rsidRDefault="00485780" w:rsidP="00EF7C4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</w:tr>
      <w:tr w:rsidR="00485780" w:rsidRPr="00EA6584" w:rsidTr="00BD2A70">
        <w:trPr>
          <w:trHeight w:val="283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85780" w:rsidRPr="005D0C72" w:rsidRDefault="00485780" w:rsidP="00485780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8. Адрес фактического места жительства/почтовый адрес </w:t>
            </w:r>
            <w:r w:rsidRPr="005D0C72">
              <w:rPr>
                <w:rFonts w:ascii="Arial" w:hAnsi="Arial" w:cs="Arial"/>
                <w:i/>
                <w:sz w:val="14"/>
                <w:szCs w:val="14"/>
              </w:rPr>
              <w:t>(заполняется при условии несовпадения с пунктом 7)</w:t>
            </w:r>
          </w:p>
          <w:p w:rsidR="00485780" w:rsidRPr="005D0C72" w:rsidRDefault="00485780" w:rsidP="00485780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</w:t>
            </w:r>
            <w:proofErr w:type="gramStart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для направления корреспонденции/почтового перевода при выплате доходов по ЦБ/ направления заказным письмом Сообщения о проведении общего собрания акционеров/бюллетеней для голосования</w:t>
            </w:r>
            <w:proofErr w:type="gramEnd"/>
            <w:r w:rsidRPr="005D0C72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, если иной способ их направления, не предусмотрен Уставом общества</w:t>
            </w:r>
          </w:p>
        </w:tc>
      </w:tr>
      <w:tr w:rsidR="00485780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34"/>
            <w:tcBorders>
              <w:right w:val="single" w:sz="6" w:space="0" w:color="auto"/>
            </w:tcBorders>
            <w:vAlign w:val="bottom"/>
          </w:tcPr>
          <w:p w:rsidR="00485780" w:rsidRPr="00820477" w:rsidRDefault="00485780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5780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201AB4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3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D479D4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201AB4" w:rsidTr="00BD2A70">
        <w:trPr>
          <w:trHeight w:val="340"/>
        </w:trPr>
        <w:tc>
          <w:tcPr>
            <w:tcW w:w="10598" w:type="dxa"/>
            <w:gridSpan w:val="4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780" w:rsidRPr="00E01AC9" w:rsidRDefault="00485780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B84DD4" w:rsidTr="00BD2A70">
        <w:trPr>
          <w:trHeight w:val="50"/>
        </w:trPr>
        <w:tc>
          <w:tcPr>
            <w:tcW w:w="10598" w:type="dxa"/>
            <w:gridSpan w:val="41"/>
            <w:tcBorders>
              <w:top w:val="single" w:sz="4" w:space="0" w:color="auto"/>
            </w:tcBorders>
            <w:vAlign w:val="bottom"/>
          </w:tcPr>
          <w:p w:rsidR="00492A38" w:rsidRPr="00492A38" w:rsidRDefault="00485780" w:rsidP="00492A38">
            <w:pPr>
              <w:pStyle w:val="a5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A825EC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* </w:t>
            </w:r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 xml:space="preserve">Обязательно заполнение Приложения к Анкете (Форма № </w:t>
            </w:r>
            <w:proofErr w:type="gramStart"/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>ПРИЛ</w:t>
            </w:r>
            <w:proofErr w:type="gramEnd"/>
            <w:r w:rsidR="00492A38" w:rsidRPr="000B6D6D">
              <w:rPr>
                <w:rFonts w:ascii="Arial" w:hAnsi="Arial" w:cs="Arial"/>
                <w:i/>
                <w:sz w:val="14"/>
                <w:szCs w:val="14"/>
              </w:rPr>
              <w:t xml:space="preserve">/ЗАК) </w:t>
            </w:r>
          </w:p>
          <w:p w:rsidR="00485780" w:rsidRPr="00156270" w:rsidRDefault="00485780" w:rsidP="00492A38">
            <w:pPr>
              <w:pStyle w:val="a5"/>
              <w:jc w:val="both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**</w:t>
            </w:r>
            <w:r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 по Прейскуранту Регистратора.</w:t>
            </w:r>
            <w:r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485780" w:rsidRPr="00201AB4" w:rsidTr="00BD2A70">
        <w:trPr>
          <w:trHeight w:val="50"/>
        </w:trPr>
        <w:tc>
          <w:tcPr>
            <w:tcW w:w="5219" w:type="dxa"/>
            <w:gridSpan w:val="18"/>
          </w:tcPr>
          <w:p w:rsidR="00485780" w:rsidRDefault="00485780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Pr="00D4387E">
              <w:rPr>
                <w:i/>
                <w:sz w:val="16"/>
                <w:szCs w:val="16"/>
              </w:rPr>
              <w:t>Входящий н</w:t>
            </w:r>
            <w:r w:rsidRPr="00721AD4">
              <w:rPr>
                <w:i/>
                <w:sz w:val="16"/>
                <w:szCs w:val="16"/>
              </w:rPr>
              <w:t>оме</w:t>
            </w:r>
            <w:r>
              <w:rPr>
                <w:i/>
                <w:sz w:val="16"/>
                <w:szCs w:val="16"/>
              </w:rPr>
              <w:t>р __________________________</w:t>
            </w:r>
          </w:p>
        </w:tc>
        <w:tc>
          <w:tcPr>
            <w:tcW w:w="5379" w:type="dxa"/>
            <w:gridSpan w:val="23"/>
          </w:tcPr>
          <w:p w:rsidR="00485780" w:rsidRDefault="00485780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34D0E" w:rsidRPr="005D0C72" w:rsidRDefault="00034D0E"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9. Телефон 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10. Адрес электронной почты</w:t>
            </w:r>
            <w:r w:rsidRPr="005D0C72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Style w:val="a8"/>
              <w:tblW w:w="1064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01"/>
              <w:gridCol w:w="301"/>
              <w:gridCol w:w="301"/>
              <w:gridCol w:w="301"/>
              <w:gridCol w:w="283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8"/>
              <w:gridCol w:w="309"/>
              <w:gridCol w:w="309"/>
            </w:tblGrid>
            <w:tr w:rsidR="00034D0E" w:rsidRPr="005D0C72" w:rsidTr="00CE321D">
              <w:trPr>
                <w:trHeight w:val="343"/>
              </w:trPr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0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01" w:type="dxa"/>
                  <w:tcBorders>
                    <w:right w:val="single" w:sz="4" w:space="0" w:color="auto"/>
                  </w:tcBorders>
                </w:tcPr>
                <w:p w:rsidR="00034D0E" w:rsidRPr="005D0C72" w:rsidRDefault="00034D0E" w:rsidP="00034D0E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34D0E" w:rsidRPr="005D0C72" w:rsidRDefault="00034D0E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34D0E" w:rsidRPr="005D0C72" w:rsidRDefault="00034D0E" w:rsidP="00F0045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5AEF" w:rsidRPr="005D0C72" w:rsidTr="00780F76">
              <w:trPr>
                <w:trHeight w:val="1200"/>
              </w:trPr>
              <w:tc>
                <w:tcPr>
                  <w:tcW w:w="5114" w:type="dxa"/>
                  <w:gridSpan w:val="17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F05AEF" w:rsidRPr="005D0C72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5AEF" w:rsidRPr="005D0C72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gridSpan w:val="17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0F76" w:rsidRPr="005D0C72" w:rsidRDefault="00780F76" w:rsidP="005D0C72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5D0C72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780F76" w:rsidRPr="005D0C72" w:rsidRDefault="00780F76" w:rsidP="005D0C72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 /</w:t>
                  </w:r>
                  <w:r w:rsidR="002168B1" w:rsidRPr="005D0C72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F05AEF" w:rsidRPr="005D0C72" w:rsidRDefault="00780F76" w:rsidP="005D0C72">
                  <w:pPr>
                    <w:ind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5D0C72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5D0C72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5D0C72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780F76" w:rsidRPr="005D0C72" w:rsidTr="00780F76">
              <w:trPr>
                <w:trHeight w:val="237"/>
              </w:trPr>
              <w:tc>
                <w:tcPr>
                  <w:tcW w:w="10642" w:type="dxa"/>
                  <w:gridSpan w:val="3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0F76" w:rsidRPr="005D0C72" w:rsidRDefault="00780F76" w:rsidP="00780F76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D0C72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B0446A" w:rsidRPr="005D0C72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5397B" w:rsidRPr="0087743B" w:rsidTr="0029340C">
        <w:trPr>
          <w:gridAfter w:val="1"/>
          <w:wAfter w:w="15" w:type="dxa"/>
          <w:trHeight w:val="57"/>
        </w:trPr>
        <w:tc>
          <w:tcPr>
            <w:tcW w:w="10684" w:type="dxa"/>
            <w:gridSpan w:val="37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  <w:p w:rsidR="0075397B" w:rsidRPr="005D0C72" w:rsidRDefault="0075397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11.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5D0C72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D0C7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5D0C72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3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5D0C72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0C72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 w:rsidRPr="005D0C72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D0C7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5D0C72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632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45A00" w:rsidRPr="00164FE1" w:rsidTr="00492A38">
        <w:trPr>
          <w:trHeight w:val="284"/>
        </w:trPr>
        <w:tc>
          <w:tcPr>
            <w:tcW w:w="10632" w:type="dxa"/>
            <w:tcMar>
              <w:left w:w="0" w:type="dxa"/>
              <w:right w:w="0" w:type="dxa"/>
            </w:tcMar>
            <w:vAlign w:val="center"/>
          </w:tcPr>
          <w:p w:rsidR="00A45A00" w:rsidRPr="00164FE1" w:rsidRDefault="00A45A00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 xml:space="preserve">17. 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Форма выплаты </w:t>
            </w:r>
            <w:r w:rsidR="00401C00" w:rsidRPr="00164FE1">
              <w:rPr>
                <w:rFonts w:ascii="Arial" w:hAnsi="Arial" w:cs="Arial"/>
                <w:b/>
                <w:sz w:val="18"/>
                <w:szCs w:val="18"/>
              </w:rPr>
              <w:t>доходов по ценным бумагам</w:t>
            </w:r>
            <w:r w:rsidRPr="00164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164FE1">
              <w:rPr>
                <w:rFonts w:ascii="Arial" w:hAnsi="Arial" w:cs="Arial"/>
                <w:sz w:val="16"/>
                <w:szCs w:val="16"/>
              </w:rPr>
              <w:t>перечисление на банковский счет (в случае отсутствия реквизитов для выплаты доходов по ценным бумагам выплата доходов осуществляется почтовым переводом по адресу фактического места жительства</w:t>
            </w:r>
            <w:r w:rsidR="00097F78" w:rsidRPr="00164FE1">
              <w:rPr>
                <w:rFonts w:ascii="Arial" w:hAnsi="Arial" w:cs="Arial"/>
                <w:sz w:val="16"/>
                <w:szCs w:val="16"/>
              </w:rPr>
              <w:t>)</w:t>
            </w:r>
            <w:r w:rsidR="00B24801" w:rsidRPr="00164F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9A4EBF" w:rsidRPr="00164FE1" w:rsidRDefault="009A4EBF" w:rsidP="00C0089D">
      <w:pPr>
        <w:rPr>
          <w:sz w:val="10"/>
          <w:szCs w:val="10"/>
        </w:rPr>
      </w:pPr>
    </w:p>
    <w:tbl>
      <w:tblPr>
        <w:tblW w:w="10789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308"/>
        <w:gridCol w:w="21"/>
        <w:gridCol w:w="287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614"/>
      </w:tblGrid>
      <w:tr w:rsidR="009A4EBF" w:rsidRPr="005A0C43" w:rsidTr="00A45A00">
        <w:trPr>
          <w:trHeight w:val="227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164FE1" w:rsidRDefault="009A4EBF" w:rsidP="009A4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10460" w:type="dxa"/>
            <w:gridSpan w:val="3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4FE1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 банковским переводом:</w:t>
            </w: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6167" w:type="dxa"/>
            <w:gridSpan w:val="21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CA3D5C">
            <w:pPr>
              <w:ind w:firstLine="30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2A6F">
              <w:rPr>
                <w:rFonts w:ascii="Arial" w:hAnsi="Arial" w:cs="Arial"/>
                <w:sz w:val="18"/>
                <w:szCs w:val="18"/>
              </w:rPr>
              <w:t xml:space="preserve">Номер лицевого </w:t>
            </w:r>
            <w:r w:rsidRPr="002F0049">
              <w:rPr>
                <w:rFonts w:ascii="Arial" w:hAnsi="Arial" w:cs="Arial"/>
                <w:sz w:val="18"/>
                <w:szCs w:val="18"/>
              </w:rPr>
              <w:t>счета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F0049">
              <w:rPr>
                <w:rFonts w:ascii="Arial" w:hAnsi="Arial" w:cs="Arial"/>
                <w:sz w:val="18"/>
                <w:szCs w:val="18"/>
              </w:rPr>
              <w:t>номер счета банковской карты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4006" w:type="dxa"/>
            <w:gridSpan w:val="1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530131">
            <w:pPr>
              <w:ind w:hanging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Идентификационный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номер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(ИНН)</w:t>
            </w:r>
          </w:p>
        </w:tc>
      </w:tr>
      <w:tr w:rsidR="009A4EBF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A45A00">
        <w:trPr>
          <w:trHeight w:val="283"/>
        </w:trPr>
        <w:tc>
          <w:tcPr>
            <w:tcW w:w="2158" w:type="dxa"/>
            <w:gridSpan w:val="8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4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A3D5C" w:rsidRPr="005A0C43" w:rsidTr="00A45A00">
        <w:trPr>
          <w:trHeight w:val="227"/>
        </w:trPr>
        <w:tc>
          <w:tcPr>
            <w:tcW w:w="2466" w:type="dxa"/>
            <w:gridSpan w:val="9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3D5C" w:rsidRPr="00E30815" w:rsidRDefault="00CA3D5C" w:rsidP="00CA3D5C">
            <w:pPr>
              <w:ind w:firstLine="28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Корреспондентский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30131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A45A00">
        <w:trPr>
          <w:trHeight w:val="283"/>
        </w:trPr>
        <w:tc>
          <w:tcPr>
            <w:tcW w:w="6783" w:type="dxa"/>
            <w:gridSpan w:val="23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3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банка (заполняется, если получатель банк)/отделения банка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227"/>
        </w:trPr>
        <w:tc>
          <w:tcPr>
            <w:tcW w:w="4625" w:type="dxa"/>
            <w:gridSpan w:val="16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F" w:rsidRPr="00E30815" w:rsidRDefault="009A4EBF" w:rsidP="00CA3D5C">
            <w:pPr>
              <w:ind w:left="57" w:firstLine="23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получателя</w:t>
            </w:r>
            <w:r w:rsidRPr="00FE42E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счет банка, если получатель банк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5A0C43" w:rsidTr="00A45A00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87743B" w:rsidTr="00A45A00">
        <w:trPr>
          <w:trHeight w:val="20"/>
        </w:trPr>
        <w:tc>
          <w:tcPr>
            <w:tcW w:w="3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61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7743B" w:rsidRPr="0087743B" w:rsidTr="00A45A00">
        <w:trPr>
          <w:trHeight w:val="20"/>
        </w:trPr>
        <w:tc>
          <w:tcPr>
            <w:tcW w:w="10789" w:type="dxa"/>
            <w:gridSpan w:val="3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A45A00">
        <w:trPr>
          <w:trHeight w:val="1389"/>
        </w:trPr>
        <w:tc>
          <w:tcPr>
            <w:tcW w:w="10789" w:type="dxa"/>
            <w:gridSpan w:val="3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985" w:rsidRDefault="000A0985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8"/>
              <w:tblW w:w="10784" w:type="dxa"/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268"/>
              <w:gridCol w:w="4961"/>
            </w:tblGrid>
            <w:tr w:rsidR="00BD2A70" w:rsidTr="00A45A0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A45A0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961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8"/>
        <w:tblW w:w="10774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3559"/>
        <w:gridCol w:w="2254"/>
        <w:gridCol w:w="4961"/>
      </w:tblGrid>
      <w:tr w:rsidR="00BD2A70" w:rsidTr="00A45A0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A45A0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961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Default="000B3E5B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0D6DEF" w:rsidRDefault="000D6DEF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0D6DEF" w:rsidRDefault="000D6DEF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5"/>
        <w:gridCol w:w="285"/>
        <w:gridCol w:w="320"/>
        <w:gridCol w:w="321"/>
        <w:gridCol w:w="321"/>
        <w:gridCol w:w="321"/>
        <w:gridCol w:w="300"/>
        <w:gridCol w:w="21"/>
        <w:gridCol w:w="321"/>
        <w:gridCol w:w="322"/>
        <w:gridCol w:w="272"/>
        <w:gridCol w:w="49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15"/>
        <w:gridCol w:w="307"/>
        <w:gridCol w:w="321"/>
        <w:gridCol w:w="18"/>
        <w:gridCol w:w="303"/>
        <w:gridCol w:w="36"/>
        <w:gridCol w:w="285"/>
        <w:gridCol w:w="54"/>
        <w:gridCol w:w="267"/>
        <w:gridCol w:w="73"/>
        <w:gridCol w:w="248"/>
        <w:gridCol w:w="91"/>
        <w:gridCol w:w="230"/>
        <w:gridCol w:w="109"/>
        <w:gridCol w:w="212"/>
        <w:gridCol w:w="128"/>
        <w:gridCol w:w="193"/>
        <w:gridCol w:w="146"/>
        <w:gridCol w:w="175"/>
        <w:gridCol w:w="164"/>
        <w:gridCol w:w="335"/>
        <w:gridCol w:w="9"/>
      </w:tblGrid>
      <w:tr w:rsidR="000D6DEF" w:rsidTr="000D6DEF">
        <w:trPr>
          <w:gridAfter w:val="1"/>
          <w:wAfter w:w="8" w:type="dxa"/>
          <w:trHeight w:val="290"/>
        </w:trPr>
        <w:tc>
          <w:tcPr>
            <w:tcW w:w="10448" w:type="dxa"/>
            <w:gridSpan w:val="45"/>
            <w:vAlign w:val="center"/>
          </w:tcPr>
          <w:p w:rsidR="000D6DEF" w:rsidRDefault="000D6DEF" w:rsidP="00134175">
            <w:pPr>
              <w:jc w:val="center"/>
              <w:rPr>
                <w:b/>
                <w:i/>
              </w:rPr>
            </w:pPr>
            <w:r w:rsidRPr="0044282D">
              <w:rPr>
                <w:b/>
                <w:i/>
              </w:rPr>
              <w:lastRenderedPageBreak/>
              <w:t>А</w:t>
            </w:r>
            <w:r w:rsidRPr="00201AB4">
              <w:rPr>
                <w:b/>
                <w:i/>
              </w:rPr>
              <w:t>кционерное общество «Специализированный регистратор - Держатель реестр</w:t>
            </w:r>
            <w:r>
              <w:rPr>
                <w:b/>
                <w:i/>
              </w:rPr>
              <w:t>ов</w:t>
            </w:r>
            <w:r w:rsidRPr="00201AB4">
              <w:rPr>
                <w:b/>
                <w:i/>
              </w:rPr>
              <w:t xml:space="preserve"> акционеров</w:t>
            </w:r>
          </w:p>
          <w:p w:rsidR="000D6DEF" w:rsidRPr="0044282D" w:rsidRDefault="000D6DEF" w:rsidP="00134175">
            <w:pPr>
              <w:jc w:val="center"/>
              <w:rPr>
                <w:b/>
                <w:sz w:val="6"/>
                <w:szCs w:val="6"/>
              </w:rPr>
            </w:pPr>
            <w:r w:rsidRPr="00201AB4">
              <w:rPr>
                <w:b/>
                <w:i/>
              </w:rPr>
              <w:t>газовой промышленности» (АО «ДРАГ</w:t>
            </w:r>
            <w:r>
              <w:rPr>
                <w:b/>
                <w:i/>
              </w:rPr>
              <w:t>А</w:t>
            </w:r>
            <w:r w:rsidRPr="00201AB4">
              <w:rPr>
                <w:b/>
                <w:i/>
              </w:rPr>
              <w:t>»)</w:t>
            </w:r>
          </w:p>
        </w:tc>
      </w:tr>
      <w:tr w:rsidR="000D6DEF" w:rsidTr="000D6DEF">
        <w:trPr>
          <w:gridAfter w:val="1"/>
          <w:wAfter w:w="8" w:type="dxa"/>
          <w:trHeight w:val="290"/>
        </w:trPr>
        <w:tc>
          <w:tcPr>
            <w:tcW w:w="10448" w:type="dxa"/>
            <w:gridSpan w:val="45"/>
          </w:tcPr>
          <w:p w:rsidR="000D6DEF" w:rsidRPr="000B6D6D" w:rsidRDefault="000D6DEF" w:rsidP="0013417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D6DEF" w:rsidTr="000D6DEF">
        <w:trPr>
          <w:gridAfter w:val="1"/>
          <w:wAfter w:w="8" w:type="dxa"/>
          <w:trHeight w:val="271"/>
        </w:trPr>
        <w:tc>
          <w:tcPr>
            <w:tcW w:w="10448" w:type="dxa"/>
            <w:gridSpan w:val="45"/>
            <w:tcBorders>
              <w:bottom w:val="single" w:sz="4" w:space="0" w:color="auto"/>
            </w:tcBorders>
          </w:tcPr>
          <w:p w:rsidR="000D6DEF" w:rsidRPr="00B500DE" w:rsidRDefault="000D6DEF" w:rsidP="00134175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0B6D6D">
              <w:rPr>
                <w:i/>
                <w:sz w:val="16"/>
                <w:szCs w:val="16"/>
              </w:rPr>
              <w:t xml:space="preserve">Форма № </w:t>
            </w:r>
            <w:proofErr w:type="gramStart"/>
            <w:r>
              <w:rPr>
                <w:i/>
                <w:sz w:val="16"/>
                <w:szCs w:val="16"/>
              </w:rPr>
              <w:t>ПРИЛ</w:t>
            </w:r>
            <w:proofErr w:type="gramEnd"/>
            <w:r>
              <w:rPr>
                <w:i/>
                <w:sz w:val="16"/>
                <w:szCs w:val="16"/>
              </w:rPr>
              <w:t>/ЗАК</w:t>
            </w:r>
          </w:p>
        </w:tc>
      </w:tr>
      <w:tr w:rsidR="000D6DEF" w:rsidTr="000D6DEF">
        <w:trPr>
          <w:gridAfter w:val="1"/>
          <w:wAfter w:w="8" w:type="dxa"/>
          <w:trHeight w:val="271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EF" w:rsidRPr="000B6D6D" w:rsidRDefault="000D6DEF" w:rsidP="00134175">
            <w:pPr>
              <w:jc w:val="center"/>
              <w:rPr>
                <w:i/>
                <w:sz w:val="16"/>
                <w:szCs w:val="16"/>
              </w:rPr>
            </w:pPr>
            <w:r w:rsidRPr="000B6D6D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0D6DEF" w:rsidTr="000D6DEF">
        <w:trPr>
          <w:gridAfter w:val="1"/>
          <w:wAfter w:w="8" w:type="dxa"/>
          <w:trHeight w:val="440"/>
        </w:trPr>
        <w:tc>
          <w:tcPr>
            <w:tcW w:w="380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0D6DEF" w:rsidRPr="000B6D6D" w:rsidRDefault="000D6DEF" w:rsidP="00134175">
            <w:pPr>
              <w:spacing w:before="60" w:after="60"/>
              <w:rPr>
                <w:b/>
                <w:sz w:val="14"/>
                <w:szCs w:val="14"/>
              </w:rPr>
            </w:pPr>
            <w:r w:rsidRPr="000B6D6D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53" w:type="dxa"/>
            <w:gridSpan w:val="11"/>
            <w:tcBorders>
              <w:bottom w:val="single" w:sz="4" w:space="0" w:color="auto"/>
            </w:tcBorders>
          </w:tcPr>
          <w:p w:rsidR="000D6DEF" w:rsidRPr="000B6D6D" w:rsidRDefault="000D6DEF" w:rsidP="00134175">
            <w:pPr>
              <w:spacing w:before="60" w:after="60"/>
              <w:rPr>
                <w:b/>
                <w:sz w:val="14"/>
                <w:szCs w:val="14"/>
              </w:rPr>
            </w:pPr>
            <w:r w:rsidRPr="000B6D6D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3691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0D6DEF" w:rsidRPr="000B6D6D" w:rsidRDefault="000D6DEF" w:rsidP="00134175">
            <w:pPr>
              <w:spacing w:before="60" w:after="60"/>
              <w:rPr>
                <w:b/>
                <w:sz w:val="14"/>
                <w:szCs w:val="14"/>
              </w:rPr>
            </w:pPr>
            <w:r w:rsidRPr="000B6D6D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 о регистрации и экспертизе</w:t>
            </w:r>
          </w:p>
        </w:tc>
      </w:tr>
      <w:tr w:rsidR="000D6DEF" w:rsidTr="000D6DEF">
        <w:trPr>
          <w:gridAfter w:val="1"/>
          <w:wAfter w:w="8" w:type="dxa"/>
          <w:trHeight w:val="404"/>
        </w:trPr>
        <w:tc>
          <w:tcPr>
            <w:tcW w:w="3804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0D6DEF" w:rsidRPr="000B6D6D" w:rsidRDefault="000D6DEF" w:rsidP="00134175">
            <w:pPr>
              <w:spacing w:before="180" w:after="60"/>
              <w:rPr>
                <w:sz w:val="14"/>
                <w:szCs w:val="14"/>
                <w:lang w:val="en-US"/>
              </w:rPr>
            </w:pPr>
            <w:r w:rsidRPr="000B6D6D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 w:rsidRPr="000B6D6D">
              <w:rPr>
                <w:rFonts w:ascii="Arial" w:hAnsi="Arial" w:cs="Arial"/>
                <w:sz w:val="14"/>
                <w:szCs w:val="14"/>
                <w:lang w:val="en-US"/>
              </w:rPr>
              <w:t xml:space="preserve"> ______________</w:t>
            </w:r>
          </w:p>
        </w:tc>
        <w:tc>
          <w:tcPr>
            <w:tcW w:w="2953" w:type="dxa"/>
            <w:gridSpan w:val="11"/>
            <w:tcBorders>
              <w:top w:val="single" w:sz="4" w:space="0" w:color="auto"/>
            </w:tcBorders>
          </w:tcPr>
          <w:p w:rsidR="000D6DEF" w:rsidRPr="000B6D6D" w:rsidRDefault="000D6DEF" w:rsidP="00134175">
            <w:pPr>
              <w:spacing w:before="180" w:after="60"/>
              <w:rPr>
                <w:sz w:val="14"/>
                <w:szCs w:val="14"/>
              </w:rPr>
            </w:pPr>
            <w:proofErr w:type="spellStart"/>
            <w:r w:rsidRPr="000B6D6D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0B6D6D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0B6D6D">
              <w:rPr>
                <w:rFonts w:ascii="Arial" w:hAnsi="Arial" w:cs="Arial"/>
                <w:sz w:val="14"/>
                <w:szCs w:val="14"/>
              </w:rPr>
              <w:t>номер ______________</w:t>
            </w:r>
          </w:p>
        </w:tc>
        <w:tc>
          <w:tcPr>
            <w:tcW w:w="3691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D6DEF" w:rsidRPr="000B6D6D" w:rsidRDefault="000D6DEF" w:rsidP="00134175">
            <w:pPr>
              <w:rPr>
                <w:sz w:val="14"/>
                <w:szCs w:val="14"/>
              </w:rPr>
            </w:pPr>
          </w:p>
        </w:tc>
      </w:tr>
      <w:tr w:rsidR="000D6DEF" w:rsidTr="000D6DEF">
        <w:trPr>
          <w:gridAfter w:val="1"/>
          <w:wAfter w:w="8" w:type="dxa"/>
          <w:trHeight w:val="404"/>
        </w:trPr>
        <w:tc>
          <w:tcPr>
            <w:tcW w:w="3804" w:type="dxa"/>
            <w:gridSpan w:val="14"/>
            <w:tcBorders>
              <w:left w:val="single" w:sz="4" w:space="0" w:color="auto"/>
            </w:tcBorders>
          </w:tcPr>
          <w:p w:rsidR="000D6DEF" w:rsidRDefault="000D6DEF" w:rsidP="00134175">
            <w:pPr>
              <w:rPr>
                <w:rFonts w:ascii="Arial" w:hAnsi="Arial" w:cs="Arial"/>
                <w:sz w:val="14"/>
                <w:szCs w:val="14"/>
              </w:rPr>
            </w:pPr>
          </w:p>
          <w:p w:rsidR="000D6DEF" w:rsidRPr="000B6D6D" w:rsidRDefault="000D6DEF" w:rsidP="00134175">
            <w:pPr>
              <w:rPr>
                <w:sz w:val="14"/>
                <w:szCs w:val="14"/>
              </w:rPr>
            </w:pPr>
            <w:r w:rsidRPr="000B6D6D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 w:rsidRPr="000B6D6D">
              <w:rPr>
                <w:rFonts w:ascii="Arial" w:hAnsi="Arial" w:cs="Arial"/>
                <w:sz w:val="14"/>
                <w:szCs w:val="14"/>
                <w:lang w:val="en-US"/>
              </w:rPr>
              <w:t xml:space="preserve"> ______________</w:t>
            </w:r>
          </w:p>
        </w:tc>
        <w:tc>
          <w:tcPr>
            <w:tcW w:w="2953" w:type="dxa"/>
            <w:gridSpan w:val="11"/>
          </w:tcPr>
          <w:p w:rsidR="000D6DEF" w:rsidRPr="000B6D6D" w:rsidRDefault="000D6DEF" w:rsidP="00134175">
            <w:pPr>
              <w:spacing w:before="180" w:after="60"/>
              <w:rPr>
                <w:sz w:val="14"/>
                <w:szCs w:val="14"/>
              </w:rPr>
            </w:pPr>
            <w:r w:rsidRPr="000B6D6D">
              <w:rPr>
                <w:rFonts w:ascii="Arial" w:hAnsi="Arial" w:cs="Arial"/>
                <w:sz w:val="14"/>
                <w:szCs w:val="14"/>
              </w:rPr>
              <w:t>Дата регистрации ______________</w:t>
            </w:r>
          </w:p>
        </w:tc>
        <w:tc>
          <w:tcPr>
            <w:tcW w:w="3691" w:type="dxa"/>
            <w:gridSpan w:val="20"/>
            <w:tcBorders>
              <w:right w:val="single" w:sz="4" w:space="0" w:color="auto"/>
            </w:tcBorders>
          </w:tcPr>
          <w:p w:rsidR="000D6DEF" w:rsidRPr="00201AB4" w:rsidRDefault="000D6DEF" w:rsidP="00134175">
            <w:pPr>
              <w:rPr>
                <w:sz w:val="10"/>
                <w:szCs w:val="10"/>
              </w:rPr>
            </w:pPr>
          </w:p>
        </w:tc>
      </w:tr>
      <w:tr w:rsidR="000D6DEF" w:rsidTr="000D6DEF">
        <w:trPr>
          <w:gridAfter w:val="1"/>
          <w:wAfter w:w="8" w:type="dxa"/>
          <w:trHeight w:val="123"/>
        </w:trPr>
        <w:tc>
          <w:tcPr>
            <w:tcW w:w="3804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0D6DEF" w:rsidRPr="000B6D6D" w:rsidRDefault="000D6DEF" w:rsidP="001341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6D6D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53" w:type="dxa"/>
            <w:gridSpan w:val="11"/>
            <w:tcBorders>
              <w:bottom w:val="single" w:sz="4" w:space="0" w:color="auto"/>
            </w:tcBorders>
          </w:tcPr>
          <w:p w:rsidR="000D6DEF" w:rsidRPr="000B6D6D" w:rsidRDefault="000D6DEF" w:rsidP="00134175">
            <w:pPr>
              <w:jc w:val="center"/>
              <w:rPr>
                <w:sz w:val="10"/>
                <w:szCs w:val="10"/>
              </w:rPr>
            </w:pPr>
            <w:r w:rsidRPr="000B6D6D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691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0D6DEF" w:rsidRPr="000B6D6D" w:rsidRDefault="000D6DEF" w:rsidP="00134175">
            <w:pPr>
              <w:rPr>
                <w:sz w:val="10"/>
                <w:szCs w:val="10"/>
              </w:rPr>
            </w:pPr>
          </w:p>
        </w:tc>
      </w:tr>
      <w:tr w:rsidR="000D6DEF" w:rsidTr="000D6DEF">
        <w:trPr>
          <w:gridAfter w:val="1"/>
          <w:wAfter w:w="8" w:type="dxa"/>
          <w:trHeight w:val="88"/>
        </w:trPr>
        <w:tc>
          <w:tcPr>
            <w:tcW w:w="10448" w:type="dxa"/>
            <w:gridSpan w:val="45"/>
            <w:tcBorders>
              <w:top w:val="single" w:sz="4" w:space="0" w:color="auto"/>
            </w:tcBorders>
          </w:tcPr>
          <w:p w:rsidR="000D6DEF" w:rsidRPr="009B33CF" w:rsidRDefault="000D6DEF" w:rsidP="001341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DEF" w:rsidTr="000D6DEF">
        <w:trPr>
          <w:gridAfter w:val="1"/>
          <w:wAfter w:w="8" w:type="dxa"/>
          <w:trHeight w:val="809"/>
        </w:trPr>
        <w:tc>
          <w:tcPr>
            <w:tcW w:w="10448" w:type="dxa"/>
            <w:gridSpan w:val="45"/>
          </w:tcPr>
          <w:p w:rsidR="000D6DEF" w:rsidRPr="00172EB1" w:rsidRDefault="000D6DEF" w:rsidP="00134175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172EB1">
              <w:rPr>
                <w:rFonts w:ascii="Arial" w:hAnsi="Arial" w:cs="Arial"/>
                <w:b/>
                <w:sz w:val="22"/>
                <w:szCs w:val="22"/>
                <w:u w:val="single"/>
              </w:rPr>
              <w:t>ПРИЛОЖЕНИЕ К АНКЕТЕ ЗАРЕГИСТРИРОВАННОГО ЛИЦА (ДЛЯ ФИЗИЧЕСКИХ ЛИЦ)</w:t>
            </w:r>
          </w:p>
          <w:p w:rsidR="000D6DEF" w:rsidRPr="00B500DE" w:rsidRDefault="000D6DEF" w:rsidP="00134175">
            <w:pPr>
              <w:spacing w:before="20"/>
              <w:jc w:val="center"/>
              <w:rPr>
                <w:b/>
                <w:sz w:val="22"/>
                <w:szCs w:val="22"/>
              </w:rPr>
            </w:pPr>
            <w:r w:rsidRPr="00B500DE">
              <w:rPr>
                <w:b/>
                <w:sz w:val="22"/>
                <w:szCs w:val="22"/>
              </w:rPr>
              <w:t>несовершеннолетних/недееспособных лиц</w:t>
            </w:r>
          </w:p>
          <w:p w:rsidR="000D6DEF" w:rsidRPr="00172EB1" w:rsidRDefault="000D6DEF" w:rsidP="00134175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172EB1">
              <w:rPr>
                <w:sz w:val="22"/>
                <w:szCs w:val="22"/>
              </w:rPr>
              <w:t xml:space="preserve"> (заполняется законными представителями)</w:t>
            </w:r>
          </w:p>
        </w:tc>
      </w:tr>
      <w:tr w:rsidR="000D6DEF" w:rsidTr="000D6DEF">
        <w:trPr>
          <w:gridAfter w:val="1"/>
          <w:wAfter w:w="8" w:type="dxa"/>
          <w:trHeight w:val="88"/>
        </w:trPr>
        <w:tc>
          <w:tcPr>
            <w:tcW w:w="10448" w:type="dxa"/>
            <w:gridSpan w:val="45"/>
          </w:tcPr>
          <w:p w:rsidR="000D6DEF" w:rsidRPr="00172EB1" w:rsidRDefault="000D6DEF" w:rsidP="001341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DEF" w:rsidTr="000D6DEF">
        <w:trPr>
          <w:gridAfter w:val="1"/>
          <w:wAfter w:w="8" w:type="dxa"/>
          <w:trHeight w:val="229"/>
        </w:trPr>
        <w:tc>
          <w:tcPr>
            <w:tcW w:w="998" w:type="dxa"/>
            <w:gridSpan w:val="4"/>
            <w:tcMar>
              <w:left w:w="0" w:type="dxa"/>
              <w:right w:w="0" w:type="dxa"/>
            </w:tcMar>
            <w:vAlign w:val="bottom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EB1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450" w:type="dxa"/>
            <w:gridSpan w:val="41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</w:tcPr>
          <w:p w:rsidR="000D6DEF" w:rsidRPr="00172EB1" w:rsidRDefault="000D6DEF" w:rsidP="001341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6DEF" w:rsidTr="000D6DEF">
        <w:trPr>
          <w:gridAfter w:val="1"/>
          <w:wAfter w:w="8" w:type="dxa"/>
          <w:trHeight w:val="299"/>
        </w:trPr>
        <w:tc>
          <w:tcPr>
            <w:tcW w:w="10448" w:type="dxa"/>
            <w:gridSpan w:val="45"/>
            <w:tcBorders>
              <w:bottom w:val="single" w:sz="8" w:space="0" w:color="auto"/>
            </w:tcBorders>
          </w:tcPr>
          <w:p w:rsidR="000D6DEF" w:rsidRPr="00172EB1" w:rsidRDefault="000D6DEF" w:rsidP="00134175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</w:tr>
      <w:tr w:rsidR="000D6DEF" w:rsidTr="000D6DEF">
        <w:trPr>
          <w:gridAfter w:val="1"/>
          <w:wAfter w:w="8" w:type="dxa"/>
          <w:trHeight w:val="88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DEF" w:rsidTr="000D6DEF">
        <w:trPr>
          <w:gridAfter w:val="1"/>
          <w:wAfter w:w="8" w:type="dxa"/>
          <w:trHeight w:val="211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172EB1" w:rsidRDefault="000D6DEF" w:rsidP="001341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72EB1">
              <w:rPr>
                <w:rFonts w:ascii="Arial" w:hAnsi="Arial" w:cs="Arial"/>
                <w:sz w:val="18"/>
                <w:szCs w:val="18"/>
              </w:rPr>
              <w:t>Номер лицевого счета</w:t>
            </w:r>
          </w:p>
        </w:tc>
      </w:tr>
      <w:tr w:rsidR="000D6DEF" w:rsidTr="000D6DEF">
        <w:trPr>
          <w:trHeight w:val="263"/>
        </w:trPr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0D6DEF" w:rsidRPr="00172EB1" w:rsidRDefault="000D6DEF" w:rsidP="0013417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211"/>
        </w:trPr>
        <w:tc>
          <w:tcPr>
            <w:tcW w:w="10448" w:type="dxa"/>
            <w:gridSpan w:val="4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172EB1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2EB1">
              <w:rPr>
                <w:rFonts w:ascii="Arial" w:hAnsi="Arial" w:cs="Arial"/>
                <w:b/>
                <w:sz w:val="18"/>
                <w:szCs w:val="18"/>
              </w:rPr>
              <w:t>Фамилия, Имя, Отчество (зарегистрированного несовершеннолетнего/недееспособного лица)</w:t>
            </w:r>
          </w:p>
        </w:tc>
      </w:tr>
      <w:tr w:rsidR="000D6DEF" w:rsidRPr="00481B81" w:rsidTr="000D6DEF">
        <w:trPr>
          <w:gridAfter w:val="1"/>
          <w:wAfter w:w="8" w:type="dxa"/>
          <w:trHeight w:val="206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172EB1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RPr="00481B81" w:rsidTr="000D6DEF">
        <w:trPr>
          <w:gridAfter w:val="1"/>
          <w:wAfter w:w="8" w:type="dxa"/>
          <w:trHeight w:val="206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194"/>
        </w:trPr>
        <w:tc>
          <w:tcPr>
            <w:tcW w:w="10448" w:type="dxa"/>
            <w:gridSpan w:val="4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211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8E62D6" w:rsidRDefault="000D6DEF" w:rsidP="00134175">
            <w:pPr>
              <w:rPr>
                <w:rFonts w:ascii="Arial" w:hAnsi="Arial" w:cs="Arial"/>
                <w:sz w:val="8"/>
                <w:szCs w:val="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proofErr w:type="spellStart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>Законный</w:t>
            </w:r>
            <w:proofErr w:type="spellEnd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>представитель</w:t>
            </w:r>
            <w:proofErr w:type="spellEnd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>зарегистрированного</w:t>
            </w:r>
            <w:proofErr w:type="spellEnd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62D6">
              <w:rPr>
                <w:rFonts w:ascii="Arial" w:hAnsi="Arial" w:cs="Arial"/>
                <w:b/>
                <w:sz w:val="18"/>
                <w:szCs w:val="18"/>
                <w:lang w:val="en-US"/>
              </w:rPr>
              <w:t>лица</w:t>
            </w:r>
            <w:proofErr w:type="spellEnd"/>
          </w:p>
        </w:tc>
      </w:tr>
      <w:tr w:rsidR="000D6DEF" w:rsidTr="000D6DEF">
        <w:trPr>
          <w:gridAfter w:val="1"/>
          <w:wAfter w:w="8" w:type="dxa"/>
          <w:trHeight w:val="369"/>
        </w:trPr>
        <w:tc>
          <w:tcPr>
            <w:tcW w:w="321" w:type="dxa"/>
            <w:tcMar>
              <w:left w:w="0" w:type="dxa"/>
              <w:right w:w="0" w:type="dxa"/>
            </w:tcMar>
            <w:vAlign w:val="center"/>
          </w:tcPr>
          <w:p w:rsidR="000D6DEF" w:rsidRDefault="000D6DEF" w:rsidP="00134175">
            <w:pPr>
              <w:rPr>
                <w:rFonts w:ascii="Arial" w:hAnsi="Arial" w:cs="Arial"/>
                <w:sz w:val="8"/>
                <w:szCs w:val="8"/>
              </w:rPr>
            </w:pPr>
            <w:r w:rsidRPr="00201AB4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209" w:type="dxa"/>
            <w:gridSpan w:val="12"/>
            <w:vAlign w:val="center"/>
          </w:tcPr>
          <w:p w:rsidR="000D6DEF" w:rsidRPr="009B33CF" w:rsidRDefault="000D6DEF" w:rsidP="00134175">
            <w:pPr>
              <w:rPr>
                <w:rFonts w:ascii="Arial" w:hAnsi="Arial" w:cs="Arial"/>
                <w:sz w:val="8"/>
                <w:szCs w:val="8"/>
              </w:rPr>
            </w:pPr>
            <w:r w:rsidRPr="00D1544E">
              <w:rPr>
                <w:rFonts w:ascii="Arial" w:hAnsi="Arial" w:cs="Arial"/>
                <w:i/>
                <w:iCs/>
                <w:sz w:val="18"/>
                <w:szCs w:val="18"/>
              </w:rPr>
              <w:t>Родитель, усыновитель</w:t>
            </w:r>
          </w:p>
        </w:tc>
        <w:tc>
          <w:tcPr>
            <w:tcW w:w="321" w:type="dxa"/>
            <w:gridSpan w:val="2"/>
            <w:vAlign w:val="center"/>
          </w:tcPr>
          <w:p w:rsidR="000D6DEF" w:rsidRPr="009B33CF" w:rsidRDefault="000D6DEF" w:rsidP="00134175">
            <w:pPr>
              <w:ind w:left="-128"/>
              <w:rPr>
                <w:rFonts w:ascii="Arial" w:hAnsi="Arial" w:cs="Arial"/>
                <w:sz w:val="8"/>
                <w:szCs w:val="8"/>
              </w:rPr>
            </w:pPr>
            <w:r w:rsidRPr="00201AB4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2887" w:type="dxa"/>
            <w:gridSpan w:val="9"/>
            <w:vAlign w:val="center"/>
          </w:tcPr>
          <w:p w:rsidR="000D6DEF" w:rsidRPr="009B33CF" w:rsidRDefault="000D6DEF" w:rsidP="00134175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</w:t>
            </w:r>
            <w:r w:rsidRPr="00D1544E">
              <w:rPr>
                <w:rFonts w:ascii="Arial" w:hAnsi="Arial" w:cs="Arial"/>
                <w:i/>
                <w:iCs/>
                <w:sz w:val="18"/>
                <w:szCs w:val="18"/>
              </w:rPr>
              <w:t>пекун</w:t>
            </w:r>
          </w:p>
        </w:tc>
        <w:tc>
          <w:tcPr>
            <w:tcW w:w="322" w:type="dxa"/>
            <w:gridSpan w:val="2"/>
            <w:vAlign w:val="center"/>
          </w:tcPr>
          <w:p w:rsidR="000D6DEF" w:rsidRPr="009B33CF" w:rsidRDefault="000D6DEF" w:rsidP="00134175">
            <w:pPr>
              <w:ind w:hanging="90"/>
              <w:rPr>
                <w:rFonts w:ascii="Arial" w:hAnsi="Arial" w:cs="Arial"/>
                <w:sz w:val="8"/>
                <w:szCs w:val="8"/>
              </w:rPr>
            </w:pPr>
            <w:r w:rsidRPr="00201AB4">
              <w:rPr>
                <w:rFonts w:ascii="Arial" w:hAnsi="Arial" w:cs="Arial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3388" w:type="dxa"/>
            <w:gridSpan w:val="19"/>
            <w:vAlign w:val="center"/>
          </w:tcPr>
          <w:p w:rsidR="000D6DEF" w:rsidRPr="009B33CF" w:rsidRDefault="000D6DEF" w:rsidP="00134175">
            <w:pPr>
              <w:rPr>
                <w:rFonts w:ascii="Arial" w:hAnsi="Arial" w:cs="Arial"/>
                <w:sz w:val="8"/>
                <w:szCs w:val="8"/>
              </w:rPr>
            </w:pPr>
            <w:r w:rsidRPr="00D1544E">
              <w:rPr>
                <w:rFonts w:ascii="Arial" w:hAnsi="Arial" w:cs="Arial"/>
                <w:i/>
                <w:iCs/>
                <w:sz w:val="18"/>
                <w:szCs w:val="18"/>
              </w:rPr>
              <w:t>Попечитель</w:t>
            </w:r>
          </w:p>
        </w:tc>
      </w:tr>
      <w:tr w:rsidR="000D6DEF" w:rsidTr="000D6DEF">
        <w:trPr>
          <w:gridAfter w:val="1"/>
          <w:wAfter w:w="8" w:type="dxa"/>
          <w:trHeight w:val="88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9B33CF" w:rsidRDefault="000D6DEF" w:rsidP="001341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D6DEF" w:rsidTr="000D6DEF">
        <w:trPr>
          <w:gridAfter w:val="1"/>
          <w:wAfter w:w="8" w:type="dxa"/>
          <w:trHeight w:val="61"/>
        </w:trPr>
        <w:tc>
          <w:tcPr>
            <w:tcW w:w="10448" w:type="dxa"/>
            <w:gridSpan w:val="4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166F8A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 Фамилия</w:t>
            </w:r>
            <w:r w:rsidRPr="00166F8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166F8A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0CA8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E4725">
              <w:rPr>
                <w:rFonts w:ascii="Arial" w:hAnsi="Arial" w:cs="Arial"/>
                <w:i/>
                <w:sz w:val="14"/>
                <w:szCs w:val="14"/>
                <w:u w:val="single"/>
              </w:rPr>
              <w:t>Родителя, усыновителя, опекуна, попечителя</w:t>
            </w:r>
            <w:r w:rsidRPr="00E10CA8">
              <w:rPr>
                <w:rFonts w:ascii="Arial" w:hAnsi="Arial" w:cs="Arial"/>
                <w:i/>
                <w:sz w:val="14"/>
                <w:szCs w:val="14"/>
              </w:rPr>
              <w:t xml:space="preserve">)  </w:t>
            </w:r>
          </w:p>
        </w:tc>
      </w:tr>
      <w:tr w:rsidR="000D6DEF" w:rsidTr="000D6DEF">
        <w:trPr>
          <w:gridAfter w:val="1"/>
          <w:wAfter w:w="8" w:type="dxa"/>
          <w:trHeight w:val="288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288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85"/>
        </w:trPr>
        <w:tc>
          <w:tcPr>
            <w:tcW w:w="10448" w:type="dxa"/>
            <w:gridSpan w:val="4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311C66" w:rsidRDefault="000D6DEF" w:rsidP="001341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6DEF" w:rsidTr="000D6DEF">
        <w:trPr>
          <w:gridAfter w:val="1"/>
          <w:wAfter w:w="8" w:type="dxa"/>
          <w:trHeight w:val="139"/>
        </w:trPr>
        <w:tc>
          <w:tcPr>
            <w:tcW w:w="7060" w:type="dxa"/>
            <w:gridSpan w:val="26"/>
            <w:tcMar>
              <w:left w:w="0" w:type="dxa"/>
              <w:right w:w="0" w:type="dxa"/>
            </w:tcMar>
            <w:vAlign w:val="center"/>
          </w:tcPr>
          <w:p w:rsidR="000D6DEF" w:rsidRPr="00691A8B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437A4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  <w:r>
              <w:rPr>
                <w:rFonts w:ascii="Arial" w:hAnsi="Arial" w:cs="Arial"/>
                <w:b/>
                <w:sz w:val="18"/>
                <w:szCs w:val="18"/>
              </w:rPr>
              <w:t>/без гражданства (указать нужное):</w:t>
            </w:r>
          </w:p>
        </w:tc>
        <w:tc>
          <w:tcPr>
            <w:tcW w:w="3388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год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</w:tr>
      <w:tr w:rsidR="000D6DEF" w:rsidTr="000D6DEF">
        <w:trPr>
          <w:trHeight w:val="28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172EB1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0D6DEF" w:rsidTr="000D6DEF">
        <w:trPr>
          <w:gridAfter w:val="1"/>
          <w:wAfter w:w="8" w:type="dxa"/>
          <w:trHeight w:val="51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311C66" w:rsidRDefault="000D6DEF" w:rsidP="001341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6DEF" w:rsidTr="000D6DEF">
        <w:trPr>
          <w:gridAfter w:val="1"/>
          <w:wAfter w:w="8" w:type="dxa"/>
          <w:trHeight w:val="121"/>
        </w:trPr>
        <w:tc>
          <w:tcPr>
            <w:tcW w:w="10448" w:type="dxa"/>
            <w:gridSpan w:val="4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C528FD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D6DEF" w:rsidTr="000D6DEF">
        <w:trPr>
          <w:gridAfter w:val="1"/>
          <w:wAfter w:w="8" w:type="dxa"/>
          <w:trHeight w:val="288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288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48"/>
        </w:trPr>
        <w:tc>
          <w:tcPr>
            <w:tcW w:w="10448" w:type="dxa"/>
            <w:gridSpan w:val="4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311C66" w:rsidRDefault="000D6DEF" w:rsidP="001341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6DEF" w:rsidTr="000D6DEF">
        <w:trPr>
          <w:gridAfter w:val="1"/>
          <w:wAfter w:w="8" w:type="dxa"/>
          <w:trHeight w:val="105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C528FD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83B5D">
              <w:rPr>
                <w:rFonts w:ascii="Arial" w:hAnsi="Arial" w:cs="Arial"/>
                <w:b/>
                <w:sz w:val="18"/>
                <w:szCs w:val="18"/>
              </w:rPr>
              <w:t>. Документ, удостоверяющий личность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10CA8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E4725">
              <w:rPr>
                <w:rFonts w:ascii="Arial" w:hAnsi="Arial" w:cs="Arial"/>
                <w:i/>
                <w:sz w:val="14"/>
                <w:szCs w:val="14"/>
                <w:u w:val="single"/>
              </w:rPr>
              <w:t>Родителя, усыновителя, опекуна, попечителя</w:t>
            </w:r>
            <w:r>
              <w:rPr>
                <w:rFonts w:ascii="Arial" w:hAnsi="Arial" w:cs="Arial"/>
                <w:i/>
                <w:sz w:val="14"/>
                <w:szCs w:val="14"/>
              </w:rPr>
              <w:t>):</w:t>
            </w:r>
          </w:p>
        </w:tc>
      </w:tr>
      <w:tr w:rsidR="000D6DEF" w:rsidTr="000D6DEF">
        <w:trPr>
          <w:gridAfter w:val="1"/>
          <w:wAfter w:w="8" w:type="dxa"/>
          <w:trHeight w:val="178"/>
        </w:trPr>
        <w:tc>
          <w:tcPr>
            <w:tcW w:w="7060" w:type="dxa"/>
            <w:gridSpan w:val="26"/>
            <w:tcMar>
              <w:left w:w="0" w:type="dxa"/>
              <w:right w:w="0" w:type="dxa"/>
            </w:tcMar>
            <w:vAlign w:val="center"/>
          </w:tcPr>
          <w:p w:rsidR="000D6DEF" w:rsidRPr="000F61B8" w:rsidRDefault="000D6DEF" w:rsidP="00134175">
            <w:pPr>
              <w:rPr>
                <w:rFonts w:ascii="Arial" w:hAnsi="Arial" w:cs="Arial"/>
                <w:sz w:val="18"/>
                <w:szCs w:val="18"/>
              </w:rPr>
            </w:pPr>
            <w:r w:rsidRPr="000F61B8">
              <w:rPr>
                <w:rFonts w:ascii="Arial" w:hAnsi="Arial" w:cs="Arial"/>
                <w:sz w:val="18"/>
                <w:szCs w:val="18"/>
              </w:rPr>
              <w:t>Наименование документа</w:t>
            </w:r>
          </w:p>
        </w:tc>
        <w:tc>
          <w:tcPr>
            <w:tcW w:w="3388" w:type="dxa"/>
            <w:gridSpan w:val="19"/>
            <w:tcBorders>
              <w:bottom w:val="single" w:sz="4" w:space="0" w:color="auto"/>
            </w:tcBorders>
            <w:vAlign w:val="center"/>
          </w:tcPr>
          <w:p w:rsidR="000D6DEF" w:rsidRPr="000F61B8" w:rsidRDefault="000D6DEF" w:rsidP="00134175">
            <w:pPr>
              <w:ind w:hanging="115"/>
              <w:rPr>
                <w:rFonts w:ascii="Arial" w:hAnsi="Arial" w:cs="Arial"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выдачи документа</w:t>
            </w:r>
          </w:p>
        </w:tc>
      </w:tr>
      <w:tr w:rsidR="000D6DEF" w:rsidTr="000D6DEF">
        <w:trPr>
          <w:trHeight w:val="28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103"/>
        </w:trPr>
        <w:tc>
          <w:tcPr>
            <w:tcW w:w="7060" w:type="dxa"/>
            <w:gridSpan w:val="26"/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</w:rPr>
              <w:t>ерия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</w:rPr>
              <w:t xml:space="preserve"> и номер документа</w:t>
            </w:r>
          </w:p>
        </w:tc>
        <w:tc>
          <w:tcPr>
            <w:tcW w:w="3388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rPr>
                <w:rFonts w:ascii="Arial" w:hAnsi="Arial" w:cs="Arial"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Код подразделения (при наличии)</w:t>
            </w:r>
          </w:p>
        </w:tc>
      </w:tr>
      <w:tr w:rsidR="000D6DEF" w:rsidTr="000D6DEF">
        <w:trPr>
          <w:trHeight w:val="28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48"/>
        </w:trPr>
        <w:tc>
          <w:tcPr>
            <w:tcW w:w="10448" w:type="dxa"/>
            <w:gridSpan w:val="4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0F61B8" w:rsidRDefault="000D6DEF" w:rsidP="00134175">
            <w:pPr>
              <w:rPr>
                <w:rFonts w:ascii="Arial" w:hAnsi="Arial" w:cs="Arial"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Наименование органа, выдавшего документ</w:t>
            </w:r>
            <w:r w:rsidRPr="000F61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D6DEF" w:rsidTr="000D6DEF">
        <w:trPr>
          <w:gridAfter w:val="1"/>
          <w:wAfter w:w="8" w:type="dxa"/>
          <w:trHeight w:val="288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288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48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311C66" w:rsidRDefault="000D6DEF" w:rsidP="001341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6DEF" w:rsidTr="000D6DEF">
        <w:trPr>
          <w:gridAfter w:val="1"/>
          <w:wAfter w:w="8" w:type="dxa"/>
          <w:trHeight w:val="58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Default="000D6DEF" w:rsidP="001341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 Данные миграционной карты / документа, подтверждающего право на пребывание (проживание) в России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0D6DEF" w:rsidRPr="00201AB4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i/>
                <w:sz w:val="17"/>
                <w:szCs w:val="17"/>
              </w:rPr>
              <w:t>(Для иностранных граждан и лиц без гражданства, временно находящихся на территории Российской Федерации)</w:t>
            </w:r>
          </w:p>
        </w:tc>
      </w:tr>
      <w:tr w:rsidR="000D6DEF" w:rsidTr="000D6DEF">
        <w:trPr>
          <w:gridAfter w:val="1"/>
          <w:wAfter w:w="8" w:type="dxa"/>
          <w:trHeight w:val="75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0D6DEF" w:rsidTr="000D6DEF">
        <w:trPr>
          <w:trHeight w:val="28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31" w:type="dxa"/>
            <w:gridSpan w:val="2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130"/>
        </w:trPr>
        <w:tc>
          <w:tcPr>
            <w:tcW w:w="7060" w:type="dxa"/>
            <w:gridSpan w:val="26"/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3388" w:type="dxa"/>
            <w:gridSpan w:val="1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окончания срока пребывания</w:t>
            </w:r>
          </w:p>
        </w:tc>
      </w:tr>
      <w:tr w:rsidR="000D6DEF" w:rsidTr="000D6DEF">
        <w:trPr>
          <w:trHeight w:val="288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48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311C66" w:rsidRDefault="000D6DEF" w:rsidP="001341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6DEF" w:rsidTr="000D6DEF">
        <w:trPr>
          <w:gridAfter w:val="1"/>
          <w:wAfter w:w="8" w:type="dxa"/>
          <w:trHeight w:val="120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947A20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47A20">
              <w:rPr>
                <w:rFonts w:ascii="Arial" w:hAnsi="Arial" w:cs="Arial"/>
                <w:b/>
                <w:sz w:val="18"/>
                <w:szCs w:val="18"/>
              </w:rPr>
              <w:t xml:space="preserve">. Адрес места регистрации  </w:t>
            </w:r>
            <w:r w:rsidRPr="00261B5D">
              <w:rPr>
                <w:rFonts w:ascii="Arial" w:hAnsi="Arial" w:cs="Arial"/>
                <w:b/>
                <w:sz w:val="18"/>
                <w:szCs w:val="18"/>
                <w:u w:val="single"/>
              </w:rPr>
              <w:t>согласно паспортным данным:</w:t>
            </w:r>
          </w:p>
        </w:tc>
      </w:tr>
      <w:tr w:rsidR="000D6DEF" w:rsidRPr="0089009C" w:rsidTr="000D6DEF">
        <w:trPr>
          <w:gridAfter w:val="1"/>
          <w:wAfter w:w="9" w:type="dxa"/>
          <w:trHeight w:val="91"/>
        </w:trPr>
        <w:tc>
          <w:tcPr>
            <w:tcW w:w="2868" w:type="dxa"/>
            <w:gridSpan w:val="10"/>
            <w:tcMar>
              <w:left w:w="0" w:type="dxa"/>
              <w:right w:w="0" w:type="dxa"/>
            </w:tcMar>
            <w:vAlign w:val="center"/>
          </w:tcPr>
          <w:p w:rsidR="000D6DEF" w:rsidRPr="000A1FB2" w:rsidRDefault="000D6DEF" w:rsidP="0013417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A1FB2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7579" w:type="dxa"/>
            <w:gridSpan w:val="3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D6DEF" w:rsidRPr="000A1FB2" w:rsidRDefault="000D6DEF" w:rsidP="001341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D6DEF" w:rsidTr="000D6DEF">
        <w:trPr>
          <w:gridAfter w:val="1"/>
          <w:wAfter w:w="7" w:type="dxa"/>
          <w:trHeight w:val="288"/>
        </w:trPr>
        <w:tc>
          <w:tcPr>
            <w:tcW w:w="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288"/>
        </w:trPr>
        <w:tc>
          <w:tcPr>
            <w:tcW w:w="10448" w:type="dxa"/>
            <w:gridSpan w:val="4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6DEF" w:rsidRPr="00205BD0" w:rsidRDefault="000D6DEF" w:rsidP="001341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5B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0D6DEF" w:rsidTr="000D6DEF">
        <w:trPr>
          <w:gridAfter w:val="1"/>
          <w:wAfter w:w="8" w:type="dxa"/>
          <w:trHeight w:val="288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202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6DEF" w:rsidRDefault="000D6DEF" w:rsidP="00134175">
            <w:r w:rsidRPr="00227E1C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При несовпадении места регистрации с  адресом фактического места жительства/ почтовым адресом заполняется  пункт 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9</w:t>
            </w:r>
          </w:p>
        </w:tc>
      </w:tr>
      <w:tr w:rsidR="000D6DEF" w:rsidTr="000D6DEF">
        <w:trPr>
          <w:gridAfter w:val="1"/>
          <w:wAfter w:w="8" w:type="dxa"/>
          <w:trHeight w:val="51"/>
        </w:trPr>
        <w:tc>
          <w:tcPr>
            <w:tcW w:w="10448" w:type="dxa"/>
            <w:gridSpan w:val="4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311C66" w:rsidRDefault="000D6DEF" w:rsidP="001341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D6DEF" w:rsidTr="000D6DEF">
        <w:trPr>
          <w:gridAfter w:val="1"/>
          <w:wAfter w:w="8" w:type="dxa"/>
          <w:trHeight w:val="51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0A0922">
              <w:rPr>
                <w:rFonts w:ascii="Arial" w:hAnsi="Arial" w:cs="Arial"/>
                <w:b/>
                <w:sz w:val="18"/>
                <w:szCs w:val="18"/>
              </w:rPr>
              <w:t>. Адрес  фактического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места </w:t>
            </w:r>
            <w:r w:rsidRPr="000A0922">
              <w:rPr>
                <w:rFonts w:ascii="Arial" w:hAnsi="Arial" w:cs="Arial"/>
                <w:b/>
                <w:sz w:val="18"/>
                <w:szCs w:val="18"/>
              </w:rPr>
              <w:t xml:space="preserve"> жительства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A0922">
              <w:rPr>
                <w:rFonts w:ascii="Arial" w:hAnsi="Arial" w:cs="Arial"/>
                <w:b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почтовый адрес</w:t>
            </w:r>
            <w:r w:rsidRPr="00357AC9">
              <w:rPr>
                <w:rFonts w:ascii="Arial" w:hAnsi="Arial" w:cs="Arial"/>
                <w:b/>
                <w:sz w:val="16"/>
                <w:szCs w:val="16"/>
              </w:rPr>
              <w:t xml:space="preserve"> (для направления корреспонденции</w:t>
            </w:r>
            <w:r w:rsidRPr="003C4CA3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4C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D6DEF" w:rsidRPr="000A0922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C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4CA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54B59">
              <w:rPr>
                <w:rFonts w:ascii="Arial" w:hAnsi="Arial" w:cs="Arial"/>
                <w:i/>
                <w:sz w:val="14"/>
                <w:szCs w:val="14"/>
              </w:rPr>
              <w:t xml:space="preserve">заполняется при условии несовпадения с Адресом места регистрации </w:t>
            </w:r>
          </w:p>
        </w:tc>
      </w:tr>
      <w:tr w:rsidR="000D6DEF" w:rsidTr="000D6DEF">
        <w:trPr>
          <w:gridAfter w:val="1"/>
          <w:wAfter w:w="8" w:type="dxa"/>
          <w:trHeight w:val="51"/>
        </w:trPr>
        <w:tc>
          <w:tcPr>
            <w:tcW w:w="10448" w:type="dxa"/>
            <w:gridSpan w:val="45"/>
            <w:tcMar>
              <w:left w:w="0" w:type="dxa"/>
              <w:right w:w="0" w:type="dxa"/>
            </w:tcMar>
            <w:vAlign w:val="center"/>
          </w:tcPr>
          <w:p w:rsidR="000D6DEF" w:rsidRPr="00947A20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1FB2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</w:t>
            </w:r>
          </w:p>
        </w:tc>
      </w:tr>
      <w:tr w:rsidR="000D6DEF" w:rsidTr="000D6DEF">
        <w:trPr>
          <w:gridAfter w:val="1"/>
          <w:wAfter w:w="7" w:type="dxa"/>
          <w:trHeight w:val="207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947A20" w:rsidRDefault="000D6DEF" w:rsidP="0013417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947A20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947A20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947A20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947A20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947A20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947A20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gridAfter w:val="1"/>
          <w:wAfter w:w="8" w:type="dxa"/>
          <w:trHeight w:val="205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D6DEF" w:rsidRPr="00205BD0" w:rsidRDefault="000D6DEF" w:rsidP="0013417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5B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0D6DEF" w:rsidTr="000D6DEF">
        <w:trPr>
          <w:gridAfter w:val="1"/>
          <w:wAfter w:w="8" w:type="dxa"/>
          <w:trHeight w:val="313"/>
        </w:trPr>
        <w:tc>
          <w:tcPr>
            <w:tcW w:w="10448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947A20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6DEF" w:rsidRPr="00680CEE" w:rsidRDefault="000D6DEF" w:rsidP="000D6DEF">
      <w:pPr>
        <w:rPr>
          <w:sz w:val="2"/>
          <w:szCs w:val="2"/>
        </w:rPr>
      </w:pPr>
      <w:r w:rsidRPr="00680CEE">
        <w:rPr>
          <w:sz w:val="2"/>
          <w:szCs w:val="2"/>
        </w:rPr>
        <w:br w:type="page"/>
      </w:r>
    </w:p>
    <w:tbl>
      <w:tblPr>
        <w:tblW w:w="1031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311"/>
      </w:tblGrid>
      <w:tr w:rsidR="000D6DEF" w:rsidRPr="00311C66" w:rsidTr="000D6DEF">
        <w:trPr>
          <w:trHeight w:val="59"/>
        </w:trPr>
        <w:tc>
          <w:tcPr>
            <w:tcW w:w="103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311C66" w:rsidRDefault="000D6DEF" w:rsidP="00134175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D6DEF" w:rsidTr="000D6DEF">
        <w:trPr>
          <w:trHeight w:val="59"/>
        </w:trPr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DEF" w:rsidRPr="00947A20" w:rsidRDefault="000D6DEF" w:rsidP="00134175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947A20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Сведения о документе, подтверждающем родство/попечительство:</w:t>
            </w:r>
          </w:p>
        </w:tc>
      </w:tr>
      <w:tr w:rsidR="000D6DEF" w:rsidTr="000D6DEF">
        <w:trPr>
          <w:trHeight w:val="59"/>
        </w:trPr>
        <w:tc>
          <w:tcPr>
            <w:tcW w:w="10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C83B5D" w:rsidRDefault="000D6DEF" w:rsidP="00134175">
            <w:pPr>
              <w:rPr>
                <w:rFonts w:ascii="Arial" w:hAnsi="Arial" w:cs="Arial"/>
                <w:sz w:val="18"/>
                <w:szCs w:val="18"/>
              </w:rPr>
            </w:pPr>
            <w:r w:rsidRPr="00C83B5D">
              <w:rPr>
                <w:rFonts w:ascii="Arial" w:hAnsi="Arial" w:cs="Arial"/>
                <w:sz w:val="18"/>
                <w:szCs w:val="18"/>
              </w:rPr>
              <w:t xml:space="preserve">Наименование документа </w:t>
            </w:r>
          </w:p>
        </w:tc>
      </w:tr>
      <w:tr w:rsidR="000D6DEF" w:rsidTr="000D6DEF">
        <w:trPr>
          <w:trHeight w:val="59"/>
        </w:trPr>
        <w:tc>
          <w:tcPr>
            <w:tcW w:w="10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54241E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trHeight w:val="59"/>
        </w:trPr>
        <w:tc>
          <w:tcPr>
            <w:tcW w:w="10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C77CDE" w:rsidRDefault="000D6DEF" w:rsidP="00134175">
            <w:pPr>
              <w:rPr>
                <w:rFonts w:ascii="Arial" w:hAnsi="Arial" w:cs="Arial"/>
                <w:sz w:val="18"/>
                <w:szCs w:val="18"/>
              </w:rPr>
            </w:pPr>
            <w:r w:rsidRPr="00C77CDE">
              <w:rPr>
                <w:rFonts w:ascii="Arial" w:hAnsi="Arial" w:cs="Arial"/>
                <w:sz w:val="18"/>
                <w:szCs w:val="18"/>
              </w:rPr>
              <w:t>Наименование органа, выдавшего документ</w:t>
            </w:r>
          </w:p>
        </w:tc>
      </w:tr>
      <w:tr w:rsidR="000D6DEF" w:rsidTr="000D6DEF">
        <w:trPr>
          <w:trHeight w:val="59"/>
        </w:trPr>
        <w:tc>
          <w:tcPr>
            <w:tcW w:w="103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54241E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trHeight w:val="59"/>
        </w:trPr>
        <w:tc>
          <w:tcPr>
            <w:tcW w:w="103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54241E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6DEF" w:rsidRPr="009F0352" w:rsidRDefault="000D6DEF" w:rsidP="000D6DEF">
      <w:pPr>
        <w:rPr>
          <w:sz w:val="8"/>
          <w:szCs w:val="8"/>
        </w:rPr>
      </w:pPr>
    </w:p>
    <w:tbl>
      <w:tblPr>
        <w:tblW w:w="1032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3"/>
        <w:gridCol w:w="310"/>
        <w:gridCol w:w="310"/>
        <w:gridCol w:w="310"/>
        <w:gridCol w:w="311"/>
        <w:gridCol w:w="312"/>
        <w:gridCol w:w="316"/>
        <w:gridCol w:w="314"/>
        <w:gridCol w:w="312"/>
        <w:gridCol w:w="314"/>
        <w:gridCol w:w="315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632"/>
      </w:tblGrid>
      <w:tr w:rsidR="000D6DEF" w:rsidTr="000D6DEF">
        <w:trPr>
          <w:trHeight w:val="125"/>
        </w:trPr>
        <w:tc>
          <w:tcPr>
            <w:tcW w:w="10321" w:type="dxa"/>
            <w:gridSpan w:val="3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F352D8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Телефон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(ы)</w:t>
            </w:r>
            <w:r>
              <w:rPr>
                <w:rFonts w:ascii="Arial" w:hAnsi="Arial" w:cs="Arial"/>
                <w:b/>
                <w:sz w:val="18"/>
                <w:szCs w:val="18"/>
              </w:rPr>
              <w:t>*:</w:t>
            </w:r>
          </w:p>
        </w:tc>
      </w:tr>
      <w:tr w:rsidR="000D6DEF" w:rsidTr="000D6DEF">
        <w:trPr>
          <w:trHeight w:val="26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trHeight w:val="47"/>
        </w:trPr>
        <w:tc>
          <w:tcPr>
            <w:tcW w:w="10321" w:type="dxa"/>
            <w:gridSpan w:val="3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9F0352" w:rsidRDefault="000D6DEF" w:rsidP="0013417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D6DEF" w:rsidTr="000D6DEF">
        <w:trPr>
          <w:trHeight w:val="47"/>
        </w:trPr>
        <w:tc>
          <w:tcPr>
            <w:tcW w:w="10321" w:type="dxa"/>
            <w:gridSpan w:val="32"/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1805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Адрес электронной почты*:</w:t>
            </w:r>
          </w:p>
        </w:tc>
      </w:tr>
      <w:tr w:rsidR="000D6DEF" w:rsidRPr="00201AB4" w:rsidTr="000D6DEF">
        <w:trPr>
          <w:trHeight w:val="268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trHeight w:val="47"/>
        </w:trPr>
        <w:tc>
          <w:tcPr>
            <w:tcW w:w="10321" w:type="dxa"/>
            <w:gridSpan w:val="32"/>
            <w:tcMar>
              <w:left w:w="0" w:type="dxa"/>
              <w:right w:w="0" w:type="dxa"/>
            </w:tcMar>
            <w:vAlign w:val="center"/>
          </w:tcPr>
          <w:p w:rsidR="000D6DEF" w:rsidRPr="009F0352" w:rsidRDefault="000D6DEF" w:rsidP="0013417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D6DEF" w:rsidTr="000D6DEF">
        <w:trPr>
          <w:trHeight w:val="117"/>
        </w:trPr>
        <w:tc>
          <w:tcPr>
            <w:tcW w:w="10321" w:type="dxa"/>
            <w:gridSpan w:val="32"/>
            <w:tcMar>
              <w:left w:w="0" w:type="dxa"/>
              <w:right w:w="0" w:type="dxa"/>
            </w:tcMar>
            <w:vAlign w:val="center"/>
          </w:tcPr>
          <w:p w:rsidR="000D6DEF" w:rsidRPr="00201AB4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 Идентификационный номер налогоплательщика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58194E">
              <w:rPr>
                <w:rFonts w:ascii="Arial" w:hAnsi="Arial" w:cs="Arial"/>
                <w:b/>
                <w:sz w:val="18"/>
                <w:szCs w:val="18"/>
                <w:u w:val="single"/>
              </w:rPr>
              <w:t>ИНН</w:t>
            </w:r>
            <w:r>
              <w:rPr>
                <w:rFonts w:ascii="Arial" w:hAnsi="Arial" w:cs="Arial"/>
                <w:b/>
                <w:sz w:val="18"/>
                <w:szCs w:val="18"/>
              </w:rPr>
              <w:t>*:</w:t>
            </w:r>
          </w:p>
        </w:tc>
      </w:tr>
      <w:tr w:rsidR="000D6DEF" w:rsidTr="000D6DEF">
        <w:trPr>
          <w:trHeight w:val="11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center"/>
          </w:tcPr>
          <w:p w:rsidR="000D6D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80" w:type="dxa"/>
            <w:gridSpan w:val="20"/>
            <w:vAlign w:val="center"/>
          </w:tcPr>
          <w:p w:rsidR="000D6D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trHeight w:val="117"/>
        </w:trPr>
        <w:tc>
          <w:tcPr>
            <w:tcW w:w="10321" w:type="dxa"/>
            <w:gridSpan w:val="32"/>
            <w:tcMar>
              <w:left w:w="0" w:type="dxa"/>
              <w:right w:w="0" w:type="dxa"/>
            </w:tcMar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D6D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42CE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</w:p>
        </w:tc>
      </w:tr>
      <w:tr w:rsidR="000D6DEF" w:rsidTr="000D6DEF">
        <w:trPr>
          <w:trHeight w:val="117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E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E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1FE9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EF" w:rsidRPr="00061FE9" w:rsidRDefault="000D6DEF" w:rsidP="0013417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</w:tcBorders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D6DEF" w:rsidRPr="00F42CEF" w:rsidRDefault="000D6DEF" w:rsidP="001341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6DEF" w:rsidTr="000D6DEF">
        <w:trPr>
          <w:trHeight w:val="47"/>
        </w:trPr>
        <w:tc>
          <w:tcPr>
            <w:tcW w:w="10321" w:type="dxa"/>
            <w:gridSpan w:val="32"/>
            <w:tcMar>
              <w:left w:w="0" w:type="dxa"/>
              <w:right w:w="0" w:type="dxa"/>
            </w:tcMar>
            <w:vAlign w:val="center"/>
          </w:tcPr>
          <w:p w:rsidR="000D6DEF" w:rsidRPr="009F0352" w:rsidRDefault="000D6DEF" w:rsidP="00134175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D6DEF" w:rsidRPr="00923E28" w:rsidTr="000D6DEF">
        <w:trPr>
          <w:trHeight w:val="56"/>
        </w:trPr>
        <w:tc>
          <w:tcPr>
            <w:tcW w:w="10321" w:type="dxa"/>
            <w:gridSpan w:val="32"/>
            <w:tcMar>
              <w:left w:w="0" w:type="dxa"/>
              <w:right w:w="0" w:type="dxa"/>
            </w:tcMar>
            <w:vAlign w:val="center"/>
          </w:tcPr>
          <w:p w:rsidR="000D6DEF" w:rsidRDefault="000D6DEF" w:rsidP="0013417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tbl>
            <w:tblPr>
              <w:tblW w:w="10077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287"/>
              <w:gridCol w:w="9473"/>
            </w:tblGrid>
            <w:tr w:rsidR="000D6DEF" w:rsidRPr="0087743B" w:rsidTr="000D6DEF">
              <w:trPr>
                <w:trHeight w:val="58"/>
              </w:trPr>
              <w:tc>
                <w:tcPr>
                  <w:tcW w:w="10077" w:type="dxa"/>
                  <w:gridSpan w:val="3"/>
                  <w:tcBorders>
                    <w:bottom w:val="doub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87743B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</w:tr>
            <w:tr w:rsidR="000D6DEF" w:rsidRPr="005A0C43" w:rsidTr="000D6DEF">
              <w:trPr>
                <w:trHeight w:val="282"/>
              </w:trPr>
              <w:tc>
                <w:tcPr>
                  <w:tcW w:w="317" w:type="dxa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760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Принадлежность к категории должностных лиц:</w:t>
                  </w:r>
                </w:p>
              </w:tc>
            </w:tr>
            <w:tr w:rsidR="000D6DEF" w:rsidRPr="005A0C43" w:rsidTr="000D6DEF">
              <w:trPr>
                <w:trHeight w:val="282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0D6DEF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Не являюсь иностранным публичным должностным лицом </w:t>
                  </w:r>
                  <w:r w:rsidRPr="002178FA">
                    <w:rPr>
                      <w:rFonts w:ascii="Arial" w:hAnsi="Arial" w:cs="Arial"/>
                      <w:sz w:val="18"/>
                      <w:szCs w:val="18"/>
                    </w:rPr>
                    <w:t>/ супругой (-ом), близким родственником</w:t>
                  </w:r>
                  <w:r w:rsidRPr="002178FA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ИПДЛ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- 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      </w:r>
                  <w:proofErr w:type="gramEnd"/>
                </w:p>
              </w:tc>
            </w:tr>
            <w:tr w:rsidR="000D6DEF" w:rsidRPr="005677B1" w:rsidTr="000D6DEF">
              <w:trPr>
                <w:trHeight w:val="19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134175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2"/>
                      <w:szCs w:val="2"/>
                    </w:rPr>
                  </w:pPr>
                </w:p>
              </w:tc>
            </w:tr>
            <w:tr w:rsidR="000D6DEF" w:rsidRPr="005A0C43" w:rsidTr="000D6DEF">
              <w:trPr>
                <w:trHeight w:val="282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0D6DEF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Не являюсь должностным лицом публичной международной организации</w:t>
                  </w:r>
                  <w:r w:rsidRPr="002178FA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ДЛПМО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-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      </w:r>
                </w:p>
              </w:tc>
            </w:tr>
            <w:tr w:rsidR="000D6DEF" w:rsidRPr="005677B1" w:rsidTr="000D6DEF">
              <w:trPr>
                <w:trHeight w:val="19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2"/>
                      <w:szCs w:val="2"/>
                    </w:rPr>
                  </w:pPr>
                </w:p>
              </w:tc>
            </w:tr>
            <w:tr w:rsidR="000D6DEF" w:rsidRPr="005A0C43" w:rsidTr="000D6DEF">
              <w:trPr>
                <w:trHeight w:val="282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0D6DEF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proofErr w:type="gramStart"/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Не являюсь российским публичным должностным лицом</w:t>
                  </w:r>
                  <w:r w:rsidRPr="002178FA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РПДЛ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-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      </w:r>
                  <w:proofErr w:type="gramEnd"/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, включенной в перечень должностей, определяемый Президентом Российской Федерации)</w:t>
                  </w:r>
                </w:p>
              </w:tc>
            </w:tr>
            <w:tr w:rsidR="000D6DEF" w:rsidRPr="005677B1" w:rsidTr="000D6DEF">
              <w:trPr>
                <w:trHeight w:val="19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</w:tr>
            <w:tr w:rsidR="000D6DEF" w:rsidRPr="005A0C43" w:rsidTr="000D6DEF">
              <w:trPr>
                <w:trHeight w:val="282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134175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0D6DEF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E33581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3358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Не являюсь руководителем или учредителем некоммерческой организации, </w:t>
                  </w:r>
                  <w:r w:rsidRPr="00E33581">
                    <w:rPr>
                      <w:rFonts w:ascii="Arial" w:hAnsi="Arial" w:cs="Arial"/>
                      <w:sz w:val="18"/>
                      <w:szCs w:val="18"/>
                    </w:rPr>
                    <w:t xml:space="preserve">иностранной некоммерческой неправительственной организации, ее отделения, филиала или представительства, </w:t>
                  </w:r>
                  <w:proofErr w:type="gramStart"/>
                  <w:r w:rsidRPr="00E33581">
                    <w:rPr>
                      <w:rFonts w:ascii="Arial" w:hAnsi="Arial" w:cs="Arial"/>
                      <w:sz w:val="18"/>
                      <w:szCs w:val="18"/>
                    </w:rPr>
                    <w:t>осуществляющих</w:t>
                  </w:r>
                  <w:proofErr w:type="gramEnd"/>
                  <w:r w:rsidRPr="00E33581">
                    <w:rPr>
                      <w:rFonts w:ascii="Arial" w:hAnsi="Arial" w:cs="Arial"/>
                      <w:sz w:val="18"/>
                      <w:szCs w:val="18"/>
                    </w:rPr>
                    <w:t xml:space="preserve"> свою деятельность на территории Российской Федерации</w:t>
                  </w:r>
                </w:p>
              </w:tc>
            </w:tr>
            <w:tr w:rsidR="000D6DEF" w:rsidRPr="005677B1" w:rsidTr="000D6DEF">
              <w:trPr>
                <w:trHeight w:val="19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134175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2"/>
                      <w:szCs w:val="2"/>
                    </w:rPr>
                  </w:pPr>
                </w:p>
              </w:tc>
            </w:tr>
            <w:tr w:rsidR="000D6DEF" w:rsidRPr="005A0C43" w:rsidTr="000D6DEF">
              <w:trPr>
                <w:trHeight w:val="282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134175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0D6DEF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Выгодоприобретатель отсутствует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Выгодоприобретатель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      </w:r>
                </w:p>
              </w:tc>
            </w:tr>
            <w:tr w:rsidR="000D6DEF" w:rsidRPr="005677B1" w:rsidTr="000D6DEF">
              <w:trPr>
                <w:trHeight w:val="19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i/>
                      <w:sz w:val="2"/>
                      <w:szCs w:val="2"/>
                    </w:rPr>
                  </w:pPr>
                </w:p>
              </w:tc>
            </w:tr>
            <w:tr w:rsidR="000D6DEF" w:rsidRPr="005A0C43" w:rsidTr="000D6DEF">
              <w:trPr>
                <w:trHeight w:val="282"/>
              </w:trPr>
              <w:tc>
                <w:tcPr>
                  <w:tcW w:w="317" w:type="dxa"/>
                  <w:tcBorders>
                    <w:lef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134175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7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D6DEF" w:rsidRPr="002178FA" w:rsidRDefault="000D6DEF" w:rsidP="000D6DEF">
                  <w:pPr>
                    <w:numPr>
                      <w:ilvl w:val="0"/>
                      <w:numId w:val="6"/>
                    </w:numPr>
                    <w:ind w:left="0" w:firstLine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473" w:type="dxa"/>
                  <w:tcBorders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0D6DEF" w:rsidRPr="002178FA" w:rsidRDefault="000D6DEF" w:rsidP="00134175">
                  <w:pPr>
                    <w:ind w:right="5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Иное лицо, являющееся </w:t>
                  </w:r>
                  <w:proofErr w:type="spellStart"/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>бенефициарным</w:t>
                  </w:r>
                  <w:proofErr w:type="spellEnd"/>
                  <w:r w:rsidRPr="002178F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владельцем, отсутствует 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(</w:t>
                  </w:r>
                  <w:proofErr w:type="spellStart"/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>Бенефициарным</w:t>
                  </w:r>
                  <w:proofErr w:type="spellEnd"/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  <w:u w:val="single" w:color="A6A6A6"/>
                    </w:rPr>
                    <w:t xml:space="preserve"> владельцем</w:t>
                  </w:r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клиента - физического лица считается это лицо, за исключением случаев, если имеются основания полагать, что </w:t>
                  </w:r>
                  <w:proofErr w:type="spellStart"/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>бенефициарным</w:t>
                  </w:r>
                  <w:proofErr w:type="spellEnd"/>
                  <w:r w:rsidRPr="002178FA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владельцем является иное физическое лицо)</w:t>
                  </w:r>
                </w:p>
              </w:tc>
            </w:tr>
            <w:tr w:rsidR="000D6DEF" w:rsidRPr="005A0C43" w:rsidTr="000D6DEF">
              <w:trPr>
                <w:trHeight w:val="275"/>
              </w:trPr>
              <w:tc>
                <w:tcPr>
                  <w:tcW w:w="10077" w:type="dxa"/>
                  <w:gridSpan w:val="3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bottom"/>
                </w:tcPr>
                <w:p w:rsidR="000D6DEF" w:rsidRPr="002178FA" w:rsidRDefault="000D6DEF" w:rsidP="00134175">
                  <w:pPr>
                    <w:spacing w:before="120"/>
                    <w:jc w:val="center"/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</w:pP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В случае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отсутствия отметок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 в пунктах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1</w:t>
                  </w:r>
                  <w:r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5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,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1</w:t>
                  </w:r>
                  <w:r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6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,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1</w:t>
                  </w:r>
                  <w:r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7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 и 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1</w:t>
                  </w:r>
                  <w:r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8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 xml:space="preserve"> обязательно заполнение Опросного листа (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  <w:u w:val="single"/>
                    </w:rPr>
                    <w:t>Форма ОЛ-2</w:t>
                  </w: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>)</w:t>
                  </w:r>
                </w:p>
                <w:p w:rsidR="000D6DEF" w:rsidRPr="002178FA" w:rsidRDefault="000D6DEF" w:rsidP="00134175">
                  <w:pPr>
                    <w:spacing w:after="60"/>
                    <w:ind w:right="57"/>
                    <w:jc w:val="center"/>
                    <w:rPr>
                      <w:rFonts w:ascii="Baskerville Old Face" w:eastAsia="BatangChe" w:hAnsi="Baskerville Old Face" w:cs="Arial"/>
                      <w:b/>
                      <w:shadow/>
                      <w:spacing w:val="-2"/>
                      <w:sz w:val="14"/>
                      <w:szCs w:val="14"/>
                      <w:u w:val="single"/>
                    </w:rPr>
                  </w:pPr>
                  <w:r w:rsidRPr="002178FA">
                    <w:rPr>
                      <w:rFonts w:ascii="Arial" w:eastAsia="BatangChe" w:hAnsi="Arial" w:cs="Arial"/>
                      <w:b/>
                      <w:spacing w:val="-2"/>
                      <w:sz w:val="17"/>
                      <w:szCs w:val="17"/>
                    </w:rPr>
                    <w:t>и соответствующего Приложения к нему</w:t>
                  </w:r>
                </w:p>
              </w:tc>
            </w:tr>
          </w:tbl>
          <w:p w:rsidR="000D6DEF" w:rsidRDefault="000D6DEF" w:rsidP="00134175">
            <w:pPr>
              <w:rPr>
                <w:sz w:val="10"/>
                <w:szCs w:val="10"/>
              </w:rPr>
            </w:pPr>
          </w:p>
          <w:p w:rsidR="000D6DEF" w:rsidRDefault="000D6DEF" w:rsidP="001341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0D6DEF" w:rsidRPr="00923E28" w:rsidRDefault="000D6DEF" w:rsidP="0013417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D6DEF" w:rsidRPr="00923E28" w:rsidTr="000D6DEF">
        <w:trPr>
          <w:trHeight w:val="83"/>
        </w:trPr>
        <w:tc>
          <w:tcPr>
            <w:tcW w:w="10321" w:type="dxa"/>
            <w:gridSpan w:val="32"/>
            <w:tcMar>
              <w:left w:w="0" w:type="dxa"/>
              <w:right w:w="0" w:type="dxa"/>
            </w:tcMar>
            <w:vAlign w:val="center"/>
          </w:tcPr>
          <w:p w:rsidR="000D6DEF" w:rsidRPr="00923E28" w:rsidRDefault="000D6DEF" w:rsidP="0013417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23E2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23E28">
              <w:rPr>
                <w:rFonts w:ascii="Arial" w:hAnsi="Arial" w:cs="Arial"/>
                <w:b/>
                <w:sz w:val="18"/>
                <w:szCs w:val="18"/>
              </w:rPr>
              <w:t xml:space="preserve">. Подтверждаю достоверность сведений, предоставленных мною в настоящем приложении к Анкете.  </w:t>
            </w:r>
          </w:p>
        </w:tc>
      </w:tr>
      <w:tr w:rsidR="000D6DEF" w:rsidRPr="00923E28" w:rsidTr="000D6DEF">
        <w:trPr>
          <w:trHeight w:val="171"/>
        </w:trPr>
        <w:tc>
          <w:tcPr>
            <w:tcW w:w="10321" w:type="dxa"/>
            <w:gridSpan w:val="32"/>
            <w:tcMar>
              <w:left w:w="0" w:type="dxa"/>
              <w:right w:w="0" w:type="dxa"/>
            </w:tcMar>
            <w:vAlign w:val="center"/>
          </w:tcPr>
          <w:p w:rsidR="000D6DEF" w:rsidRPr="00923E28" w:rsidRDefault="000D6DEF" w:rsidP="00134175">
            <w:pPr>
              <w:rPr>
                <w:rFonts w:ascii="Arial" w:hAnsi="Arial" w:cs="Arial"/>
              </w:rPr>
            </w:pPr>
          </w:p>
        </w:tc>
      </w:tr>
      <w:tr w:rsidR="000D6DEF" w:rsidRPr="00923E28" w:rsidTr="000D6DEF">
        <w:trPr>
          <w:trHeight w:val="1521"/>
        </w:trPr>
        <w:tc>
          <w:tcPr>
            <w:tcW w:w="10321" w:type="dxa"/>
            <w:gridSpan w:val="32"/>
            <w:tcMar>
              <w:left w:w="0" w:type="dxa"/>
              <w:right w:w="0" w:type="dxa"/>
            </w:tcMar>
            <w:vAlign w:val="center"/>
          </w:tcPr>
          <w:p w:rsidR="000D6DEF" w:rsidRPr="007F4586" w:rsidRDefault="000D6DEF" w:rsidP="00134175">
            <w:pPr>
              <w:jc w:val="center"/>
              <w:rPr>
                <w:rFonts w:ascii="Arial" w:hAnsi="Arial" w:cs="Arial"/>
              </w:rPr>
            </w:pPr>
          </w:p>
          <w:p w:rsidR="000D6DEF" w:rsidRDefault="000D6DEF" w:rsidP="001341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17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96"/>
              <w:gridCol w:w="2295"/>
              <w:gridCol w:w="4280"/>
            </w:tblGrid>
            <w:tr w:rsidR="000D6DEF" w:rsidTr="000D6DEF">
              <w:trPr>
                <w:trHeight w:val="457"/>
              </w:trPr>
              <w:tc>
                <w:tcPr>
                  <w:tcW w:w="3596" w:type="dxa"/>
                  <w:vMerge w:val="restart"/>
                </w:tcPr>
                <w:p w:rsidR="000D6DEF" w:rsidRPr="00405EB4" w:rsidRDefault="000D6DEF" w:rsidP="0013417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D6DEF" w:rsidRPr="00405EB4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19.</w:t>
                  </w:r>
                  <w:r w:rsidRPr="00923E2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 законного представителя (родителя, усыновителя, опекуна, попечителя):</w:t>
                  </w:r>
                </w:p>
              </w:tc>
              <w:tc>
                <w:tcPr>
                  <w:tcW w:w="2295" w:type="dxa"/>
                </w:tcPr>
                <w:p w:rsidR="000D6DEF" w:rsidRPr="00405EB4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</w:p>
                <w:p w:rsidR="000D6DEF" w:rsidRPr="00405EB4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</w:p>
                <w:p w:rsidR="000D6DEF" w:rsidRPr="00405EB4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280" w:type="dxa"/>
                </w:tcPr>
                <w:p w:rsidR="000D6DEF" w:rsidRPr="00405EB4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0D6DEF" w:rsidTr="000D6DEF">
              <w:trPr>
                <w:trHeight w:val="204"/>
              </w:trPr>
              <w:tc>
                <w:tcPr>
                  <w:tcW w:w="3596" w:type="dxa"/>
                  <w:vMerge/>
                </w:tcPr>
                <w:p w:rsidR="000D6DEF" w:rsidRPr="00405EB4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</w:tcPr>
                <w:p w:rsidR="000D6DEF" w:rsidRPr="00405EB4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5EB4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280" w:type="dxa"/>
                </w:tcPr>
                <w:p w:rsidR="000D6DEF" w:rsidRPr="00405EB4" w:rsidRDefault="000D6DEF" w:rsidP="0013417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5EB4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0D6DEF" w:rsidRDefault="000D6DEF" w:rsidP="001341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6DEF" w:rsidRPr="00405EB4" w:rsidRDefault="000D6DEF" w:rsidP="0013417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p w:rsidR="000D6DEF" w:rsidRDefault="000D6DEF" w:rsidP="000D6DEF">
      <w:pPr>
        <w:rPr>
          <w:sz w:val="2"/>
          <w:szCs w:val="2"/>
        </w:rPr>
      </w:pPr>
    </w:p>
    <w:tbl>
      <w:tblPr>
        <w:tblW w:w="1034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254"/>
        <w:gridCol w:w="4536"/>
      </w:tblGrid>
      <w:tr w:rsidR="000D6DEF" w:rsidRPr="00405EB4" w:rsidTr="000D6DEF">
        <w:trPr>
          <w:trHeight w:val="183"/>
        </w:trPr>
        <w:tc>
          <w:tcPr>
            <w:tcW w:w="3559" w:type="dxa"/>
            <w:vMerge w:val="restart"/>
          </w:tcPr>
          <w:p w:rsidR="000D6DEF" w:rsidRPr="00405E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6DEF" w:rsidRPr="00405EB4" w:rsidRDefault="000D6DEF" w:rsidP="001341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DEF">
              <w:rPr>
                <w:rFonts w:ascii="Arial" w:hAnsi="Arial" w:cs="Arial"/>
                <w:b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bookmarkStart w:id="0" w:name="_GoBack"/>
            <w:bookmarkEnd w:id="0"/>
            <w:r w:rsidRPr="00405EB4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0D6DEF" w:rsidRPr="00405EB4" w:rsidRDefault="000D6DEF" w:rsidP="001341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6DEF" w:rsidRPr="00405EB4" w:rsidRDefault="000D6DEF" w:rsidP="001341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6DEF" w:rsidRPr="00405EB4" w:rsidRDefault="000D6DEF" w:rsidP="001341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0D6DEF" w:rsidRPr="00405EB4" w:rsidRDefault="000D6DEF" w:rsidP="001341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6DEF" w:rsidRPr="00405EB4" w:rsidTr="000D6DEF">
        <w:trPr>
          <w:trHeight w:val="183"/>
        </w:trPr>
        <w:tc>
          <w:tcPr>
            <w:tcW w:w="3559" w:type="dxa"/>
            <w:vMerge/>
          </w:tcPr>
          <w:p w:rsidR="000D6DEF" w:rsidRPr="00405EB4" w:rsidRDefault="000D6DEF" w:rsidP="00134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0D6DEF" w:rsidRPr="00405EB4" w:rsidRDefault="000D6DEF" w:rsidP="001341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EB4"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536" w:type="dxa"/>
          </w:tcPr>
          <w:p w:rsidR="000D6DEF" w:rsidRPr="00405EB4" w:rsidRDefault="000D6DEF" w:rsidP="001341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5EB4"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D6DEF" w:rsidRPr="00405EB4" w:rsidRDefault="000D6DEF" w:rsidP="000D6DEF">
      <w:pPr>
        <w:rPr>
          <w:sz w:val="16"/>
          <w:szCs w:val="16"/>
        </w:rPr>
      </w:pPr>
    </w:p>
    <w:p w:rsidR="000D6DEF" w:rsidRPr="000D6DEF" w:rsidRDefault="000D6DEF" w:rsidP="00CA3D5C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sectPr w:rsidR="000D6DEF" w:rsidRPr="000D6DEF" w:rsidSect="00C11B76">
      <w:footerReference w:type="even" r:id="rId9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CE" w:rsidRDefault="008D51CE">
      <w:r>
        <w:separator/>
      </w:r>
    </w:p>
  </w:endnote>
  <w:endnote w:type="continuationSeparator" w:id="0">
    <w:p w:rsidR="008D51CE" w:rsidRDefault="008D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Default="00111683" w:rsidP="00F55DAC">
    <w:pPr>
      <w:pStyle w:val="a5"/>
      <w:jc w:val="left"/>
      <w:rPr>
        <w:i/>
        <w:sz w:val="2"/>
        <w:szCs w:val="2"/>
        <w:lang w:val="en-US"/>
      </w:rPr>
    </w:pPr>
  </w:p>
  <w:p w:rsidR="000D6DEF" w:rsidRDefault="000D6DEF" w:rsidP="00F55DAC">
    <w:pPr>
      <w:pStyle w:val="a5"/>
      <w:jc w:val="left"/>
      <w:rPr>
        <w:i/>
        <w:sz w:val="2"/>
        <w:szCs w:val="2"/>
        <w:lang w:val="en-US"/>
      </w:rPr>
    </w:pPr>
  </w:p>
  <w:p w:rsidR="000D6DEF" w:rsidRPr="000D6DEF" w:rsidRDefault="000D6DEF" w:rsidP="00F55DAC">
    <w:pPr>
      <w:pStyle w:val="a5"/>
      <w:jc w:val="left"/>
      <w:rPr>
        <w:i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CE" w:rsidRDefault="008D51CE">
      <w:r>
        <w:separator/>
      </w:r>
    </w:p>
  </w:footnote>
  <w:footnote w:type="continuationSeparator" w:id="0">
    <w:p w:rsidR="008D51CE" w:rsidRDefault="008D5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92C75"/>
    <w:rsid w:val="00000C3F"/>
    <w:rsid w:val="000020CF"/>
    <w:rsid w:val="0000259D"/>
    <w:rsid w:val="000028F6"/>
    <w:rsid w:val="00003128"/>
    <w:rsid w:val="00020947"/>
    <w:rsid w:val="00023406"/>
    <w:rsid w:val="00024548"/>
    <w:rsid w:val="00024BBD"/>
    <w:rsid w:val="000279B1"/>
    <w:rsid w:val="00030CBD"/>
    <w:rsid w:val="000338AC"/>
    <w:rsid w:val="00034D0E"/>
    <w:rsid w:val="00034F06"/>
    <w:rsid w:val="00036AFE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97F78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6DEF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68B1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300A66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3B0F"/>
    <w:rsid w:val="003A4BC4"/>
    <w:rsid w:val="003A595A"/>
    <w:rsid w:val="003A5C56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43A4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0F10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4A41"/>
    <w:rsid w:val="004853DC"/>
    <w:rsid w:val="00485780"/>
    <w:rsid w:val="00492A38"/>
    <w:rsid w:val="00492EF4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1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0C72"/>
    <w:rsid w:val="005D4713"/>
    <w:rsid w:val="005E036B"/>
    <w:rsid w:val="005E08D3"/>
    <w:rsid w:val="005E17E4"/>
    <w:rsid w:val="005E2677"/>
    <w:rsid w:val="005E4FEB"/>
    <w:rsid w:val="005E6262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977"/>
    <w:rsid w:val="00655C76"/>
    <w:rsid w:val="006662BA"/>
    <w:rsid w:val="00671300"/>
    <w:rsid w:val="00674FA7"/>
    <w:rsid w:val="006923AE"/>
    <w:rsid w:val="006943D4"/>
    <w:rsid w:val="006957FB"/>
    <w:rsid w:val="00695804"/>
    <w:rsid w:val="00695F1E"/>
    <w:rsid w:val="006974AF"/>
    <w:rsid w:val="006A2D9F"/>
    <w:rsid w:val="006A6744"/>
    <w:rsid w:val="006A7940"/>
    <w:rsid w:val="006B1B57"/>
    <w:rsid w:val="006B215E"/>
    <w:rsid w:val="006B36A7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0944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5397B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0F76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34DDB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1CE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0615E"/>
    <w:rsid w:val="009109C5"/>
    <w:rsid w:val="009119B4"/>
    <w:rsid w:val="009126E2"/>
    <w:rsid w:val="00920387"/>
    <w:rsid w:val="00922053"/>
    <w:rsid w:val="00922CF6"/>
    <w:rsid w:val="009246FE"/>
    <w:rsid w:val="00925ED7"/>
    <w:rsid w:val="009403F2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302D"/>
    <w:rsid w:val="00A27D78"/>
    <w:rsid w:val="00A33CF9"/>
    <w:rsid w:val="00A400B0"/>
    <w:rsid w:val="00A407C6"/>
    <w:rsid w:val="00A437F3"/>
    <w:rsid w:val="00A45A00"/>
    <w:rsid w:val="00A525F9"/>
    <w:rsid w:val="00A54B81"/>
    <w:rsid w:val="00A55D99"/>
    <w:rsid w:val="00A56E18"/>
    <w:rsid w:val="00A65CF5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24801"/>
    <w:rsid w:val="00B30CBB"/>
    <w:rsid w:val="00B3430D"/>
    <w:rsid w:val="00B37401"/>
    <w:rsid w:val="00B37869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470B"/>
    <w:rsid w:val="00CE7231"/>
    <w:rsid w:val="00CF1E3B"/>
    <w:rsid w:val="00CF2783"/>
    <w:rsid w:val="00CF2EA4"/>
    <w:rsid w:val="00CF373E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C00BC"/>
    <w:rsid w:val="00DC4FD6"/>
    <w:rsid w:val="00DD16CF"/>
    <w:rsid w:val="00DD7C63"/>
    <w:rsid w:val="00DE2CEB"/>
    <w:rsid w:val="00DE4FC2"/>
    <w:rsid w:val="00DF1534"/>
    <w:rsid w:val="00DF22A2"/>
    <w:rsid w:val="00DF2510"/>
    <w:rsid w:val="00DF60BE"/>
    <w:rsid w:val="00DF60F5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312A"/>
    <w:rsid w:val="00E2409E"/>
    <w:rsid w:val="00E30815"/>
    <w:rsid w:val="00E31DE1"/>
    <w:rsid w:val="00E327F0"/>
    <w:rsid w:val="00E33703"/>
    <w:rsid w:val="00E36D29"/>
    <w:rsid w:val="00E370E1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9E3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a">
    <w:name w:val="annotation reference"/>
    <w:basedOn w:val="a0"/>
    <w:rsid w:val="0075397B"/>
    <w:rPr>
      <w:sz w:val="16"/>
      <w:szCs w:val="16"/>
    </w:rPr>
  </w:style>
  <w:style w:type="paragraph" w:styleId="ab">
    <w:name w:val="annotation text"/>
    <w:basedOn w:val="a"/>
    <w:link w:val="ac"/>
    <w:rsid w:val="0075397B"/>
  </w:style>
  <w:style w:type="character" w:customStyle="1" w:styleId="ac">
    <w:name w:val="Текст примечания Знак"/>
    <w:basedOn w:val="a0"/>
    <w:link w:val="ab"/>
    <w:rsid w:val="0075397B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50229-C7B6-416D-AAAF-746BE280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ФЛ.dotx</Template>
  <TotalTime>1110</TotalTime>
  <Pages>4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vt</cp:lastModifiedBy>
  <cp:revision>50</cp:revision>
  <cp:lastPrinted>2018-12-04T10:56:00Z</cp:lastPrinted>
  <dcterms:created xsi:type="dcterms:W3CDTF">2017-09-05T11:47:00Z</dcterms:created>
  <dcterms:modified xsi:type="dcterms:W3CDTF">2019-06-05T12:49:00Z</dcterms:modified>
</cp:coreProperties>
</file>