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D37107" w:rsidP="0052018F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53.35pt;margin-top:-29.5pt;width:190.2pt;height:54.3pt;z-index:251658240;mso-position-horizontal-relative:text;mso-position-vertical-relative:text" adj="-7535,25041">
                  <v:textbox style="mso-next-textbox:#_x0000_s1026">
                    <w:txbxContent>
                      <w:p w:rsidR="00F567D7" w:rsidRPr="00342B6F" w:rsidRDefault="00F567D7" w:rsidP="00F567D7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342B6F">
                          <w:rPr>
                            <w:b/>
                            <w:i/>
                            <w:color w:val="C00000"/>
                          </w:rPr>
                          <w:t xml:space="preserve">Не заполняется при предоставлении Анкеты для внесения </w:t>
                        </w:r>
                        <w:r w:rsidRPr="00F567D7">
                          <w:rPr>
                            <w:b/>
                            <w:i/>
                            <w:color w:val="C00000"/>
                            <w:u w:val="single"/>
                          </w:rPr>
                          <w:t xml:space="preserve">изменений </w:t>
                        </w:r>
                        <w:r w:rsidRPr="00342B6F">
                          <w:rPr>
                            <w:b/>
                            <w:i/>
                            <w:color w:val="C00000"/>
                          </w:rPr>
                          <w:t>в информацию лицевого счета</w:t>
                        </w:r>
                      </w:p>
                    </w:txbxContent>
                  </v:textbox>
                </v:shape>
              </w:pict>
            </w: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6957FB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6957FB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23AE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156270">
              <w:rPr>
                <w:rFonts w:ascii="Arial" w:hAnsi="Arial" w:cs="Arial"/>
                <w:sz w:val="16"/>
                <w:szCs w:val="16"/>
              </w:rPr>
              <w:t>**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Лично    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8569E2" w:rsidP="006957FB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(при  наличии  договора  ЭДО)</w:t>
            </w:r>
          </w:p>
        </w:tc>
      </w:tr>
    </w:tbl>
    <w:p w:rsidR="00422B79" w:rsidRPr="00E76F4E" w:rsidRDefault="00422B79" w:rsidP="006F1D8F">
      <w:pPr>
        <w:rPr>
          <w:rFonts w:ascii="Arial" w:hAnsi="Arial" w:cs="Arial"/>
          <w:b/>
          <w:sz w:val="14"/>
          <w:szCs w:val="1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F567D7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F567D7" w:rsidRDefault="000E2781" w:rsidP="00F567D7">
            <w:pPr>
              <w:spacing w:before="20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  <w:r w:rsidR="006B1859" w:rsidRPr="006B185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6957FB" w:rsidRPr="00F567D7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="006957FB" w:rsidRPr="00F567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7FB" w:rsidRPr="00F567D7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F567D7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67D7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F567D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F567D7" w:rsidTr="005F78F2"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F567D7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F567D7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F567D7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F567D7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F567D7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67D7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F567D7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F567D7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F567D7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67D7">
              <w:rPr>
                <w:rFonts w:ascii="Arial" w:hAnsi="Arial" w:cs="Arial"/>
                <w:bCs/>
              </w:rPr>
              <w:t xml:space="preserve">   </w:t>
            </w:r>
            <w:r w:rsidRPr="00F567D7">
              <w:rPr>
                <w:rFonts w:ascii="Arial" w:hAnsi="Arial" w:cs="Arial"/>
                <w:bCs/>
              </w:rPr>
              <w:sym w:font="Wingdings" w:char="F06F"/>
            </w:r>
            <w:r w:rsidRPr="00F567D7">
              <w:rPr>
                <w:rFonts w:ascii="Arial" w:hAnsi="Arial" w:cs="Arial"/>
                <w:bCs/>
              </w:rPr>
              <w:t xml:space="preserve">  </w:t>
            </w:r>
            <w:r w:rsidRPr="00F567D7">
              <w:rPr>
                <w:rFonts w:ascii="Arial" w:hAnsi="Arial" w:cs="Arial"/>
                <w:sz w:val="16"/>
                <w:szCs w:val="16"/>
              </w:rPr>
              <w:t xml:space="preserve">Лично     </w:t>
            </w:r>
            <w:r w:rsidRPr="00F567D7">
              <w:rPr>
                <w:rFonts w:ascii="Arial" w:hAnsi="Arial" w:cs="Arial"/>
                <w:bCs/>
              </w:rPr>
              <w:sym w:font="Wingdings" w:char="F06F"/>
            </w:r>
            <w:r w:rsidRPr="00F567D7">
              <w:rPr>
                <w:rFonts w:ascii="Arial" w:hAnsi="Arial" w:cs="Arial"/>
                <w:bCs/>
              </w:rPr>
              <w:t xml:space="preserve">  </w:t>
            </w:r>
            <w:r w:rsidRPr="00F567D7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F567D7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F567D7" w:rsidRDefault="000E2781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  <w:r w:rsidR="0054613F" w:rsidRPr="00F567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13F" w:rsidRPr="00F567D7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="0054613F" w:rsidRPr="00F567D7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="0054613F" w:rsidRPr="00F567D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54613F" w:rsidRPr="00F567D7">
              <w:rPr>
                <w:rFonts w:ascii="Arial" w:hAnsi="Arial" w:cs="Arial"/>
                <w:bCs/>
              </w:rPr>
              <w:sym w:font="Wingdings" w:char="F06F"/>
            </w:r>
            <w:r w:rsidR="0054613F" w:rsidRPr="00F567D7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F567D7" w:rsidRDefault="0054613F" w:rsidP="006957FB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F567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F567D7" w:rsidRDefault="000E2781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  <w:r w:rsidR="0054613F" w:rsidRPr="00F567D7">
              <w:rPr>
                <w:rFonts w:ascii="Arial" w:hAnsi="Arial" w:cs="Arial"/>
                <w:bCs/>
              </w:rPr>
              <w:t xml:space="preserve"> </w:t>
            </w:r>
            <w:r w:rsidR="0054613F" w:rsidRPr="00F567D7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4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2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2E7527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                      </w:t>
            </w: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2E7527" w:rsidRDefault="002E7527" w:rsidP="002E752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                          </w:t>
            </w: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2E7527" w:rsidP="002E75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</w:t>
            </w:r>
            <w:r w:rsidR="007C7B34"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32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2E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527">
              <w:rPr>
                <w:rFonts w:ascii="Arial" w:hAnsi="Arial" w:cs="Arial"/>
                <w:b/>
                <w:color w:val="C00000"/>
              </w:rPr>
              <w:t>Емельянов    Сергей      Михайлович</w:t>
            </w: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27479" w:rsidTr="00BD2A70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F27479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0306D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="000306D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0306D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06D7"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79" w:rsidRPr="00201AB4" w:rsidRDefault="00F27479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0306D7" w:rsidRDefault="00F27479" w:rsidP="00201AB4">
            <w:pPr>
              <w:jc w:val="center"/>
              <w:rPr>
                <w:rFonts w:ascii="Arial" w:hAnsi="Arial" w:cs="Arial"/>
                <w:color w:val="C00000"/>
              </w:rPr>
            </w:pPr>
            <w:r w:rsidRPr="000306D7">
              <w:rPr>
                <w:rFonts w:ascii="Arial" w:hAnsi="Arial" w:cs="Arial"/>
                <w:color w:val="C0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0306D7" w:rsidRDefault="00F27479" w:rsidP="00201AB4">
            <w:pPr>
              <w:jc w:val="center"/>
              <w:rPr>
                <w:rFonts w:ascii="Arial" w:hAnsi="Arial" w:cs="Arial"/>
                <w:color w:val="C00000"/>
              </w:rPr>
            </w:pPr>
            <w:r w:rsidRPr="000306D7">
              <w:rPr>
                <w:rFonts w:ascii="Arial" w:hAnsi="Arial" w:cs="Arial"/>
                <w:color w:val="C0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E7527" w:rsidRDefault="002E752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0306D7" w:rsidRDefault="007C7B34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0306D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306D7"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7C7B34" w:rsidTr="005309CC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паспорт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7C7B34" w:rsidP="005309CC">
            <w:pPr>
              <w:jc w:val="center"/>
              <w:rPr>
                <w:rFonts w:ascii="Arial" w:hAnsi="Arial" w:cs="Arial"/>
                <w:color w:val="C00000"/>
              </w:rPr>
            </w:pPr>
            <w:r w:rsidRPr="002E7527">
              <w:rPr>
                <w:rFonts w:ascii="Arial" w:hAnsi="Arial" w:cs="Arial"/>
                <w:color w:val="C0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7C7B34" w:rsidP="005309CC">
            <w:pPr>
              <w:jc w:val="center"/>
              <w:rPr>
                <w:rFonts w:ascii="Arial" w:hAnsi="Arial" w:cs="Arial"/>
                <w:color w:val="C00000"/>
              </w:rPr>
            </w:pPr>
            <w:r w:rsidRPr="002E7527">
              <w:rPr>
                <w:rFonts w:ascii="Arial" w:hAnsi="Arial" w:cs="Arial"/>
                <w:color w:val="C0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E7527" w:rsidRDefault="002E7527" w:rsidP="005309C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0306D7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C91FFE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7C7B34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030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E7527" w:rsidRDefault="002E752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C91FFE" w:rsidRDefault="00C91FFE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1FF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ОВД  «Измайлово»   </w:t>
            </w:r>
            <w:proofErr w:type="gramStart"/>
            <w:r w:rsidRPr="00C91FFE">
              <w:rPr>
                <w:rFonts w:ascii="Arial" w:hAnsi="Arial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C91FF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. Москвы      </w:t>
            </w: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0F515E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11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0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AB7A2A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85023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32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306D7" w:rsidRDefault="000306D7" w:rsidP="0077684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0306D7" w:rsidRDefault="000306D7" w:rsidP="0003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.М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осква,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ул. Измайловская  дом. 22  кв. 33</w:t>
            </w:r>
          </w:p>
        </w:tc>
      </w:tr>
      <w:tr w:rsidR="007C7B34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7783D" w:rsidRDefault="007C7B34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0306D7" w:rsidRDefault="000306D7" w:rsidP="008B411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0306D7" w:rsidRDefault="000306D7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Московская область,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. Химки,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Юбилейный </w:t>
            </w:r>
            <w:proofErr w:type="spell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пр-зд</w:t>
            </w:r>
            <w:proofErr w:type="spell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,  дом 1,  кв.11</w:t>
            </w: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32"/>
            <w:tcBorders>
              <w:top w:val="single" w:sz="4" w:space="0" w:color="auto"/>
            </w:tcBorders>
            <w:vAlign w:val="bottom"/>
          </w:tcPr>
          <w:p w:rsidR="00156270" w:rsidRPr="00156270" w:rsidRDefault="00E87769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  <w:r w:rsidR="00D479D4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="00156270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="0015627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</w:t>
            </w:r>
            <w:r w:rsidR="00111683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по Прейскуранту Регистратора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15627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14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84"/>
        <w:gridCol w:w="9"/>
        <w:gridCol w:w="308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44"/>
        <w:gridCol w:w="265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156270">
        <w:trPr>
          <w:gridAfter w:val="1"/>
          <w:wAfter w:w="15" w:type="dxa"/>
          <w:trHeight w:val="113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10. Адрес электронной почты 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5A0C43" w:rsidTr="00156270">
        <w:trPr>
          <w:gridAfter w:val="1"/>
          <w:wAfter w:w="15" w:type="dxa"/>
          <w:trHeight w:val="284"/>
        </w:trPr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F567D7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F567D7" w:rsidRDefault="00EC5373" w:rsidP="00F567D7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proofErr w:type="spellStart"/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@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proofErr w:type="spellStart"/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0306D7" w:rsidRDefault="000306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0306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8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8"/>
              <w:tblW w:w="10470" w:type="dxa"/>
              <w:tblLayout w:type="fixed"/>
              <w:tblLook w:val="04A0"/>
            </w:tblPr>
            <w:tblGrid>
              <w:gridCol w:w="4958"/>
              <w:gridCol w:w="283"/>
              <w:gridCol w:w="5229"/>
            </w:tblGrid>
            <w:tr w:rsidR="00F05AEF" w:rsidTr="00F05AEF">
              <w:trPr>
                <w:trHeight w:val="1200"/>
              </w:trPr>
              <w:tc>
                <w:tcPr>
                  <w:tcW w:w="4958" w:type="dxa"/>
                  <w:tcBorders>
                    <w:right w:val="single" w:sz="4" w:space="0" w:color="auto"/>
                  </w:tcBorders>
                </w:tcPr>
                <w:p w:rsidR="00F05AEF" w:rsidRPr="00F567D7" w:rsidRDefault="00F567D7" w:rsidP="00B0446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E559F4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sym w:font="Wingdings" w:char="F0FE"/>
                  </w:r>
                  <w:r w:rsidR="00F05AEF" w:rsidRPr="00F567D7">
                    <w:rPr>
                      <w:rFonts w:ascii="Arial" w:hAnsi="Arial" w:cs="Arial"/>
                      <w:sz w:val="16"/>
                      <w:szCs w:val="16"/>
                    </w:rPr>
                    <w:t xml:space="preserve"> Получение на указанный номер  </w:t>
                  </w:r>
                  <w:r w:rsidR="00F05AEF" w:rsidRPr="00F567D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SMS</w:t>
                  </w:r>
                  <w:r w:rsidR="00F05AEF" w:rsidRPr="00F567D7">
                    <w:rPr>
                      <w:rFonts w:ascii="Arial" w:hAnsi="Arial" w:cs="Arial"/>
                      <w:sz w:val="16"/>
                      <w:szCs w:val="16"/>
                    </w:rPr>
                    <w:t xml:space="preserve">  сообщения, содержащего порядок ознакомления с Сообщением о проведении общего собрания акционеров</w:t>
                  </w:r>
                  <w:r w:rsidR="00F05AEF" w:rsidRPr="00F567D7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F05AEF" w:rsidRPr="00F567D7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случае, когда это предусмотрено Уставом Общества)</w:t>
                  </w:r>
                </w:p>
                <w:p w:rsidR="00F05AEF" w:rsidRPr="00F567D7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5AEF" w:rsidRPr="00F567D7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9" w:type="dxa"/>
                  <w:tcBorders>
                    <w:left w:val="single" w:sz="4" w:space="0" w:color="auto"/>
                  </w:tcBorders>
                </w:tcPr>
                <w:p w:rsidR="00F05AEF" w:rsidRPr="00F567D7" w:rsidRDefault="00F567D7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E559F4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sym w:font="Wingdings" w:char="F0FE"/>
                  </w:r>
                  <w:r w:rsidR="00F05AEF" w:rsidRPr="00F567D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F05AEF" w:rsidRPr="00F567D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получение</w:t>
                  </w:r>
                  <w:r w:rsidR="006E4D41" w:rsidRPr="00F567D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на указанный адрес </w:t>
                  </w:r>
                  <w:r w:rsidR="00F05AEF" w:rsidRPr="00F567D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электронного Сообщения о проведении общего собрания акционеров</w:t>
                  </w:r>
                </w:p>
                <w:p w:rsidR="00F05AEF" w:rsidRPr="00F567D7" w:rsidRDefault="00F567D7" w:rsidP="006E4D4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559F4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sym w:font="Wingdings" w:char="F0FE"/>
                  </w:r>
                  <w:r w:rsidR="006E4D41" w:rsidRPr="00F567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E4D41" w:rsidRPr="00F567D7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</w:t>
                  </w:r>
                  <w:r w:rsidR="006E4D41" w:rsidRPr="00F567D7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 </w:t>
                  </w:r>
                  <w:r w:rsidR="00F05AEF" w:rsidRPr="00F567D7">
                    <w:rPr>
                      <w:rFonts w:ascii="Arial" w:hAnsi="Arial" w:cs="Arial"/>
                      <w:sz w:val="16"/>
                      <w:szCs w:val="16"/>
                    </w:rPr>
                    <w:t>бюллетеней для голосования на общем собрании акционеров</w:t>
                  </w:r>
                  <w:r w:rsidR="00F05AEF" w:rsidRPr="00F567D7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="00F05AEF" w:rsidRPr="00F567D7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случае, когда это предусмотрено Уставом Общества)</w:t>
                  </w:r>
                </w:p>
              </w:tc>
            </w:tr>
          </w:tbl>
          <w:p w:rsidR="00B0446A" w:rsidRPr="00B0446A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C5373" w:rsidRPr="0087743B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Идентификационный номер налогоплательщика - </w:t>
            </w:r>
            <w:r w:rsidRPr="002607A0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37850" w:rsidRDefault="00437850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37850" w:rsidRDefault="00437850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37850" w:rsidRDefault="00437850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567D7" w:rsidRDefault="00F567D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</w:pPr>
            <w:r w:rsidRPr="00F567D7">
              <w:rPr>
                <w:rFonts w:ascii="Arial" w:hAnsi="Arial" w:cs="Arial"/>
                <w:b/>
                <w:i/>
                <w:color w:val="C00000"/>
                <w:sz w:val="18"/>
                <w:szCs w:val="18"/>
                <w:lang w:val="en-US"/>
              </w:rPr>
              <w:t>1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400" w:type="dxa"/>
            <w:gridSpan w:val="3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333EC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F567D7">
        <w:trPr>
          <w:gridBefore w:val="1"/>
          <w:wBefore w:w="15" w:type="dxa"/>
          <w:trHeight w:val="20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F4398" w:rsidRPr="00E559F4" w:rsidRDefault="000F4398" w:rsidP="00C333EC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F4398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F567D7">
        <w:trPr>
          <w:gridBefore w:val="1"/>
          <w:wBefore w:w="15" w:type="dxa"/>
          <w:trHeight w:val="20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559F4" w:rsidRDefault="00C333EC" w:rsidP="00C333EC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F4398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F567D7">
        <w:trPr>
          <w:gridBefore w:val="1"/>
          <w:wBefore w:w="15" w:type="dxa"/>
          <w:trHeight w:val="20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E559F4" w:rsidRDefault="003E1C46" w:rsidP="003E1C46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75153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A45A00">
              <w:rPr>
                <w:rFonts w:ascii="Arial" w:hAnsi="Arial" w:cs="Arial"/>
                <w:i/>
                <w:sz w:val="14"/>
                <w:szCs w:val="14"/>
              </w:rPr>
              <w:t>осуществляющих</w:t>
            </w:r>
            <w:proofErr w:type="gramEnd"/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F567D7">
        <w:trPr>
          <w:gridBefore w:val="1"/>
          <w:wBefore w:w="15" w:type="dxa"/>
          <w:trHeight w:val="20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75153" w:rsidRPr="00E559F4" w:rsidRDefault="00475153" w:rsidP="00905A5C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A6FC6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F567D7">
        <w:trPr>
          <w:gridBefore w:val="1"/>
          <w:wBefore w:w="15" w:type="dxa"/>
          <w:trHeight w:val="20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559F4" w:rsidRDefault="004A6FC6" w:rsidP="00905A5C">
            <w:pPr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F567D7">
        <w:trPr>
          <w:gridBefore w:val="1"/>
          <w:wBefore w:w="15" w:type="dxa"/>
          <w:trHeight w:val="284"/>
        </w:trPr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F4398" w:rsidRPr="00E559F4" w:rsidRDefault="00F567D7" w:rsidP="00F567D7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559F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10513"/>
      </w:tblGrid>
      <w:tr w:rsidR="00A45A00" w:rsidRPr="00D4387E" w:rsidTr="00C0011A">
        <w:trPr>
          <w:trHeight w:val="284"/>
        </w:trPr>
        <w:tc>
          <w:tcPr>
            <w:tcW w:w="10513" w:type="dxa"/>
            <w:tcMar>
              <w:left w:w="0" w:type="dxa"/>
              <w:right w:w="0" w:type="dxa"/>
            </w:tcMar>
            <w:vAlign w:val="center"/>
          </w:tcPr>
          <w:p w:rsidR="00A45A00" w:rsidRPr="00F567D7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67D7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F567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F567D7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F567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F567D7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F567D7" w:rsidRPr="00F567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614"/>
      </w:tblGrid>
      <w:tr w:rsidR="009A4EBF" w:rsidRPr="005A0C43" w:rsidTr="00A45A00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60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6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9A4EBF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2E7527" w:rsidRPr="005A0C43" w:rsidTr="002E7527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7527" w:rsidRPr="00E30815" w:rsidRDefault="002E7527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55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527" w:rsidRPr="002E7527" w:rsidRDefault="002E7527" w:rsidP="002E75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ПАО «Сбербанк Рос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с</w:t>
            </w: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ии»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7527" w:rsidRPr="00E30815" w:rsidRDefault="002E7527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A45A00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9A4EBF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C91FFE" w:rsidRDefault="002E7527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10789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1389"/>
        </w:trPr>
        <w:tc>
          <w:tcPr>
            <w:tcW w:w="10789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784" w:type="dxa"/>
              <w:tblLayout w:type="fixed"/>
              <w:tblLook w:val="04A0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2E7527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37590" cy="491490"/>
                        <wp:effectExtent l="19050" t="0" r="0" b="0"/>
                        <wp:docPr id="1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2E7527" w:rsidRDefault="002E7527" w:rsidP="00BD2A70">
                  <w:pPr>
                    <w:jc w:val="both"/>
                    <w:rPr>
                      <w:rFonts w:ascii="Segoe Print" w:hAnsi="Segoe Print" w:cs="Arial"/>
                      <w:b/>
                      <w:color w:val="C00000"/>
                    </w:rPr>
                  </w:pPr>
                  <w:r>
                    <w:rPr>
                      <w:rFonts w:ascii="Segoe Print" w:hAnsi="Segoe Print" w:cs="Arial"/>
                      <w:b/>
                      <w:color w:val="C00000"/>
                    </w:rPr>
                    <w:t xml:space="preserve">    </w:t>
                  </w:r>
                </w:p>
                <w:p w:rsidR="00BD2A70" w:rsidRPr="002E7527" w:rsidRDefault="002E7527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Segoe Print" w:hAnsi="Segoe Print" w:cs="Arial"/>
                      <w:b/>
                      <w:color w:val="C00000"/>
                    </w:rPr>
                    <w:t xml:space="preserve">     </w:t>
                  </w: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774" w:type="dxa"/>
        <w:tblInd w:w="-33" w:type="dxa"/>
        <w:tblLayout w:type="fixed"/>
        <w:tblLook w:val="04A0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6B" w:rsidRDefault="00545C6B">
      <w:r>
        <w:separator/>
      </w:r>
    </w:p>
  </w:endnote>
  <w:endnote w:type="continuationSeparator" w:id="0">
    <w:p w:rsidR="00545C6B" w:rsidRDefault="0054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6B" w:rsidRDefault="00545C6B">
      <w:r>
        <w:separator/>
      </w:r>
    </w:p>
  </w:footnote>
  <w:footnote w:type="continuationSeparator" w:id="0">
    <w:p w:rsidR="00545C6B" w:rsidRDefault="00545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06D7"/>
    <w:rsid w:val="000338AC"/>
    <w:rsid w:val="00034F06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2781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896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B341F"/>
    <w:rsid w:val="002C1727"/>
    <w:rsid w:val="002C1D18"/>
    <w:rsid w:val="002C2B81"/>
    <w:rsid w:val="002C4727"/>
    <w:rsid w:val="002C577D"/>
    <w:rsid w:val="002C62C5"/>
    <w:rsid w:val="002D4699"/>
    <w:rsid w:val="002D6D55"/>
    <w:rsid w:val="002E7527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E31"/>
    <w:rsid w:val="003A3B0F"/>
    <w:rsid w:val="003A4BC4"/>
    <w:rsid w:val="003A595A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37850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2018F"/>
    <w:rsid w:val="0052052B"/>
    <w:rsid w:val="005215BB"/>
    <w:rsid w:val="005233DD"/>
    <w:rsid w:val="00525002"/>
    <w:rsid w:val="00530131"/>
    <w:rsid w:val="005309CC"/>
    <w:rsid w:val="00532E8E"/>
    <w:rsid w:val="00534719"/>
    <w:rsid w:val="00535808"/>
    <w:rsid w:val="00537A8D"/>
    <w:rsid w:val="005408D2"/>
    <w:rsid w:val="00541A3F"/>
    <w:rsid w:val="00545C6B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59"/>
    <w:rsid w:val="006B1B57"/>
    <w:rsid w:val="006B215E"/>
    <w:rsid w:val="006B36A7"/>
    <w:rsid w:val="006B6A4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4359"/>
    <w:rsid w:val="009546C3"/>
    <w:rsid w:val="00954DB2"/>
    <w:rsid w:val="009640D9"/>
    <w:rsid w:val="00964597"/>
    <w:rsid w:val="0096628F"/>
    <w:rsid w:val="00975101"/>
    <w:rsid w:val="00975739"/>
    <w:rsid w:val="0098163C"/>
    <w:rsid w:val="00983012"/>
    <w:rsid w:val="00994632"/>
    <w:rsid w:val="009A4EBF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3430D"/>
    <w:rsid w:val="00B37401"/>
    <w:rsid w:val="00B37869"/>
    <w:rsid w:val="00B41D5F"/>
    <w:rsid w:val="00B45671"/>
    <w:rsid w:val="00B458A8"/>
    <w:rsid w:val="00B60081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61C6"/>
    <w:rsid w:val="00C67634"/>
    <w:rsid w:val="00C700F5"/>
    <w:rsid w:val="00C74A60"/>
    <w:rsid w:val="00C809E2"/>
    <w:rsid w:val="00C87FE5"/>
    <w:rsid w:val="00C90A74"/>
    <w:rsid w:val="00C91FFE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37107"/>
    <w:rsid w:val="00D4387E"/>
    <w:rsid w:val="00D44455"/>
    <w:rsid w:val="00D479D4"/>
    <w:rsid w:val="00D53266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54EC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59F4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D4F"/>
    <w:rsid w:val="00EB65F7"/>
    <w:rsid w:val="00EB7D59"/>
    <w:rsid w:val="00EC23D3"/>
    <w:rsid w:val="00EC28FB"/>
    <w:rsid w:val="00EC2BAD"/>
    <w:rsid w:val="00EC5373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567D7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4D5D-906C-4952-B3C6-C164FC3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111</TotalTime>
  <Pages>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21</cp:revision>
  <cp:lastPrinted>2017-07-18T10:43:00Z</cp:lastPrinted>
  <dcterms:created xsi:type="dcterms:W3CDTF">2017-09-05T11:47:00Z</dcterms:created>
  <dcterms:modified xsi:type="dcterms:W3CDTF">2019-02-15T12:53:00Z</dcterms:modified>
</cp:coreProperties>
</file>