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1C2B9D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1C2B9D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1C2B9D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Default="00A27D78" w:rsidP="00A27D78">
            <w:pPr>
              <w:pStyle w:val="a9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23AE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156270">
              <w:rPr>
                <w:rFonts w:ascii="Arial" w:hAnsi="Arial" w:cs="Arial"/>
                <w:sz w:val="16"/>
                <w:szCs w:val="16"/>
              </w:rPr>
              <w:t>**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569E2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77176D" w:rsidRPr="00E76F4E" w:rsidRDefault="0077176D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2B9D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1C2B9D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Лично    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A27D78" w:rsidRPr="00E76F4E" w:rsidRDefault="008569E2" w:rsidP="008569E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(при  наличии  договора  ЭДО)</w:t>
            </w:r>
          </w:p>
          <w:p w:rsidR="00422B79" w:rsidRPr="00E76F4E" w:rsidRDefault="00422B79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22B79" w:rsidRPr="0077176D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4"/>
        <w:gridCol w:w="2518"/>
        <w:gridCol w:w="2302"/>
        <w:gridCol w:w="284"/>
        <w:gridCol w:w="1524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77176D" w:rsidRDefault="0077176D" w:rsidP="0077176D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2123AE" w:rsidRPr="007717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>внесения изменений в информацию  счета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E76F4E" w:rsidTr="005F78F2"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6B215E" w:rsidRPr="00E76F4E" w:rsidTr="00247E9A">
        <w:trPr>
          <w:trHeight w:val="57"/>
        </w:trPr>
        <w:tc>
          <w:tcPr>
            <w:tcW w:w="5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6B215E" w:rsidRPr="00E76F4E" w:rsidRDefault="006B215E" w:rsidP="00E01AC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E76F4E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  <w:r w:rsidR="00E01AC9" w:rsidRPr="00E76F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6B215E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Способ предоставления документов, являющихся основанием для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совершения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47E9A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операци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й</w:t>
            </w: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 в реестре:</w:t>
            </w:r>
          </w:p>
        </w:tc>
      </w:tr>
      <w:tr w:rsidR="006B215E" w:rsidRPr="00E76F4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76F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8569E2" w:rsidP="005F78F2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="006B215E" w:rsidRPr="00247E9A">
              <w:rPr>
                <w:rFonts w:ascii="Arial" w:hAnsi="Arial" w:cs="Arial"/>
                <w:bCs/>
                <w:sz w:val="16"/>
                <w:szCs w:val="16"/>
              </w:rPr>
              <w:t>ично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76F4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Уполномоченным  представителем</w:t>
            </w:r>
          </w:p>
        </w:tc>
      </w:tr>
      <w:tr w:rsidR="006B215E" w:rsidTr="0077176D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84AA3" w:rsidRPr="00E76F4E" w:rsidRDefault="005F78F2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176D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З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A53"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 Э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лектронный  документ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при   наличии   договора ЭДО)</w:t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4AA3" w:rsidRPr="00247E9A" w:rsidRDefault="00784AA3" w:rsidP="0077176D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7176D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3D49">
              <w:rPr>
                <w:rFonts w:ascii="Arial" w:hAnsi="Arial" w:cs="Arial"/>
                <w:sz w:val="16"/>
                <w:szCs w:val="16"/>
              </w:rPr>
              <w:t>Почтовое отправление</w:t>
            </w:r>
            <w:r w:rsidR="00D95D8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лектронный документ </w:t>
            </w: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B215E" w:rsidRPr="00247E9A" w:rsidRDefault="00784AA3" w:rsidP="0077176D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(при </w:t>
            </w:r>
            <w:r w:rsidR="00C107B0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>наличии  договора  ЭДО)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4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2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77176D" w:rsidP="007717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А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 xml:space="preserve">  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>«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</w:rPr>
              <w:t>Машинозавод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>»</w:t>
            </w: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32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7176D" w:rsidP="007717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Емельянов    Сергей      Михайлович</w:t>
            </w: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27479" w:rsidTr="00BD2A70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77176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7176D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79" w:rsidRPr="00201AB4" w:rsidRDefault="00F27479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F95E4C" w:rsidRDefault="00F27479" w:rsidP="00201AB4">
            <w:pPr>
              <w:jc w:val="center"/>
              <w:rPr>
                <w:rFonts w:ascii="Segoe Print" w:hAnsi="Segoe Print" w:cs="Arial"/>
                <w:i/>
                <w:color w:val="FF0000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  <w:r w:rsidR="0077176D" w:rsidRPr="00F95E4C">
              <w:rPr>
                <w:rFonts w:ascii="Segoe Print" w:hAnsi="Segoe Print" w:cs="Arial"/>
                <w:i/>
                <w:color w:val="FF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F95E4C" w:rsidRDefault="00F27479" w:rsidP="00201AB4">
            <w:pPr>
              <w:jc w:val="center"/>
              <w:rPr>
                <w:rFonts w:ascii="Segoe Print" w:hAnsi="Segoe Print" w:cs="Arial"/>
                <w:i/>
                <w:color w:val="FF0000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F95E4C" w:rsidRDefault="0077176D" w:rsidP="00201AB4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77176D" w:rsidRDefault="007C7B34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77176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77176D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r w:rsidR="0077176D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 Москва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7C7B34" w:rsidTr="00BD2A70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7176D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Паспорт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7313E" w:rsidRDefault="0007313E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F95E4C" w:rsidRDefault="007C7B34" w:rsidP="0077684E">
            <w:pPr>
              <w:jc w:val="center"/>
              <w:rPr>
                <w:rFonts w:ascii="Segoe Print" w:hAnsi="Segoe Print" w:cs="Arial"/>
                <w:i/>
                <w:color w:val="FF0000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07313E" w:rsidP="0007313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7313E" w:rsidRDefault="0007313E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F95E4C" w:rsidRDefault="007C7B34" w:rsidP="0077684E">
            <w:pPr>
              <w:jc w:val="center"/>
              <w:rPr>
                <w:rFonts w:ascii="Segoe Print" w:hAnsi="Segoe Print" w:cs="Arial"/>
                <w:i/>
                <w:color w:val="FF0000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7313E" w:rsidRDefault="0007313E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07313E" w:rsidRDefault="0007313E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77176D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C7B34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C7B34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C7B34" w:rsidP="0077176D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C7B34" w:rsidP="00201AB4">
            <w:pPr>
              <w:jc w:val="center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C7B34" w:rsidP="0077684E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D479D4" w:rsidRDefault="0007313E" w:rsidP="00207B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Отделением УФМС России по  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 Москв</w:t>
            </w:r>
            <w:r w:rsidR="00207B1D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е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района 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Измайлово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77176D" w:rsidRDefault="00CA3D5C" w:rsidP="00CA3D5C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  <w:r w:rsidRPr="0077176D">
              <w:rPr>
                <w:rFonts w:ascii="Arial" w:hAnsi="Arial" w:cs="Arial"/>
                <w:sz w:val="12"/>
                <w:szCs w:val="12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11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0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AB7A2A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85023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32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F95E4C" w:rsidRDefault="0077176D" w:rsidP="0077684E">
            <w:pPr>
              <w:jc w:val="center"/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77176D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.М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осква, ул. Измайловская  дом</w:t>
            </w:r>
            <w:r w:rsidRPr="0077176D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22  кв. 33</w:t>
            </w:r>
          </w:p>
        </w:tc>
      </w:tr>
      <w:tr w:rsidR="007C7B34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77176D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7783D" w:rsidRDefault="007C7B34" w:rsidP="0077176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95E4C" w:rsidRDefault="0077176D" w:rsidP="008B4116">
            <w:pPr>
              <w:jc w:val="center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D479D4" w:rsidRDefault="0077176D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. Химки, Юбилейный </w:t>
            </w:r>
            <w:proofErr w:type="spell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пр-зд</w:t>
            </w:r>
            <w:proofErr w:type="spell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,  дом 1,  кв.11</w:t>
            </w: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32"/>
            <w:tcBorders>
              <w:top w:val="single" w:sz="4" w:space="0" w:color="auto"/>
            </w:tcBorders>
            <w:vAlign w:val="bottom"/>
          </w:tcPr>
          <w:p w:rsidR="00156270" w:rsidRPr="00156270" w:rsidRDefault="00E87769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B84DD4">
              <w:rPr>
                <w:i/>
                <w:shadow/>
                <w:sz w:val="18"/>
                <w:szCs w:val="18"/>
              </w:rPr>
              <w:t>*</w:t>
            </w:r>
            <w:r w:rsidRPr="00B84DD4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  <w:r w:rsidR="00D479D4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="00156270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="0015627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</w:t>
            </w:r>
            <w:r w:rsidR="00111683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по Прейскуранту Регистратора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15627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14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83"/>
        <w:gridCol w:w="284"/>
        <w:gridCol w:w="141"/>
        <w:gridCol w:w="142"/>
        <w:gridCol w:w="166"/>
        <w:gridCol w:w="259"/>
        <w:gridCol w:w="50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44"/>
        <w:gridCol w:w="265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77176D">
        <w:trPr>
          <w:gridAfter w:val="1"/>
          <w:wAfter w:w="15" w:type="dxa"/>
          <w:trHeight w:val="113"/>
        </w:trPr>
        <w:tc>
          <w:tcPr>
            <w:tcW w:w="12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10. Адрес электронной почты 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11F5A" w:rsidRPr="005A0C43" w:rsidTr="0077176D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F5A" w:rsidRPr="00BC2E13" w:rsidRDefault="00611F5A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BC2E1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+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7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F95E4C" w:rsidRDefault="00611F5A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@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DA1472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</w:pPr>
            <w:proofErr w:type="spellStart"/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BC2E13" w:rsidRDefault="00611F5A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BC2E13" w:rsidRDefault="00BC2E13" w:rsidP="006504B5">
            <w:pPr>
              <w:jc w:val="center"/>
              <w:rPr>
                <w:rFonts w:ascii="Segoe Print" w:hAnsi="Segoe Print" w:cs="Arial"/>
                <w:b/>
                <w:color w:val="FF0000"/>
                <w:sz w:val="18"/>
                <w:szCs w:val="18"/>
              </w:rPr>
            </w:pPr>
            <w:r w:rsidRPr="00BC2E13">
              <w:rPr>
                <w:rFonts w:ascii="Segoe Print" w:hAnsi="Segoe Print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BC2E13" w:rsidRDefault="00BC2E1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BC2E1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BC2E13" w:rsidRDefault="00BC2E1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BC2E1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BC2E13" w:rsidRDefault="00611F5A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5A" w:rsidRPr="00E30815" w:rsidRDefault="00611F5A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4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8"/>
              <w:tblW w:w="10470" w:type="dxa"/>
              <w:tblLayout w:type="fixed"/>
              <w:tblLook w:val="04A0"/>
            </w:tblPr>
            <w:tblGrid>
              <w:gridCol w:w="4958"/>
              <w:gridCol w:w="283"/>
              <w:gridCol w:w="5229"/>
            </w:tblGrid>
            <w:tr w:rsidR="00F05AEF" w:rsidTr="00F05AEF">
              <w:trPr>
                <w:trHeight w:val="1200"/>
              </w:trPr>
              <w:tc>
                <w:tcPr>
                  <w:tcW w:w="4958" w:type="dxa"/>
                  <w:tcBorders>
                    <w:right w:val="single" w:sz="4" w:space="0" w:color="auto"/>
                  </w:tcBorders>
                </w:tcPr>
                <w:p w:rsidR="00F05AEF" w:rsidRDefault="00611F5A" w:rsidP="00B0446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 w:rsidR="00F05AE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C2C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олучение на указанный номер  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SMS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  сообщения, содержащего порядок ознакомления с Сообщением о проведении общего собрания акционеров</w:t>
                  </w:r>
                  <w:r w:rsidR="00F05AEF" w:rsidRPr="00481CF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F05AEF"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 w:rsidR="00F05AEF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="00F05AEF"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  <w:p w:rsidR="00F05AEF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9" w:type="dxa"/>
                  <w:tcBorders>
                    <w:lef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11F5A"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получение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6E4D41"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электронного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Сообщения о проведении общего собрания акционеров</w:t>
                  </w:r>
                </w:p>
                <w:p w:rsidR="00F05AEF" w:rsidRDefault="00F05AEF" w:rsidP="006E4D4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05AE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611F5A"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 w:rsidR="006E4D4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E4D41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</w:t>
                  </w:r>
                  <w:r w:rsidR="006E4D41" w:rsidRP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</w:rPr>
                    <w:t>бюллетеней для голосования на общем собрании акционеров</w:t>
                  </w:r>
                  <w:r w:rsidRPr="00F05AEF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</w:tc>
            </w:tr>
          </w:tbl>
          <w:p w:rsidR="00B0446A" w:rsidRPr="00B0446A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C5373" w:rsidRPr="0087743B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Идентификационный номер налогоплательщика - </w:t>
            </w:r>
            <w:r w:rsidRPr="002607A0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07313E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07313E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95E4C" w:rsidRDefault="00BC2E13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95E4C"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07313E" w:rsidRDefault="0007313E" w:rsidP="003F7BEE">
            <w:pPr>
              <w:jc w:val="both"/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i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07313E" w:rsidRDefault="0007313E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07313E" w:rsidRDefault="0007313E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4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40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>/ супругой (-ом), близким родственником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4A6FC6">
              <w:rPr>
                <w:rFonts w:ascii="Arial" w:hAnsi="Arial" w:cs="Arial"/>
                <w:sz w:val="17"/>
                <w:szCs w:val="17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A6FC6">
              <w:rPr>
                <w:rFonts w:ascii="Arial" w:hAnsi="Arial" w:cs="Arial"/>
                <w:sz w:val="17"/>
                <w:szCs w:val="17"/>
              </w:rPr>
              <w:t>осуществляющих</w:t>
            </w:r>
            <w:proofErr w:type="gramEnd"/>
            <w:r w:rsidRPr="004A6FC6">
              <w:rPr>
                <w:rFonts w:ascii="Arial" w:hAnsi="Arial" w:cs="Arial"/>
                <w:sz w:val="17"/>
                <w:szCs w:val="17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1F5A" w:rsidP="00611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8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4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3055"/>
        <w:gridCol w:w="308"/>
        <w:gridCol w:w="315"/>
        <w:gridCol w:w="3668"/>
        <w:gridCol w:w="350"/>
        <w:gridCol w:w="348"/>
        <w:gridCol w:w="2469"/>
      </w:tblGrid>
      <w:tr w:rsidR="009A4EBF" w:rsidRPr="00D4387E" w:rsidTr="009A4EBF">
        <w:trPr>
          <w:trHeight w:val="284"/>
        </w:trPr>
        <w:tc>
          <w:tcPr>
            <w:tcW w:w="305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01AB4">
              <w:rPr>
                <w:rFonts w:ascii="Arial" w:hAnsi="Arial" w:cs="Arial"/>
                <w:b/>
                <w:bCs/>
                <w:sz w:val="18"/>
                <w:szCs w:val="18"/>
              </w:rPr>
              <w:t>Форма выплаты дивидендов: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611F5A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366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 xml:space="preserve">Банковский перевод 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заполнить п. 1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8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0" w:type="dxa"/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9A4EBF" w:rsidRPr="00D4387E" w:rsidRDefault="009A4EBF" w:rsidP="002607A0">
            <w:pPr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469" w:type="dxa"/>
            <w:vAlign w:val="center"/>
          </w:tcPr>
          <w:p w:rsidR="009A4EBF" w:rsidRPr="00D4387E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>Почтовый перевод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84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</w:tblGrid>
      <w:tr w:rsidR="009A4EBF" w:rsidRPr="005A0C43" w:rsidTr="00F51761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55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01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BC2E13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B9305A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</w:pPr>
            <w:r w:rsidRPr="00B9305A">
              <w:rPr>
                <w:rFonts w:ascii="Segoe Print" w:hAnsi="Segoe Print" w:cs="Arial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BC2E13" w:rsidRPr="005A0C43" w:rsidTr="00E72609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2E13" w:rsidRPr="00E30815" w:rsidRDefault="00BC2E13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85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BC2E13" w:rsidRDefault="0007313E" w:rsidP="0007313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Банк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 xml:space="preserve"> ГПБ (АО)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F51761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C2E13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E13" w:rsidRPr="00DA1472" w:rsidRDefault="00BC2E13" w:rsidP="006504B5">
            <w:pPr>
              <w:jc w:val="center"/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</w:pPr>
            <w:r w:rsidRPr="00DA147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2E13" w:rsidRPr="00E30815" w:rsidRDefault="00BC2E1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10484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1389"/>
        </w:trPr>
        <w:tc>
          <w:tcPr>
            <w:tcW w:w="10484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359" w:type="dxa"/>
              <w:tblLayout w:type="fixed"/>
              <w:tblLook w:val="04A0"/>
            </w:tblPr>
            <w:tblGrid>
              <w:gridCol w:w="3555"/>
              <w:gridCol w:w="2268"/>
              <w:gridCol w:w="4536"/>
            </w:tblGrid>
            <w:tr w:rsidR="00BD2A70" w:rsidTr="00BD2A7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C2E13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C00000"/>
                      <w:sz w:val="18"/>
                      <w:szCs w:val="18"/>
                    </w:rPr>
                    <w:drawing>
                      <wp:inline distT="0" distB="0" distL="0" distR="0">
                        <wp:extent cx="1038225" cy="495300"/>
                        <wp:effectExtent l="19050" t="0" r="9525" b="0"/>
                        <wp:docPr id="1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BC2E13" w:rsidRDefault="00BC2E13" w:rsidP="00BD2A70">
                  <w:pPr>
                    <w:jc w:val="both"/>
                    <w:rPr>
                      <w:rFonts w:ascii="Segoe Print" w:hAnsi="Segoe Print" w:cs="Arial"/>
                      <w:b/>
                      <w:color w:val="C00000"/>
                    </w:rPr>
                  </w:pPr>
                </w:p>
                <w:p w:rsidR="00BD2A70" w:rsidRPr="008569E2" w:rsidRDefault="00BC2E13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24514">
                    <w:rPr>
                      <w:rFonts w:ascii="Segoe Print" w:hAnsi="Segoe Print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BD2A7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363" w:type="dxa"/>
        <w:tblInd w:w="-33" w:type="dxa"/>
        <w:tblLayout w:type="fixed"/>
        <w:tblLook w:val="04A0"/>
      </w:tblPr>
      <w:tblGrid>
        <w:gridCol w:w="3559"/>
        <w:gridCol w:w="2254"/>
        <w:gridCol w:w="4550"/>
      </w:tblGrid>
      <w:tr w:rsidR="00BD2A70" w:rsidTr="00BD2A7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0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BD2A7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0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51" w:rsidRDefault="00D86051">
      <w:r>
        <w:separator/>
      </w:r>
    </w:p>
  </w:endnote>
  <w:endnote w:type="continuationSeparator" w:id="0">
    <w:p w:rsidR="00D86051" w:rsidRDefault="00D8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51" w:rsidRDefault="00D86051">
      <w:r>
        <w:separator/>
      </w:r>
    </w:p>
  </w:footnote>
  <w:footnote w:type="continuationSeparator" w:id="0">
    <w:p w:rsidR="00D86051" w:rsidRDefault="00D8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38AC"/>
    <w:rsid w:val="00034F06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313E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896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2B9D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7B1D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3571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B6597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E31"/>
    <w:rsid w:val="003A3B0F"/>
    <w:rsid w:val="003A4BC4"/>
    <w:rsid w:val="003A595A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3ACD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1F5A"/>
    <w:rsid w:val="00613D26"/>
    <w:rsid w:val="00616656"/>
    <w:rsid w:val="0062177B"/>
    <w:rsid w:val="006237BE"/>
    <w:rsid w:val="00624D86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C76"/>
    <w:rsid w:val="006662BA"/>
    <w:rsid w:val="00671300"/>
    <w:rsid w:val="00674FA7"/>
    <w:rsid w:val="006923AE"/>
    <w:rsid w:val="006943D4"/>
    <w:rsid w:val="00695804"/>
    <w:rsid w:val="00695F1E"/>
    <w:rsid w:val="006974AF"/>
    <w:rsid w:val="006A2D9F"/>
    <w:rsid w:val="006A6744"/>
    <w:rsid w:val="006A6C2C"/>
    <w:rsid w:val="006A7940"/>
    <w:rsid w:val="006B1B57"/>
    <w:rsid w:val="006B215E"/>
    <w:rsid w:val="006B770B"/>
    <w:rsid w:val="006C38C7"/>
    <w:rsid w:val="006C51B4"/>
    <w:rsid w:val="006C5805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60326"/>
    <w:rsid w:val="0076184D"/>
    <w:rsid w:val="00762182"/>
    <w:rsid w:val="0077176D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B71FE"/>
    <w:rsid w:val="007C4206"/>
    <w:rsid w:val="007C7B34"/>
    <w:rsid w:val="007D0229"/>
    <w:rsid w:val="007D4180"/>
    <w:rsid w:val="007D496D"/>
    <w:rsid w:val="007E3366"/>
    <w:rsid w:val="007E4A41"/>
    <w:rsid w:val="007E69BA"/>
    <w:rsid w:val="007E6D34"/>
    <w:rsid w:val="007E7921"/>
    <w:rsid w:val="007F224A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7D78"/>
    <w:rsid w:val="00A33CF9"/>
    <w:rsid w:val="00A400B0"/>
    <w:rsid w:val="00A407C6"/>
    <w:rsid w:val="00A437F3"/>
    <w:rsid w:val="00A525F9"/>
    <w:rsid w:val="00A54B81"/>
    <w:rsid w:val="00A55D99"/>
    <w:rsid w:val="00A56E18"/>
    <w:rsid w:val="00A65CF5"/>
    <w:rsid w:val="00A73C27"/>
    <w:rsid w:val="00A75F57"/>
    <w:rsid w:val="00A77891"/>
    <w:rsid w:val="00A825D4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3430D"/>
    <w:rsid w:val="00B37401"/>
    <w:rsid w:val="00B37869"/>
    <w:rsid w:val="00B41D5F"/>
    <w:rsid w:val="00B45671"/>
    <w:rsid w:val="00B458A8"/>
    <w:rsid w:val="00B60081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2E13"/>
    <w:rsid w:val="00BC3D49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D5CC4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9D4"/>
    <w:rsid w:val="00D53266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6051"/>
    <w:rsid w:val="00D87C50"/>
    <w:rsid w:val="00D93977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17011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B1403"/>
    <w:rsid w:val="00EB2D4F"/>
    <w:rsid w:val="00EB65F7"/>
    <w:rsid w:val="00EC23D3"/>
    <w:rsid w:val="00EC28FB"/>
    <w:rsid w:val="00EC2BAD"/>
    <w:rsid w:val="00EC5373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0258"/>
    <w:rsid w:val="00F82F7C"/>
    <w:rsid w:val="00F83EFA"/>
    <w:rsid w:val="00F851A4"/>
    <w:rsid w:val="00F854CD"/>
    <w:rsid w:val="00F95E4C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25BC-A448-4CA1-B2A7-B015DE11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4</TotalTime>
  <Pages>2</Pages>
  <Words>1072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6</cp:revision>
  <cp:lastPrinted>2017-07-18T10:43:00Z</cp:lastPrinted>
  <dcterms:created xsi:type="dcterms:W3CDTF">2017-09-14T12:34:00Z</dcterms:created>
  <dcterms:modified xsi:type="dcterms:W3CDTF">2017-09-27T13:53:00Z</dcterms:modified>
</cp:coreProperties>
</file>