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1347"/>
        <w:gridCol w:w="1323"/>
        <w:gridCol w:w="1178"/>
        <w:gridCol w:w="246"/>
        <w:gridCol w:w="1334"/>
        <w:gridCol w:w="4745"/>
      </w:tblGrid>
      <w:tr w:rsidR="004F3B16" w:rsidTr="003A5844">
        <w:trPr>
          <w:trHeight w:val="267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B16" w:rsidRPr="00AB66C1" w:rsidRDefault="004F3B16" w:rsidP="00644304">
            <w:pPr>
              <w:jc w:val="center"/>
              <w:rPr>
                <w:b/>
                <w:sz w:val="16"/>
                <w:szCs w:val="16"/>
              </w:rPr>
            </w:pPr>
            <w:r w:rsidRPr="00AB66C1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F3B16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4F3B16" w:rsidRPr="00AB66C1" w:rsidRDefault="004F3B16" w:rsidP="00832AC0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758" w:type="dxa"/>
            <w:gridSpan w:val="3"/>
          </w:tcPr>
          <w:p w:rsidR="004F3B16" w:rsidRPr="00AB66C1" w:rsidRDefault="00832AC0" w:rsidP="006020C6">
            <w:pPr>
              <w:spacing w:before="60" w:after="60"/>
              <w:rPr>
                <w:b/>
                <w:sz w:val="14"/>
                <w:szCs w:val="14"/>
              </w:rPr>
            </w:pPr>
            <w:proofErr w:type="spellStart"/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</w:t>
            </w:r>
            <w:proofErr w:type="spellEnd"/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/Эмитента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4F3B16" w:rsidRPr="00AB66C1" w:rsidRDefault="004F3B16" w:rsidP="006020C6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  <w:r w:rsidRPr="00AB66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32AC0" w:rsidRPr="00AB66C1"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4F3B16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4F3B16" w:rsidRPr="00AB66C1" w:rsidRDefault="004F3B16" w:rsidP="00807E7E">
            <w:pPr>
              <w:spacing w:after="6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 w:rsidR="00832AC0" w:rsidRPr="00AB66C1"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2758" w:type="dxa"/>
            <w:gridSpan w:val="3"/>
          </w:tcPr>
          <w:p w:rsidR="004F3B16" w:rsidRPr="00AB66C1" w:rsidRDefault="00832AC0" w:rsidP="00807E7E">
            <w:pPr>
              <w:spacing w:after="6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Входящий номер ______________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4F3B16" w:rsidRPr="00AB66C1" w:rsidRDefault="004F3B16" w:rsidP="008D574A">
            <w:pPr>
              <w:rPr>
                <w:sz w:val="14"/>
                <w:szCs w:val="14"/>
              </w:rPr>
            </w:pPr>
          </w:p>
        </w:tc>
      </w:tr>
      <w:tr w:rsidR="00832AC0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832AC0" w:rsidRPr="00AB66C1" w:rsidRDefault="00832AC0" w:rsidP="00807E7E">
            <w:pPr>
              <w:spacing w:after="6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Дата исполнения ______________</w:t>
            </w:r>
          </w:p>
        </w:tc>
        <w:tc>
          <w:tcPr>
            <w:tcW w:w="2758" w:type="dxa"/>
            <w:gridSpan w:val="3"/>
          </w:tcPr>
          <w:p w:rsidR="00832AC0" w:rsidRPr="00AB66C1" w:rsidRDefault="00832AC0" w:rsidP="00807E7E">
            <w:pPr>
              <w:spacing w:after="120"/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Дата регистрации ______________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832AC0" w:rsidRPr="00AB66C1" w:rsidRDefault="00832AC0" w:rsidP="008D574A">
            <w:pPr>
              <w:rPr>
                <w:sz w:val="14"/>
                <w:szCs w:val="14"/>
              </w:rPr>
            </w:pPr>
          </w:p>
        </w:tc>
      </w:tr>
      <w:tr w:rsidR="00832AC0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832AC0" w:rsidRPr="00AB66C1" w:rsidRDefault="00832AC0" w:rsidP="00832A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B66C1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758" w:type="dxa"/>
            <w:gridSpan w:val="3"/>
          </w:tcPr>
          <w:p w:rsidR="00832AC0" w:rsidRPr="00AB66C1" w:rsidRDefault="00832AC0" w:rsidP="00832AC0">
            <w:pPr>
              <w:jc w:val="center"/>
              <w:rPr>
                <w:sz w:val="10"/>
                <w:szCs w:val="10"/>
              </w:rPr>
            </w:pPr>
            <w:r w:rsidRPr="00AB66C1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832AC0" w:rsidRPr="00D47035" w:rsidRDefault="00D47035" w:rsidP="008D574A">
            <w:pPr>
              <w:rPr>
                <w:sz w:val="16"/>
                <w:szCs w:val="16"/>
              </w:rPr>
            </w:pPr>
            <w:r w:rsidRPr="00D47035">
              <w:rPr>
                <w:sz w:val="16"/>
                <w:szCs w:val="16"/>
              </w:rPr>
              <w:t xml:space="preserve">       М.П.</w:t>
            </w:r>
          </w:p>
        </w:tc>
      </w:tr>
      <w:tr w:rsidR="00456106" w:rsidRPr="004C4A0F" w:rsidTr="004C4A0F">
        <w:tc>
          <w:tcPr>
            <w:tcW w:w="1017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456106" w:rsidRPr="00F0432D" w:rsidRDefault="00456106" w:rsidP="004561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56106" w:rsidRPr="004C4A0F" w:rsidRDefault="00456106" w:rsidP="00456106">
            <w:pPr>
              <w:jc w:val="center"/>
              <w:rPr>
                <w:rFonts w:ascii="Arial" w:hAnsi="Arial" w:cs="Arial"/>
                <w:b/>
              </w:rPr>
            </w:pPr>
            <w:r w:rsidRPr="004C4A0F">
              <w:rPr>
                <w:rFonts w:ascii="Arial" w:hAnsi="Arial" w:cs="Arial"/>
                <w:b/>
              </w:rPr>
              <w:t xml:space="preserve">РАСПОРЯЖЕНИЕ  </w:t>
            </w:r>
            <w:proofErr w:type="gramStart"/>
            <w:r w:rsidRPr="004C4A0F">
              <w:rPr>
                <w:rFonts w:ascii="Arial" w:hAnsi="Arial" w:cs="Arial"/>
                <w:b/>
              </w:rPr>
              <w:t>НА</w:t>
            </w:r>
            <w:proofErr w:type="gramEnd"/>
          </w:p>
          <w:p w:rsidR="00456106" w:rsidRPr="004C4A0F" w:rsidRDefault="00456106" w:rsidP="00456106">
            <w:pPr>
              <w:jc w:val="center"/>
              <w:rPr>
                <w:rFonts w:ascii="Arial" w:hAnsi="Arial" w:cs="Arial"/>
                <w:b/>
              </w:rPr>
            </w:pPr>
            <w:r w:rsidRPr="004C4A0F">
              <w:rPr>
                <w:rFonts w:ascii="Arial" w:hAnsi="Arial" w:cs="Arial"/>
                <w:b/>
              </w:rPr>
              <w:t>ПРЕДОСТАВЛЕНИЕ  ИНФОРМАЦИИ  ИЗ  РЕЕСТРА</w:t>
            </w:r>
          </w:p>
          <w:p w:rsidR="00D47035" w:rsidRPr="004C4A0F" w:rsidRDefault="00D47035" w:rsidP="004561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47035" w:rsidRPr="004C4A0F" w:rsidTr="004C4A0F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035" w:rsidRPr="004A4BD8" w:rsidRDefault="00D47035" w:rsidP="004C4A0F">
            <w:pPr>
              <w:rPr>
                <w:rFonts w:ascii="Arial" w:hAnsi="Arial" w:cs="Arial"/>
              </w:rPr>
            </w:pPr>
            <w:r w:rsidRPr="004A4BD8">
              <w:rPr>
                <w:rFonts w:ascii="Arial" w:hAnsi="Arial" w:cs="Arial"/>
              </w:rPr>
              <w:t>Полное наименование эмитента:</w:t>
            </w:r>
          </w:p>
        </w:tc>
      </w:tr>
      <w:tr w:rsidR="00D47035" w:rsidRPr="004C4A0F" w:rsidTr="004C4A0F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7035" w:rsidRPr="004A4BD8" w:rsidRDefault="00C53096" w:rsidP="00FB1DA6">
            <w:pPr>
              <w:jc w:val="center"/>
              <w:rPr>
                <w:rFonts w:ascii="Arial" w:hAnsi="Arial" w:cs="Arial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А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</w:rPr>
              <w:t xml:space="preserve">  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  <w:lang w:val="en-US"/>
              </w:rPr>
              <w:t xml:space="preserve"> </w:t>
            </w:r>
            <w:r w:rsidRPr="00724514">
              <w:rPr>
                <w:rFonts w:ascii="Segoe Print" w:hAnsi="Segoe Print" w:cs="Arial"/>
                <w:b/>
                <w:color w:val="C00000"/>
              </w:rPr>
              <w:t>«</w:t>
            </w:r>
            <w:proofErr w:type="spellStart"/>
            <w:r w:rsidRPr="00724514">
              <w:rPr>
                <w:rFonts w:ascii="Segoe Print" w:hAnsi="Segoe Print" w:cs="Arial"/>
                <w:b/>
                <w:color w:val="C00000"/>
              </w:rPr>
              <w:t>Машинозавод</w:t>
            </w:r>
            <w:proofErr w:type="spellEnd"/>
            <w:r w:rsidRPr="00724514">
              <w:rPr>
                <w:rFonts w:ascii="Segoe Print" w:hAnsi="Segoe Print" w:cs="Arial"/>
                <w:b/>
                <w:color w:val="C00000"/>
              </w:rPr>
              <w:t>»</w:t>
            </w:r>
          </w:p>
        </w:tc>
      </w:tr>
      <w:tr w:rsidR="00D2249A" w:rsidRPr="004C4A0F" w:rsidTr="00C936E8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2249A" w:rsidRPr="003B23D5" w:rsidRDefault="00D2249A" w:rsidP="00FB1DA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7035" w:rsidRPr="004C4A0F" w:rsidTr="003A5844">
        <w:tc>
          <w:tcPr>
            <w:tcW w:w="1017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7035" w:rsidRPr="004C4A0F" w:rsidRDefault="00D47035" w:rsidP="004561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299" w:rsidRPr="004C4A0F" w:rsidTr="003A5844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6789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47299" w:rsidRPr="004B7D8A" w:rsidTr="0089643E">
              <w:tc>
                <w:tcPr>
                  <w:tcW w:w="0" w:type="auto"/>
                  <w:tcBorders>
                    <w:right w:val="single" w:sz="2" w:space="0" w:color="auto"/>
                  </w:tcBorders>
                </w:tcPr>
                <w:p w:rsidR="00647299" w:rsidRPr="004B7D8A" w:rsidRDefault="00647299" w:rsidP="00D2249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7D8A">
                    <w:rPr>
                      <w:rFonts w:ascii="Arial" w:hAnsi="Arial" w:cs="Arial"/>
                      <w:b/>
                    </w:rPr>
                    <w:t xml:space="preserve">         ЗАРЕГИСТРИРОВАННОЕ ЛИЦО                                       счет</w:t>
                  </w:r>
                  <w:r w:rsidR="00D2249A" w:rsidRPr="004B7D8A">
                    <w:rPr>
                      <w:rFonts w:ascii="Arial" w:hAnsi="Arial" w:cs="Arial"/>
                      <w:b/>
                    </w:rPr>
                    <w:t xml:space="preserve">  №  </w:t>
                  </w:r>
                  <w:r w:rsidRPr="004B7D8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299" w:rsidRPr="004B7D8A" w:rsidRDefault="00647299" w:rsidP="0064729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47299" w:rsidRPr="004C4A0F" w:rsidRDefault="00647299" w:rsidP="006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299" w:rsidRPr="004C4A0F" w:rsidTr="004A4BD8">
        <w:tc>
          <w:tcPr>
            <w:tcW w:w="101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47299" w:rsidRPr="004C4A0F" w:rsidRDefault="00C53096" w:rsidP="00C53096">
            <w:pPr>
              <w:ind w:left="360"/>
              <w:jc w:val="both"/>
              <w:rPr>
                <w:rFonts w:ascii="Arial" w:hAnsi="Arial" w:cs="Arial"/>
              </w:rPr>
            </w:pPr>
            <w:r w:rsidRPr="005F048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FE"/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0A23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>Владелец</w:t>
            </w:r>
            <w:r w:rsidR="00647299"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A23F9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647299" w:rsidRPr="004C4A0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345E" w:rsidRPr="004C4A0F">
              <w:rPr>
                <w:rFonts w:ascii="Arial" w:hAnsi="Arial" w:cs="Arial"/>
                <w:i/>
                <w:sz w:val="18"/>
                <w:szCs w:val="18"/>
              </w:rPr>
              <w:t>- Н</w:t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>оминальный держатель</w:t>
            </w:r>
            <w:r w:rsidR="000A23F9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7299" w:rsidRPr="004C4A0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="0086345E"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6345E" w:rsidRPr="004C4A0F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0A23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345E" w:rsidRPr="004C4A0F"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="00647299" w:rsidRPr="004C4A0F">
              <w:rPr>
                <w:rFonts w:ascii="Arial" w:hAnsi="Arial" w:cs="Arial"/>
                <w:i/>
                <w:iCs/>
                <w:sz w:val="18"/>
                <w:szCs w:val="18"/>
              </w:rPr>
              <w:t>отариус</w:t>
            </w:r>
            <w:r w:rsidR="00647299"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47299" w:rsidRPr="004C4A0F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0A23F9">
              <w:rPr>
                <w:rFonts w:ascii="Arial" w:hAnsi="Arial" w:cs="Arial"/>
                <w:i/>
                <w:sz w:val="19"/>
                <w:szCs w:val="19"/>
              </w:rPr>
              <w:t xml:space="preserve">        </w:t>
            </w:r>
            <w:r w:rsidR="00647299" w:rsidRPr="004C4A0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6345E" w:rsidRPr="004C4A0F">
              <w:rPr>
                <w:rFonts w:ascii="Arial" w:hAnsi="Arial" w:cs="Arial"/>
                <w:i/>
                <w:sz w:val="18"/>
                <w:szCs w:val="18"/>
              </w:rPr>
              <w:t>- Д</w:t>
            </w:r>
            <w:r w:rsidR="00647299" w:rsidRPr="004C4A0F">
              <w:rPr>
                <w:rFonts w:ascii="Arial" w:hAnsi="Arial" w:cs="Arial"/>
                <w:i/>
                <w:sz w:val="18"/>
                <w:szCs w:val="18"/>
              </w:rPr>
              <w:t>оверительный управляющий</w:t>
            </w:r>
          </w:p>
        </w:tc>
      </w:tr>
      <w:tr w:rsidR="00647299" w:rsidRPr="004C4A0F" w:rsidTr="004A4BD8">
        <w:trPr>
          <w:trHeight w:val="255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47299" w:rsidRPr="004C4A0F" w:rsidRDefault="00647299" w:rsidP="004A4BD8">
            <w:pPr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</w:rPr>
              <w:t xml:space="preserve"> </w:t>
            </w:r>
            <w:r w:rsidRPr="004C4A0F">
              <w:rPr>
                <w:rFonts w:ascii="Arial" w:hAnsi="Arial" w:cs="Arial"/>
                <w:b/>
              </w:rPr>
              <w:t>Ф.И.О. (полное наименование</w:t>
            </w:r>
            <w:r w:rsidRPr="004C4A0F">
              <w:rPr>
                <w:rFonts w:ascii="Arial" w:hAnsi="Arial" w:cs="Arial"/>
              </w:rPr>
              <w:t>):</w:t>
            </w:r>
          </w:p>
        </w:tc>
      </w:tr>
      <w:tr w:rsidR="00F43A43" w:rsidRPr="004C4A0F" w:rsidTr="004A4BD8">
        <w:trPr>
          <w:trHeight w:val="255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43A43" w:rsidRPr="004B7D8A" w:rsidRDefault="00C53096" w:rsidP="00C53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514">
              <w:rPr>
                <w:rFonts w:ascii="Segoe Print" w:hAnsi="Segoe Print" w:cs="Arial"/>
                <w:b/>
                <w:color w:val="C00000"/>
              </w:rPr>
              <w:t>Емельянов    Сергей      Михайлович</w:t>
            </w:r>
          </w:p>
        </w:tc>
      </w:tr>
      <w:tr w:rsidR="00F43A43" w:rsidRPr="004C4A0F" w:rsidTr="004A4BD8">
        <w:trPr>
          <w:trHeight w:val="255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7D8A" w:rsidRPr="004B7D8A" w:rsidRDefault="004B7D8A" w:rsidP="004A4B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4A4BD8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0C4ADD" w:rsidRDefault="00456106" w:rsidP="0089643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106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rPr>
                <w:rFonts w:ascii="Arial" w:hAnsi="Arial" w:cs="Arial"/>
                <w:sz w:val="18"/>
                <w:szCs w:val="18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Данные документа, удостоверяющего личность (свидетельства о внесении записи в ЕГРЮЛ):</w:t>
            </w:r>
          </w:p>
        </w:tc>
      </w:tr>
      <w:tr w:rsidR="00456106" w:rsidRPr="004C4A0F" w:rsidTr="003A5844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C53096" w:rsidP="006C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Паспорт  45 00 123456 </w:t>
            </w:r>
            <w:r w:rsidR="006C2E85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         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выдан  10.10.2015г.  </w:t>
            </w:r>
          </w:p>
        </w:tc>
      </w:tr>
      <w:tr w:rsidR="00456106" w:rsidRPr="004C4A0F" w:rsidTr="004A4BD8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4C4A0F" w:rsidRDefault="00456106" w:rsidP="005253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 xml:space="preserve">Наименование документа, </w:t>
            </w:r>
            <w:r w:rsidR="001D607C" w:rsidRPr="001D607C">
              <w:rPr>
                <w:rFonts w:ascii="Arial" w:hAnsi="Arial" w:cs="Arial"/>
                <w:sz w:val="12"/>
                <w:szCs w:val="12"/>
              </w:rPr>
              <w:t xml:space="preserve">серия и </w:t>
            </w: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 w:rsidR="00525307">
              <w:rPr>
                <w:rFonts w:ascii="Arial" w:hAnsi="Arial" w:cs="Arial"/>
                <w:sz w:val="12"/>
                <w:szCs w:val="12"/>
              </w:rPr>
              <w:t>омер</w:t>
            </w:r>
            <w:r w:rsidRPr="004C4A0F">
              <w:rPr>
                <w:rFonts w:ascii="Arial" w:hAnsi="Arial" w:cs="Arial"/>
                <w:sz w:val="12"/>
                <w:szCs w:val="12"/>
              </w:rPr>
              <w:t xml:space="preserve"> паспорта</w:t>
            </w:r>
            <w:r w:rsidR="00525307">
              <w:rPr>
                <w:rFonts w:ascii="Arial" w:hAnsi="Arial" w:cs="Arial"/>
                <w:sz w:val="12"/>
                <w:szCs w:val="12"/>
              </w:rPr>
              <w:t>/</w:t>
            </w:r>
            <w:r w:rsidRPr="004C4A0F">
              <w:rPr>
                <w:rFonts w:ascii="Arial" w:hAnsi="Arial" w:cs="Arial"/>
                <w:sz w:val="12"/>
                <w:szCs w:val="12"/>
              </w:rPr>
              <w:t>ОГРН, наименование органа, осуществившего выдачу, дата выдачи (регистрации)</w:t>
            </w:r>
          </w:p>
        </w:tc>
      </w:tr>
      <w:tr w:rsidR="00456106" w:rsidRPr="004C4A0F" w:rsidTr="004A4BD8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C53096" w:rsidRDefault="00456106" w:rsidP="008964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3A43" w:rsidRPr="004C4A0F" w:rsidTr="004A4BD8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A43" w:rsidRPr="004C4A0F" w:rsidRDefault="006C2E85" w:rsidP="00404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Отделением УФМС России по  </w:t>
            </w:r>
            <w:proofErr w:type="gramStart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г</w:t>
            </w:r>
            <w:proofErr w:type="gramEnd"/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. Москв</w:t>
            </w:r>
            <w:r w:rsidR="00404AB2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>е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района </w:t>
            </w:r>
            <w:r w:rsidRPr="007D186F"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Измайлово </w:t>
            </w:r>
            <w:r>
              <w:rPr>
                <w:rFonts w:ascii="Segoe Print" w:hAnsi="Segoe Print" w:cs="Arial"/>
                <w:b/>
                <w:color w:val="C00000"/>
                <w:sz w:val="18"/>
                <w:szCs w:val="18"/>
              </w:rPr>
              <w:t xml:space="preserve">  </w:t>
            </w:r>
          </w:p>
        </w:tc>
      </w:tr>
      <w:tr w:rsidR="00456106" w:rsidRPr="004C4A0F" w:rsidTr="004A4BD8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rPr>
                <w:rFonts w:ascii="Arial" w:hAnsi="Arial" w:cs="Arial"/>
                <w:sz w:val="18"/>
                <w:szCs w:val="18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Данные свидетельства о регистрации (при наличии):</w:t>
            </w:r>
          </w:p>
        </w:tc>
      </w:tr>
      <w:tr w:rsidR="00456106" w:rsidRPr="004C4A0F" w:rsidTr="003A5844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A43" w:rsidRPr="004C4A0F" w:rsidTr="003A5844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A43" w:rsidRPr="004C4A0F" w:rsidRDefault="00F43A43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3A5844">
        <w:tc>
          <w:tcPr>
            <w:tcW w:w="10173" w:type="dxa"/>
            <w:gridSpan w:val="6"/>
            <w:tcBorders>
              <w:top w:val="single" w:sz="12" w:space="0" w:color="auto"/>
            </w:tcBorders>
          </w:tcPr>
          <w:p w:rsidR="00456106" w:rsidRPr="004C4A0F" w:rsidRDefault="00456106" w:rsidP="008964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6106" w:rsidRPr="004C4A0F" w:rsidTr="003A5844">
        <w:tc>
          <w:tcPr>
            <w:tcW w:w="10173" w:type="dxa"/>
            <w:gridSpan w:val="6"/>
          </w:tcPr>
          <w:p w:rsidR="00FE7780" w:rsidRPr="004C4A0F" w:rsidRDefault="0086345E" w:rsidP="00456106">
            <w:pPr>
              <w:jc w:val="center"/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b/>
              </w:rPr>
              <w:t>Настоящим просим выдать</w:t>
            </w:r>
            <w:r w:rsidRPr="004C4A0F">
              <w:rPr>
                <w:rFonts w:ascii="Arial" w:hAnsi="Arial" w:cs="Arial"/>
              </w:rPr>
              <w:t>:</w:t>
            </w:r>
          </w:p>
        </w:tc>
      </w:tr>
      <w:tr w:rsidR="00456106" w:rsidRPr="004C4A0F" w:rsidTr="003A5844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4C4A0F" w:rsidRDefault="00C53096" w:rsidP="00477F54">
            <w:pPr>
              <w:rPr>
                <w:rFonts w:ascii="Arial" w:hAnsi="Arial" w:cs="Arial"/>
              </w:rPr>
            </w:pPr>
            <w:r w:rsidRPr="005F048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FE"/>
            </w:r>
            <w:r w:rsidR="002101BA"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05707" w:rsidRPr="004C4A0F">
              <w:rPr>
                <w:rFonts w:ascii="Arial" w:hAnsi="Arial" w:cs="Arial"/>
                <w:sz w:val="18"/>
                <w:szCs w:val="18"/>
              </w:rPr>
              <w:t>В</w:t>
            </w:r>
            <w:r w:rsidR="002101BA" w:rsidRPr="004C4A0F">
              <w:rPr>
                <w:rFonts w:ascii="Arial" w:hAnsi="Arial" w:cs="Arial"/>
                <w:sz w:val="18"/>
                <w:szCs w:val="18"/>
              </w:rPr>
              <w:t xml:space="preserve">ыписку из реестра </w:t>
            </w:r>
            <w:r w:rsidR="00477F54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="002101BA" w:rsidRPr="004C4A0F">
              <w:rPr>
                <w:rFonts w:ascii="Arial" w:hAnsi="Arial" w:cs="Arial"/>
                <w:sz w:val="18"/>
                <w:szCs w:val="18"/>
              </w:rPr>
              <w:t xml:space="preserve"> состояни</w:t>
            </w:r>
            <w:r w:rsidR="00477F54">
              <w:rPr>
                <w:rFonts w:ascii="Arial" w:hAnsi="Arial" w:cs="Arial"/>
                <w:sz w:val="18"/>
                <w:szCs w:val="18"/>
              </w:rPr>
              <w:t>ю</w:t>
            </w:r>
            <w:r w:rsidR="0078296A">
              <w:rPr>
                <w:rFonts w:ascii="Arial" w:hAnsi="Arial" w:cs="Arial"/>
                <w:sz w:val="18"/>
                <w:szCs w:val="18"/>
              </w:rPr>
              <w:t>:</w:t>
            </w:r>
            <w:r w:rsidR="00F43A4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5F048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FE"/>
            </w:r>
            <w:r w:rsidR="00F43A43">
              <w:rPr>
                <w:rFonts w:ascii="Arial" w:hAnsi="Arial" w:cs="Arial"/>
                <w:sz w:val="18"/>
                <w:szCs w:val="18"/>
              </w:rPr>
              <w:t xml:space="preserve">     на текущую дату         </w:t>
            </w:r>
            <w:r w:rsidR="00F43A43" w:rsidRPr="000C4ADD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="00F43A4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77F54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2101BA" w:rsidRPr="004C4A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F54" w:rsidRPr="004C4A0F">
              <w:rPr>
                <w:rFonts w:ascii="Arial" w:hAnsi="Arial" w:cs="Arial"/>
                <w:sz w:val="18"/>
                <w:szCs w:val="18"/>
              </w:rPr>
              <w:t xml:space="preserve">дату: </w:t>
            </w:r>
            <w:proofErr w:type="spellStart"/>
            <w:r w:rsidR="00477F54" w:rsidRPr="004C4A0F">
              <w:rPr>
                <w:rFonts w:ascii="Arial" w:hAnsi="Arial" w:cs="Arial"/>
                <w:sz w:val="18"/>
                <w:szCs w:val="18"/>
              </w:rPr>
              <w:t>___.___._______</w:t>
            </w:r>
            <w:proofErr w:type="gramStart"/>
            <w:r w:rsidR="00477F54" w:rsidRPr="004C4A0F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="00477F54" w:rsidRPr="004C4A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7E7E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4C4A0F" w:rsidRDefault="00807E7E" w:rsidP="008964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7E7E" w:rsidRPr="004C4A0F" w:rsidTr="00890B3B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7E7E" w:rsidRPr="00F0432D" w:rsidRDefault="00807E7E" w:rsidP="00FA0AA2">
            <w:pPr>
              <w:rPr>
                <w:rFonts w:ascii="Arial" w:hAnsi="Arial" w:cs="Arial"/>
                <w:sz w:val="18"/>
                <w:szCs w:val="18"/>
              </w:rPr>
            </w:pPr>
            <w:r w:rsidRPr="00F0432D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F0432D">
              <w:rPr>
                <w:rFonts w:ascii="Arial" w:hAnsi="Arial" w:cs="Arial"/>
                <w:sz w:val="18"/>
                <w:szCs w:val="18"/>
              </w:rPr>
              <w:t xml:space="preserve"> Справку о наличии на лицевом счете </w:t>
            </w:r>
            <w:r>
              <w:rPr>
                <w:rFonts w:ascii="Arial" w:hAnsi="Arial" w:cs="Arial"/>
                <w:sz w:val="18"/>
                <w:szCs w:val="18"/>
              </w:rPr>
              <w:t>указанного количества</w:t>
            </w:r>
            <w:r w:rsidRPr="00F0432D">
              <w:rPr>
                <w:rFonts w:ascii="Arial" w:hAnsi="Arial" w:cs="Arial"/>
                <w:sz w:val="18"/>
                <w:szCs w:val="18"/>
              </w:rPr>
              <w:t xml:space="preserve"> ценных бумаг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043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07E7E" w:rsidRPr="00DF5EAF" w:rsidTr="00890B3B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07E7E" w:rsidRPr="00B601AA" w:rsidRDefault="00807E7E" w:rsidP="005946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Вид, категория (тип) ценной бумаги</w:t>
            </w:r>
          </w:p>
        </w:tc>
      </w:tr>
      <w:tr w:rsidR="00807E7E" w:rsidRPr="00DF5EAF" w:rsidTr="003303B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B601AA" w:rsidRDefault="00807E7E" w:rsidP="005946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Количество (цифрами и прописью)</w:t>
            </w:r>
          </w:p>
        </w:tc>
      </w:tr>
      <w:tr w:rsidR="00807E7E" w:rsidRPr="00DF5EAF" w:rsidTr="003303B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F0432D" w:rsidRDefault="00807E7E" w:rsidP="005946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E7E" w:rsidRPr="004C4A0F" w:rsidTr="003303B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7E7E" w:rsidRPr="00DF5EAF" w:rsidRDefault="00807E7E" w:rsidP="00DF5E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7E7E" w:rsidRPr="004C4A0F" w:rsidTr="00890B3B">
        <w:tc>
          <w:tcPr>
            <w:tcW w:w="1017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07E7E" w:rsidRPr="004C4A0F" w:rsidRDefault="00807E7E" w:rsidP="008964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7E7E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4C4A0F" w:rsidRDefault="00C53096" w:rsidP="006C2E85">
            <w:pPr>
              <w:rPr>
                <w:rFonts w:ascii="Arial" w:hAnsi="Arial" w:cs="Arial"/>
              </w:rPr>
            </w:pPr>
            <w:r w:rsidRPr="005F048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FE"/>
            </w:r>
            <w:r w:rsidR="00807E7E"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07E7E" w:rsidRPr="004C4A0F">
              <w:rPr>
                <w:rFonts w:ascii="Arial" w:hAnsi="Arial" w:cs="Arial"/>
                <w:sz w:val="18"/>
                <w:szCs w:val="18"/>
              </w:rPr>
              <w:t>Справку</w:t>
            </w:r>
            <w:r w:rsidR="00807E7E">
              <w:rPr>
                <w:rFonts w:ascii="Arial" w:hAnsi="Arial" w:cs="Arial"/>
                <w:sz w:val="18"/>
                <w:szCs w:val="18"/>
              </w:rPr>
              <w:t xml:space="preserve">/отчет </w:t>
            </w:r>
            <w:r w:rsidR="00807E7E" w:rsidRPr="004C4A0F">
              <w:rPr>
                <w:rFonts w:ascii="Arial" w:hAnsi="Arial" w:cs="Arial"/>
                <w:sz w:val="18"/>
                <w:szCs w:val="18"/>
              </w:rPr>
              <w:t xml:space="preserve"> об операциях за период</w:t>
            </w:r>
            <w:r w:rsidRPr="00C53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E7E" w:rsidRPr="004C4A0F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C53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E7E" w:rsidRPr="004C4A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3096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6C2E85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C53096">
              <w:rPr>
                <w:rFonts w:ascii="Arial" w:hAnsi="Arial" w:cs="Arial"/>
                <w:color w:val="FF0000"/>
                <w:sz w:val="18"/>
                <w:szCs w:val="18"/>
              </w:rPr>
              <w:t>.10.2017</w:t>
            </w:r>
            <w:r w:rsidR="00807E7E" w:rsidRPr="00C53096">
              <w:rPr>
                <w:rFonts w:ascii="Arial" w:hAnsi="Arial" w:cs="Arial"/>
                <w:color w:val="FF0000"/>
                <w:sz w:val="18"/>
                <w:szCs w:val="18"/>
              </w:rPr>
              <w:t xml:space="preserve"> г.  по </w:t>
            </w:r>
            <w:r w:rsidRPr="00C53096">
              <w:rPr>
                <w:rFonts w:ascii="Arial" w:hAnsi="Arial" w:cs="Arial"/>
                <w:color w:val="FF0000"/>
                <w:sz w:val="18"/>
                <w:szCs w:val="18"/>
              </w:rPr>
              <w:t xml:space="preserve"> 09.10.2017</w:t>
            </w:r>
            <w:r w:rsidR="00807E7E" w:rsidRPr="00C53096">
              <w:rPr>
                <w:rFonts w:ascii="Arial" w:hAnsi="Arial" w:cs="Arial"/>
                <w:color w:val="FF0000"/>
                <w:sz w:val="18"/>
                <w:szCs w:val="18"/>
              </w:rPr>
              <w:t>г</w:t>
            </w:r>
            <w:r w:rsidR="00807E7E" w:rsidRPr="004C4A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7E7E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F43A43" w:rsidRDefault="00807E7E" w:rsidP="00F23ADA">
            <w:pPr>
              <w:rPr>
                <w:rFonts w:ascii="Arial" w:hAnsi="Arial" w:cs="Arial"/>
                <w:sz w:val="28"/>
                <w:szCs w:val="28"/>
              </w:rPr>
            </w:pPr>
            <w:r w:rsidRPr="004C4A0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43A43">
              <w:rPr>
                <w:rFonts w:ascii="Arial" w:hAnsi="Arial" w:cs="Arial"/>
                <w:sz w:val="18"/>
                <w:szCs w:val="18"/>
              </w:rPr>
              <w:t>Отчет о процентном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соотношении общего количества принадлежащих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/л  ценных бумаг к уставному капиталу эмитента  и общему количеству ценных бумаг </w:t>
            </w:r>
          </w:p>
        </w:tc>
      </w:tr>
      <w:tr w:rsidR="00807E7E" w:rsidRPr="004C4A0F" w:rsidTr="003A5844">
        <w:trPr>
          <w:trHeight w:val="304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E7E" w:rsidRPr="004C4A0F" w:rsidRDefault="00807E7E" w:rsidP="003303B7">
            <w:pPr>
              <w:rPr>
                <w:rFonts w:ascii="Arial" w:hAnsi="Arial" w:cs="Arial"/>
                <w:sz w:val="22"/>
                <w:szCs w:val="22"/>
              </w:rPr>
            </w:pPr>
            <w:r w:rsidRPr="004C4A0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C4A0F">
              <w:rPr>
                <w:rFonts w:ascii="Arial" w:hAnsi="Arial" w:cs="Arial"/>
                <w:sz w:val="18"/>
                <w:szCs w:val="18"/>
              </w:rPr>
              <w:t>Уведомление 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совершении </w:t>
            </w:r>
            <w:r w:rsidRPr="004C4A0F">
              <w:rPr>
                <w:rFonts w:ascii="Arial" w:hAnsi="Arial" w:cs="Arial"/>
                <w:sz w:val="18"/>
                <w:szCs w:val="18"/>
              </w:rPr>
              <w:t>операции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лицевому счету</w:t>
            </w:r>
            <w:r w:rsidRPr="004C4A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07E7E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B601AA" w:rsidRDefault="00807E7E" w:rsidP="00890B3B">
            <w:pPr>
              <w:rPr>
                <w:rFonts w:ascii="Arial" w:hAnsi="Arial" w:cs="Arial"/>
                <w:i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Вид, категория (тип) ценной бумаги</w:t>
            </w:r>
          </w:p>
        </w:tc>
      </w:tr>
      <w:tr w:rsidR="00807E7E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B601AA" w:rsidRDefault="00807E7E" w:rsidP="00890B3B">
            <w:pPr>
              <w:rPr>
                <w:rFonts w:ascii="Arial" w:hAnsi="Arial" w:cs="Arial"/>
                <w:i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Государственный регистрационный номер выпуска</w:t>
            </w:r>
          </w:p>
        </w:tc>
      </w:tr>
      <w:tr w:rsidR="00807E7E" w:rsidRPr="004C4A0F" w:rsidTr="003A5844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B601AA" w:rsidRDefault="00807E7E" w:rsidP="00890B3B">
            <w:pPr>
              <w:rPr>
                <w:rFonts w:ascii="Arial" w:hAnsi="Arial" w:cs="Arial"/>
                <w:i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Количество (цифрами и прописью)</w:t>
            </w:r>
          </w:p>
        </w:tc>
      </w:tr>
      <w:tr w:rsidR="00807E7E" w:rsidRPr="004C4A0F" w:rsidTr="00DF5EAF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E7E" w:rsidRPr="004C4A0F" w:rsidRDefault="00807E7E" w:rsidP="00890B3B">
            <w:pPr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sz w:val="16"/>
                <w:szCs w:val="16"/>
              </w:rPr>
              <w:t>Основанием для внесения записи в реестр является следующий документ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07E7E" w:rsidRPr="004C4A0F" w:rsidTr="00DF5EAF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E7E" w:rsidRDefault="00807E7E" w:rsidP="00FB1DA6">
            <w:pPr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Pr="004C4A0F">
              <w:rPr>
                <w:rFonts w:ascii="Arial" w:hAnsi="Arial" w:cs="Arial"/>
                <w:sz w:val="12"/>
                <w:szCs w:val="12"/>
              </w:rPr>
              <w:t>название и реквизиты документа</w:t>
            </w:r>
          </w:p>
          <w:p w:rsidR="00807E7E" w:rsidRPr="004C4A0F" w:rsidRDefault="00807E7E" w:rsidP="00FB1DA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7E7E" w:rsidRPr="004C4A0F" w:rsidTr="00DF5EAF">
        <w:trPr>
          <w:trHeight w:val="59"/>
        </w:trPr>
        <w:tc>
          <w:tcPr>
            <w:tcW w:w="1017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07E7E" w:rsidRPr="004C4A0F" w:rsidRDefault="00807E7E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7E7E" w:rsidRPr="009E318B" w:rsidTr="003A5844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E7E" w:rsidRPr="009E318B" w:rsidRDefault="00807E7E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9E318B">
              <w:rPr>
                <w:rFonts w:ascii="Arial" w:hAnsi="Arial" w:cs="Arial"/>
                <w:sz w:val="18"/>
                <w:szCs w:val="18"/>
              </w:rPr>
              <w:t>Информацию из реестра выдать (направить) следующим способом:</w:t>
            </w:r>
          </w:p>
        </w:tc>
      </w:tr>
      <w:tr w:rsidR="00807E7E" w:rsidRPr="009E318B" w:rsidTr="004B3D7D">
        <w:trPr>
          <w:trHeight w:val="61"/>
        </w:trPr>
        <w:tc>
          <w:tcPr>
            <w:tcW w:w="101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07E7E" w:rsidRPr="009E318B" w:rsidRDefault="00807E7E" w:rsidP="006443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07E7E" w:rsidRPr="009E318B" w:rsidTr="003A5844">
        <w:tc>
          <w:tcPr>
            <w:tcW w:w="101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5307" w:rsidRPr="003C72F6" w:rsidRDefault="00807E7E" w:rsidP="00525307">
            <w:pPr>
              <w:rPr>
                <w:rFonts w:ascii="Arial" w:hAnsi="Arial" w:cs="Arial"/>
              </w:rPr>
            </w:pPr>
            <w:r w:rsidRPr="003C7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2F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3C72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C72F6">
              <w:rPr>
                <w:rFonts w:ascii="Arial" w:hAnsi="Arial" w:cs="Arial"/>
                <w:sz w:val="18"/>
                <w:szCs w:val="18"/>
                <w:u w:val="single"/>
              </w:rPr>
              <w:t xml:space="preserve">лично </w:t>
            </w:r>
            <w:r w:rsidRPr="003C72F6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525307" w:rsidRPr="003C72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C72F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3C7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72F6">
              <w:rPr>
                <w:rFonts w:ascii="Arial" w:hAnsi="Arial" w:cs="Arial"/>
                <w:sz w:val="18"/>
                <w:szCs w:val="18"/>
                <w:u w:val="single"/>
              </w:rPr>
              <w:t>уполномоченному представителю</w:t>
            </w:r>
            <w:r w:rsidRPr="003C7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2F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25307" w:rsidRPr="003C72F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53096" w:rsidRPr="005F048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FE"/>
            </w:r>
            <w:r w:rsidRPr="003C72F6">
              <w:rPr>
                <w:rFonts w:ascii="Arial" w:hAnsi="Arial" w:cs="Arial"/>
              </w:rPr>
              <w:t xml:space="preserve"> </w:t>
            </w:r>
            <w:r w:rsidRPr="003C72F6">
              <w:rPr>
                <w:rFonts w:ascii="Arial" w:hAnsi="Arial" w:cs="Arial"/>
                <w:sz w:val="18"/>
                <w:szCs w:val="18"/>
                <w:u w:val="single"/>
              </w:rPr>
              <w:t>заказным письмом</w:t>
            </w:r>
            <w:r w:rsidRPr="003C72F6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25307" w:rsidRPr="003C72F6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3C72F6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3C72F6">
              <w:rPr>
                <w:rFonts w:ascii="Arial" w:hAnsi="Arial" w:cs="Arial"/>
              </w:rPr>
              <w:t xml:space="preserve">  </w:t>
            </w:r>
            <w:r w:rsidR="004815CE" w:rsidRPr="003C72F6">
              <w:rPr>
                <w:rFonts w:ascii="Arial" w:hAnsi="Arial" w:cs="Arial"/>
              </w:rPr>
              <w:t>электронный документ</w:t>
            </w:r>
          </w:p>
          <w:p w:rsidR="00807E7E" w:rsidRPr="003C72F6" w:rsidRDefault="00525307" w:rsidP="00242005">
            <w:pPr>
              <w:rPr>
                <w:rFonts w:ascii="Arial" w:hAnsi="Arial" w:cs="Arial"/>
                <w:sz w:val="16"/>
                <w:szCs w:val="16"/>
              </w:rPr>
            </w:pPr>
            <w:r w:rsidRPr="003C72F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242005" w:rsidRPr="003C72F6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3C7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005" w:rsidRPr="003C72F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Pr="003C72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42005" w:rsidRPr="003C72F6">
              <w:rPr>
                <w:rFonts w:ascii="Arial" w:hAnsi="Arial" w:cs="Arial"/>
                <w:sz w:val="12"/>
                <w:szCs w:val="12"/>
              </w:rPr>
              <w:t>(о</w:t>
            </w:r>
            <w:r w:rsidR="00242005" w:rsidRPr="003C72F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тправка  документов  осуществляется                       </w:t>
            </w:r>
            <w:r w:rsidR="00807E7E" w:rsidRPr="003C72F6">
              <w:rPr>
                <w:rFonts w:ascii="Arial" w:hAnsi="Arial" w:cs="Arial"/>
                <w:i/>
                <w:sz w:val="12"/>
                <w:szCs w:val="12"/>
              </w:rPr>
              <w:t xml:space="preserve">(при </w:t>
            </w:r>
            <w:r w:rsidR="004815CE" w:rsidRPr="003C72F6">
              <w:rPr>
                <w:rFonts w:ascii="Arial" w:hAnsi="Arial" w:cs="Arial"/>
                <w:i/>
                <w:sz w:val="12"/>
                <w:szCs w:val="12"/>
              </w:rPr>
              <w:t>наличии</w:t>
            </w:r>
            <w:r w:rsidR="00807E7E" w:rsidRPr="003C72F6">
              <w:rPr>
                <w:rFonts w:ascii="Arial" w:hAnsi="Arial" w:cs="Arial"/>
                <w:i/>
                <w:sz w:val="12"/>
                <w:szCs w:val="12"/>
              </w:rPr>
              <w:t xml:space="preserve"> договора </w:t>
            </w:r>
            <w:r w:rsidR="004815CE" w:rsidRPr="003C72F6">
              <w:rPr>
                <w:rFonts w:ascii="Arial" w:hAnsi="Arial" w:cs="Arial"/>
                <w:i/>
                <w:sz w:val="12"/>
                <w:szCs w:val="12"/>
              </w:rPr>
              <w:t>ЭДО</w:t>
            </w:r>
            <w:r w:rsidR="00807E7E" w:rsidRPr="003C72F6">
              <w:rPr>
                <w:rFonts w:ascii="Arial" w:hAnsi="Arial" w:cs="Arial"/>
                <w:i/>
                <w:sz w:val="12"/>
                <w:szCs w:val="12"/>
              </w:rPr>
              <w:t>)</w:t>
            </w:r>
            <w:proofErr w:type="gramEnd"/>
          </w:p>
        </w:tc>
      </w:tr>
      <w:tr w:rsidR="00807E7E" w:rsidRPr="009E318B" w:rsidTr="003A5844">
        <w:tc>
          <w:tcPr>
            <w:tcW w:w="101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42005" w:rsidRPr="003C72F6" w:rsidRDefault="00807E7E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3C72F6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242005" w:rsidRPr="003C72F6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  <w:r w:rsidR="007658FA" w:rsidRPr="003C72F6">
              <w:rPr>
                <w:rFonts w:ascii="Arial" w:hAnsi="Arial" w:cs="Arial"/>
                <w:i/>
                <w:sz w:val="12"/>
                <w:szCs w:val="12"/>
              </w:rPr>
              <w:t>при условии</w:t>
            </w:r>
            <w:r w:rsidR="00242005" w:rsidRPr="003C72F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оплаты почтовых  услуг)</w:t>
            </w:r>
            <w:r w:rsidR="00242005" w:rsidRPr="003C72F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42005" w:rsidRPr="003C72F6">
              <w:rPr>
                <w:rFonts w:ascii="Arial" w:hAnsi="Arial" w:cs="Arial"/>
                <w:i/>
                <w:sz w:val="12"/>
                <w:szCs w:val="12"/>
              </w:rPr>
              <w:t xml:space="preserve">       </w:t>
            </w:r>
          </w:p>
          <w:p w:rsidR="00807E7E" w:rsidRPr="003C72F6" w:rsidRDefault="00807E7E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3C72F6">
              <w:rPr>
                <w:rFonts w:ascii="Arial" w:hAnsi="Arial" w:cs="Arial"/>
                <w:sz w:val="18"/>
                <w:szCs w:val="18"/>
              </w:rPr>
              <w:t xml:space="preserve"> Дополнительно</w:t>
            </w:r>
            <w:r w:rsidR="002207FA" w:rsidRPr="003C72F6">
              <w:rPr>
                <w:rFonts w:ascii="Arial" w:hAnsi="Arial" w:cs="Arial"/>
                <w:sz w:val="18"/>
                <w:szCs w:val="18"/>
              </w:rPr>
              <w:t xml:space="preserve"> (для юридических лиц)</w:t>
            </w:r>
            <w:r w:rsidRPr="003C72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07E7E" w:rsidRPr="009E318B" w:rsidTr="003A5844">
        <w:tc>
          <w:tcPr>
            <w:tcW w:w="101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07E7E" w:rsidRPr="009E318B" w:rsidRDefault="00807E7E" w:rsidP="004C4A0F">
            <w:pPr>
              <w:rPr>
                <w:rFonts w:ascii="Arial" w:hAnsi="Arial" w:cs="Arial"/>
                <w:sz w:val="22"/>
                <w:szCs w:val="22"/>
              </w:rPr>
            </w:pPr>
            <w:r w:rsidRPr="009E318B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9E318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318B">
              <w:rPr>
                <w:rFonts w:ascii="Arial" w:hAnsi="Arial" w:cs="Arial"/>
                <w:sz w:val="18"/>
                <w:szCs w:val="18"/>
              </w:rPr>
              <w:t>по факсу</w:t>
            </w:r>
            <w:proofErr w:type="gramStart"/>
            <w:r w:rsidRPr="009E318B">
              <w:rPr>
                <w:rFonts w:ascii="Arial" w:hAnsi="Arial" w:cs="Arial"/>
              </w:rPr>
              <w:t xml:space="preserve"> (___________________________)</w:t>
            </w:r>
            <w:r w:rsidRPr="009E318B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9E318B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9E318B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End"/>
            <w:r w:rsidRPr="009E318B">
              <w:rPr>
                <w:rFonts w:ascii="Arial" w:hAnsi="Arial" w:cs="Arial"/>
                <w:sz w:val="18"/>
                <w:szCs w:val="18"/>
              </w:rPr>
              <w:t>по электронной почте</w:t>
            </w:r>
            <w:r w:rsidRPr="009E318B">
              <w:rPr>
                <w:rFonts w:ascii="Arial" w:hAnsi="Arial" w:cs="Arial"/>
              </w:rPr>
              <w:t xml:space="preserve"> (____________________)</w:t>
            </w:r>
          </w:p>
        </w:tc>
      </w:tr>
      <w:tr w:rsidR="00807E7E" w:rsidRPr="009E318B" w:rsidTr="003A5844"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</w:tcPr>
          <w:p w:rsidR="00807E7E" w:rsidRPr="009E318B" w:rsidRDefault="00807E7E" w:rsidP="003164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1" w:type="dxa"/>
            <w:gridSpan w:val="2"/>
            <w:tcBorders>
              <w:bottom w:val="single" w:sz="12" w:space="0" w:color="auto"/>
            </w:tcBorders>
          </w:tcPr>
          <w:p w:rsidR="00807E7E" w:rsidRPr="009E318B" w:rsidRDefault="00807E7E" w:rsidP="00644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318B">
              <w:rPr>
                <w:rFonts w:ascii="Arial" w:hAnsi="Arial" w:cs="Arial"/>
                <w:sz w:val="12"/>
                <w:szCs w:val="12"/>
              </w:rPr>
              <w:t>(Указать номер факса)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807E7E" w:rsidRPr="009E318B" w:rsidRDefault="00807E7E" w:rsidP="00644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7E7E" w:rsidRPr="009E318B" w:rsidRDefault="00807E7E" w:rsidP="000C4A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318B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(Указать электронный адрес)</w:t>
            </w:r>
          </w:p>
        </w:tc>
      </w:tr>
      <w:tr w:rsidR="00807E7E" w:rsidRPr="009E318B" w:rsidTr="003A5844">
        <w:tc>
          <w:tcPr>
            <w:tcW w:w="10173" w:type="dxa"/>
            <w:gridSpan w:val="6"/>
          </w:tcPr>
          <w:p w:rsidR="00807E7E" w:rsidRPr="009E318B" w:rsidRDefault="00807E7E" w:rsidP="0031643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C335B" w:rsidRPr="009E318B" w:rsidRDefault="00EC335B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69242A" w:rsidRPr="009E318B" w:rsidRDefault="0069242A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tbl>
      <w:tblPr>
        <w:tblW w:w="10173" w:type="dxa"/>
        <w:tblLayout w:type="fixed"/>
        <w:tblLook w:val="04A0"/>
      </w:tblPr>
      <w:tblGrid>
        <w:gridCol w:w="534"/>
        <w:gridCol w:w="400"/>
        <w:gridCol w:w="658"/>
        <w:gridCol w:w="2870"/>
        <w:gridCol w:w="1302"/>
        <w:gridCol w:w="3597"/>
        <w:gridCol w:w="812"/>
      </w:tblGrid>
      <w:tr w:rsidR="005F6E82" w:rsidRPr="004C4A0F" w:rsidTr="00F0432D">
        <w:trPr>
          <w:trHeight w:val="300"/>
        </w:trPr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E82" w:rsidRPr="00477F54" w:rsidRDefault="005F6E82" w:rsidP="00644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F54">
              <w:rPr>
                <w:rFonts w:ascii="Arial" w:hAnsi="Arial" w:cs="Arial"/>
                <w:b/>
                <w:sz w:val="18"/>
                <w:szCs w:val="18"/>
              </w:rPr>
              <w:t xml:space="preserve">ПРЕДСТАВИТЕЛЬ </w:t>
            </w:r>
            <w:r w:rsidR="00AA4DC2" w:rsidRPr="00477F54">
              <w:rPr>
                <w:rFonts w:ascii="Arial" w:hAnsi="Arial" w:cs="Arial"/>
                <w:b/>
                <w:sz w:val="18"/>
                <w:szCs w:val="18"/>
              </w:rPr>
              <w:t>ЗАРЕГИСТРИРОВАННОГО ЛИЦА</w:t>
            </w:r>
          </w:p>
        </w:tc>
      </w:tr>
      <w:tr w:rsidR="00E36D29" w:rsidRPr="004C4A0F" w:rsidTr="0080583F">
        <w:tc>
          <w:tcPr>
            <w:tcW w:w="934" w:type="dxa"/>
            <w:gridSpan w:val="2"/>
            <w:tcBorders>
              <w:left w:val="single" w:sz="12" w:space="0" w:color="auto"/>
            </w:tcBorders>
          </w:tcPr>
          <w:p w:rsidR="00E36D29" w:rsidRPr="004C4A0F" w:rsidRDefault="00E36D29" w:rsidP="008D574A">
            <w:pPr>
              <w:rPr>
                <w:rFonts w:ascii="Arial" w:hAnsi="Arial" w:cs="Arial"/>
                <w:sz w:val="18"/>
                <w:szCs w:val="18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36D29" w:rsidRPr="004C4A0F" w:rsidRDefault="00E36D29" w:rsidP="00644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DC2" w:rsidRPr="004C4A0F" w:rsidTr="004C4A0F">
        <w:tc>
          <w:tcPr>
            <w:tcW w:w="1017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DC2" w:rsidRPr="004C4A0F" w:rsidRDefault="00AA4DC2" w:rsidP="00644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E82" w:rsidRPr="004C4A0F" w:rsidRDefault="00E36D29" w:rsidP="004C4A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Данные документа, удостоверяющего личность:</w:t>
            </w: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E82" w:rsidRPr="004C4A0F" w:rsidRDefault="005F6E82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6E82" w:rsidRPr="004C4A0F" w:rsidRDefault="00CB7023" w:rsidP="005253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 w:rsidR="00E36D29" w:rsidRPr="004C4A0F">
              <w:rPr>
                <w:rFonts w:ascii="Arial" w:hAnsi="Arial" w:cs="Arial"/>
                <w:sz w:val="12"/>
                <w:szCs w:val="12"/>
              </w:rPr>
              <w:t>аименование документа, н</w:t>
            </w:r>
            <w:r w:rsidR="00525307">
              <w:rPr>
                <w:rFonts w:ascii="Arial" w:hAnsi="Arial" w:cs="Arial"/>
                <w:sz w:val="12"/>
                <w:szCs w:val="12"/>
              </w:rPr>
              <w:t xml:space="preserve">омер </w:t>
            </w:r>
            <w:r w:rsidR="00E36D29" w:rsidRPr="004C4A0F">
              <w:rPr>
                <w:rFonts w:ascii="Arial" w:hAnsi="Arial" w:cs="Arial"/>
                <w:sz w:val="12"/>
                <w:szCs w:val="12"/>
              </w:rPr>
              <w:t xml:space="preserve"> паспорта, наименование органа, осуществившего выдачу, дата выдачи</w:t>
            </w:r>
          </w:p>
        </w:tc>
      </w:tr>
      <w:tr w:rsidR="00E36D29" w:rsidRPr="004C4A0F" w:rsidTr="004C4A0F">
        <w:tc>
          <w:tcPr>
            <w:tcW w:w="1592" w:type="dxa"/>
            <w:gridSpan w:val="3"/>
            <w:tcBorders>
              <w:left w:val="single" w:sz="12" w:space="0" w:color="auto"/>
            </w:tcBorders>
          </w:tcPr>
          <w:p w:rsidR="00E36D29" w:rsidRPr="000C4ADD" w:rsidRDefault="00E36D29" w:rsidP="008D574A">
            <w:pPr>
              <w:rPr>
                <w:rFonts w:ascii="Arial" w:hAnsi="Arial" w:cs="Arial"/>
                <w:sz w:val="18"/>
                <w:szCs w:val="18"/>
              </w:rPr>
            </w:pPr>
            <w:r w:rsidRPr="000C4ADD">
              <w:rPr>
                <w:rFonts w:ascii="Arial" w:hAnsi="Arial" w:cs="Arial"/>
                <w:sz w:val="18"/>
                <w:szCs w:val="18"/>
              </w:rPr>
              <w:t>Доверенность:</w:t>
            </w:r>
          </w:p>
        </w:tc>
        <w:tc>
          <w:tcPr>
            <w:tcW w:w="858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36D29" w:rsidRPr="004C4A0F" w:rsidRDefault="00E36D29" w:rsidP="006443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6D29" w:rsidRPr="004C4A0F" w:rsidTr="0080583F">
        <w:tc>
          <w:tcPr>
            <w:tcW w:w="1592" w:type="dxa"/>
            <w:gridSpan w:val="3"/>
            <w:tcBorders>
              <w:left w:val="single" w:sz="12" w:space="0" w:color="auto"/>
            </w:tcBorders>
          </w:tcPr>
          <w:p w:rsidR="00E36D29" w:rsidRPr="004C4A0F" w:rsidRDefault="00E36D29" w:rsidP="008D57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81" w:type="dxa"/>
            <w:gridSpan w:val="4"/>
            <w:tcBorders>
              <w:right w:val="single" w:sz="12" w:space="0" w:color="auto"/>
            </w:tcBorders>
          </w:tcPr>
          <w:p w:rsidR="00E36D29" w:rsidRPr="004C4A0F" w:rsidRDefault="00CB7023" w:rsidP="00644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 w:rsidR="00E36D29" w:rsidRPr="004C4A0F">
              <w:rPr>
                <w:rFonts w:ascii="Arial" w:hAnsi="Arial" w:cs="Arial"/>
                <w:sz w:val="12"/>
                <w:szCs w:val="12"/>
              </w:rPr>
              <w:t>омер в реестре у нотариуса, когда и кем заверена доверенность</w:t>
            </w:r>
          </w:p>
        </w:tc>
      </w:tr>
      <w:tr w:rsidR="009F7AF4" w:rsidRPr="004C4A0F" w:rsidTr="0080583F">
        <w:tc>
          <w:tcPr>
            <w:tcW w:w="101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AF4" w:rsidRPr="004C4A0F" w:rsidRDefault="009F7AF4" w:rsidP="008D574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A4DC2" w:rsidRPr="004C4A0F" w:rsidTr="0080583F">
        <w:tc>
          <w:tcPr>
            <w:tcW w:w="10173" w:type="dxa"/>
            <w:gridSpan w:val="7"/>
          </w:tcPr>
          <w:p w:rsidR="00AA4DC2" w:rsidRPr="000C4ADD" w:rsidRDefault="00AA4DC2" w:rsidP="00CE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ADD" w:rsidRPr="004C4A0F" w:rsidTr="000340A7">
        <w:tc>
          <w:tcPr>
            <w:tcW w:w="534" w:type="dxa"/>
          </w:tcPr>
          <w:p w:rsidR="000C4ADD" w:rsidRPr="004C4A0F" w:rsidRDefault="000C4ADD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7" w:type="dxa"/>
            <w:gridSpan w:val="5"/>
          </w:tcPr>
          <w:p w:rsidR="000C4ADD" w:rsidRPr="000C4ADD" w:rsidRDefault="000C4ADD" w:rsidP="000C4ADD">
            <w:pPr>
              <w:rPr>
                <w:rFonts w:ascii="Arial" w:hAnsi="Arial" w:cs="Arial"/>
              </w:rPr>
            </w:pPr>
            <w:r w:rsidRPr="004A4BD8">
              <w:rPr>
                <w:rFonts w:ascii="Arial" w:hAnsi="Arial" w:cs="Arial"/>
              </w:rPr>
              <w:t xml:space="preserve">   </w:t>
            </w:r>
            <w:r w:rsidRPr="000C4ADD">
              <w:rPr>
                <w:rFonts w:ascii="Arial" w:hAnsi="Arial" w:cs="Arial"/>
              </w:rPr>
              <w:t>Подпись зарегистрированного лица</w:t>
            </w:r>
          </w:p>
          <w:p w:rsidR="000C4ADD" w:rsidRPr="000C4ADD" w:rsidRDefault="004A4BD8" w:rsidP="00477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C4ADD" w:rsidRPr="000C4ADD">
              <w:rPr>
                <w:rFonts w:ascii="Arial" w:hAnsi="Arial" w:cs="Arial"/>
              </w:rPr>
              <w:t>или его представителя</w:t>
            </w:r>
          </w:p>
        </w:tc>
        <w:tc>
          <w:tcPr>
            <w:tcW w:w="812" w:type="dxa"/>
          </w:tcPr>
          <w:p w:rsidR="000C4ADD" w:rsidRPr="004C4A0F" w:rsidRDefault="000C4ADD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791807" w:rsidRPr="004C4A0F" w:rsidTr="00807E7E">
        <w:trPr>
          <w:trHeight w:val="423"/>
        </w:trPr>
        <w:tc>
          <w:tcPr>
            <w:tcW w:w="534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vAlign w:val="bottom"/>
          </w:tcPr>
          <w:p w:rsidR="00791807" w:rsidRPr="004C4A0F" w:rsidRDefault="00C53096" w:rsidP="0064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drawing>
                <wp:inline distT="0" distB="0" distL="0" distR="0">
                  <wp:extent cx="1036955" cy="495935"/>
                  <wp:effectExtent l="19050" t="0" r="0" b="0"/>
                  <wp:docPr id="1" name="Рисунок 1" descr="Образец факсим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ец факсим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BC5382" w:rsidRPr="004C4A0F" w:rsidTr="0080583F">
        <w:tc>
          <w:tcPr>
            <w:tcW w:w="534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</w:tcBorders>
          </w:tcPr>
          <w:p w:rsidR="00BC5382" w:rsidRPr="004C4A0F" w:rsidRDefault="00BC5382" w:rsidP="00644304">
            <w:pPr>
              <w:jc w:val="right"/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</w:rPr>
              <w:t>МП</w:t>
            </w:r>
          </w:p>
        </w:tc>
        <w:tc>
          <w:tcPr>
            <w:tcW w:w="1302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7CFB" w:rsidRDefault="00057CFB" w:rsidP="00C0089D">
      <w:pPr>
        <w:rPr>
          <w:rFonts w:ascii="Arial" w:hAnsi="Arial" w:cs="Arial"/>
          <w:sz w:val="2"/>
          <w:szCs w:val="2"/>
        </w:rPr>
      </w:pPr>
    </w:p>
    <w:sectPr w:rsidR="00057CFB" w:rsidSect="0080583F">
      <w:headerReference w:type="even" r:id="rId8"/>
      <w:headerReference w:type="default" r:id="rId9"/>
      <w:pgSz w:w="11907" w:h="16840"/>
      <w:pgMar w:top="851" w:right="1134" w:bottom="426" w:left="1134" w:header="34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5C" w:rsidRDefault="00217B5C">
      <w:r>
        <w:separator/>
      </w:r>
    </w:p>
  </w:endnote>
  <w:endnote w:type="continuationSeparator" w:id="0">
    <w:p w:rsidR="00217B5C" w:rsidRDefault="0021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5C" w:rsidRDefault="00217B5C">
      <w:r>
        <w:separator/>
      </w:r>
    </w:p>
  </w:footnote>
  <w:footnote w:type="continuationSeparator" w:id="0">
    <w:p w:rsidR="00217B5C" w:rsidRDefault="0021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85"/>
      <w:gridCol w:w="4194"/>
      <w:gridCol w:w="2376"/>
    </w:tblGrid>
    <w:tr w:rsidR="005A42B2" w:rsidTr="001F6D77">
      <w:tc>
        <w:tcPr>
          <w:tcW w:w="7479" w:type="dxa"/>
          <w:gridSpan w:val="2"/>
        </w:tcPr>
        <w:p w:rsidR="005A42B2" w:rsidRPr="001F6D77" w:rsidRDefault="005A42B2" w:rsidP="001F6D77">
          <w:pPr>
            <w:pStyle w:val="a3"/>
            <w:jc w:val="both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Отметки </w:t>
          </w:r>
          <w:proofErr w:type="spellStart"/>
          <w:r w:rsidRPr="001F6D77">
            <w:rPr>
              <w:rFonts w:ascii="Times New Roman CYR" w:hAnsi="Times New Roman CYR"/>
              <w:i/>
              <w:sz w:val="16"/>
              <w:szCs w:val="16"/>
            </w:rPr>
            <w:t>Трансфер-агента</w:t>
          </w:r>
          <w:proofErr w:type="spellEnd"/>
          <w:r w:rsidRPr="001F6D77">
            <w:rPr>
              <w:rFonts w:ascii="Times New Roman CYR" w:hAnsi="Times New Roman CYR"/>
              <w:i/>
              <w:sz w:val="16"/>
              <w:szCs w:val="16"/>
            </w:rPr>
            <w:t>/Эмитента</w:t>
          </w:r>
        </w:p>
      </w:tc>
      <w:tc>
        <w:tcPr>
          <w:tcW w:w="2376" w:type="dxa"/>
        </w:tcPr>
        <w:p w:rsidR="005A42B2" w:rsidRPr="001F6D77" w:rsidRDefault="001860AD">
          <w:pPr>
            <w:pStyle w:val="a3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1F6D7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РАС-1</w:t>
          </w:r>
        </w:p>
      </w:tc>
    </w:tr>
    <w:tr w:rsidR="005A42B2" w:rsidTr="001F6D77">
      <w:tc>
        <w:tcPr>
          <w:tcW w:w="3285" w:type="dxa"/>
        </w:tcPr>
        <w:p w:rsidR="005A42B2" w:rsidRPr="001F6D77" w:rsidRDefault="005A42B2" w:rsidP="001F6D77">
          <w:pPr>
            <w:pStyle w:val="a3"/>
            <w:jc w:val="both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>Входящий номер  _____________________</w:t>
          </w:r>
        </w:p>
      </w:tc>
      <w:tc>
        <w:tcPr>
          <w:tcW w:w="4194" w:type="dxa"/>
        </w:tcPr>
        <w:p w:rsidR="005A42B2" w:rsidRPr="001F6D77" w:rsidRDefault="005A42B2">
          <w:pPr>
            <w:pStyle w:val="a3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</w:t>
          </w:r>
          <w:proofErr w:type="gramStart"/>
          <w:r w:rsidRPr="001F6D77">
            <w:rPr>
              <w:rFonts w:ascii="Times New Roman CYR" w:hAnsi="Times New Roman CYR"/>
              <w:i/>
              <w:sz w:val="16"/>
              <w:szCs w:val="16"/>
            </w:rPr>
            <w:t>г</w:t>
          </w:r>
          <w:proofErr w:type="gramEnd"/>
          <w:r w:rsidRPr="001F6D77">
            <w:rPr>
              <w:rFonts w:ascii="Times New Roman CYR" w:hAnsi="Times New Roman CYR"/>
              <w:i/>
              <w:sz w:val="16"/>
              <w:szCs w:val="16"/>
            </w:rPr>
            <w:t>.</w:t>
          </w:r>
        </w:p>
      </w:tc>
      <w:tc>
        <w:tcPr>
          <w:tcW w:w="2376" w:type="dxa"/>
        </w:tcPr>
        <w:p w:rsidR="005A42B2" w:rsidRPr="001F6D77" w:rsidRDefault="005A42B2">
          <w:pPr>
            <w:pStyle w:val="a3"/>
            <w:rPr>
              <w:rFonts w:ascii="Times New Roman CYR" w:hAnsi="Times New Roman CYR"/>
            </w:rPr>
          </w:pPr>
        </w:p>
      </w:tc>
    </w:tr>
  </w:tbl>
  <w:p w:rsidR="005A42B2" w:rsidRPr="001860AD" w:rsidRDefault="005A42B2">
    <w:pPr>
      <w:pStyle w:val="a3"/>
      <w:rPr>
        <w:rFonts w:ascii="Times New Roman CYR" w:hAnsi="Times New Roman CYR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8" w:type="dxa"/>
      <w:tblLook w:val="04A0"/>
    </w:tblPr>
    <w:tblGrid>
      <w:gridCol w:w="1269"/>
      <w:gridCol w:w="6951"/>
      <w:gridCol w:w="1848"/>
    </w:tblGrid>
    <w:tr w:rsidR="005A42B2" w:rsidTr="00B601AA">
      <w:trPr>
        <w:trHeight w:val="259"/>
      </w:trPr>
      <w:tc>
        <w:tcPr>
          <w:tcW w:w="10068" w:type="dxa"/>
          <w:gridSpan w:val="3"/>
        </w:tcPr>
        <w:p w:rsidR="005A42B2" w:rsidRDefault="00F502FE" w:rsidP="00477F54">
          <w:pPr>
            <w:pStyle w:val="a3"/>
            <w:jc w:val="center"/>
          </w:pPr>
          <w:r>
            <w:rPr>
              <w:rFonts w:ascii="Times New Roman CYR" w:hAnsi="Times New Roman CYR"/>
              <w:b/>
              <w:i/>
            </w:rPr>
            <w:t>А</w:t>
          </w:r>
          <w:r w:rsidR="005A42B2" w:rsidRPr="00644304">
            <w:rPr>
              <w:rFonts w:ascii="Times New Roman CYR" w:hAnsi="Times New Roman CYR"/>
              <w:b/>
              <w:i/>
            </w:rPr>
            <w:t>кционерное общество «Специализированный регистратор - Держатель реестр</w:t>
          </w:r>
          <w:r w:rsidR="00477F54">
            <w:rPr>
              <w:rFonts w:ascii="Times New Roman CYR" w:hAnsi="Times New Roman CYR"/>
              <w:b/>
              <w:i/>
            </w:rPr>
            <w:t>ов</w:t>
          </w:r>
          <w:r w:rsidR="005A42B2" w:rsidRPr="00644304">
            <w:rPr>
              <w:rFonts w:ascii="Times New Roman CYR" w:hAnsi="Times New Roman CYR"/>
              <w:b/>
              <w:i/>
            </w:rPr>
            <w:t xml:space="preserve"> акционеров</w:t>
          </w:r>
        </w:p>
      </w:tc>
    </w:tr>
    <w:tr w:rsidR="005A42B2" w:rsidTr="00B601AA">
      <w:trPr>
        <w:trHeight w:val="271"/>
      </w:trPr>
      <w:tc>
        <w:tcPr>
          <w:tcW w:w="1269" w:type="dxa"/>
        </w:tcPr>
        <w:p w:rsidR="005A42B2" w:rsidRDefault="005A42B2">
          <w:pPr>
            <w:pStyle w:val="a3"/>
          </w:pPr>
        </w:p>
      </w:tc>
      <w:tc>
        <w:tcPr>
          <w:tcW w:w="6951" w:type="dxa"/>
          <w:vAlign w:val="bottom"/>
        </w:tcPr>
        <w:p w:rsidR="005A42B2" w:rsidRDefault="005A42B2" w:rsidP="00F502FE">
          <w:pPr>
            <w:pStyle w:val="a3"/>
            <w:jc w:val="center"/>
          </w:pPr>
          <w:r w:rsidRPr="00644304">
            <w:rPr>
              <w:rFonts w:ascii="Times New Roman CYR" w:hAnsi="Times New Roman CYR"/>
              <w:b/>
              <w:i/>
            </w:rPr>
            <w:t>газовой промышленности» (АО «ДРАГ</w:t>
          </w:r>
          <w:r w:rsidR="00F502FE">
            <w:rPr>
              <w:rFonts w:ascii="Times New Roman CYR" w:hAnsi="Times New Roman CYR"/>
              <w:b/>
              <w:i/>
            </w:rPr>
            <w:t>А</w:t>
          </w:r>
          <w:r w:rsidRPr="00644304">
            <w:rPr>
              <w:rFonts w:ascii="Times New Roman CYR" w:hAnsi="Times New Roman CYR"/>
              <w:b/>
              <w:i/>
            </w:rPr>
            <w:t>»)</w:t>
          </w:r>
        </w:p>
      </w:tc>
      <w:tc>
        <w:tcPr>
          <w:tcW w:w="1848" w:type="dxa"/>
          <w:vAlign w:val="bottom"/>
        </w:tcPr>
        <w:p w:rsidR="005A42B2" w:rsidRPr="00644304" w:rsidRDefault="005A42B2" w:rsidP="002F3ADF">
          <w:pPr>
            <w:pStyle w:val="a3"/>
            <w:rPr>
              <w:sz w:val="16"/>
              <w:szCs w:val="16"/>
            </w:rPr>
          </w:pPr>
          <w:r w:rsidRPr="00644304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44304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РАС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-1</w:t>
          </w:r>
        </w:p>
      </w:tc>
    </w:tr>
  </w:tbl>
  <w:p w:rsidR="005A42B2" w:rsidRPr="00367F84" w:rsidRDefault="005A42B2" w:rsidP="004C6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299"/>
    <w:multiLevelType w:val="hybridMultilevel"/>
    <w:tmpl w:val="5F64EEFC"/>
    <w:lvl w:ilvl="0" w:tplc="F99C86A8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attachedTemplate r:id="rId1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17B5C"/>
    <w:rsid w:val="00000C3F"/>
    <w:rsid w:val="00011C07"/>
    <w:rsid w:val="00020947"/>
    <w:rsid w:val="00022648"/>
    <w:rsid w:val="00024548"/>
    <w:rsid w:val="00024D08"/>
    <w:rsid w:val="000340A7"/>
    <w:rsid w:val="000419B1"/>
    <w:rsid w:val="00050F37"/>
    <w:rsid w:val="00057CFB"/>
    <w:rsid w:val="000609B9"/>
    <w:rsid w:val="000933ED"/>
    <w:rsid w:val="00093FBD"/>
    <w:rsid w:val="000A1290"/>
    <w:rsid w:val="000A23F9"/>
    <w:rsid w:val="000A7F80"/>
    <w:rsid w:val="000B4996"/>
    <w:rsid w:val="000B4D6E"/>
    <w:rsid w:val="000C4ADD"/>
    <w:rsid w:val="000C6093"/>
    <w:rsid w:val="000D5663"/>
    <w:rsid w:val="000F2B55"/>
    <w:rsid w:val="001049C8"/>
    <w:rsid w:val="00105B51"/>
    <w:rsid w:val="00126EBC"/>
    <w:rsid w:val="00136584"/>
    <w:rsid w:val="00156EF2"/>
    <w:rsid w:val="0016004D"/>
    <w:rsid w:val="001601EE"/>
    <w:rsid w:val="0017574F"/>
    <w:rsid w:val="001860AD"/>
    <w:rsid w:val="00193C3E"/>
    <w:rsid w:val="001A19ED"/>
    <w:rsid w:val="001A2451"/>
    <w:rsid w:val="001B1D67"/>
    <w:rsid w:val="001C0080"/>
    <w:rsid w:val="001C2CA3"/>
    <w:rsid w:val="001D083F"/>
    <w:rsid w:val="001D607C"/>
    <w:rsid w:val="001E426B"/>
    <w:rsid w:val="001F6D77"/>
    <w:rsid w:val="00200672"/>
    <w:rsid w:val="002101BA"/>
    <w:rsid w:val="00217B5C"/>
    <w:rsid w:val="002207FA"/>
    <w:rsid w:val="002208B7"/>
    <w:rsid w:val="00231320"/>
    <w:rsid w:val="002324A3"/>
    <w:rsid w:val="00241496"/>
    <w:rsid w:val="00241D40"/>
    <w:rsid w:val="00242005"/>
    <w:rsid w:val="00250765"/>
    <w:rsid w:val="00263421"/>
    <w:rsid w:val="00276468"/>
    <w:rsid w:val="002837D2"/>
    <w:rsid w:val="002A0922"/>
    <w:rsid w:val="002A160B"/>
    <w:rsid w:val="002A3C11"/>
    <w:rsid w:val="002C20E1"/>
    <w:rsid w:val="002C41DF"/>
    <w:rsid w:val="002F25AD"/>
    <w:rsid w:val="002F3ADF"/>
    <w:rsid w:val="002F6C1E"/>
    <w:rsid w:val="00307A97"/>
    <w:rsid w:val="00312980"/>
    <w:rsid w:val="0031643B"/>
    <w:rsid w:val="003303B7"/>
    <w:rsid w:val="00356C36"/>
    <w:rsid w:val="003644CE"/>
    <w:rsid w:val="00367F84"/>
    <w:rsid w:val="003809E1"/>
    <w:rsid w:val="003A5844"/>
    <w:rsid w:val="003A595A"/>
    <w:rsid w:val="003B23D5"/>
    <w:rsid w:val="003B72CB"/>
    <w:rsid w:val="003C72F6"/>
    <w:rsid w:val="003C769E"/>
    <w:rsid w:val="003D0630"/>
    <w:rsid w:val="003F2327"/>
    <w:rsid w:val="004032F3"/>
    <w:rsid w:val="004041F0"/>
    <w:rsid w:val="00404AB2"/>
    <w:rsid w:val="004069D7"/>
    <w:rsid w:val="0041274E"/>
    <w:rsid w:val="004414CF"/>
    <w:rsid w:val="00442755"/>
    <w:rsid w:val="004428AD"/>
    <w:rsid w:val="00456106"/>
    <w:rsid w:val="00457A55"/>
    <w:rsid w:val="00470EB4"/>
    <w:rsid w:val="004761E7"/>
    <w:rsid w:val="00477F54"/>
    <w:rsid w:val="004815CE"/>
    <w:rsid w:val="00494655"/>
    <w:rsid w:val="00495348"/>
    <w:rsid w:val="00496E3D"/>
    <w:rsid w:val="004A4BD8"/>
    <w:rsid w:val="004A6A71"/>
    <w:rsid w:val="004B0398"/>
    <w:rsid w:val="004B3D7D"/>
    <w:rsid w:val="004B6DFC"/>
    <w:rsid w:val="004B7D8A"/>
    <w:rsid w:val="004C4A0F"/>
    <w:rsid w:val="004C6CAF"/>
    <w:rsid w:val="004C7A0A"/>
    <w:rsid w:val="004D09C4"/>
    <w:rsid w:val="004E452F"/>
    <w:rsid w:val="004E606D"/>
    <w:rsid w:val="004E730B"/>
    <w:rsid w:val="004F37FB"/>
    <w:rsid w:val="004F3B16"/>
    <w:rsid w:val="004F5004"/>
    <w:rsid w:val="004F6456"/>
    <w:rsid w:val="00505707"/>
    <w:rsid w:val="00515485"/>
    <w:rsid w:val="005215BB"/>
    <w:rsid w:val="005233DD"/>
    <w:rsid w:val="00525307"/>
    <w:rsid w:val="0055315B"/>
    <w:rsid w:val="00564CD0"/>
    <w:rsid w:val="00575CEB"/>
    <w:rsid w:val="00582ABC"/>
    <w:rsid w:val="00585624"/>
    <w:rsid w:val="005868F6"/>
    <w:rsid w:val="00594686"/>
    <w:rsid w:val="005A42B2"/>
    <w:rsid w:val="005C4165"/>
    <w:rsid w:val="005D2618"/>
    <w:rsid w:val="005D4713"/>
    <w:rsid w:val="005E0FB1"/>
    <w:rsid w:val="005E7D56"/>
    <w:rsid w:val="005F6E82"/>
    <w:rsid w:val="006020C6"/>
    <w:rsid w:val="006070D0"/>
    <w:rsid w:val="00611185"/>
    <w:rsid w:val="006271CE"/>
    <w:rsid w:val="00644304"/>
    <w:rsid w:val="00647299"/>
    <w:rsid w:val="006521B8"/>
    <w:rsid w:val="006923AE"/>
    <w:rsid w:val="0069242A"/>
    <w:rsid w:val="00695111"/>
    <w:rsid w:val="006974AF"/>
    <w:rsid w:val="006A5F8A"/>
    <w:rsid w:val="006B1B57"/>
    <w:rsid w:val="006C2E85"/>
    <w:rsid w:val="006C51B4"/>
    <w:rsid w:val="006D2977"/>
    <w:rsid w:val="006E2501"/>
    <w:rsid w:val="00711428"/>
    <w:rsid w:val="00722365"/>
    <w:rsid w:val="007269C1"/>
    <w:rsid w:val="00730525"/>
    <w:rsid w:val="00730DBE"/>
    <w:rsid w:val="007336CF"/>
    <w:rsid w:val="00747599"/>
    <w:rsid w:val="007658FA"/>
    <w:rsid w:val="00774ED0"/>
    <w:rsid w:val="0078296A"/>
    <w:rsid w:val="00791807"/>
    <w:rsid w:val="00794992"/>
    <w:rsid w:val="007B1D39"/>
    <w:rsid w:val="007F23D7"/>
    <w:rsid w:val="007F584B"/>
    <w:rsid w:val="0080583F"/>
    <w:rsid w:val="008066F9"/>
    <w:rsid w:val="00807E7E"/>
    <w:rsid w:val="008218D5"/>
    <w:rsid w:val="00832AC0"/>
    <w:rsid w:val="0085116E"/>
    <w:rsid w:val="008622A1"/>
    <w:rsid w:val="0086345E"/>
    <w:rsid w:val="0086362C"/>
    <w:rsid w:val="008725DB"/>
    <w:rsid w:val="00876371"/>
    <w:rsid w:val="00881A14"/>
    <w:rsid w:val="00886CC6"/>
    <w:rsid w:val="008872E2"/>
    <w:rsid w:val="00890B3B"/>
    <w:rsid w:val="0089265B"/>
    <w:rsid w:val="0089643E"/>
    <w:rsid w:val="008B0C3F"/>
    <w:rsid w:val="008C4E32"/>
    <w:rsid w:val="008D3C01"/>
    <w:rsid w:val="008D574A"/>
    <w:rsid w:val="008E2751"/>
    <w:rsid w:val="008F189D"/>
    <w:rsid w:val="008F6C0A"/>
    <w:rsid w:val="00922053"/>
    <w:rsid w:val="00922CF6"/>
    <w:rsid w:val="00951846"/>
    <w:rsid w:val="00954DB2"/>
    <w:rsid w:val="009713BC"/>
    <w:rsid w:val="00976F0B"/>
    <w:rsid w:val="00997FAB"/>
    <w:rsid w:val="009B4396"/>
    <w:rsid w:val="009B5856"/>
    <w:rsid w:val="009B5B5C"/>
    <w:rsid w:val="009E318B"/>
    <w:rsid w:val="009E3569"/>
    <w:rsid w:val="009E5F31"/>
    <w:rsid w:val="009E6CBF"/>
    <w:rsid w:val="009F0E60"/>
    <w:rsid w:val="009F51B1"/>
    <w:rsid w:val="009F7AF4"/>
    <w:rsid w:val="00A01A5F"/>
    <w:rsid w:val="00A02D8F"/>
    <w:rsid w:val="00A154AD"/>
    <w:rsid w:val="00A41B83"/>
    <w:rsid w:val="00A54CAF"/>
    <w:rsid w:val="00A71249"/>
    <w:rsid w:val="00A741D7"/>
    <w:rsid w:val="00A830AA"/>
    <w:rsid w:val="00A93C75"/>
    <w:rsid w:val="00A94AF7"/>
    <w:rsid w:val="00AA2EBD"/>
    <w:rsid w:val="00AA4DC2"/>
    <w:rsid w:val="00AB66C1"/>
    <w:rsid w:val="00AC719E"/>
    <w:rsid w:val="00AD0F0A"/>
    <w:rsid w:val="00AD7D11"/>
    <w:rsid w:val="00AE68AB"/>
    <w:rsid w:val="00B02949"/>
    <w:rsid w:val="00B048A0"/>
    <w:rsid w:val="00B10B29"/>
    <w:rsid w:val="00B158EE"/>
    <w:rsid w:val="00B32441"/>
    <w:rsid w:val="00B33BCA"/>
    <w:rsid w:val="00B357E6"/>
    <w:rsid w:val="00B413A5"/>
    <w:rsid w:val="00B526E5"/>
    <w:rsid w:val="00B601AA"/>
    <w:rsid w:val="00B70097"/>
    <w:rsid w:val="00B77ECF"/>
    <w:rsid w:val="00BA35B7"/>
    <w:rsid w:val="00BA58FE"/>
    <w:rsid w:val="00BB039A"/>
    <w:rsid w:val="00BC5382"/>
    <w:rsid w:val="00BD25BC"/>
    <w:rsid w:val="00BD5C69"/>
    <w:rsid w:val="00BE3BC2"/>
    <w:rsid w:val="00BE56E3"/>
    <w:rsid w:val="00BE79F0"/>
    <w:rsid w:val="00BF05CD"/>
    <w:rsid w:val="00C0089D"/>
    <w:rsid w:val="00C035B2"/>
    <w:rsid w:val="00C13EAD"/>
    <w:rsid w:val="00C165DD"/>
    <w:rsid w:val="00C21877"/>
    <w:rsid w:val="00C307D9"/>
    <w:rsid w:val="00C34B58"/>
    <w:rsid w:val="00C425AB"/>
    <w:rsid w:val="00C53096"/>
    <w:rsid w:val="00C54C4A"/>
    <w:rsid w:val="00C700F5"/>
    <w:rsid w:val="00C8231F"/>
    <w:rsid w:val="00C936E8"/>
    <w:rsid w:val="00CA589A"/>
    <w:rsid w:val="00CB7023"/>
    <w:rsid w:val="00CE1CD8"/>
    <w:rsid w:val="00CF1E3B"/>
    <w:rsid w:val="00CF205F"/>
    <w:rsid w:val="00CF2EA4"/>
    <w:rsid w:val="00CF7BC1"/>
    <w:rsid w:val="00D12D6C"/>
    <w:rsid w:val="00D16B9E"/>
    <w:rsid w:val="00D21B72"/>
    <w:rsid w:val="00D2249A"/>
    <w:rsid w:val="00D26EEB"/>
    <w:rsid w:val="00D31921"/>
    <w:rsid w:val="00D41881"/>
    <w:rsid w:val="00D46896"/>
    <w:rsid w:val="00D47035"/>
    <w:rsid w:val="00D53266"/>
    <w:rsid w:val="00D6346F"/>
    <w:rsid w:val="00D64CC0"/>
    <w:rsid w:val="00D83250"/>
    <w:rsid w:val="00D85376"/>
    <w:rsid w:val="00D87C50"/>
    <w:rsid w:val="00D90C7F"/>
    <w:rsid w:val="00DA17F6"/>
    <w:rsid w:val="00DB15E4"/>
    <w:rsid w:val="00DC3E81"/>
    <w:rsid w:val="00DF1A73"/>
    <w:rsid w:val="00DF5EAF"/>
    <w:rsid w:val="00E01DE9"/>
    <w:rsid w:val="00E36D29"/>
    <w:rsid w:val="00E66307"/>
    <w:rsid w:val="00E8404E"/>
    <w:rsid w:val="00E90BF0"/>
    <w:rsid w:val="00E94F6E"/>
    <w:rsid w:val="00E959EB"/>
    <w:rsid w:val="00E97718"/>
    <w:rsid w:val="00EA5A85"/>
    <w:rsid w:val="00EB65F7"/>
    <w:rsid w:val="00EC335B"/>
    <w:rsid w:val="00EC6F5C"/>
    <w:rsid w:val="00ED3491"/>
    <w:rsid w:val="00EE0A6D"/>
    <w:rsid w:val="00EE0DE9"/>
    <w:rsid w:val="00EE17B5"/>
    <w:rsid w:val="00EE2E5F"/>
    <w:rsid w:val="00EF2EAA"/>
    <w:rsid w:val="00F039E3"/>
    <w:rsid w:val="00F0432D"/>
    <w:rsid w:val="00F10017"/>
    <w:rsid w:val="00F23ADA"/>
    <w:rsid w:val="00F43A43"/>
    <w:rsid w:val="00F502FE"/>
    <w:rsid w:val="00F559E7"/>
    <w:rsid w:val="00F55C5C"/>
    <w:rsid w:val="00F55DAC"/>
    <w:rsid w:val="00F672DE"/>
    <w:rsid w:val="00F72999"/>
    <w:rsid w:val="00F73E01"/>
    <w:rsid w:val="00F755BE"/>
    <w:rsid w:val="00F851A4"/>
    <w:rsid w:val="00FA0AA2"/>
    <w:rsid w:val="00FA2D19"/>
    <w:rsid w:val="00FB1DA6"/>
    <w:rsid w:val="00FB6F4C"/>
    <w:rsid w:val="00FD3C6C"/>
    <w:rsid w:val="00FE5DD9"/>
    <w:rsid w:val="00FE7780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6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0398"/>
    <w:pPr>
      <w:ind w:left="720"/>
      <w:contextualSpacing/>
    </w:pPr>
  </w:style>
  <w:style w:type="character" w:styleId="a9">
    <w:name w:val="annotation reference"/>
    <w:basedOn w:val="a0"/>
    <w:rsid w:val="00807E7E"/>
    <w:rPr>
      <w:sz w:val="16"/>
      <w:szCs w:val="16"/>
    </w:rPr>
  </w:style>
  <w:style w:type="paragraph" w:styleId="aa">
    <w:name w:val="annotation text"/>
    <w:basedOn w:val="a"/>
    <w:link w:val="ab"/>
    <w:rsid w:val="00807E7E"/>
  </w:style>
  <w:style w:type="character" w:customStyle="1" w:styleId="ab">
    <w:name w:val="Текст примечания Знак"/>
    <w:basedOn w:val="a0"/>
    <w:link w:val="aa"/>
    <w:rsid w:val="00807E7E"/>
    <w:rPr>
      <w:rFonts w:ascii="Times New Roman CYR" w:hAnsi="Times New Roman CYR"/>
    </w:rPr>
  </w:style>
  <w:style w:type="paragraph" w:styleId="ac">
    <w:name w:val="annotation subject"/>
    <w:basedOn w:val="aa"/>
    <w:next w:val="aa"/>
    <w:link w:val="ad"/>
    <w:rsid w:val="00807E7E"/>
    <w:rPr>
      <w:b/>
      <w:bCs/>
    </w:rPr>
  </w:style>
  <w:style w:type="character" w:customStyle="1" w:styleId="ad">
    <w:name w:val="Тема примечания Знак"/>
    <w:basedOn w:val="ab"/>
    <w:link w:val="ac"/>
    <w:rsid w:val="00807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kevich\Desktop\&#1057;&#1040;&#1049;&#1058;\&#1055;&#1088;&#1077;&#1076;&#1086;&#1089;&#1090;&#1072;&#1074;&#1083;&#1077;&#1085;&#1080;&#1077;%20&#1080;&#1085;&#1092;&#1086;&#1088;&#1084;&#1072;&#1094;&#1080;&#1080;\&#1056;&#1072;&#1089;&#1087;&#1086;&#1088;&#1103;&#1078;&#1077;&#1085;&#1080;&#1077;%20&#1085;&#1072;%20&#1087;&#1088;&#1077;&#1076;&#1086;&#1089;&#1090;&#1072;&#1074;&#1083;&#1077;&#1085;&#1080;&#1077;%20&#1080;&#1085;&#1092;&#1086;&#1088;&#1084;&#1072;&#1094;&#1080;&#1080;%20&#1080;&#1079;%20&#1088;&#1077;&#1077;&#1089;&#1090;&#1088;&#1072;%20(&#1056;&#1040;&#1057;-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на предоставление информации из реестра (РАС-1)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 ПЕРЕДАЧЕ ПРАВА ЗАЛОГА</vt:lpstr>
    </vt:vector>
  </TitlesOfParts>
  <Company>DRAGa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Петкевич</dc:creator>
  <cp:lastModifiedBy>Петкевич</cp:lastModifiedBy>
  <cp:revision>3</cp:revision>
  <cp:lastPrinted>2017-07-06T13:00:00Z</cp:lastPrinted>
  <dcterms:created xsi:type="dcterms:W3CDTF">2017-09-13T06:56:00Z</dcterms:created>
  <dcterms:modified xsi:type="dcterms:W3CDTF">2017-09-19T12:58:00Z</dcterms:modified>
</cp:coreProperties>
</file>