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ayout w:type="fixed"/>
        <w:tblLook w:val="04A0"/>
      </w:tblPr>
      <w:tblGrid>
        <w:gridCol w:w="250"/>
        <w:gridCol w:w="2353"/>
        <w:gridCol w:w="236"/>
        <w:gridCol w:w="237"/>
        <w:gridCol w:w="1710"/>
        <w:gridCol w:w="419"/>
        <w:gridCol w:w="566"/>
        <w:gridCol w:w="4813"/>
        <w:gridCol w:w="14"/>
      </w:tblGrid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FA3AF6" w:rsidRDefault="00C67634" w:rsidP="00C67634">
            <w:pPr>
              <w:pStyle w:val="a3"/>
              <w:jc w:val="center"/>
              <w:rPr>
                <w:rFonts w:ascii="Times New Roman CYR" w:hAnsi="Times New Roman CYR"/>
                <w:b/>
                <w:i/>
              </w:rPr>
            </w:pPr>
            <w:r>
              <w:rPr>
                <w:rFonts w:ascii="Times New Roman CYR" w:hAnsi="Times New Roman CYR"/>
                <w:b/>
                <w:i/>
              </w:rPr>
              <w:t>А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кционерное общество </w:t>
            </w:r>
            <w:r>
              <w:rPr>
                <w:rFonts w:ascii="Times New Roman CYR" w:hAnsi="Times New Roman CYR"/>
                <w:b/>
                <w:i/>
              </w:rPr>
              <w:t>«</w:t>
            </w:r>
            <w:r w:rsidRPr="00201AB4">
              <w:rPr>
                <w:rFonts w:ascii="Times New Roman CYR" w:hAnsi="Times New Roman CYR"/>
                <w:b/>
                <w:i/>
              </w:rPr>
              <w:t>Специализированный регистратор - Держатель реестр</w:t>
            </w:r>
            <w:r>
              <w:rPr>
                <w:rFonts w:ascii="Times New Roman CYR" w:hAnsi="Times New Roman CYR"/>
                <w:b/>
                <w:i/>
              </w:rPr>
              <w:t>ов</w:t>
            </w:r>
            <w:r w:rsidRPr="00201AB4">
              <w:rPr>
                <w:rFonts w:ascii="Times New Roman CYR" w:hAnsi="Times New Roman CYR"/>
                <w:b/>
                <w:i/>
              </w:rPr>
              <w:t xml:space="preserve"> акционеров</w:t>
            </w:r>
          </w:p>
          <w:p w:rsidR="00C67634" w:rsidRPr="00C67634" w:rsidRDefault="00C67634" w:rsidP="00EB2D4F">
            <w:pPr>
              <w:pStyle w:val="a3"/>
            </w:pPr>
            <w:r w:rsidRPr="00C67634">
              <w:rPr>
                <w:rFonts w:ascii="Times New Roman CYR" w:hAnsi="Times New Roman CYR"/>
                <w:b/>
                <w:i/>
              </w:rPr>
              <w:t>газовой промышленности</w:t>
            </w:r>
            <w:r>
              <w:rPr>
                <w:rFonts w:ascii="Times New Roman CYR" w:hAnsi="Times New Roman CYR"/>
                <w:b/>
                <w:i/>
              </w:rPr>
              <w:t>» (АО «ДРАГА»)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</w:t>
            </w:r>
            <w:r w:rsidR="00EB2D4F">
              <w:rPr>
                <w:rFonts w:ascii="Times New Roman CYR" w:hAnsi="Times New Roman CYR"/>
                <w:b/>
                <w:i/>
              </w:rPr>
              <w:t xml:space="preserve">     </w:t>
            </w:r>
            <w:r w:rsidR="002D6D55">
              <w:rPr>
                <w:rFonts w:ascii="Times New Roman CYR" w:hAnsi="Times New Roman CYR"/>
                <w:b/>
                <w:i/>
              </w:rPr>
              <w:t xml:space="preserve">                                   </w:t>
            </w:r>
            <w:r w:rsidRPr="00C67634">
              <w:rPr>
                <w:rFonts w:ascii="Times New Roman CYR" w:hAnsi="Times New Roman CYR"/>
              </w:rPr>
              <w:t xml:space="preserve"> </w:t>
            </w:r>
            <w:r w:rsidR="00FA3AF6" w:rsidRPr="00D4387E">
              <w:rPr>
                <w:i/>
                <w:sz w:val="16"/>
                <w:szCs w:val="16"/>
              </w:rPr>
              <w:t>Форма № АН-2</w:t>
            </w:r>
            <w:r w:rsidRPr="00C67634">
              <w:rPr>
                <w:rFonts w:ascii="Times New Roman CYR" w:hAnsi="Times New Roman CYR"/>
              </w:rPr>
              <w:t xml:space="preserve">                                                 </w:t>
            </w:r>
          </w:p>
        </w:tc>
      </w:tr>
      <w:tr w:rsidR="00C67634" w:rsidTr="005F78F2">
        <w:trPr>
          <w:gridAfter w:val="1"/>
          <w:wAfter w:w="14" w:type="dxa"/>
          <w:trHeight w:val="258"/>
        </w:trPr>
        <w:tc>
          <w:tcPr>
            <w:tcW w:w="105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FA3AF6" w:rsidRDefault="00C67634" w:rsidP="00EB2D4F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FA3AF6">
              <w:rPr>
                <w:b/>
              </w:rPr>
              <w:t>Служебные отметки</w:t>
            </w: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Регистратора (филиала)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b/>
                <w:sz w:val="14"/>
                <w:szCs w:val="14"/>
              </w:rPr>
            </w:pPr>
            <w:r w:rsidRPr="00201AB4">
              <w:rPr>
                <w:rFonts w:ascii="Arial" w:hAnsi="Arial" w:cs="Arial"/>
                <w:b/>
                <w:i/>
                <w:sz w:val="14"/>
                <w:szCs w:val="14"/>
              </w:rPr>
              <w:t>Трансфер-агента/Эмитента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D826AA">
            <w:pPr>
              <w:jc w:val="center"/>
              <w:rPr>
                <w:b/>
                <w:i/>
                <w:sz w:val="14"/>
                <w:szCs w:val="14"/>
              </w:rPr>
            </w:pPr>
            <w:r w:rsidRPr="000C55C1">
              <w:rPr>
                <w:rFonts w:ascii="Arial" w:hAnsi="Arial" w:cs="Arial"/>
                <w:b/>
                <w:i/>
                <w:sz w:val="14"/>
                <w:szCs w:val="14"/>
              </w:rPr>
              <w:t xml:space="preserve">Регистратора (филиала)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о регистрации и экспертизе</w:t>
            </w: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b/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Номер операции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proofErr w:type="spellStart"/>
            <w:r w:rsidRPr="00D4387E">
              <w:rPr>
                <w:rFonts w:ascii="Arial" w:hAnsi="Arial" w:cs="Arial"/>
                <w:sz w:val="14"/>
                <w:szCs w:val="14"/>
                <w:lang w:val="en-US"/>
              </w:rPr>
              <w:t>Входящий</w:t>
            </w:r>
            <w:proofErr w:type="spellEnd"/>
            <w:r w:rsidRPr="00D4387E">
              <w:rPr>
                <w:rFonts w:ascii="Arial" w:hAnsi="Arial" w:cs="Arial"/>
                <w:sz w:val="14"/>
                <w:szCs w:val="14"/>
              </w:rPr>
              <w:t xml:space="preserve"> н</w:t>
            </w:r>
            <w:r w:rsidRPr="00442BEB">
              <w:rPr>
                <w:rFonts w:ascii="Arial" w:hAnsi="Arial" w:cs="Arial"/>
                <w:sz w:val="14"/>
                <w:szCs w:val="14"/>
              </w:rPr>
              <w:t>омер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>__________________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5412DD" w:rsidRDefault="00C67634" w:rsidP="0052018F">
            <w:pPr>
              <w:rPr>
                <w:rFonts w:ascii="Arial" w:hAnsi="Arial" w:cs="Arial"/>
                <w:sz w:val="14"/>
                <w:szCs w:val="14"/>
                <w:highlight w:val="green"/>
                <w:lang w:val="en-US"/>
              </w:rPr>
            </w:pP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59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52018F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исполнения</w:t>
            </w:r>
            <w:r>
              <w:rPr>
                <w:rFonts w:ascii="Arial" w:hAnsi="Arial" w:cs="Arial"/>
                <w:sz w:val="14"/>
                <w:szCs w:val="14"/>
              </w:rPr>
              <w:t xml:space="preserve"> 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</w:t>
            </w:r>
            <w:r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rPr>
                <w:sz w:val="12"/>
                <w:szCs w:val="12"/>
              </w:rPr>
            </w:pPr>
            <w:r w:rsidRPr="00201AB4">
              <w:rPr>
                <w:rFonts w:ascii="Arial" w:hAnsi="Arial" w:cs="Arial"/>
                <w:sz w:val="14"/>
                <w:szCs w:val="14"/>
              </w:rPr>
              <w:t>Дата регистрации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826A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______________</w:t>
            </w:r>
            <w:r w:rsidR="00D826AA">
              <w:rPr>
                <w:rFonts w:ascii="Arial" w:hAnsi="Arial" w:cs="Arial"/>
                <w:sz w:val="14"/>
                <w:szCs w:val="14"/>
              </w:rPr>
              <w:t>___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0C55C1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217"/>
        </w:trPr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353" w:type="dxa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236" w:type="dxa"/>
            <w:shd w:val="clear" w:color="auto" w:fill="auto"/>
          </w:tcPr>
          <w:p w:rsidR="00C67634" w:rsidRDefault="00C67634" w:rsidP="0052018F"/>
        </w:tc>
        <w:tc>
          <w:tcPr>
            <w:tcW w:w="237" w:type="dxa"/>
            <w:shd w:val="clear" w:color="auto" w:fill="auto"/>
            <w:tcMar>
              <w:left w:w="0" w:type="dxa"/>
              <w:right w:w="0" w:type="dxa"/>
            </w:tcMar>
          </w:tcPr>
          <w:p w:rsidR="00C67634" w:rsidRDefault="00C67634" w:rsidP="0052018F"/>
        </w:tc>
        <w:tc>
          <w:tcPr>
            <w:tcW w:w="21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7634" w:rsidRDefault="00C67634" w:rsidP="0052018F"/>
        </w:tc>
        <w:tc>
          <w:tcPr>
            <w:tcW w:w="566" w:type="dxa"/>
            <w:shd w:val="clear" w:color="auto" w:fill="auto"/>
            <w:vAlign w:val="bottom"/>
          </w:tcPr>
          <w:p w:rsidR="00C67634" w:rsidRPr="00D826AA" w:rsidRDefault="00C67634" w:rsidP="00D826AA">
            <w:pPr>
              <w:rPr>
                <w:rFonts w:ascii="Arial" w:hAnsi="Arial" w:cs="Arial"/>
                <w:sz w:val="14"/>
                <w:szCs w:val="14"/>
              </w:rPr>
            </w:pPr>
            <w:r w:rsidRPr="00D826AA">
              <w:rPr>
                <w:rFonts w:ascii="Arial" w:hAnsi="Arial" w:cs="Arial"/>
                <w:sz w:val="14"/>
                <w:szCs w:val="14"/>
                <w:lang w:val="en-US"/>
              </w:rPr>
              <w:t>МП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130"/>
        </w:trPr>
        <w:tc>
          <w:tcPr>
            <w:tcW w:w="283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67634" w:rsidRPr="00201AB4" w:rsidRDefault="00C67634" w:rsidP="00D826AA">
            <w:pPr>
              <w:ind w:firstLine="284"/>
              <w:rPr>
                <w:rFonts w:ascii="Arial" w:hAnsi="Arial" w:cs="Arial"/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2932" w:type="dxa"/>
            <w:gridSpan w:val="4"/>
            <w:shd w:val="clear" w:color="auto" w:fill="auto"/>
          </w:tcPr>
          <w:p w:rsidR="00C67634" w:rsidRPr="00201AB4" w:rsidRDefault="00C67634" w:rsidP="00D826AA">
            <w:pPr>
              <w:ind w:firstLine="277"/>
              <w:rPr>
                <w:sz w:val="10"/>
                <w:szCs w:val="10"/>
              </w:rPr>
            </w:pPr>
            <w:r w:rsidRPr="00201AB4">
              <w:rPr>
                <w:rFonts w:ascii="Arial" w:hAnsi="Arial" w:cs="Arial"/>
                <w:sz w:val="10"/>
                <w:szCs w:val="10"/>
              </w:rPr>
              <w:t>Ф.И.О., подпись ответственного лица</w:t>
            </w:r>
          </w:p>
        </w:tc>
        <w:tc>
          <w:tcPr>
            <w:tcW w:w="4813" w:type="dxa"/>
            <w:tcBorders>
              <w:right w:val="single" w:sz="4" w:space="0" w:color="auto"/>
            </w:tcBorders>
            <w:shd w:val="clear" w:color="auto" w:fill="auto"/>
          </w:tcPr>
          <w:p w:rsidR="00C67634" w:rsidRPr="00EB2D4F" w:rsidRDefault="00C67634" w:rsidP="0052018F">
            <w:pPr>
              <w:rPr>
                <w:sz w:val="12"/>
                <w:szCs w:val="12"/>
              </w:rPr>
            </w:pPr>
          </w:p>
        </w:tc>
      </w:tr>
      <w:tr w:rsidR="00C67634" w:rsidTr="005F78F2">
        <w:trPr>
          <w:gridAfter w:val="1"/>
          <w:wAfter w:w="14" w:type="dxa"/>
          <w:trHeight w:val="58"/>
        </w:trPr>
        <w:tc>
          <w:tcPr>
            <w:tcW w:w="2839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293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  <w:tc>
          <w:tcPr>
            <w:tcW w:w="48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634" w:rsidRPr="007D496D" w:rsidRDefault="00C67634" w:rsidP="0052018F">
            <w:pPr>
              <w:rPr>
                <w:sz w:val="6"/>
                <w:szCs w:val="6"/>
              </w:rPr>
            </w:pPr>
          </w:p>
        </w:tc>
      </w:tr>
      <w:tr w:rsidR="00C67634" w:rsidRPr="00AB7A2A" w:rsidTr="005F78F2">
        <w:trPr>
          <w:gridAfter w:val="1"/>
          <w:wAfter w:w="14" w:type="dxa"/>
          <w:trHeight w:val="72"/>
        </w:trPr>
        <w:tc>
          <w:tcPr>
            <w:tcW w:w="10584" w:type="dxa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590C1A" w:rsidRPr="00AB7A2A" w:rsidRDefault="00590C1A" w:rsidP="0052018F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67634" w:rsidTr="005F78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C1727" w:rsidRPr="002C1727" w:rsidRDefault="002C1727" w:rsidP="00257FC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67634" w:rsidRPr="004C1D17" w:rsidRDefault="00C67634" w:rsidP="00257F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C1D17">
              <w:rPr>
                <w:rFonts w:ascii="Arial" w:hAnsi="Arial" w:cs="Arial"/>
                <w:b/>
                <w:sz w:val="22"/>
                <w:szCs w:val="22"/>
              </w:rPr>
              <w:t>ЗАЯВЛЕНИЕ ОБ ОТКРЫТИИ ЛИЦЕВОГО СЧЕТА</w:t>
            </w:r>
          </w:p>
          <w:p w:rsidR="00C67634" w:rsidRPr="00946D12" w:rsidRDefault="00C67634" w:rsidP="00E30815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1D17">
              <w:rPr>
                <w:rFonts w:ascii="Arial" w:hAnsi="Arial" w:cs="Arial"/>
                <w:sz w:val="14"/>
                <w:szCs w:val="14"/>
              </w:rPr>
              <w:t>(</w:t>
            </w:r>
            <w:r w:rsidR="00E30815">
              <w:rPr>
                <w:rFonts w:ascii="Arial" w:hAnsi="Arial" w:cs="Arial"/>
                <w:sz w:val="14"/>
                <w:szCs w:val="14"/>
              </w:rPr>
              <w:t>н</w:t>
            </w:r>
            <w:r w:rsidRPr="004C1D17">
              <w:rPr>
                <w:rFonts w:ascii="Arial" w:hAnsi="Arial" w:cs="Arial"/>
                <w:sz w:val="14"/>
                <w:szCs w:val="14"/>
              </w:rPr>
              <w:t>е заполняется при открытии лицевого счета в случае размещения ценных бумаг при реорганизации)</w:t>
            </w:r>
          </w:p>
        </w:tc>
      </w:tr>
      <w:tr w:rsidR="00B80597" w:rsidRPr="00E76F4E" w:rsidTr="0090556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gridAfter w:val="1"/>
          <w:wAfter w:w="14" w:type="dxa"/>
          <w:trHeight w:val="410"/>
        </w:trPr>
        <w:tc>
          <w:tcPr>
            <w:tcW w:w="10584" w:type="dxa"/>
            <w:gridSpan w:val="8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0597" w:rsidRPr="00975101" w:rsidRDefault="00B80597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80597" w:rsidRPr="00975101" w:rsidRDefault="00B80597" w:rsidP="0090556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11B76" w:rsidRPr="00E76F4E" w:rsidRDefault="00B80597" w:rsidP="00905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открыть: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18"/>
                <w:szCs w:val="18"/>
              </w:rPr>
              <w:t>лицевой счет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лицевой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 xml:space="preserve"> счет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>владельца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для учета     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лицевой счет ДУ *</w:t>
            </w:r>
          </w:p>
          <w:p w:rsidR="00B80597" w:rsidRPr="00E76F4E" w:rsidRDefault="00905567" w:rsidP="009055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841744" w:rsidRPr="00E76F4E">
              <w:rPr>
                <w:rFonts w:ascii="Arial" w:hAnsi="Arial" w:cs="Arial"/>
                <w:b/>
                <w:sz w:val="18"/>
                <w:szCs w:val="18"/>
              </w:rPr>
              <w:t>в</w:t>
            </w:r>
            <w:r w:rsidR="00B80597" w:rsidRPr="00E76F4E">
              <w:rPr>
                <w:rFonts w:ascii="Arial" w:hAnsi="Arial" w:cs="Arial"/>
                <w:b/>
                <w:sz w:val="18"/>
                <w:szCs w:val="18"/>
              </w:rPr>
              <w:t>ладельца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            </w:t>
            </w:r>
            <w:r w:rsidR="004B5B6C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975101" w:rsidRPr="00E76F4E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C11B76" w:rsidRPr="00E76F4E">
              <w:rPr>
                <w:rFonts w:ascii="Arial" w:hAnsi="Arial" w:cs="Arial"/>
                <w:b/>
                <w:sz w:val="18"/>
                <w:szCs w:val="18"/>
              </w:rPr>
              <w:t>общей долевой собственности</w:t>
            </w:r>
          </w:p>
          <w:p w:rsidR="00422B79" w:rsidRPr="00E76F4E" w:rsidRDefault="00422B79" w:rsidP="0090556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CC4A15" w:rsidRPr="00E76F4E" w:rsidTr="00A27D7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single" w:sz="6" w:space="0" w:color="auto"/>
            <w:insideV w:val="dotted" w:sz="4" w:space="0" w:color="auto"/>
          </w:tblBorders>
          <w:tblLook w:val="00A0"/>
        </w:tblPrEx>
        <w:trPr>
          <w:trHeight w:val="410"/>
        </w:trPr>
        <w:tc>
          <w:tcPr>
            <w:tcW w:w="478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4A15" w:rsidRPr="00E76F4E" w:rsidRDefault="00CC4A15" w:rsidP="00CC4A15">
            <w:pPr>
              <w:pStyle w:val="a9"/>
              <w:rPr>
                <w:rFonts w:ascii="Arial" w:hAnsi="Arial" w:cs="Arial"/>
                <w:sz w:val="14"/>
                <w:szCs w:val="14"/>
              </w:rPr>
            </w:pPr>
          </w:p>
          <w:p w:rsidR="00CC4A15" w:rsidRPr="00E76F4E" w:rsidRDefault="00A27D78" w:rsidP="00A27D78">
            <w:pPr>
              <w:pStyle w:val="a9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C4A15" w:rsidRPr="00E76F4E">
              <w:rPr>
                <w:rFonts w:ascii="Arial" w:hAnsi="Arial" w:cs="Arial"/>
                <w:b/>
                <w:sz w:val="16"/>
                <w:szCs w:val="16"/>
              </w:rPr>
              <w:t>Прошу уведомить об открытии лицевого счета</w:t>
            </w:r>
          </w:p>
          <w:p w:rsidR="00CC4A15" w:rsidRPr="00E76F4E" w:rsidRDefault="00CC4A15" w:rsidP="00CC4A15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  <w:r w:rsidRPr="00E76F4E">
              <w:rPr>
                <w:rFonts w:ascii="Arial" w:hAnsi="Arial" w:cs="Arial"/>
                <w:sz w:val="14"/>
                <w:szCs w:val="14"/>
              </w:rPr>
              <w:t xml:space="preserve">(услуга </w:t>
            </w:r>
            <w:r w:rsidRPr="00E76F4E">
              <w:rPr>
                <w:rFonts w:ascii="Arial" w:hAnsi="Arial" w:cs="Arial"/>
                <w:b/>
                <w:sz w:val="14"/>
                <w:szCs w:val="14"/>
              </w:rPr>
              <w:t xml:space="preserve">платная, </w:t>
            </w:r>
            <w:r w:rsidRPr="00E76F4E">
              <w:rPr>
                <w:rFonts w:ascii="Arial" w:hAnsi="Arial" w:cs="Arial"/>
                <w:sz w:val="14"/>
                <w:szCs w:val="14"/>
              </w:rPr>
              <w:t>оплачивается в соответствии с  Прейскурантом)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123AE" w:rsidRPr="00E76F4E" w:rsidRDefault="002123AE" w:rsidP="005F78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CC4A15" w:rsidRPr="00E76F4E" w:rsidRDefault="00CC4A15" w:rsidP="00A27D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sz w:val="16"/>
                <w:szCs w:val="16"/>
              </w:rPr>
              <w:t>Способ получения уведомления об открытии лицевого счета:</w:t>
            </w:r>
          </w:p>
          <w:p w:rsidR="002123AE" w:rsidRPr="00E76F4E" w:rsidRDefault="00A27D78" w:rsidP="00A27D78">
            <w:pPr>
              <w:pStyle w:val="a9"/>
              <w:ind w:left="176"/>
              <w:rPr>
                <w:rFonts w:ascii="Arial" w:hAnsi="Arial" w:cs="Arial"/>
                <w:b/>
                <w:sz w:val="6"/>
                <w:szCs w:val="6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2123AE" w:rsidRPr="00E76F4E">
              <w:rPr>
                <w:rFonts w:ascii="Arial" w:hAnsi="Arial" w:cs="Arial"/>
                <w:sz w:val="16"/>
                <w:szCs w:val="16"/>
              </w:rPr>
              <w:t>Заказное письмо</w:t>
            </w:r>
            <w:r w:rsidR="00156270">
              <w:rPr>
                <w:rFonts w:ascii="Arial" w:hAnsi="Arial" w:cs="Arial"/>
                <w:sz w:val="16"/>
                <w:szCs w:val="16"/>
              </w:rPr>
              <w:t>**</w:t>
            </w:r>
            <w:r w:rsidR="008569E2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8569E2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8569E2" w:rsidRPr="00E76F4E">
              <w:rPr>
                <w:rFonts w:ascii="Arial" w:hAnsi="Arial" w:cs="Arial"/>
                <w:sz w:val="16"/>
                <w:szCs w:val="16"/>
              </w:rPr>
              <w:t xml:space="preserve">   Уполномоченным представителем</w:t>
            </w:r>
          </w:p>
          <w:p w:rsidR="008569E2" w:rsidRPr="00E76F4E" w:rsidRDefault="008569E2" w:rsidP="008569E2">
            <w:pPr>
              <w:spacing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Лично        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15627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A27D78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A27D78"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Электронный документ </w:t>
            </w:r>
          </w:p>
          <w:p w:rsidR="00A27D78" w:rsidRPr="00E76F4E" w:rsidRDefault="008569E2" w:rsidP="008569E2">
            <w:pPr>
              <w:spacing w:line="180" w:lineRule="exact"/>
              <w:rPr>
                <w:rFonts w:ascii="Arial" w:hAnsi="Arial" w:cs="Arial"/>
                <w:sz w:val="16"/>
                <w:szCs w:val="16"/>
              </w:rPr>
            </w:pP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(при  наличии  договора  ЭДО)</w:t>
            </w:r>
          </w:p>
          <w:p w:rsidR="00422B79" w:rsidRPr="00E76F4E" w:rsidRDefault="00422B79" w:rsidP="00A27D78">
            <w:pPr>
              <w:pStyle w:val="a9"/>
              <w:ind w:left="176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422B79" w:rsidRPr="00E76F4E" w:rsidRDefault="00422B79" w:rsidP="006F1D8F">
      <w:pPr>
        <w:rPr>
          <w:rFonts w:ascii="Arial" w:hAnsi="Arial" w:cs="Arial"/>
          <w:b/>
          <w:sz w:val="14"/>
          <w:szCs w:val="14"/>
        </w:rPr>
      </w:pPr>
    </w:p>
    <w:tbl>
      <w:tblPr>
        <w:tblW w:w="1063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dotted" w:sz="4" w:space="0" w:color="auto"/>
        </w:tblBorders>
        <w:tblLayout w:type="fixed"/>
        <w:tblLook w:val="00A0"/>
      </w:tblPr>
      <w:tblGrid>
        <w:gridCol w:w="284"/>
        <w:gridCol w:w="2518"/>
        <w:gridCol w:w="2302"/>
        <w:gridCol w:w="284"/>
        <w:gridCol w:w="1524"/>
        <w:gridCol w:w="3720"/>
      </w:tblGrid>
      <w:tr w:rsidR="002C577D" w:rsidRPr="00E76F4E" w:rsidTr="00F1106E">
        <w:trPr>
          <w:trHeight w:val="377"/>
        </w:trPr>
        <w:tc>
          <w:tcPr>
            <w:tcW w:w="10632" w:type="dxa"/>
            <w:gridSpan w:val="6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C1727" w:rsidRPr="00E76F4E" w:rsidRDefault="002C1727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2C577D" w:rsidRPr="00E76F4E" w:rsidRDefault="002C577D" w:rsidP="002C577D">
            <w:pPr>
              <w:spacing w:before="20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  <w:r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>АНКЕТА ЗАРЕГИСТРИРОВАННОГО ЛИЦА</w:t>
            </w:r>
            <w:r w:rsidR="00381F26"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(ДЛЯ ФИЗИЧЕСКИХ ЛИЦ)</w:t>
            </w:r>
          </w:p>
          <w:p w:rsidR="002C577D" w:rsidRPr="00E76F4E" w:rsidRDefault="002C577D" w:rsidP="002C577D">
            <w:pPr>
              <w:spacing w:before="20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123AE" w:rsidRPr="00E76F4E" w:rsidTr="00F1106E">
        <w:trPr>
          <w:trHeight w:val="377"/>
        </w:trPr>
        <w:tc>
          <w:tcPr>
            <w:tcW w:w="2802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Анкета представлена </w:t>
            </w:r>
            <w:proofErr w:type="gramStart"/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110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5F78F2">
            <w:pPr>
              <w:pStyle w:val="a9"/>
              <w:numPr>
                <w:ilvl w:val="0"/>
                <w:numId w:val="9"/>
              </w:numPr>
              <w:spacing w:before="20"/>
              <w:ind w:left="317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6F4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открытия счета   </w:t>
            </w:r>
          </w:p>
          <w:p w:rsidR="002123AE" w:rsidRPr="00E76F4E" w:rsidRDefault="002123AE" w:rsidP="005F78F2">
            <w:pPr>
              <w:pStyle w:val="a9"/>
              <w:numPr>
                <w:ilvl w:val="0"/>
                <w:numId w:val="9"/>
              </w:numPr>
              <w:spacing w:before="20"/>
              <w:ind w:left="317" w:hanging="284"/>
              <w:jc w:val="both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 w:rsidRPr="00E76F4E">
              <w:rPr>
                <w:rFonts w:ascii="Arial" w:hAnsi="Arial" w:cs="Arial"/>
                <w:b/>
                <w:bCs/>
                <w:sz w:val="16"/>
                <w:szCs w:val="16"/>
              </w:rPr>
              <w:t>внесения изменений в информацию  счета</w:t>
            </w: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8"/>
                <w:szCs w:val="18"/>
              </w:rPr>
              <w:t>Номер лицевого счета в реестре</w:t>
            </w:r>
            <w:r w:rsidRPr="00E76F4E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F78F2" w:rsidRPr="00E76F4E" w:rsidTr="005F78F2"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E76F4E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  <w:p w:rsidR="00C37436" w:rsidRPr="00E76F4E" w:rsidRDefault="00C37436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  <w:tc>
                <w:tcPr>
                  <w:tcW w:w="360" w:type="dxa"/>
                </w:tcPr>
                <w:p w:rsidR="005F78F2" w:rsidRPr="00E76F4E" w:rsidRDefault="005F78F2" w:rsidP="002C577D">
                  <w:pPr>
                    <w:spacing w:before="20"/>
                    <w:jc w:val="center"/>
                    <w:rPr>
                      <w:rFonts w:ascii="Arial" w:hAnsi="Arial" w:cs="Arial"/>
                      <w:b/>
                      <w:sz w:val="6"/>
                      <w:szCs w:val="6"/>
                      <w:u w:val="single"/>
                    </w:rPr>
                  </w:pPr>
                </w:p>
              </w:tc>
            </w:tr>
          </w:tbl>
          <w:p w:rsidR="002123AE" w:rsidRPr="00E76F4E" w:rsidRDefault="002123AE" w:rsidP="002C577D">
            <w:pPr>
              <w:spacing w:before="20"/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6B215E" w:rsidRPr="00E76F4E" w:rsidTr="00247E9A">
        <w:trPr>
          <w:trHeight w:val="57"/>
        </w:trPr>
        <w:tc>
          <w:tcPr>
            <w:tcW w:w="5104" w:type="dxa"/>
            <w:gridSpan w:val="3"/>
            <w:tcBorders>
              <w:top w:val="single" w:sz="4" w:space="0" w:color="auto"/>
              <w:left w:val="double" w:sz="4" w:space="0" w:color="auto"/>
              <w:bottom w:val="nil"/>
            </w:tcBorders>
            <w:vAlign w:val="center"/>
          </w:tcPr>
          <w:p w:rsidR="006B215E" w:rsidRPr="00E76F4E" w:rsidRDefault="006B215E" w:rsidP="00E01AC9">
            <w:pPr>
              <w:spacing w:before="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76F4E">
              <w:rPr>
                <w:rFonts w:ascii="Arial" w:hAnsi="Arial" w:cs="Arial"/>
                <w:b/>
                <w:sz w:val="16"/>
                <w:szCs w:val="16"/>
              </w:rPr>
              <w:t xml:space="preserve">Способ получения </w:t>
            </w:r>
            <w:r w:rsidRPr="00E76F4E">
              <w:rPr>
                <w:rFonts w:ascii="Arial" w:hAnsi="Arial" w:cs="Arial"/>
                <w:b/>
                <w:sz w:val="16"/>
                <w:szCs w:val="16"/>
                <w:u w:val="single"/>
              </w:rPr>
              <w:t>уведомления об отказе</w:t>
            </w:r>
            <w:r w:rsidRPr="00E76F4E">
              <w:rPr>
                <w:rFonts w:ascii="Arial" w:hAnsi="Arial" w:cs="Arial"/>
                <w:b/>
                <w:sz w:val="16"/>
                <w:szCs w:val="16"/>
              </w:rPr>
              <w:t xml:space="preserve"> в совершении операции</w:t>
            </w:r>
            <w:r w:rsidR="00E01AC9" w:rsidRPr="00E76F4E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B215E" w:rsidRPr="00247E9A" w:rsidRDefault="006B215E" w:rsidP="00247E9A">
            <w:pPr>
              <w:spacing w:before="20"/>
              <w:jc w:val="both"/>
              <w:rPr>
                <w:rFonts w:ascii="Arial" w:hAnsi="Arial" w:cs="Arial"/>
                <w:bCs/>
              </w:rPr>
            </w:pPr>
            <w:r w:rsidRPr="00247E9A">
              <w:rPr>
                <w:rFonts w:ascii="Arial" w:hAnsi="Arial" w:cs="Arial"/>
                <w:b/>
                <w:sz w:val="16"/>
                <w:szCs w:val="16"/>
              </w:rPr>
              <w:t xml:space="preserve">Способ предоставления документов, являющихся основанием для </w:t>
            </w:r>
            <w:r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>совершения</w:t>
            </w:r>
            <w:r w:rsidR="00D138F9"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="00247E9A"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  <w:r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>операци</w:t>
            </w:r>
            <w:r w:rsidR="00D138F9" w:rsidRPr="00247E9A">
              <w:rPr>
                <w:rFonts w:ascii="Arial" w:hAnsi="Arial" w:cs="Arial"/>
                <w:b/>
                <w:sz w:val="16"/>
                <w:szCs w:val="16"/>
                <w:u w:val="single"/>
              </w:rPr>
              <w:t>й</w:t>
            </w:r>
            <w:r w:rsidRPr="00247E9A">
              <w:rPr>
                <w:rFonts w:ascii="Arial" w:hAnsi="Arial" w:cs="Arial"/>
                <w:b/>
                <w:sz w:val="16"/>
                <w:szCs w:val="16"/>
              </w:rPr>
              <w:t xml:space="preserve"> в реестре:</w:t>
            </w:r>
          </w:p>
        </w:tc>
      </w:tr>
      <w:tr w:rsidR="006B215E" w:rsidRPr="00E76F4E" w:rsidTr="00247E9A">
        <w:trPr>
          <w:trHeight w:val="57"/>
        </w:trPr>
        <w:tc>
          <w:tcPr>
            <w:tcW w:w="284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6B215E" w:rsidRPr="00E76F4E" w:rsidRDefault="006B215E" w:rsidP="00784AA3">
            <w:pPr>
              <w:tabs>
                <w:tab w:val="left" w:pos="318"/>
              </w:tabs>
              <w:ind w:left="28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B215E" w:rsidRPr="00E76F4E" w:rsidRDefault="00784AA3" w:rsidP="00784AA3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6"/>
                <w:szCs w:val="16"/>
              </w:rPr>
            </w:pP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>Лично</w:t>
            </w:r>
            <w:r w:rsidR="00C37436"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    </w:t>
            </w:r>
            <w:r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E76F4E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37436" w:rsidRPr="00E76F4E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="00C37436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37436" w:rsidRPr="00E76F4E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>Уполномоченным   представителем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center"/>
          </w:tcPr>
          <w:p w:rsidR="006B215E" w:rsidRPr="00E76F4E" w:rsidRDefault="006B215E" w:rsidP="00784AA3">
            <w:pPr>
              <w:tabs>
                <w:tab w:val="left" w:pos="318"/>
              </w:tabs>
              <w:ind w:left="28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B215E" w:rsidRPr="00247E9A" w:rsidRDefault="008569E2" w:rsidP="005F78F2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84AA3" w:rsidRPr="00247E9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784AA3" w:rsidRPr="00247E9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5F78F2" w:rsidRPr="00247E9A">
              <w:rPr>
                <w:rFonts w:ascii="Arial" w:hAnsi="Arial" w:cs="Arial"/>
                <w:bCs/>
                <w:sz w:val="16"/>
                <w:szCs w:val="16"/>
              </w:rPr>
              <w:t>Л</w:t>
            </w:r>
            <w:r w:rsidR="006B215E" w:rsidRPr="00247E9A">
              <w:rPr>
                <w:rFonts w:ascii="Arial" w:hAnsi="Arial" w:cs="Arial"/>
                <w:bCs/>
                <w:sz w:val="16"/>
                <w:szCs w:val="16"/>
              </w:rPr>
              <w:t>ично</w:t>
            </w:r>
            <w:r w:rsidR="005F78F2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  <w:r w:rsidR="00E76F4E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      </w:t>
            </w:r>
            <w:r w:rsidR="005F78F2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          </w:t>
            </w:r>
            <w:r w:rsidR="00C37436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C37436" w:rsidRPr="00247E9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37436" w:rsidRPr="002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F78F2" w:rsidRPr="00247E9A">
              <w:rPr>
                <w:rFonts w:ascii="Arial" w:hAnsi="Arial" w:cs="Arial"/>
                <w:bCs/>
                <w:sz w:val="16"/>
                <w:szCs w:val="16"/>
              </w:rPr>
              <w:t>Уполномоченным  представителем</w:t>
            </w:r>
          </w:p>
        </w:tc>
      </w:tr>
      <w:tr w:rsidR="006B215E" w:rsidTr="00247E9A">
        <w:trPr>
          <w:trHeight w:val="57"/>
        </w:trPr>
        <w:tc>
          <w:tcPr>
            <w:tcW w:w="284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6B215E" w:rsidRPr="00E76F4E" w:rsidRDefault="006B215E" w:rsidP="00784AA3">
            <w:pPr>
              <w:tabs>
                <w:tab w:val="left" w:pos="318"/>
              </w:tabs>
              <w:ind w:left="28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:rsidR="00784AA3" w:rsidRPr="00E76F4E" w:rsidRDefault="005F78F2" w:rsidP="00784AA3">
            <w:pPr>
              <w:spacing w:line="180" w:lineRule="exact"/>
              <w:ind w:left="-357" w:firstLine="284"/>
              <w:rPr>
                <w:rFonts w:ascii="Arial" w:hAnsi="Arial" w:cs="Arial"/>
                <w:sz w:val="16"/>
                <w:szCs w:val="16"/>
              </w:rPr>
            </w:pP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4AA3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784AA3" w:rsidRPr="00E76F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>З</w:t>
            </w:r>
            <w:r w:rsidR="00C37436" w:rsidRPr="00E76F4E">
              <w:rPr>
                <w:rFonts w:ascii="Arial" w:hAnsi="Arial" w:cs="Arial"/>
                <w:bCs/>
                <w:sz w:val="16"/>
                <w:szCs w:val="16"/>
              </w:rPr>
              <w:t>аказное письмо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A2A53" w:rsidRPr="00E76F4E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84AA3" w:rsidRPr="00E76F4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="00C37436" w:rsidRPr="00E76F4E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E76F4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37436" w:rsidRPr="00E76F4E">
              <w:rPr>
                <w:rFonts w:ascii="Arial" w:hAnsi="Arial" w:cs="Arial"/>
                <w:sz w:val="16"/>
                <w:szCs w:val="16"/>
              </w:rPr>
              <w:t xml:space="preserve">  Э</w:t>
            </w:r>
            <w:r w:rsidR="00B87CCE" w:rsidRPr="00E76F4E">
              <w:rPr>
                <w:rFonts w:ascii="Arial" w:hAnsi="Arial" w:cs="Arial"/>
                <w:sz w:val="16"/>
                <w:szCs w:val="16"/>
              </w:rPr>
              <w:t>лектронный  документ</w:t>
            </w:r>
            <w:r w:rsidR="00784AA3" w:rsidRPr="00E76F4E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</w:p>
          <w:p w:rsidR="006B215E" w:rsidRPr="00E76F4E" w:rsidRDefault="00784AA3" w:rsidP="00784AA3">
            <w:pPr>
              <w:spacing w:line="180" w:lineRule="exact"/>
              <w:ind w:left="-357" w:firstLine="284"/>
              <w:rPr>
                <w:rFonts w:ascii="Arial" w:hAnsi="Arial" w:cs="Arial"/>
                <w:b/>
                <w:sz w:val="16"/>
                <w:szCs w:val="16"/>
              </w:rPr>
            </w:pPr>
            <w:r w:rsidRPr="00E76F4E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(</w:t>
            </w:r>
            <w:r w:rsidR="00B87CCE" w:rsidRPr="00E76F4E">
              <w:rPr>
                <w:rFonts w:ascii="Arial" w:hAnsi="Arial" w:cs="Arial"/>
                <w:sz w:val="16"/>
                <w:szCs w:val="16"/>
              </w:rPr>
              <w:t>при   наличии   договора ЭДО)</w:t>
            </w:r>
          </w:p>
        </w:tc>
        <w:tc>
          <w:tcPr>
            <w:tcW w:w="284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:rsidR="006B215E" w:rsidRPr="00E76F4E" w:rsidRDefault="006B215E" w:rsidP="00784AA3">
            <w:pPr>
              <w:tabs>
                <w:tab w:val="left" w:pos="318"/>
              </w:tabs>
              <w:ind w:left="28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84AA3" w:rsidRPr="00247E9A" w:rsidRDefault="00784AA3" w:rsidP="00784AA3">
            <w:pPr>
              <w:spacing w:line="180" w:lineRule="exact"/>
              <w:rPr>
                <w:rFonts w:ascii="Arial" w:hAnsi="Arial" w:cs="Arial"/>
                <w:bCs/>
                <w:sz w:val="16"/>
                <w:szCs w:val="16"/>
              </w:rPr>
            </w:pPr>
            <w:r w:rsidRPr="00247E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247E9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Pr="00247E9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07210" w:rsidRPr="00D07210">
              <w:rPr>
                <w:rFonts w:ascii="Arial" w:hAnsi="Arial" w:cs="Arial"/>
                <w:sz w:val="16"/>
                <w:szCs w:val="16"/>
              </w:rPr>
              <w:t>Почтовое отправление</w:t>
            </w:r>
            <w:r w:rsidR="00D95D85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C37436" w:rsidRPr="00247E9A">
              <w:rPr>
                <w:rFonts w:ascii="Arial" w:hAnsi="Arial" w:cs="Arial"/>
                <w:b/>
                <w:sz w:val="22"/>
                <w:szCs w:val="22"/>
              </w:rPr>
              <w:sym w:font="Wingdings" w:char="F0A8"/>
            </w:r>
            <w:r w:rsidR="00C37436" w:rsidRPr="00247E9A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C37436" w:rsidRPr="00247E9A">
              <w:rPr>
                <w:rFonts w:ascii="Arial" w:hAnsi="Arial" w:cs="Arial"/>
                <w:bCs/>
                <w:sz w:val="16"/>
                <w:szCs w:val="16"/>
              </w:rPr>
              <w:t>Э</w:t>
            </w:r>
            <w:r w:rsidR="00B87CCE" w:rsidRPr="00247E9A">
              <w:rPr>
                <w:rFonts w:ascii="Arial" w:hAnsi="Arial" w:cs="Arial"/>
                <w:bCs/>
                <w:sz w:val="16"/>
                <w:szCs w:val="16"/>
              </w:rPr>
              <w:t xml:space="preserve">лектронный документ </w:t>
            </w:r>
            <w:r w:rsidRPr="00247E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6B215E" w:rsidRPr="00247E9A" w:rsidRDefault="00784AA3" w:rsidP="00784AA3">
            <w:pPr>
              <w:spacing w:line="180" w:lineRule="exact"/>
              <w:rPr>
                <w:rFonts w:ascii="Arial" w:hAnsi="Arial" w:cs="Arial"/>
                <w:b/>
                <w:sz w:val="16"/>
                <w:szCs w:val="16"/>
              </w:rPr>
            </w:pPr>
            <w:r w:rsidRPr="00247E9A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</w:t>
            </w:r>
            <w:r w:rsidR="00B87CCE" w:rsidRPr="00247E9A">
              <w:rPr>
                <w:rFonts w:ascii="Arial" w:hAnsi="Arial" w:cs="Arial"/>
                <w:bCs/>
                <w:sz w:val="16"/>
                <w:szCs w:val="16"/>
              </w:rPr>
              <w:t xml:space="preserve">(при </w:t>
            </w:r>
            <w:r w:rsidR="00C107B0" w:rsidRPr="00247E9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B87CCE" w:rsidRPr="00247E9A">
              <w:rPr>
                <w:rFonts w:ascii="Arial" w:hAnsi="Arial" w:cs="Arial"/>
                <w:bCs/>
                <w:sz w:val="16"/>
                <w:szCs w:val="16"/>
              </w:rPr>
              <w:t>наличии  договора  ЭДО)</w:t>
            </w:r>
          </w:p>
        </w:tc>
      </w:tr>
    </w:tbl>
    <w:p w:rsidR="002C577D" w:rsidRPr="006F1D8F" w:rsidRDefault="002C577D" w:rsidP="00AB7A2A">
      <w:pPr>
        <w:spacing w:before="20"/>
        <w:rPr>
          <w:rFonts w:ascii="Arial" w:hAnsi="Arial" w:cs="Arial"/>
          <w:b/>
          <w:sz w:val="4"/>
          <w:szCs w:val="4"/>
        </w:rPr>
      </w:pPr>
    </w:p>
    <w:tbl>
      <w:tblPr>
        <w:tblW w:w="10598" w:type="dxa"/>
        <w:tblLayout w:type="fixed"/>
        <w:tblLook w:val="04A0"/>
      </w:tblPr>
      <w:tblGrid>
        <w:gridCol w:w="301"/>
        <w:gridCol w:w="305"/>
        <w:gridCol w:w="307"/>
        <w:gridCol w:w="177"/>
        <w:gridCol w:w="130"/>
        <w:gridCol w:w="308"/>
        <w:gridCol w:w="312"/>
        <w:gridCol w:w="308"/>
        <w:gridCol w:w="308"/>
        <w:gridCol w:w="308"/>
        <w:gridCol w:w="308"/>
        <w:gridCol w:w="308"/>
        <w:gridCol w:w="310"/>
        <w:gridCol w:w="308"/>
        <w:gridCol w:w="308"/>
        <w:gridCol w:w="308"/>
        <w:gridCol w:w="310"/>
        <w:gridCol w:w="295"/>
        <w:gridCol w:w="13"/>
        <w:gridCol w:w="308"/>
        <w:gridCol w:w="308"/>
        <w:gridCol w:w="1544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434"/>
      </w:tblGrid>
      <w:tr w:rsidR="006B215E" w:rsidTr="00BD2A70">
        <w:trPr>
          <w:trHeight w:val="340"/>
        </w:trPr>
        <w:tc>
          <w:tcPr>
            <w:tcW w:w="1090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B215E" w:rsidRPr="00201AB4" w:rsidRDefault="006B215E" w:rsidP="00EF7C49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5607AE">
              <w:rPr>
                <w:rFonts w:ascii="Arial" w:hAnsi="Arial" w:cs="Arial"/>
                <w:b/>
                <w:sz w:val="18"/>
                <w:szCs w:val="18"/>
              </w:rPr>
              <w:t>Эмитент:</w:t>
            </w:r>
          </w:p>
        </w:tc>
        <w:tc>
          <w:tcPr>
            <w:tcW w:w="9508" w:type="dxa"/>
            <w:gridSpan w:val="28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215E" w:rsidRPr="00201AB4" w:rsidRDefault="006B215E" w:rsidP="006B215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340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28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C7B34" w:rsidRPr="00D479D4" w:rsidRDefault="007C7B34" w:rsidP="008B4116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147"/>
        </w:trPr>
        <w:tc>
          <w:tcPr>
            <w:tcW w:w="1090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C7B34" w:rsidRPr="00201AB4" w:rsidRDefault="007C7B34" w:rsidP="00851F4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08" w:type="dxa"/>
            <w:gridSpan w:val="28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C7B34" w:rsidRPr="00201AB4" w:rsidRDefault="007C7B34" w:rsidP="007C7B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A2A">
              <w:rPr>
                <w:rFonts w:ascii="Arial" w:hAnsi="Arial" w:cs="Arial"/>
                <w:i/>
                <w:sz w:val="12"/>
                <w:szCs w:val="12"/>
              </w:rPr>
              <w:t>(полное наименование с указанием организационно-правовой формы)</w:t>
            </w:r>
          </w:p>
        </w:tc>
      </w:tr>
      <w:tr w:rsidR="007C7B34" w:rsidRPr="002C2B81" w:rsidTr="00BD2A70">
        <w:trPr>
          <w:trHeight w:val="60"/>
        </w:trPr>
        <w:tc>
          <w:tcPr>
            <w:tcW w:w="10598" w:type="dxa"/>
            <w:gridSpan w:val="32"/>
            <w:tcBorders>
              <w:top w:val="double" w:sz="4" w:space="0" w:color="auto"/>
              <w:bottom w:val="single" w:sz="6" w:space="0" w:color="auto"/>
            </w:tcBorders>
          </w:tcPr>
          <w:p w:rsidR="00F27479" w:rsidRPr="002C2B81" w:rsidRDefault="00F27479" w:rsidP="00851F47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27479" w:rsidTr="00BD2A70">
        <w:trPr>
          <w:trHeight w:val="340"/>
        </w:trPr>
        <w:tc>
          <w:tcPr>
            <w:tcW w:w="10598" w:type="dxa"/>
            <w:gridSpan w:val="3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27479" w:rsidRPr="0045633F" w:rsidRDefault="00F27479" w:rsidP="00F2747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1. Фамилия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Имя</w:t>
            </w: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,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 Отчество</w:t>
            </w:r>
          </w:p>
        </w:tc>
      </w:tr>
      <w:tr w:rsidR="007C7B34" w:rsidTr="00BD2A70">
        <w:trPr>
          <w:trHeight w:val="340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7C7B34" w:rsidP="007C7B3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481CF1" w:rsidTr="00BD2A70">
        <w:trPr>
          <w:trHeight w:val="20"/>
        </w:trPr>
        <w:tc>
          <w:tcPr>
            <w:tcW w:w="10598" w:type="dxa"/>
            <w:gridSpan w:val="32"/>
            <w:tcBorders>
              <w:top w:val="single" w:sz="6" w:space="0" w:color="auto"/>
              <w:bottom w:val="single" w:sz="6" w:space="0" w:color="auto"/>
            </w:tcBorders>
          </w:tcPr>
          <w:p w:rsidR="00AB7A2A" w:rsidRPr="00481CF1" w:rsidRDefault="00AB7A2A" w:rsidP="008B411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27479" w:rsidTr="00BD2A70">
        <w:trPr>
          <w:trHeight w:val="283"/>
        </w:trPr>
        <w:tc>
          <w:tcPr>
            <w:tcW w:w="5232" w:type="dxa"/>
            <w:gridSpan w:val="19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F27479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2</w:t>
            </w:r>
            <w:r w:rsidRPr="00F27479">
              <w:rPr>
                <w:rFonts w:ascii="Arial" w:hAnsi="Arial" w:cs="Arial"/>
                <w:b/>
                <w:sz w:val="18"/>
                <w:szCs w:val="18"/>
              </w:rPr>
              <w:t>. Гражданство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479" w:rsidRPr="00201AB4" w:rsidRDefault="00F27479" w:rsidP="00F274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3.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Дата</w:t>
            </w:r>
            <w:proofErr w:type="spellEnd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рождения</w:t>
            </w:r>
            <w:proofErr w:type="spellEnd"/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27479" w:rsidRPr="00201AB4" w:rsidRDefault="00F27479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7C7B34" w:rsidTr="00BD2A70">
        <w:trPr>
          <w:trHeight w:val="312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AB7A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4. Место рождения</w:t>
            </w:r>
          </w:p>
        </w:tc>
      </w:tr>
      <w:tr w:rsidR="00AB7A2A" w:rsidRPr="001E3114" w:rsidTr="00BD2A70">
        <w:trPr>
          <w:trHeight w:val="20"/>
        </w:trPr>
        <w:tc>
          <w:tcPr>
            <w:tcW w:w="1059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B7A2A" w:rsidRPr="001E3114" w:rsidRDefault="00AB7A2A" w:rsidP="004B257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201AB4" w:rsidRDefault="007C7B34" w:rsidP="002C2B81">
            <w:pPr>
              <w:spacing w:before="2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  <w:lang w:val="en-US"/>
              </w:rPr>
              <w:t>5. Документ, удостоверяющий личность</w:t>
            </w:r>
          </w:p>
        </w:tc>
      </w:tr>
      <w:tr w:rsidR="00D03592" w:rsidRPr="00CA3D5C" w:rsidTr="00BD2A70">
        <w:trPr>
          <w:trHeight w:val="11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D03592" w:rsidRPr="00CA3D5C" w:rsidRDefault="00D03592" w:rsidP="00EF7C49">
            <w:pPr>
              <w:ind w:left="57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документа</w:t>
            </w:r>
            <w:proofErr w:type="spellEnd"/>
          </w:p>
        </w:tc>
        <w:tc>
          <w:tcPr>
            <w:tcW w:w="3206" w:type="dxa"/>
            <w:gridSpan w:val="10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03592" w:rsidRPr="00CA3D5C" w:rsidRDefault="00D03592" w:rsidP="00D035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Дата выдачи документа</w:t>
            </w:r>
          </w:p>
        </w:tc>
      </w:tr>
      <w:tr w:rsidR="007C7B34" w:rsidTr="00BD2A70">
        <w:trPr>
          <w:trHeight w:val="283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RPr="00CA3D5C" w:rsidTr="00BD2A70">
        <w:trPr>
          <w:trHeight w:val="227"/>
        </w:trPr>
        <w:tc>
          <w:tcPr>
            <w:tcW w:w="7392" w:type="dxa"/>
            <w:gridSpan w:val="22"/>
            <w:tcBorders>
              <w:top w:val="single" w:sz="4" w:space="0" w:color="auto"/>
              <w:left w:val="single" w:sz="6" w:space="0" w:color="auto"/>
            </w:tcBorders>
            <w:vAlign w:val="bottom"/>
          </w:tcPr>
          <w:p w:rsidR="007C7B34" w:rsidRPr="00CA3D5C" w:rsidRDefault="007C7B34" w:rsidP="004853DC">
            <w:pPr>
              <w:rPr>
                <w:rFonts w:ascii="Arial" w:hAnsi="Arial" w:cs="Arial"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proofErr w:type="spellStart"/>
            <w:r w:rsidRPr="00CA3D5C">
              <w:rPr>
                <w:rFonts w:ascii="Arial" w:hAnsi="Arial" w:cs="Arial"/>
                <w:sz w:val="18"/>
                <w:szCs w:val="18"/>
              </w:rPr>
              <w:t>ерия</w:t>
            </w:r>
            <w:proofErr w:type="spellEnd"/>
            <w:r w:rsidRPr="00CA3D5C">
              <w:rPr>
                <w:rFonts w:ascii="Arial" w:hAnsi="Arial" w:cs="Arial"/>
                <w:sz w:val="18"/>
                <w:szCs w:val="18"/>
              </w:rPr>
              <w:t xml:space="preserve"> и номер документа</w:t>
            </w:r>
          </w:p>
        </w:tc>
        <w:tc>
          <w:tcPr>
            <w:tcW w:w="320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CA3D5C" w:rsidRDefault="007C7B34" w:rsidP="00D03592">
            <w:pPr>
              <w:rPr>
                <w:rFonts w:ascii="Arial" w:hAnsi="Arial" w:cs="Arial"/>
                <w:sz w:val="18"/>
                <w:szCs w:val="18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Код подразделения (при наличии)</w:t>
            </w:r>
          </w:p>
        </w:tc>
      </w:tr>
      <w:tr w:rsidR="007C7B3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AE4D35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201AB4" w:rsidRDefault="007C7B34" w:rsidP="007768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RPr="00CA3D5C" w:rsidTr="00BD2A70">
        <w:trPr>
          <w:trHeight w:val="283"/>
        </w:trPr>
        <w:tc>
          <w:tcPr>
            <w:tcW w:w="10598" w:type="dxa"/>
            <w:gridSpan w:val="3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7C7B34" w:rsidRPr="00CA3D5C" w:rsidRDefault="007C7B34" w:rsidP="004853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A3D5C">
              <w:rPr>
                <w:rFonts w:ascii="Arial" w:hAnsi="Arial" w:cs="Arial"/>
                <w:sz w:val="18"/>
                <w:szCs w:val="18"/>
                <w:lang w:val="en-US"/>
              </w:rPr>
              <w:t>Наименование органа, выдавшего документ</w:t>
            </w:r>
          </w:p>
        </w:tc>
      </w:tr>
      <w:tr w:rsidR="00054D81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54D81" w:rsidRPr="00D479D4" w:rsidRDefault="00054D81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D479D4" w:rsidRDefault="007C7B34" w:rsidP="00201AB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7A2A" w:rsidRPr="00EF7C49" w:rsidTr="00BD2A70">
        <w:trPr>
          <w:trHeight w:val="47"/>
        </w:trPr>
        <w:tc>
          <w:tcPr>
            <w:tcW w:w="1059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C7B34" w:rsidRDefault="007C7B34" w:rsidP="002C2B81">
            <w:pPr>
              <w:spacing w:before="2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F515E"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b/>
                <w:sz w:val="18"/>
                <w:szCs w:val="18"/>
              </w:rPr>
              <w:t>Данные миграционной карты / документа, подтверждающего право на пребывание (проживание) в России</w:t>
            </w:r>
            <w:r w:rsidRPr="000F515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F515E">
              <w:rPr>
                <w:rFonts w:ascii="Arial" w:hAnsi="Arial" w:cs="Arial"/>
                <w:i/>
                <w:sz w:val="16"/>
                <w:szCs w:val="16"/>
              </w:rPr>
              <w:t>(Для иностранных граждан и лиц без гражданства, временно находящихся на территории Российской Федерации).</w:t>
            </w:r>
          </w:p>
          <w:p w:rsidR="00CA3D5C" w:rsidRPr="000F515E" w:rsidRDefault="00CA3D5C" w:rsidP="00CA3D5C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CA3D5C">
              <w:rPr>
                <w:rFonts w:ascii="Arial" w:hAnsi="Arial" w:cs="Arial"/>
                <w:sz w:val="18"/>
                <w:szCs w:val="18"/>
              </w:rPr>
              <w:t>Серия и номер миграционной карты / документа, подтверждающего право на пребывание (проживание) в России</w:t>
            </w:r>
          </w:p>
        </w:tc>
      </w:tr>
      <w:tr w:rsidR="00385798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50" w:type="dxa"/>
            <w:gridSpan w:val="11"/>
            <w:tcBorders>
              <w:left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85798" w:rsidRPr="00201AB4" w:rsidRDefault="00385798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C7B34" w:rsidTr="00BD2A70">
        <w:trPr>
          <w:trHeight w:val="113"/>
        </w:trPr>
        <w:tc>
          <w:tcPr>
            <w:tcW w:w="7392" w:type="dxa"/>
            <w:gridSpan w:val="22"/>
            <w:tcBorders>
              <w:left w:val="single" w:sz="6" w:space="0" w:color="auto"/>
            </w:tcBorders>
            <w:vAlign w:val="bottom"/>
          </w:tcPr>
          <w:p w:rsidR="007C7B34" w:rsidRPr="00201AB4" w:rsidRDefault="007C7B34" w:rsidP="00572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Дата начала срока пребывания</w:t>
            </w:r>
          </w:p>
        </w:tc>
        <w:tc>
          <w:tcPr>
            <w:tcW w:w="3206" w:type="dxa"/>
            <w:gridSpan w:val="10"/>
            <w:tcBorders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201AB4" w:rsidRDefault="007C7B34" w:rsidP="00572A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</w:rPr>
              <w:t>Дата окончания срока пребывания</w:t>
            </w:r>
          </w:p>
        </w:tc>
      </w:tr>
      <w:tr w:rsidR="00AB7A2A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85023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20" w:type="dxa"/>
            <w:gridSpan w:val="11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3D33B5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bottom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</w:rPr>
            </w:pPr>
            <w:r w:rsidRPr="00201AB4">
              <w:rPr>
                <w:rFonts w:ascii="Arial" w:hAnsi="Arial" w:cs="Arial"/>
                <w:sz w:val="12"/>
                <w:szCs w:val="12"/>
                <w:lang w:val="en-US"/>
              </w:rPr>
              <w:sym w:font="Symbol" w:char="F0B7"/>
            </w: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B7A2A" w:rsidRPr="00201AB4" w:rsidRDefault="00AB7A2A" w:rsidP="00201A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B7A2A" w:rsidRPr="00EF7C49" w:rsidTr="00BD2A70">
        <w:trPr>
          <w:trHeight w:val="20"/>
        </w:trPr>
        <w:tc>
          <w:tcPr>
            <w:tcW w:w="10598" w:type="dxa"/>
            <w:gridSpan w:val="32"/>
            <w:tcBorders>
              <w:bottom w:val="single" w:sz="4" w:space="0" w:color="auto"/>
            </w:tcBorders>
          </w:tcPr>
          <w:p w:rsidR="00AB7A2A" w:rsidRPr="00EF7C49" w:rsidRDefault="00AB7A2A" w:rsidP="00201AB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7C7B34" w:rsidRPr="00201AB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7B34" w:rsidRPr="00EA6584" w:rsidRDefault="007C7B34" w:rsidP="00D0359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947A20">
              <w:rPr>
                <w:rFonts w:ascii="Arial" w:hAnsi="Arial" w:cs="Arial"/>
                <w:b/>
                <w:sz w:val="18"/>
                <w:szCs w:val="18"/>
              </w:rPr>
              <w:t xml:space="preserve">Адрес места регистрации </w:t>
            </w:r>
            <w:r w:rsidRPr="00BB7A00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согласно паспортным </w:t>
            </w:r>
            <w:r w:rsidRPr="00AE4D35">
              <w:rPr>
                <w:rFonts w:ascii="Arial" w:hAnsi="Arial" w:cs="Arial"/>
                <w:b/>
                <w:sz w:val="16"/>
                <w:szCs w:val="16"/>
                <w:u w:val="single"/>
              </w:rPr>
              <w:t>данным или данным документа о регистрации по месту пребывания:</w:t>
            </w:r>
          </w:p>
        </w:tc>
      </w:tr>
      <w:tr w:rsidR="007C7B34" w:rsidRPr="00201AB4" w:rsidTr="00BD2A70">
        <w:trPr>
          <w:trHeight w:val="113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7C7B34" w:rsidRPr="00EA6584" w:rsidRDefault="006F1D8F" w:rsidP="001E3114">
            <w:pPr>
              <w:ind w:firstLine="108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Почтовый</w:t>
            </w:r>
            <w:r w:rsidR="007C7B34" w:rsidRPr="00EA6584">
              <w:rPr>
                <w:rFonts w:ascii="Arial" w:hAnsi="Arial" w:cs="Arial"/>
                <w:sz w:val="14"/>
                <w:szCs w:val="14"/>
              </w:rPr>
              <w:t xml:space="preserve"> индекс</w:t>
            </w:r>
          </w:p>
        </w:tc>
        <w:tc>
          <w:tcPr>
            <w:tcW w:w="8758" w:type="dxa"/>
            <w:gridSpan w:val="25"/>
            <w:tcBorders>
              <w:right w:val="single" w:sz="6" w:space="0" w:color="auto"/>
            </w:tcBorders>
            <w:vAlign w:val="bottom"/>
          </w:tcPr>
          <w:p w:rsidR="007C7B34" w:rsidRPr="00EA6584" w:rsidRDefault="007C7B34" w:rsidP="001E3114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7C7B34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C7B34" w:rsidRPr="00E01AC9" w:rsidRDefault="007C7B34" w:rsidP="0077684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58" w:type="dxa"/>
            <w:gridSpan w:val="2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E01AC9" w:rsidRDefault="007C7B34" w:rsidP="00E01AC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7B34" w:rsidRPr="00201AB4" w:rsidTr="00BD2A70">
        <w:trPr>
          <w:trHeight w:val="340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7B34" w:rsidRPr="00E01AC9" w:rsidRDefault="002C2B81" w:rsidP="00E01A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01AC9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7C7B34" w:rsidRPr="00201AB4" w:rsidTr="00BD2A70">
        <w:trPr>
          <w:trHeight w:val="283"/>
        </w:trPr>
        <w:tc>
          <w:tcPr>
            <w:tcW w:w="10598" w:type="dxa"/>
            <w:gridSpan w:val="3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7B34" w:rsidRPr="0047783D" w:rsidRDefault="007C7B34" w:rsidP="00EF7C49">
            <w:pPr>
              <w:jc w:val="center"/>
              <w:rPr>
                <w:rFonts w:ascii="Arial" w:hAnsi="Arial" w:cs="Arial"/>
                <w:b/>
                <w:i/>
                <w:sz w:val="14"/>
                <w:szCs w:val="14"/>
              </w:rPr>
            </w:pPr>
            <w:r w:rsidRPr="0047783D">
              <w:rPr>
                <w:rFonts w:ascii="Arial" w:hAnsi="Arial" w:cs="Arial"/>
                <w:b/>
                <w:i/>
                <w:sz w:val="14"/>
                <w:szCs w:val="14"/>
              </w:rPr>
              <w:t>При несовпадении места регистрации с  адресом фактического места жительства/ почтовым адресом заполняется  пункт  8</w:t>
            </w:r>
          </w:p>
        </w:tc>
      </w:tr>
      <w:tr w:rsidR="00820477" w:rsidRPr="00EF7C49" w:rsidTr="00BD2A70">
        <w:trPr>
          <w:trHeight w:val="57"/>
        </w:trPr>
        <w:tc>
          <w:tcPr>
            <w:tcW w:w="10598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820477" w:rsidRPr="00EF7C49" w:rsidRDefault="00820477" w:rsidP="008B4116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F1D8F" w:rsidRPr="00EA6584" w:rsidTr="00BD2A70">
        <w:trPr>
          <w:trHeight w:val="283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F1D8F" w:rsidRPr="00EA6584" w:rsidRDefault="006F1D8F" w:rsidP="00BE10F3">
            <w:pPr>
              <w:spacing w:before="60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  <w:r w:rsidRPr="00947A20">
              <w:rPr>
                <w:rFonts w:ascii="Arial" w:hAnsi="Arial" w:cs="Arial"/>
                <w:b/>
                <w:sz w:val="18"/>
                <w:szCs w:val="18"/>
              </w:rPr>
              <w:t>8. Адрес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фактического места жительства/почтов</w:t>
            </w:r>
            <w:r w:rsidR="00E30815">
              <w:rPr>
                <w:rFonts w:ascii="Arial" w:hAnsi="Arial" w:cs="Arial"/>
                <w:b/>
                <w:sz w:val="18"/>
                <w:szCs w:val="18"/>
              </w:rPr>
              <w:t>ый адрес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7AC9">
              <w:rPr>
                <w:rFonts w:ascii="Arial" w:hAnsi="Arial" w:cs="Arial"/>
                <w:b/>
                <w:sz w:val="16"/>
                <w:szCs w:val="16"/>
              </w:rPr>
              <w:t>(для направления корреспонденции, почтового перевода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при выплате доходов по ЦБ</w:t>
            </w:r>
            <w:r w:rsidRPr="003C4CA3">
              <w:rPr>
                <w:rFonts w:ascii="Arial" w:hAnsi="Arial" w:cs="Arial"/>
                <w:b/>
                <w:sz w:val="16"/>
                <w:szCs w:val="16"/>
              </w:rPr>
              <w:t>):</w:t>
            </w:r>
            <w:r w:rsidRPr="003C4CA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3C4CA3"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EF7C49">
              <w:rPr>
                <w:rFonts w:ascii="Arial" w:hAnsi="Arial" w:cs="Arial"/>
                <w:i/>
                <w:sz w:val="14"/>
                <w:szCs w:val="14"/>
                <w:u w:val="single"/>
              </w:rPr>
              <w:t>заполняется при условии несовпадения с Адресом места регистрации (пункт 7)</w:t>
            </w:r>
          </w:p>
        </w:tc>
      </w:tr>
      <w:tr w:rsidR="006F1D8F" w:rsidRPr="00820477" w:rsidTr="00BD2A70">
        <w:trPr>
          <w:trHeight w:val="170"/>
        </w:trPr>
        <w:tc>
          <w:tcPr>
            <w:tcW w:w="1840" w:type="dxa"/>
            <w:gridSpan w:val="7"/>
            <w:tcBorders>
              <w:left w:val="single" w:sz="6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F1D8F" w:rsidRPr="00820477" w:rsidRDefault="006F1D8F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  <w:r w:rsidRPr="00EA6584">
              <w:rPr>
                <w:rFonts w:ascii="Arial" w:hAnsi="Arial" w:cs="Arial"/>
                <w:sz w:val="14"/>
                <w:szCs w:val="14"/>
              </w:rPr>
              <w:t>Почтовый индекс</w:t>
            </w:r>
          </w:p>
        </w:tc>
        <w:tc>
          <w:tcPr>
            <w:tcW w:w="8758" w:type="dxa"/>
            <w:gridSpan w:val="25"/>
            <w:tcBorders>
              <w:right w:val="single" w:sz="6" w:space="0" w:color="auto"/>
            </w:tcBorders>
            <w:vAlign w:val="bottom"/>
          </w:tcPr>
          <w:p w:rsidR="006F1D8F" w:rsidRPr="00820477" w:rsidRDefault="006F1D8F" w:rsidP="001E3114">
            <w:pPr>
              <w:ind w:firstLine="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1D8F" w:rsidRPr="00201AB4" w:rsidTr="00BD2A70">
        <w:trPr>
          <w:trHeight w:val="283"/>
        </w:trPr>
        <w:tc>
          <w:tcPr>
            <w:tcW w:w="3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1D8F" w:rsidRPr="00201AB4" w:rsidRDefault="006F1D8F" w:rsidP="008B41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758" w:type="dxa"/>
            <w:gridSpan w:val="2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8F" w:rsidRPr="00D479D4" w:rsidRDefault="006F1D8F" w:rsidP="00E01A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1D8F" w:rsidRPr="00201AB4" w:rsidTr="00BD2A70">
        <w:trPr>
          <w:trHeight w:val="340"/>
        </w:trPr>
        <w:tc>
          <w:tcPr>
            <w:tcW w:w="10598" w:type="dxa"/>
            <w:gridSpan w:val="3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1D8F" w:rsidRPr="00E01AC9" w:rsidRDefault="002C2B81" w:rsidP="00E01AC9">
            <w:pPr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428D0">
              <w:rPr>
                <w:rFonts w:ascii="Arial" w:hAnsi="Arial" w:cs="Arial"/>
                <w:i/>
                <w:sz w:val="12"/>
                <w:szCs w:val="12"/>
              </w:rPr>
              <w:t>Республика (область), район, город (населенный пункт), улица, дом, корпус, квартира</w:t>
            </w:r>
          </w:p>
        </w:tc>
      </w:tr>
      <w:tr w:rsidR="007C7B34" w:rsidRPr="00B84DD4" w:rsidTr="00BD2A70">
        <w:trPr>
          <w:trHeight w:val="50"/>
        </w:trPr>
        <w:tc>
          <w:tcPr>
            <w:tcW w:w="10598" w:type="dxa"/>
            <w:gridSpan w:val="32"/>
            <w:tcBorders>
              <w:top w:val="single" w:sz="4" w:space="0" w:color="auto"/>
            </w:tcBorders>
            <w:vAlign w:val="bottom"/>
          </w:tcPr>
          <w:p w:rsidR="00156270" w:rsidRPr="00156270" w:rsidRDefault="00E87769" w:rsidP="00D479D4">
            <w:pPr>
              <w:spacing w:before="120"/>
              <w:rPr>
                <w:rFonts w:ascii="Arial" w:hAnsi="Arial" w:cs="Arial"/>
                <w:b/>
                <w:shadow/>
                <w:sz w:val="14"/>
                <w:szCs w:val="14"/>
              </w:rPr>
            </w:pPr>
            <w:r w:rsidRPr="00B84DD4">
              <w:rPr>
                <w:i/>
                <w:shadow/>
                <w:sz w:val="18"/>
                <w:szCs w:val="18"/>
              </w:rPr>
              <w:t>*</w:t>
            </w:r>
            <w:r w:rsidRPr="00B84DD4">
              <w:rPr>
                <w:rFonts w:ascii="Arial" w:hAnsi="Arial" w:cs="Arial"/>
                <w:i/>
                <w:shadow/>
                <w:sz w:val="18"/>
                <w:szCs w:val="18"/>
              </w:rPr>
              <w:t xml:space="preserve"> </w:t>
            </w:r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В случае положительного ответа обязательно заполнение Приложения к Анкете (Форма № </w:t>
            </w:r>
            <w:proofErr w:type="gramStart"/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>ПРИЛ</w:t>
            </w:r>
            <w:proofErr w:type="gramEnd"/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/ДУ)                 </w:t>
            </w:r>
            <w:r w:rsidR="00E30815"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</w:t>
            </w:r>
            <w:r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   ПРОДОЛЖЕНИЕ НА ОБОРОТЕ</w:t>
            </w:r>
            <w:r w:rsidR="00D479D4"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 xml:space="preserve">   </w:t>
            </w:r>
            <w:r w:rsidR="00156270" w:rsidRPr="00111683">
              <w:rPr>
                <w:rFonts w:ascii="Arial" w:hAnsi="Arial" w:cs="Arial"/>
                <w:i/>
                <w:shadow/>
                <w:sz w:val="14"/>
                <w:szCs w:val="14"/>
              </w:rPr>
              <w:t>**</w:t>
            </w:r>
            <w:r w:rsidR="00156270" w:rsidRPr="00111683">
              <w:rPr>
                <w:rFonts w:ascii="Arial" w:hAnsi="Arial" w:cs="Arial"/>
                <w:sz w:val="14"/>
                <w:szCs w:val="14"/>
              </w:rPr>
              <w:t xml:space="preserve">  О</w:t>
            </w:r>
            <w:r w:rsidR="00156270"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тправка  документов заказным письмом  осуществляется при условии оплаты почтовых услуг</w:t>
            </w:r>
            <w:r w:rsidR="00111683" w:rsidRPr="00111683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по Прейскуранту Регистратора</w:t>
            </w:r>
            <w:r w:rsidR="00156270" w:rsidRPr="00111683">
              <w:rPr>
                <w:rFonts w:ascii="Arial" w:hAnsi="Arial" w:cs="Arial"/>
                <w:i/>
                <w:iCs/>
                <w:sz w:val="14"/>
                <w:szCs w:val="14"/>
              </w:rPr>
              <w:t>.</w:t>
            </w:r>
            <w:r w:rsidR="00156270" w:rsidRPr="00156270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                    </w:t>
            </w:r>
          </w:p>
        </w:tc>
      </w:tr>
      <w:tr w:rsidR="00C5525F" w:rsidRPr="00201AB4" w:rsidTr="00BD2A70">
        <w:trPr>
          <w:trHeight w:val="50"/>
        </w:trPr>
        <w:tc>
          <w:tcPr>
            <w:tcW w:w="5219" w:type="dxa"/>
            <w:gridSpan w:val="18"/>
          </w:tcPr>
          <w:p w:rsidR="00C5525F" w:rsidRDefault="001E3114" w:rsidP="001E3114">
            <w:pPr>
              <w:spacing w:before="120" w:after="120"/>
              <w:rPr>
                <w:rFonts w:ascii="Arial" w:hAnsi="Arial" w:cs="Arial"/>
                <w:b/>
                <w:sz w:val="6"/>
                <w:szCs w:val="6"/>
              </w:rPr>
            </w:pPr>
            <w:r>
              <w:lastRenderedPageBreak/>
              <w:br w:type="page"/>
            </w:r>
            <w:r w:rsidR="00C5525F" w:rsidRPr="00D4387E">
              <w:rPr>
                <w:i/>
                <w:sz w:val="16"/>
                <w:szCs w:val="16"/>
              </w:rPr>
              <w:t>Входящий н</w:t>
            </w:r>
            <w:r w:rsidR="00C5525F" w:rsidRPr="00721AD4">
              <w:rPr>
                <w:i/>
                <w:sz w:val="16"/>
                <w:szCs w:val="16"/>
              </w:rPr>
              <w:t>оме</w:t>
            </w:r>
            <w:r w:rsidR="00E30815">
              <w:rPr>
                <w:i/>
                <w:sz w:val="16"/>
                <w:szCs w:val="16"/>
              </w:rPr>
              <w:t>р</w:t>
            </w:r>
            <w:r>
              <w:rPr>
                <w:i/>
                <w:sz w:val="16"/>
                <w:szCs w:val="16"/>
              </w:rPr>
              <w:t xml:space="preserve"> __________________________</w:t>
            </w:r>
          </w:p>
        </w:tc>
        <w:tc>
          <w:tcPr>
            <w:tcW w:w="5379" w:type="dxa"/>
            <w:gridSpan w:val="14"/>
          </w:tcPr>
          <w:p w:rsidR="00C5525F" w:rsidRDefault="00C5525F" w:rsidP="00E30815">
            <w:pPr>
              <w:spacing w:before="120" w:after="120"/>
              <w:jc w:val="right"/>
              <w:rPr>
                <w:rFonts w:ascii="Arial" w:hAnsi="Arial" w:cs="Arial"/>
                <w:b/>
                <w:sz w:val="6"/>
                <w:szCs w:val="6"/>
              </w:rPr>
            </w:pPr>
            <w:r w:rsidRPr="00721AD4">
              <w:rPr>
                <w:i/>
                <w:sz w:val="16"/>
                <w:szCs w:val="16"/>
              </w:rPr>
              <w:t>Дата регистрации ______.______._________</w:t>
            </w:r>
          </w:p>
        </w:tc>
      </w:tr>
    </w:tbl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p w:rsidR="00674FA7" w:rsidRDefault="00674FA7">
      <w:pPr>
        <w:overflowPunct/>
        <w:autoSpaceDE/>
        <w:autoSpaceDN/>
        <w:adjustRightInd/>
        <w:textAlignment w:val="auto"/>
        <w:rPr>
          <w:sz w:val="2"/>
          <w:szCs w:val="2"/>
        </w:rPr>
      </w:pPr>
    </w:p>
    <w:tbl>
      <w:tblPr>
        <w:tblW w:w="10699" w:type="dxa"/>
        <w:tblInd w:w="-156" w:type="dxa"/>
        <w:tblLayout w:type="fixed"/>
        <w:tblLook w:val="04A0"/>
      </w:tblPr>
      <w:tblGrid>
        <w:gridCol w:w="15"/>
        <w:gridCol w:w="293"/>
        <w:gridCol w:w="36"/>
        <w:gridCol w:w="272"/>
        <w:gridCol w:w="26"/>
        <w:gridCol w:w="283"/>
        <w:gridCol w:w="5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44"/>
        <w:gridCol w:w="265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15"/>
      </w:tblGrid>
      <w:tr w:rsidR="00EC5373" w:rsidRPr="005A0C43" w:rsidTr="00156270">
        <w:trPr>
          <w:gridAfter w:val="1"/>
          <w:wAfter w:w="15" w:type="dxa"/>
          <w:trHeight w:val="113"/>
        </w:trPr>
        <w:tc>
          <w:tcPr>
            <w:tcW w:w="1433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2607A0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9. Телефон *</w:t>
            </w:r>
            <w:r w:rsidR="0015627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5" w:type="dxa"/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39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2607A0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10. Адрес электронной почты </w:t>
            </w:r>
            <w:r w:rsidR="00156270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**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5A0C43" w:rsidTr="00156270">
        <w:trPr>
          <w:gridAfter w:val="1"/>
          <w:wAfter w:w="15" w:type="dxa"/>
          <w:trHeight w:val="284"/>
        </w:trPr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373" w:rsidRPr="00E30815" w:rsidRDefault="00EC5373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0446A" w:rsidRPr="0087743B" w:rsidTr="00156270">
        <w:trPr>
          <w:gridAfter w:val="1"/>
          <w:wAfter w:w="15" w:type="dxa"/>
          <w:trHeight w:val="70"/>
        </w:trPr>
        <w:tc>
          <w:tcPr>
            <w:tcW w:w="10684" w:type="dxa"/>
            <w:gridSpan w:val="38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a8"/>
              <w:tblW w:w="10470" w:type="dxa"/>
              <w:tblLayout w:type="fixed"/>
              <w:tblLook w:val="04A0"/>
            </w:tblPr>
            <w:tblGrid>
              <w:gridCol w:w="4958"/>
              <w:gridCol w:w="283"/>
              <w:gridCol w:w="5229"/>
            </w:tblGrid>
            <w:tr w:rsidR="00F05AEF" w:rsidTr="00F05AEF">
              <w:trPr>
                <w:trHeight w:val="1200"/>
              </w:trPr>
              <w:tc>
                <w:tcPr>
                  <w:tcW w:w="4958" w:type="dxa"/>
                  <w:tcBorders>
                    <w:right w:val="single" w:sz="4" w:space="0" w:color="auto"/>
                  </w:tcBorders>
                </w:tcPr>
                <w:p w:rsidR="00F05AEF" w:rsidRDefault="00F05AEF" w:rsidP="00B0446A">
                  <w:pPr>
                    <w:overflowPunct/>
                    <w:ind w:firstLine="24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</w:pPr>
                  <w:r w:rsidRPr="00F05AEF">
                    <w:rPr>
                      <w:rFonts w:ascii="Arial" w:hAnsi="Arial" w:cs="Arial"/>
                      <w:b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6E4D41">
                    <w:rPr>
                      <w:rFonts w:ascii="Arial" w:hAnsi="Arial" w:cs="Arial"/>
                      <w:sz w:val="16"/>
                      <w:szCs w:val="16"/>
                    </w:rPr>
                    <w:t xml:space="preserve">Получение на указанный номер  </w:t>
                  </w:r>
                  <w:r w:rsidRPr="006E4D4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SMS</w:t>
                  </w:r>
                  <w:r w:rsidRPr="006E4D41">
                    <w:rPr>
                      <w:rFonts w:ascii="Arial" w:hAnsi="Arial" w:cs="Arial"/>
                      <w:sz w:val="16"/>
                      <w:szCs w:val="16"/>
                    </w:rPr>
                    <w:t xml:space="preserve">  сообщения, содержащего порядок ознакомления с Сообщением о проведении общего собрания акционеров</w:t>
                  </w:r>
                  <w:r w:rsidRPr="00481CF1">
                    <w:rPr>
                      <w:rFonts w:ascii="Arial" w:hAnsi="Arial" w:cs="Arial"/>
                      <w:sz w:val="17"/>
                      <w:szCs w:val="17"/>
                    </w:rPr>
                    <w:t xml:space="preserve"> </w:t>
                  </w:r>
                  <w:r w:rsidRPr="00481CF1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(в случае</w:t>
                  </w: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, когда</w:t>
                  </w:r>
                  <w:r w:rsidRPr="00481CF1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 это предусмотрено Уставом Общества)</w:t>
                  </w:r>
                </w:p>
                <w:p w:rsidR="00F05AEF" w:rsidRDefault="00F05AEF" w:rsidP="003F7BEE">
                  <w:pPr>
                    <w:jc w:val="both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05AEF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229" w:type="dxa"/>
                  <w:tcBorders>
                    <w:left w:val="single" w:sz="4" w:space="0" w:color="auto"/>
                  </w:tcBorders>
                </w:tcPr>
                <w:p w:rsidR="00F05AEF" w:rsidRDefault="00F05AEF" w:rsidP="00F05AEF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05AEF">
                    <w:rPr>
                      <w:rFonts w:ascii="Arial" w:hAnsi="Arial" w:cs="Arial"/>
                      <w:b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  <w:t xml:space="preserve"> </w:t>
                  </w:r>
                  <w:r w:rsidRPr="00F05AEF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получение</w:t>
                  </w:r>
                  <w:r w:rsidR="006E4D4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="006E4D41" w:rsidRPr="00F05AEF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на указанный адрес </w:t>
                  </w:r>
                  <w:r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>электронного</w:t>
                  </w:r>
                  <w:r w:rsidRPr="00F05AEF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Сообщения о проведении общего собрания акционеров</w:t>
                  </w:r>
                </w:p>
                <w:p w:rsidR="00F05AEF" w:rsidRDefault="00F05AEF" w:rsidP="006E4D41">
                  <w:pPr>
                    <w:overflowPunct/>
                    <w:ind w:hanging="88"/>
                    <w:jc w:val="both"/>
                    <w:textAlignment w:val="auto"/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</w:pPr>
                  <w:r w:rsidRPr="00F05AEF">
                    <w:rPr>
                      <w:rFonts w:ascii="Arial" w:hAnsi="Arial" w:cs="Arial"/>
                      <w:bCs/>
                      <w:iCs/>
                      <w:sz w:val="24"/>
                      <w:szCs w:val="24"/>
                    </w:rPr>
                    <w:t xml:space="preserve"> </w:t>
                  </w:r>
                  <w:r w:rsidRPr="00F05AEF">
                    <w:rPr>
                      <w:rFonts w:ascii="Arial" w:hAnsi="Arial" w:cs="Arial"/>
                      <w:b/>
                      <w:sz w:val="24"/>
                      <w:szCs w:val="24"/>
                    </w:rPr>
                    <w:sym w:font="Wingdings" w:char="F0A8"/>
                  </w:r>
                  <w:r w:rsidR="006E4D4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="006E4D41" w:rsidRPr="006E4D41">
                    <w:rPr>
                      <w:rFonts w:ascii="Arial" w:hAnsi="Arial" w:cs="Arial"/>
                      <w:sz w:val="16"/>
                      <w:szCs w:val="16"/>
                    </w:rPr>
                    <w:t xml:space="preserve">получение </w:t>
                  </w:r>
                  <w:r w:rsidR="006E4D41" w:rsidRPr="006E4D4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на указанный адрес </w:t>
                  </w:r>
                  <w:r w:rsidR="006E4D41">
                    <w:rPr>
                      <w:rFonts w:ascii="Arial" w:hAnsi="Arial" w:cs="Arial"/>
                      <w:bCs/>
                      <w:iCs/>
                      <w:sz w:val="16"/>
                      <w:szCs w:val="16"/>
                    </w:rPr>
                    <w:t xml:space="preserve"> </w:t>
                  </w:r>
                  <w:r w:rsidRPr="006E4D41">
                    <w:rPr>
                      <w:rFonts w:ascii="Arial" w:hAnsi="Arial" w:cs="Arial"/>
                      <w:sz w:val="16"/>
                      <w:szCs w:val="16"/>
                    </w:rPr>
                    <w:t>бюллетеней для голосования на общем собрании акционеров</w:t>
                  </w:r>
                  <w:r w:rsidRPr="00F05AEF">
                    <w:rPr>
                      <w:rFonts w:ascii="Arial" w:hAnsi="Arial" w:cs="Arial"/>
                      <w:sz w:val="17"/>
                      <w:szCs w:val="17"/>
                    </w:rPr>
                    <w:t xml:space="preserve">   </w:t>
                  </w:r>
                  <w:r w:rsidRPr="00481CF1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(в случае</w:t>
                  </w: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, когда</w:t>
                  </w:r>
                  <w:r w:rsidRPr="00481CF1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 это предусмотрено Уставом Общества)</w:t>
                  </w:r>
                </w:p>
              </w:tc>
            </w:tr>
          </w:tbl>
          <w:p w:rsidR="00B0446A" w:rsidRPr="00B0446A" w:rsidRDefault="00B0446A" w:rsidP="003F7BEE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EC5373" w:rsidRPr="0087743B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87743B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058" w:type="dxa"/>
            <w:gridSpan w:val="2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87743B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Идентификационный номер налогоплательщика - </w:t>
            </w:r>
            <w:r w:rsidRPr="002607A0">
              <w:rPr>
                <w:rFonts w:ascii="Arial" w:hAnsi="Arial" w:cs="Arial"/>
                <w:b/>
                <w:sz w:val="18"/>
                <w:szCs w:val="18"/>
                <w:u w:val="single"/>
              </w:rPr>
              <w:t>ИНН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3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EC5373" w:rsidRPr="00EC5373" w:rsidTr="00156270">
        <w:trPr>
          <w:gridAfter w:val="1"/>
          <w:wAfter w:w="15" w:type="dxa"/>
          <w:trHeight w:val="57"/>
        </w:trPr>
        <w:tc>
          <w:tcPr>
            <w:tcW w:w="30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5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gridSpan w:val="2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EC5373" w:rsidRPr="00EC5373" w:rsidRDefault="00EC5373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87743B" w:rsidRPr="005A0C43" w:rsidTr="00156270">
        <w:trPr>
          <w:gridAfter w:val="1"/>
          <w:wAfter w:w="15" w:type="dxa"/>
          <w:trHeight w:val="284"/>
        </w:trPr>
        <w:tc>
          <w:tcPr>
            <w:tcW w:w="6367" w:type="dxa"/>
            <w:gridSpan w:val="24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42CEF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sz w:val="17"/>
                <w:szCs w:val="17"/>
              </w:rPr>
              <w:t>С</w:t>
            </w:r>
            <w:r w:rsidRPr="00481CF1">
              <w:rPr>
                <w:rFonts w:ascii="Arial" w:hAnsi="Arial" w:cs="Arial"/>
                <w:b/>
                <w:color w:val="000000"/>
                <w:sz w:val="17"/>
                <w:szCs w:val="17"/>
              </w:rPr>
              <w:t xml:space="preserve">видетельство обязательного пенсионного страхования </w:t>
            </w:r>
            <w:r w:rsidR="00D479D4">
              <w:rPr>
                <w:rFonts w:ascii="Arial" w:hAnsi="Arial" w:cs="Arial"/>
                <w:b/>
                <w:color w:val="000000"/>
                <w:sz w:val="17"/>
                <w:szCs w:val="17"/>
              </w:rPr>
              <w:t>–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481CF1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СНИЛС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 xml:space="preserve"> *</w:t>
            </w:r>
            <w:r w:rsidR="00D479D4">
              <w:rPr>
                <w:rFonts w:ascii="Arial" w:hAnsi="Arial" w:cs="Arial"/>
                <w:b/>
                <w:sz w:val="17"/>
                <w:szCs w:val="17"/>
              </w:rPr>
              <w:t>*</w:t>
            </w:r>
            <w:r w:rsidRPr="00EC5373">
              <w:rPr>
                <w:rFonts w:ascii="Arial" w:hAnsi="Arial" w:cs="Arial"/>
                <w:b/>
                <w:sz w:val="17"/>
                <w:szCs w:val="17"/>
              </w:rPr>
              <w:t>*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B3430D" w:rsidRPr="0087743B" w:rsidTr="00156270">
        <w:trPr>
          <w:gridBefore w:val="1"/>
          <w:wBefore w:w="15" w:type="dxa"/>
          <w:trHeight w:val="60"/>
        </w:trPr>
        <w:tc>
          <w:tcPr>
            <w:tcW w:w="10684" w:type="dxa"/>
            <w:gridSpan w:val="38"/>
            <w:tcBorders>
              <w:bottom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3430D" w:rsidRPr="0087743B" w:rsidRDefault="00B3430D" w:rsidP="008B4116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0355" w:type="dxa"/>
            <w:gridSpan w:val="3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2607A0" w:rsidRDefault="000F4398" w:rsidP="000F43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Принадлежность к категории должностных лиц</w:t>
            </w:r>
            <w:r w:rsidR="00FE7571" w:rsidRPr="002607A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C333EC" w:rsidRPr="00E30815" w:rsidRDefault="00C333EC" w:rsidP="004A5434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E30815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иностранным публичным должностным лицом</w:t>
            </w:r>
            <w:r w:rsidR="00AF3F69"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607A0">
              <w:rPr>
                <w:rFonts w:ascii="Arial" w:hAnsi="Arial" w:cs="Arial"/>
                <w:sz w:val="18"/>
                <w:szCs w:val="18"/>
              </w:rPr>
              <w:t>/ супругой (-ом), близким родственником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ИПДЛ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любое назначаемое или избираемое физическое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числе для публичного)</w:t>
            </w:r>
            <w:proofErr w:type="gramEnd"/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5677B1" w:rsidRDefault="000F4398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5677B1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должностным лицом публичной международной организации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ДЛПМО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международный гражданский служащий или любое физическое должностное лицо, выполняющее какую-либо публичную функцию для иностранного публичного ведомства или государственного предприятия от их имени)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C333E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33EC" w:rsidRPr="005677B1" w:rsidRDefault="00C333EC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4A543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0F4398" w:rsidP="009B4660">
            <w:pPr>
              <w:ind w:right="57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gramStart"/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российским публичным должностным лицом</w:t>
            </w:r>
            <w:r w:rsidR="00A400B0" w:rsidRPr="00E3081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РПДЛ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- </w:t>
            </w:r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физическое лицо, замещающее (занимающее) государственную должность Российской Федерации, должность члена Совета директоров Центрального банка Российской Федерации, должность федеральной государственной службы, назначение на которые и освобождение от которых осуществляется Президентом Российской Федерации или Правительством Российской Федерации, должность в Центральном банке Российской Федерации, государственной корпорации и иной организации, созданной Российской Федерацией на основании федеральных законов</w:t>
            </w:r>
            <w:proofErr w:type="gramEnd"/>
            <w:r w:rsidR="00C333EC" w:rsidRPr="00E30815">
              <w:rPr>
                <w:rFonts w:ascii="Arial" w:hAnsi="Arial" w:cs="Arial"/>
                <w:i/>
                <w:sz w:val="14"/>
                <w:szCs w:val="14"/>
              </w:rPr>
              <w:t>, включенной в перечень должностей, определяемый Президентом Российской Федерации)</w:t>
            </w:r>
          </w:p>
        </w:tc>
      </w:tr>
      <w:tr w:rsidR="005A0C4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4A5434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3E1C46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E1C46" w:rsidRPr="005677B1" w:rsidRDefault="003E1C46" w:rsidP="009B4660">
            <w:pPr>
              <w:ind w:right="57"/>
              <w:jc w:val="both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47515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475153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E30815" w:rsidRDefault="00475153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E30815" w:rsidRDefault="00475153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Не являюсь руководителем или учредителем некоммерческой организации</w:t>
            </w:r>
            <w:r w:rsidRPr="004A6FC6">
              <w:rPr>
                <w:rFonts w:ascii="Arial" w:hAnsi="Arial" w:cs="Arial"/>
                <w:b/>
                <w:sz w:val="17"/>
                <w:szCs w:val="17"/>
              </w:rPr>
              <w:t xml:space="preserve">, </w:t>
            </w:r>
            <w:r w:rsidRPr="004A6FC6">
              <w:rPr>
                <w:rFonts w:ascii="Arial" w:hAnsi="Arial" w:cs="Arial"/>
                <w:sz w:val="17"/>
                <w:szCs w:val="17"/>
              </w:rPr>
              <w:t xml:space="preserve">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4A6FC6">
              <w:rPr>
                <w:rFonts w:ascii="Arial" w:hAnsi="Arial" w:cs="Arial"/>
                <w:sz w:val="17"/>
                <w:szCs w:val="17"/>
              </w:rPr>
              <w:t>осуществляющих</w:t>
            </w:r>
            <w:proofErr w:type="gramEnd"/>
            <w:r w:rsidRPr="004A6FC6">
              <w:rPr>
                <w:rFonts w:ascii="Arial" w:hAnsi="Arial" w:cs="Arial"/>
                <w:sz w:val="17"/>
                <w:szCs w:val="17"/>
              </w:rPr>
              <w:t xml:space="preserve"> свою деятельность на территории Российской Федерации</w:t>
            </w:r>
          </w:p>
        </w:tc>
      </w:tr>
      <w:tr w:rsidR="00475153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5153" w:rsidRPr="005677B1" w:rsidRDefault="00475153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75153" w:rsidRPr="005677B1" w:rsidRDefault="00475153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4A6FC6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A6FC6" w:rsidRPr="00E30815" w:rsidRDefault="004A6FC6" w:rsidP="00905A5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E30815" w:rsidRDefault="004A6FC6" w:rsidP="00905A5C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607A0">
              <w:rPr>
                <w:rFonts w:ascii="Arial" w:hAnsi="Arial" w:cs="Arial"/>
                <w:b/>
                <w:sz w:val="18"/>
                <w:szCs w:val="18"/>
              </w:rPr>
              <w:t>Выгодоприобретатель отсутствует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r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Выгодоприобретатель</w:t>
            </w:r>
            <w:r w:rsidRPr="00E30815">
              <w:rPr>
                <w:rFonts w:ascii="Arial" w:hAnsi="Arial" w:cs="Arial"/>
                <w:i/>
                <w:sz w:val="14"/>
                <w:szCs w:val="14"/>
              </w:rPr>
              <w:t xml:space="preserve"> - 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</w:tr>
      <w:tr w:rsidR="004A6FC6" w:rsidRPr="005677B1" w:rsidTr="00156270">
        <w:trPr>
          <w:gridBefore w:val="1"/>
          <w:wBefore w:w="15" w:type="dxa"/>
          <w:trHeight w:val="20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A6FC6" w:rsidRPr="005677B1" w:rsidRDefault="004A6FC6" w:rsidP="00905A5C">
            <w:pPr>
              <w:ind w:right="57"/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5A0C43" w:rsidRPr="005A0C43" w:rsidTr="00156270">
        <w:trPr>
          <w:gridBefore w:val="1"/>
          <w:wBefore w:w="15" w:type="dxa"/>
          <w:trHeight w:val="284"/>
        </w:trPr>
        <w:tc>
          <w:tcPr>
            <w:tcW w:w="329" w:type="dxa"/>
            <w:gridSpan w:val="2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3E1C46" w:rsidP="004A6FC6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A6FC6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98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0F4398" w:rsidRPr="00E30815" w:rsidRDefault="000F4398" w:rsidP="00C333EC">
            <w:pPr>
              <w:numPr>
                <w:ilvl w:val="0"/>
                <w:numId w:val="6"/>
              </w:num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057" w:type="dxa"/>
            <w:gridSpan w:val="34"/>
            <w:tcBorders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F4398" w:rsidRPr="00E30815" w:rsidRDefault="002377E3" w:rsidP="002556C8">
            <w:pPr>
              <w:ind w:right="57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377E3">
              <w:rPr>
                <w:rFonts w:ascii="Arial" w:hAnsi="Arial" w:cs="Arial"/>
                <w:b/>
                <w:sz w:val="18"/>
                <w:szCs w:val="18"/>
              </w:rPr>
              <w:t>Иное лицо, являющееся</w:t>
            </w:r>
            <w:r w:rsidRPr="00260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енефициарны</w:t>
            </w:r>
            <w:r>
              <w:rPr>
                <w:rFonts w:ascii="Arial" w:hAnsi="Arial" w:cs="Arial"/>
                <w:b/>
                <w:sz w:val="18"/>
                <w:szCs w:val="18"/>
              </w:rPr>
              <w:t>м</w:t>
            </w:r>
            <w:proofErr w:type="spellEnd"/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владел</w:t>
            </w:r>
            <w:r>
              <w:rPr>
                <w:rFonts w:ascii="Arial" w:hAnsi="Arial" w:cs="Arial"/>
                <w:b/>
                <w:sz w:val="18"/>
                <w:szCs w:val="18"/>
              </w:rPr>
              <w:t>ь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>ц</w:t>
            </w:r>
            <w:r>
              <w:rPr>
                <w:rFonts w:ascii="Arial" w:hAnsi="Arial" w:cs="Arial"/>
                <w:b/>
                <w:sz w:val="18"/>
                <w:szCs w:val="18"/>
              </w:rPr>
              <w:t>ем,</w:t>
            </w:r>
            <w:r w:rsidR="003E1C46" w:rsidRPr="002607A0">
              <w:rPr>
                <w:rFonts w:ascii="Arial" w:hAnsi="Arial" w:cs="Arial"/>
                <w:b/>
                <w:sz w:val="18"/>
                <w:szCs w:val="18"/>
              </w:rPr>
              <w:t xml:space="preserve"> отсутствует</w:t>
            </w:r>
            <w:r w:rsidR="00A400B0" w:rsidRPr="00E308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(</w:t>
            </w:r>
            <w:proofErr w:type="spellStart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>Бенефициарным</w:t>
            </w:r>
            <w:proofErr w:type="spellEnd"/>
            <w:r w:rsidR="00FE7571" w:rsidRPr="00A75F57">
              <w:rPr>
                <w:rFonts w:ascii="Arial" w:hAnsi="Arial" w:cs="Arial"/>
                <w:i/>
                <w:sz w:val="14"/>
                <w:szCs w:val="14"/>
                <w:u w:val="single" w:color="A6A6A6"/>
              </w:rPr>
              <w:t xml:space="preserve"> владельцем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клиента</w:t>
            </w:r>
            <w:r w:rsidR="000902E4" w:rsidRPr="00E30815">
              <w:rPr>
                <w:rFonts w:ascii="Arial" w:hAnsi="Arial" w:cs="Arial"/>
                <w:i/>
                <w:sz w:val="14"/>
                <w:szCs w:val="14"/>
              </w:rPr>
              <w:t> - </w:t>
            </w:r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физического лица считается это лицо, за исключением случаев, если имеются основания полагать, что </w:t>
            </w:r>
            <w:proofErr w:type="spellStart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>бенефициарным</w:t>
            </w:r>
            <w:proofErr w:type="spellEnd"/>
            <w:r w:rsidR="00FE7571" w:rsidRPr="00E30815">
              <w:rPr>
                <w:rFonts w:ascii="Arial" w:hAnsi="Arial" w:cs="Arial"/>
                <w:i/>
                <w:sz w:val="14"/>
                <w:szCs w:val="14"/>
              </w:rPr>
              <w:t xml:space="preserve"> владельцем является иное физическое лицо</w:t>
            </w:r>
            <w:r w:rsidR="006237BE" w:rsidRPr="00E30815">
              <w:rPr>
                <w:rFonts w:ascii="Arial" w:hAnsi="Arial" w:cs="Arial"/>
                <w:i/>
                <w:sz w:val="14"/>
                <w:szCs w:val="14"/>
              </w:rPr>
              <w:t>)</w:t>
            </w:r>
          </w:p>
        </w:tc>
      </w:tr>
      <w:tr w:rsidR="005A0C43" w:rsidRPr="005A0C43" w:rsidTr="00156270">
        <w:trPr>
          <w:gridBefore w:val="1"/>
          <w:wBefore w:w="15" w:type="dxa"/>
          <w:trHeight w:val="277"/>
        </w:trPr>
        <w:tc>
          <w:tcPr>
            <w:tcW w:w="10684" w:type="dxa"/>
            <w:gridSpan w:val="3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A400B0" w:rsidRPr="002607A0" w:rsidRDefault="003E1C46" w:rsidP="002607A0">
            <w:pPr>
              <w:spacing w:before="120"/>
              <w:jc w:val="center"/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В случае 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отсутствия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 xml:space="preserve"> о</w:t>
            </w:r>
            <w:r w:rsidR="00920387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тметок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в п</w:t>
            </w:r>
            <w:r w:rsidR="006237BE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унктах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13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,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14</w:t>
            </w:r>
            <w:r w:rsidR="005A0C4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,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15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и </w:t>
            </w:r>
            <w:r w:rsidR="00475153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16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обязательно заполнение</w:t>
            </w:r>
            <w:r w:rsidR="008E20E8"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 xml:space="preserve"> 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Опросного листа (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  <w:u w:val="single"/>
              </w:rPr>
              <w:t>Форма ОЛ-2</w:t>
            </w: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)</w:t>
            </w:r>
          </w:p>
          <w:p w:rsidR="003E1C46" w:rsidRPr="00E30815" w:rsidRDefault="003E1C46" w:rsidP="009B4660">
            <w:pPr>
              <w:spacing w:after="60"/>
              <w:ind w:right="57"/>
              <w:jc w:val="center"/>
              <w:rPr>
                <w:rFonts w:ascii="Baskerville Old Face" w:eastAsia="BatangChe" w:hAnsi="Baskerville Old Face" w:cs="Arial"/>
                <w:b/>
                <w:shadow/>
                <w:spacing w:val="-2"/>
                <w:sz w:val="14"/>
                <w:szCs w:val="14"/>
                <w:u w:val="single"/>
              </w:rPr>
            </w:pPr>
            <w:r w:rsidRPr="002607A0">
              <w:rPr>
                <w:rFonts w:ascii="Arial" w:eastAsia="BatangChe" w:hAnsi="Arial" w:cs="Arial"/>
                <w:b/>
                <w:spacing w:val="-2"/>
                <w:sz w:val="17"/>
                <w:szCs w:val="17"/>
              </w:rPr>
              <w:t>и соответствующего Приложения к нему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513" w:type="dxa"/>
        <w:tblInd w:w="-141" w:type="dxa"/>
        <w:tblLayout w:type="fixed"/>
        <w:tblLook w:val="04A0"/>
      </w:tblPr>
      <w:tblGrid>
        <w:gridCol w:w="3055"/>
        <w:gridCol w:w="308"/>
        <w:gridCol w:w="315"/>
        <w:gridCol w:w="3668"/>
        <w:gridCol w:w="350"/>
        <w:gridCol w:w="348"/>
        <w:gridCol w:w="2469"/>
      </w:tblGrid>
      <w:tr w:rsidR="009A4EBF" w:rsidRPr="00D4387E" w:rsidTr="009A4EBF">
        <w:trPr>
          <w:trHeight w:val="284"/>
        </w:trPr>
        <w:tc>
          <w:tcPr>
            <w:tcW w:w="3055" w:type="dxa"/>
            <w:tcMar>
              <w:left w:w="0" w:type="dxa"/>
              <w:right w:w="0" w:type="dxa"/>
            </w:tcMar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  <w:r w:rsidRPr="00201AB4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Pr="00201AB4">
              <w:rPr>
                <w:rFonts w:ascii="Arial" w:hAnsi="Arial" w:cs="Arial"/>
                <w:b/>
                <w:bCs/>
                <w:sz w:val="18"/>
                <w:szCs w:val="18"/>
              </w:rPr>
              <w:t>Форма выплаты дивидендов:</w:t>
            </w:r>
          </w:p>
        </w:tc>
        <w:tc>
          <w:tcPr>
            <w:tcW w:w="308" w:type="dxa"/>
            <w:tcMar>
              <w:left w:w="0" w:type="dxa"/>
              <w:right w:w="0" w:type="dxa"/>
            </w:tcMar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" w:type="dxa"/>
            <w:tcMar>
              <w:left w:w="0" w:type="dxa"/>
              <w:right w:w="0" w:type="dxa"/>
            </w:tcMar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3649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3668" w:type="dxa"/>
            <w:tcMar>
              <w:left w:w="0" w:type="dxa"/>
              <w:right w:w="0" w:type="dxa"/>
            </w:tcMar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50254">
              <w:rPr>
                <w:rFonts w:ascii="Arial" w:hAnsi="Arial" w:cs="Arial"/>
                <w:i/>
                <w:sz w:val="18"/>
                <w:szCs w:val="18"/>
              </w:rPr>
              <w:t xml:space="preserve">Банковский перевод </w:t>
            </w:r>
            <w:r w:rsidRPr="00D50254">
              <w:rPr>
                <w:rFonts w:ascii="Arial" w:hAnsi="Arial" w:cs="Arial"/>
                <w:b/>
                <w:i/>
                <w:sz w:val="18"/>
                <w:szCs w:val="18"/>
              </w:rPr>
              <w:t>(</w:t>
            </w:r>
            <w:r w:rsidRPr="00D50254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заполнить п. 1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8</w:t>
            </w:r>
            <w:r w:rsidRPr="00D50254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350" w:type="dxa"/>
            <w:vAlign w:val="center"/>
          </w:tcPr>
          <w:p w:rsidR="009A4EBF" w:rsidRPr="00D4387E" w:rsidRDefault="009A4EBF" w:rsidP="003F7BE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dxa"/>
            <w:vAlign w:val="center"/>
          </w:tcPr>
          <w:p w:rsidR="009A4EBF" w:rsidRPr="00D4387E" w:rsidRDefault="009A4EBF" w:rsidP="002607A0">
            <w:pPr>
              <w:ind w:left="-57"/>
              <w:rPr>
                <w:rFonts w:ascii="Arial" w:hAnsi="Arial" w:cs="Arial"/>
                <w:b/>
                <w:sz w:val="18"/>
                <w:szCs w:val="18"/>
              </w:rPr>
            </w:pPr>
            <w:r w:rsidRPr="0023649B">
              <w:rPr>
                <w:rFonts w:ascii="Arial" w:hAnsi="Arial" w:cs="Arial"/>
                <w:b/>
                <w:sz w:val="28"/>
                <w:szCs w:val="28"/>
              </w:rPr>
              <w:sym w:font="Wingdings" w:char="F0A8"/>
            </w:r>
          </w:p>
        </w:tc>
        <w:tc>
          <w:tcPr>
            <w:tcW w:w="2469" w:type="dxa"/>
            <w:vAlign w:val="center"/>
          </w:tcPr>
          <w:p w:rsidR="009A4EBF" w:rsidRPr="00D4387E" w:rsidRDefault="009A4EBF" w:rsidP="003F7B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254">
              <w:rPr>
                <w:rFonts w:ascii="Arial" w:hAnsi="Arial" w:cs="Arial"/>
                <w:i/>
                <w:sz w:val="18"/>
                <w:szCs w:val="18"/>
              </w:rPr>
              <w:t>Почтовый перевод</w:t>
            </w:r>
          </w:p>
        </w:tc>
      </w:tr>
    </w:tbl>
    <w:p w:rsidR="009A4EBF" w:rsidRDefault="009A4EBF" w:rsidP="00C0089D">
      <w:pPr>
        <w:rPr>
          <w:sz w:val="10"/>
          <w:szCs w:val="10"/>
        </w:rPr>
      </w:pPr>
    </w:p>
    <w:tbl>
      <w:tblPr>
        <w:tblW w:w="10484" w:type="dxa"/>
        <w:tblInd w:w="-141" w:type="dxa"/>
        <w:tblLayout w:type="fixed"/>
        <w:tblLook w:val="04A0"/>
      </w:tblPr>
      <w:tblGrid>
        <w:gridCol w:w="308"/>
        <w:gridCol w:w="21"/>
        <w:gridCol w:w="287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8"/>
        <w:gridCol w:w="309"/>
        <w:gridCol w:w="308"/>
        <w:gridCol w:w="309"/>
      </w:tblGrid>
      <w:tr w:rsidR="009A4EBF" w:rsidRPr="005A0C43" w:rsidTr="00F51761">
        <w:trPr>
          <w:trHeight w:val="227"/>
        </w:trPr>
        <w:tc>
          <w:tcPr>
            <w:tcW w:w="329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9A4E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30815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30815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10155" w:type="dxa"/>
            <w:gridSpan w:val="3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1AB4">
              <w:rPr>
                <w:rFonts w:ascii="Arial" w:hAnsi="Arial" w:cs="Arial"/>
                <w:b/>
                <w:sz w:val="18"/>
                <w:szCs w:val="18"/>
              </w:rPr>
              <w:t>Информация для выплаты доходов по ценным бумагам банковским переводом:</w:t>
            </w:r>
          </w:p>
        </w:tc>
      </w:tr>
      <w:tr w:rsidR="009A4EBF" w:rsidRPr="00CE7231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F51761">
        <w:trPr>
          <w:trHeight w:val="227"/>
        </w:trPr>
        <w:tc>
          <w:tcPr>
            <w:tcW w:w="6167" w:type="dxa"/>
            <w:gridSpan w:val="21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CA3D5C">
            <w:pPr>
              <w:ind w:firstLine="300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2A6F">
              <w:rPr>
                <w:rFonts w:ascii="Arial" w:hAnsi="Arial" w:cs="Arial"/>
                <w:sz w:val="18"/>
                <w:szCs w:val="18"/>
              </w:rPr>
              <w:t xml:space="preserve">Номер лицевого </w:t>
            </w:r>
            <w:r w:rsidRPr="002F0049">
              <w:rPr>
                <w:rFonts w:ascii="Arial" w:hAnsi="Arial" w:cs="Arial"/>
                <w:sz w:val="18"/>
                <w:szCs w:val="18"/>
              </w:rPr>
              <w:t>счета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2F0049">
              <w:rPr>
                <w:rFonts w:ascii="Arial" w:hAnsi="Arial" w:cs="Arial"/>
                <w:sz w:val="18"/>
                <w:szCs w:val="18"/>
              </w:rPr>
              <w:t>номер счета банковской карты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701" w:type="dxa"/>
            <w:gridSpan w:val="1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530131">
            <w:pPr>
              <w:ind w:hanging="72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Идентификационный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номер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банка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(ИНН)</w:t>
            </w:r>
          </w:p>
        </w:tc>
      </w:tr>
      <w:tr w:rsidR="009A4EBF" w:rsidRPr="005A0C43" w:rsidTr="00F51761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4853DC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E7231" w:rsidRPr="005A0C43" w:rsidTr="00F51761">
        <w:trPr>
          <w:trHeight w:val="283"/>
        </w:trPr>
        <w:tc>
          <w:tcPr>
            <w:tcW w:w="2158" w:type="dxa"/>
            <w:gridSpan w:val="8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E7231" w:rsidRPr="00E30815" w:rsidRDefault="00CE7231" w:rsidP="00CA3D5C">
            <w:pPr>
              <w:ind w:left="57" w:firstLine="243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банка</w:t>
            </w:r>
            <w:proofErr w:type="spellEnd"/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CE7231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A3D5C" w:rsidRPr="005A0C43" w:rsidTr="00F51761">
        <w:trPr>
          <w:trHeight w:val="227"/>
        </w:trPr>
        <w:tc>
          <w:tcPr>
            <w:tcW w:w="2466" w:type="dxa"/>
            <w:gridSpan w:val="9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3D5C" w:rsidRPr="00E30815" w:rsidRDefault="00CA3D5C" w:rsidP="00CA3D5C">
            <w:pPr>
              <w:ind w:firstLine="288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Корреспондентский</w:t>
            </w:r>
            <w:proofErr w:type="spellEnd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счет</w:t>
            </w:r>
            <w:proofErr w:type="spellEnd"/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6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201AB4">
              <w:rPr>
                <w:rFonts w:ascii="Arial" w:hAnsi="Arial" w:cs="Arial"/>
                <w:sz w:val="18"/>
                <w:szCs w:val="18"/>
                <w:lang w:val="en-US"/>
              </w:rPr>
              <w:t>БИК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A3D5C" w:rsidRPr="00E30815" w:rsidRDefault="00CA3D5C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530131" w:rsidRPr="005A0C43" w:rsidTr="00F51761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nil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4853DC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4853DC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CE7231" w:rsidRPr="005A0C43" w:rsidTr="00F51761">
        <w:trPr>
          <w:trHeight w:val="283"/>
        </w:trPr>
        <w:tc>
          <w:tcPr>
            <w:tcW w:w="6783" w:type="dxa"/>
            <w:gridSpan w:val="23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E7231" w:rsidRPr="00E30815" w:rsidRDefault="00CE7231" w:rsidP="00CA3D5C">
            <w:pPr>
              <w:ind w:left="57" w:firstLine="231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Наименование банка (заполняется, если получатель банк)/отделения банка</w:t>
            </w: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231" w:rsidRPr="00E30815" w:rsidRDefault="00CE7231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5A0C43" w:rsidTr="00F51761">
        <w:trPr>
          <w:trHeight w:val="227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E30815" w:rsidRDefault="009A4EBF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9A4EBF" w:rsidRPr="00CE7231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gridSpan w:val="2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8" w:type="dxa"/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A4EBF" w:rsidRPr="00CE7231" w:rsidRDefault="009A4EBF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F51761">
        <w:trPr>
          <w:trHeight w:val="227"/>
        </w:trPr>
        <w:tc>
          <w:tcPr>
            <w:tcW w:w="4625" w:type="dxa"/>
            <w:gridSpan w:val="16"/>
            <w:tcBorders>
              <w:lef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A4EBF" w:rsidRPr="00E30815" w:rsidRDefault="009A4EBF" w:rsidP="00CA3D5C">
            <w:pPr>
              <w:ind w:left="57" w:firstLine="231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Счет получателя</w:t>
            </w:r>
            <w:r w:rsidRPr="00FE42E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счет банка, если получатель банк</w:t>
            </w: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9A4EBF" w:rsidRPr="00E30815" w:rsidRDefault="009A4EBF" w:rsidP="00C06C8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3B" w:rsidRPr="005A0C43" w:rsidTr="00F51761">
        <w:trPr>
          <w:trHeight w:val="283"/>
        </w:trPr>
        <w:tc>
          <w:tcPr>
            <w:tcW w:w="308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0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7743B" w:rsidRPr="00E30815" w:rsidRDefault="0087743B" w:rsidP="003F7BEE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87743B" w:rsidRPr="0087743B" w:rsidTr="00F51761">
        <w:trPr>
          <w:trHeight w:val="20"/>
        </w:trPr>
        <w:tc>
          <w:tcPr>
            <w:tcW w:w="30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  <w:tc>
          <w:tcPr>
            <w:tcW w:w="3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4"/>
                <w:szCs w:val="4"/>
              </w:rPr>
            </w:pPr>
          </w:p>
        </w:tc>
      </w:tr>
      <w:tr w:rsidR="0087743B" w:rsidRPr="0087743B" w:rsidTr="00F51761">
        <w:trPr>
          <w:trHeight w:val="20"/>
        </w:trPr>
        <w:tc>
          <w:tcPr>
            <w:tcW w:w="10484" w:type="dxa"/>
            <w:gridSpan w:val="3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7743B" w:rsidRPr="0087743B" w:rsidRDefault="0087743B" w:rsidP="003F7BEE">
            <w:pPr>
              <w:jc w:val="both"/>
              <w:rPr>
                <w:rFonts w:ascii="Arial" w:hAnsi="Arial" w:cs="Arial"/>
                <w:b/>
                <w:i/>
                <w:sz w:val="2"/>
                <w:szCs w:val="2"/>
              </w:rPr>
            </w:pPr>
          </w:p>
        </w:tc>
      </w:tr>
      <w:tr w:rsidR="009A4EBF" w:rsidRPr="005A0C43" w:rsidTr="00F51761">
        <w:trPr>
          <w:trHeight w:val="1389"/>
        </w:trPr>
        <w:tc>
          <w:tcPr>
            <w:tcW w:w="10484" w:type="dxa"/>
            <w:gridSpan w:val="3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A0985" w:rsidRDefault="000A0985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Подтверждаю достоверность сведений, предоставленных мною в настоящей Анкете, а также подтверждаю свое волеизъявление о способе предоставления документов Регистратору. Обязуюсь сообщать Регистратору об изменении указанных сведений в порядке, установленном действующим законодательством Российской Федерации.</w:t>
            </w:r>
          </w:p>
          <w:p w:rsidR="009A4EBF" w:rsidRPr="00C37436" w:rsidRDefault="009A4EBF" w:rsidP="009A4EBF">
            <w:pPr>
              <w:jc w:val="both"/>
              <w:rPr>
                <w:rFonts w:ascii="Arial" w:hAnsi="Arial" w:cs="Arial"/>
                <w:b/>
                <w:sz w:val="14"/>
                <w:szCs w:val="14"/>
              </w:rPr>
            </w:pPr>
            <w:r w:rsidRPr="00C37436">
              <w:rPr>
                <w:rFonts w:ascii="Arial" w:hAnsi="Arial" w:cs="Arial"/>
                <w:b/>
                <w:sz w:val="14"/>
                <w:szCs w:val="14"/>
              </w:rPr>
              <w:t>АО «ДРАГА» оставляет за собой право в случае неполучения измененных данных считать, что в ранее предоставленных сведениях и документах изменения и дополнения отсутствуют.</w:t>
            </w:r>
          </w:p>
          <w:p w:rsidR="003711D5" w:rsidRDefault="003711D5" w:rsidP="009A4EB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tbl>
            <w:tblPr>
              <w:tblStyle w:val="a8"/>
              <w:tblW w:w="10359" w:type="dxa"/>
              <w:tblLayout w:type="fixed"/>
              <w:tblLook w:val="04A0"/>
            </w:tblPr>
            <w:tblGrid>
              <w:gridCol w:w="3555"/>
              <w:gridCol w:w="2268"/>
              <w:gridCol w:w="4536"/>
            </w:tblGrid>
            <w:tr w:rsidR="00BD2A70" w:rsidTr="00BD2A70">
              <w:trPr>
                <w:trHeight w:val="411"/>
              </w:trPr>
              <w:tc>
                <w:tcPr>
                  <w:tcW w:w="3555" w:type="dxa"/>
                  <w:vMerge w:val="restart"/>
                </w:tcPr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  <w:p w:rsidR="00BD2A70" w:rsidRPr="00F51761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D2A70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19. 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Образец подписи</w:t>
                  </w:r>
                </w:p>
                <w:p w:rsidR="00BD2A70" w:rsidRDefault="00BD2A70" w:rsidP="00BD2A70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176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зарегистрированного лица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:</w:t>
                  </w:r>
                </w:p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</w:tcPr>
                <w:p w:rsidR="00BD2A70" w:rsidRPr="008569E2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BD2A70" w:rsidTr="00BD2A70">
              <w:trPr>
                <w:trHeight w:val="183"/>
              </w:trPr>
              <w:tc>
                <w:tcPr>
                  <w:tcW w:w="3555" w:type="dxa"/>
                  <w:vMerge/>
                </w:tcPr>
                <w:p w:rsidR="00BD2A70" w:rsidRDefault="00BD2A70" w:rsidP="00BD2A70">
                  <w:pPr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4536" w:type="dxa"/>
                </w:tcPr>
                <w:p w:rsidR="00BD2A70" w:rsidRPr="008569E2" w:rsidRDefault="00BD2A70" w:rsidP="00BD2A70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569E2">
                    <w:rPr>
                      <w:rFonts w:ascii="Arial" w:hAnsi="Arial" w:cs="Arial"/>
                      <w:b/>
                      <w:sz w:val="16"/>
                      <w:szCs w:val="16"/>
                    </w:rPr>
                    <w:t>Фамилия Имя Отчество (полностью)</w:t>
                  </w:r>
                </w:p>
              </w:tc>
            </w:tr>
          </w:tbl>
          <w:p w:rsidR="003711D5" w:rsidRDefault="003711D5" w:rsidP="00BD2A7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761" w:rsidRPr="00E30815" w:rsidRDefault="00F51761" w:rsidP="009A4EBF">
            <w:pPr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tbl>
      <w:tblPr>
        <w:tblStyle w:val="a8"/>
        <w:tblW w:w="10363" w:type="dxa"/>
        <w:tblInd w:w="-33" w:type="dxa"/>
        <w:tblLayout w:type="fixed"/>
        <w:tblLook w:val="04A0"/>
      </w:tblPr>
      <w:tblGrid>
        <w:gridCol w:w="3559"/>
        <w:gridCol w:w="2254"/>
        <w:gridCol w:w="4550"/>
      </w:tblGrid>
      <w:tr w:rsidR="00BD2A70" w:rsidTr="00BD2A70">
        <w:trPr>
          <w:trHeight w:val="183"/>
        </w:trPr>
        <w:tc>
          <w:tcPr>
            <w:tcW w:w="3559" w:type="dxa"/>
            <w:vMerge w:val="restart"/>
          </w:tcPr>
          <w:p w:rsidR="00BD2A70" w:rsidRPr="00BD2A70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51761">
              <w:rPr>
                <w:rFonts w:ascii="Arial" w:hAnsi="Arial" w:cs="Arial"/>
                <w:b/>
                <w:sz w:val="18"/>
                <w:szCs w:val="18"/>
              </w:rPr>
              <w:t>Подпись проставлена в присутствии уполномоченного лица АО «ДРАГА»</w:t>
            </w:r>
          </w:p>
        </w:tc>
        <w:tc>
          <w:tcPr>
            <w:tcW w:w="2254" w:type="dxa"/>
          </w:tcPr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D2A70" w:rsidRP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0" w:type="dxa"/>
          </w:tcPr>
          <w:p w:rsidR="00BD2A70" w:rsidRDefault="00BD2A70" w:rsidP="0011168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D2A70" w:rsidTr="00BD2A70">
        <w:trPr>
          <w:trHeight w:val="183"/>
        </w:trPr>
        <w:tc>
          <w:tcPr>
            <w:tcW w:w="3559" w:type="dxa"/>
            <w:vMerge/>
          </w:tcPr>
          <w:p w:rsidR="00BD2A70" w:rsidRPr="00F51761" w:rsidRDefault="00BD2A70" w:rsidP="001116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4" w:type="dxa"/>
          </w:tcPr>
          <w:p w:rsidR="00BD2A70" w:rsidRDefault="00BD2A70" w:rsidP="0011168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Подпись</w:t>
            </w:r>
          </w:p>
        </w:tc>
        <w:tc>
          <w:tcPr>
            <w:tcW w:w="4550" w:type="dxa"/>
          </w:tcPr>
          <w:p w:rsidR="00BD2A70" w:rsidRDefault="00BD2A70" w:rsidP="00BD2A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Фамилия Имя Отчество  </w:t>
            </w:r>
          </w:p>
        </w:tc>
      </w:tr>
    </w:tbl>
    <w:p w:rsidR="000B3E5B" w:rsidRPr="00CA3D5C" w:rsidRDefault="000B3E5B" w:rsidP="00CA3D5C">
      <w:pPr>
        <w:jc w:val="both"/>
        <w:rPr>
          <w:rFonts w:ascii="Arial" w:hAnsi="Arial" w:cs="Arial"/>
          <w:b/>
          <w:sz w:val="16"/>
          <w:szCs w:val="16"/>
        </w:rPr>
      </w:pPr>
    </w:p>
    <w:sectPr w:rsidR="000B3E5B" w:rsidRPr="00CA3D5C" w:rsidSect="00C11B76">
      <w:footerReference w:type="even" r:id="rId8"/>
      <w:pgSz w:w="11907" w:h="16840"/>
      <w:pgMar w:top="284" w:right="708" w:bottom="142" w:left="851" w:header="56" w:footer="2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683" w:rsidRDefault="00111683">
      <w:r>
        <w:separator/>
      </w:r>
    </w:p>
  </w:endnote>
  <w:endnote w:type="continuationSeparator" w:id="0">
    <w:p w:rsidR="00111683" w:rsidRDefault="00111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142" w:type="dxa"/>
      <w:tblBorders>
        <w:insideH w:val="single" w:sz="2" w:space="0" w:color="auto"/>
        <w:insideV w:val="single" w:sz="4" w:space="0" w:color="auto"/>
      </w:tblBorders>
      <w:tblLook w:val="04A0"/>
    </w:tblPr>
    <w:tblGrid>
      <w:gridCol w:w="10491"/>
    </w:tblGrid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B84DD4" w:rsidRDefault="00111683" w:rsidP="005677B1">
          <w:pPr>
            <w:pStyle w:val="a5"/>
            <w:spacing w:after="60"/>
            <w:jc w:val="left"/>
            <w:rPr>
              <w:rFonts w:ascii="Arial" w:hAnsi="Arial" w:cs="Arial"/>
              <w:i/>
              <w:shadow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*</w:t>
          </w:r>
          <w:r w:rsidRPr="00A73C27">
            <w:rPr>
              <w:rFonts w:ascii="Arial" w:hAnsi="Arial" w:cs="Arial"/>
              <w:i/>
              <w:sz w:val="16"/>
              <w:szCs w:val="16"/>
            </w:rPr>
            <w:t>**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920387">
            <w:rPr>
              <w:rFonts w:ascii="Arial" w:hAnsi="Arial" w:cs="Arial"/>
              <w:i/>
              <w:sz w:val="14"/>
              <w:szCs w:val="14"/>
            </w:rPr>
            <w:t>заполняется при наличии</w:t>
          </w:r>
        </w:p>
      </w:tc>
    </w:tr>
    <w:tr w:rsidR="00111683" w:rsidRPr="00AF3637" w:rsidTr="005677B1">
      <w:tc>
        <w:tcPr>
          <w:tcW w:w="10491" w:type="dxa"/>
          <w:tcMar>
            <w:left w:w="0" w:type="dxa"/>
            <w:right w:w="0" w:type="dxa"/>
          </w:tcMar>
        </w:tcPr>
        <w:p w:rsidR="00111683" w:rsidRPr="004469DD" w:rsidRDefault="00111683" w:rsidP="00201AB4">
          <w:pPr>
            <w:pStyle w:val="a5"/>
            <w:jc w:val="both"/>
            <w:rPr>
              <w:rFonts w:ascii="Arial" w:hAnsi="Arial" w:cs="Arial"/>
              <w:i/>
              <w:sz w:val="12"/>
              <w:szCs w:val="12"/>
            </w:rPr>
          </w:pPr>
          <w:r w:rsidRPr="00201AB4">
            <w:rPr>
              <w:rFonts w:ascii="Arial" w:hAnsi="Arial" w:cs="Arial"/>
              <w:i/>
              <w:sz w:val="12"/>
              <w:szCs w:val="12"/>
            </w:rPr>
            <w:t>Использование сведений, в том числе персональных данных, содержащихся в настоящей Анкете, осуществляется в строгом соответствии с требованиями действующего законо</w:t>
          </w:r>
          <w:r>
            <w:rPr>
              <w:rFonts w:ascii="Arial" w:hAnsi="Arial" w:cs="Arial"/>
              <w:i/>
              <w:sz w:val="12"/>
              <w:szCs w:val="12"/>
            </w:rPr>
            <w:t>дательства Российской Федерации</w:t>
          </w:r>
          <w:r w:rsidRPr="004469DD">
            <w:rPr>
              <w:rFonts w:ascii="Arial" w:hAnsi="Arial" w:cs="Arial"/>
              <w:i/>
              <w:sz w:val="12"/>
              <w:szCs w:val="12"/>
            </w:rPr>
            <w:t>.</w:t>
          </w:r>
        </w:p>
      </w:tc>
    </w:tr>
  </w:tbl>
  <w:p w:rsidR="00111683" w:rsidRPr="00AF3637" w:rsidRDefault="00111683" w:rsidP="00F55DAC">
    <w:pPr>
      <w:pStyle w:val="a5"/>
      <w:jc w:val="left"/>
      <w:rPr>
        <w:i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683" w:rsidRDefault="00111683">
      <w:r>
        <w:separator/>
      </w:r>
    </w:p>
  </w:footnote>
  <w:footnote w:type="continuationSeparator" w:id="0">
    <w:p w:rsidR="00111683" w:rsidRDefault="00111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F98"/>
    <w:multiLevelType w:val="hybridMultilevel"/>
    <w:tmpl w:val="9598759C"/>
    <w:lvl w:ilvl="0" w:tplc="416C4A8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6973"/>
    <w:multiLevelType w:val="hybridMultilevel"/>
    <w:tmpl w:val="189465EC"/>
    <w:lvl w:ilvl="0" w:tplc="99DAAF1E">
      <w:start w:val="1"/>
      <w:numFmt w:val="bullet"/>
      <w:lvlText w:val="o"/>
      <w:lvlJc w:val="left"/>
      <w:pPr>
        <w:ind w:left="643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1E7647A8"/>
    <w:multiLevelType w:val="hybridMultilevel"/>
    <w:tmpl w:val="77BCC8B4"/>
    <w:lvl w:ilvl="0" w:tplc="2584BFBC">
      <w:start w:val="1"/>
      <w:numFmt w:val="bullet"/>
      <w:lvlText w:val="o"/>
      <w:lvlJc w:val="left"/>
      <w:pPr>
        <w:ind w:left="120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9776D37"/>
    <w:multiLevelType w:val="multilevel"/>
    <w:tmpl w:val="2652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2AC5132F"/>
    <w:multiLevelType w:val="hybridMultilevel"/>
    <w:tmpl w:val="30B63D5E"/>
    <w:lvl w:ilvl="0" w:tplc="60389B9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90B68"/>
    <w:multiLevelType w:val="hybridMultilevel"/>
    <w:tmpl w:val="0DCED37A"/>
    <w:lvl w:ilvl="0" w:tplc="CE56595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D6497"/>
    <w:multiLevelType w:val="hybridMultilevel"/>
    <w:tmpl w:val="B832F0FC"/>
    <w:lvl w:ilvl="0" w:tplc="2584BFB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13A10"/>
    <w:multiLevelType w:val="hybridMultilevel"/>
    <w:tmpl w:val="CDA82A9E"/>
    <w:lvl w:ilvl="0" w:tplc="E186613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6302D"/>
    <w:multiLevelType w:val="hybridMultilevel"/>
    <w:tmpl w:val="2BAE1642"/>
    <w:lvl w:ilvl="0" w:tplc="379A845A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7C0D59"/>
    <w:multiLevelType w:val="hybridMultilevel"/>
    <w:tmpl w:val="5CC43BB0"/>
    <w:lvl w:ilvl="0" w:tplc="64F8F724">
      <w:start w:val="1"/>
      <w:numFmt w:val="decimal"/>
      <w:lvlText w:val="%1."/>
      <w:lvlJc w:val="left"/>
      <w:pPr>
        <w:ind w:left="303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92C75"/>
    <w:rsid w:val="00000C3F"/>
    <w:rsid w:val="0000259D"/>
    <w:rsid w:val="000028F6"/>
    <w:rsid w:val="00003128"/>
    <w:rsid w:val="00020947"/>
    <w:rsid w:val="00023406"/>
    <w:rsid w:val="00024548"/>
    <w:rsid w:val="00024BBD"/>
    <w:rsid w:val="000338AC"/>
    <w:rsid w:val="00034F06"/>
    <w:rsid w:val="000419B1"/>
    <w:rsid w:val="00042B6B"/>
    <w:rsid w:val="000433CD"/>
    <w:rsid w:val="00044C80"/>
    <w:rsid w:val="000456BE"/>
    <w:rsid w:val="00054D81"/>
    <w:rsid w:val="00056699"/>
    <w:rsid w:val="0005676A"/>
    <w:rsid w:val="00057CFB"/>
    <w:rsid w:val="0006777A"/>
    <w:rsid w:val="00076707"/>
    <w:rsid w:val="00081C22"/>
    <w:rsid w:val="00082DC2"/>
    <w:rsid w:val="00083B9D"/>
    <w:rsid w:val="00086628"/>
    <w:rsid w:val="000902E4"/>
    <w:rsid w:val="0009251D"/>
    <w:rsid w:val="00093FBD"/>
    <w:rsid w:val="00094E55"/>
    <w:rsid w:val="000A0985"/>
    <w:rsid w:val="000A10D5"/>
    <w:rsid w:val="000A1290"/>
    <w:rsid w:val="000A37AF"/>
    <w:rsid w:val="000A3A18"/>
    <w:rsid w:val="000A74A9"/>
    <w:rsid w:val="000A7C31"/>
    <w:rsid w:val="000A7F80"/>
    <w:rsid w:val="000B3E5B"/>
    <w:rsid w:val="000B4996"/>
    <w:rsid w:val="000B4D6E"/>
    <w:rsid w:val="000C55C1"/>
    <w:rsid w:val="000C6E54"/>
    <w:rsid w:val="000D3359"/>
    <w:rsid w:val="000D54A8"/>
    <w:rsid w:val="000D5663"/>
    <w:rsid w:val="000D57D7"/>
    <w:rsid w:val="000D7428"/>
    <w:rsid w:val="000E570C"/>
    <w:rsid w:val="000F2A61"/>
    <w:rsid w:val="000F4398"/>
    <w:rsid w:val="000F515E"/>
    <w:rsid w:val="000F62F0"/>
    <w:rsid w:val="00111683"/>
    <w:rsid w:val="0011416B"/>
    <w:rsid w:val="0011511F"/>
    <w:rsid w:val="00115E21"/>
    <w:rsid w:val="00126804"/>
    <w:rsid w:val="00126837"/>
    <w:rsid w:val="00126EBC"/>
    <w:rsid w:val="00127853"/>
    <w:rsid w:val="00131035"/>
    <w:rsid w:val="00136DCC"/>
    <w:rsid w:val="00140DE7"/>
    <w:rsid w:val="001427CF"/>
    <w:rsid w:val="00143F58"/>
    <w:rsid w:val="00146560"/>
    <w:rsid w:val="00150C61"/>
    <w:rsid w:val="00152556"/>
    <w:rsid w:val="00152D48"/>
    <w:rsid w:val="00153BB3"/>
    <w:rsid w:val="00154458"/>
    <w:rsid w:val="00154BEF"/>
    <w:rsid w:val="00156270"/>
    <w:rsid w:val="00156EF2"/>
    <w:rsid w:val="0016004D"/>
    <w:rsid w:val="00160CC5"/>
    <w:rsid w:val="0016112B"/>
    <w:rsid w:val="00163896"/>
    <w:rsid w:val="0017203F"/>
    <w:rsid w:val="001769FF"/>
    <w:rsid w:val="00182FC2"/>
    <w:rsid w:val="00186631"/>
    <w:rsid w:val="00192724"/>
    <w:rsid w:val="00192B77"/>
    <w:rsid w:val="0019398D"/>
    <w:rsid w:val="00193C3E"/>
    <w:rsid w:val="00197DBB"/>
    <w:rsid w:val="001A139E"/>
    <w:rsid w:val="001A19ED"/>
    <w:rsid w:val="001A5704"/>
    <w:rsid w:val="001A7A68"/>
    <w:rsid w:val="001C0080"/>
    <w:rsid w:val="001C54FA"/>
    <w:rsid w:val="001D0500"/>
    <w:rsid w:val="001D4191"/>
    <w:rsid w:val="001E2933"/>
    <w:rsid w:val="001E3114"/>
    <w:rsid w:val="001E36BA"/>
    <w:rsid w:val="001E46F2"/>
    <w:rsid w:val="001E61AC"/>
    <w:rsid w:val="001F259D"/>
    <w:rsid w:val="001F7299"/>
    <w:rsid w:val="00200672"/>
    <w:rsid w:val="002011C2"/>
    <w:rsid w:val="00201AB4"/>
    <w:rsid w:val="00211258"/>
    <w:rsid w:val="002123AE"/>
    <w:rsid w:val="00212483"/>
    <w:rsid w:val="00217EA5"/>
    <w:rsid w:val="00227FB0"/>
    <w:rsid w:val="00230DB2"/>
    <w:rsid w:val="00231320"/>
    <w:rsid w:val="002324A3"/>
    <w:rsid w:val="0023625E"/>
    <w:rsid w:val="0023649B"/>
    <w:rsid w:val="002377E3"/>
    <w:rsid w:val="002400CD"/>
    <w:rsid w:val="00241D40"/>
    <w:rsid w:val="002462D2"/>
    <w:rsid w:val="00247E9A"/>
    <w:rsid w:val="00250765"/>
    <w:rsid w:val="002549F1"/>
    <w:rsid w:val="002556C8"/>
    <w:rsid w:val="00257FCF"/>
    <w:rsid w:val="002607A0"/>
    <w:rsid w:val="00260FD4"/>
    <w:rsid w:val="00263421"/>
    <w:rsid w:val="002650AD"/>
    <w:rsid w:val="002656CD"/>
    <w:rsid w:val="00266607"/>
    <w:rsid w:val="00266CAB"/>
    <w:rsid w:val="0027072B"/>
    <w:rsid w:val="00275433"/>
    <w:rsid w:val="002756D8"/>
    <w:rsid w:val="00276E23"/>
    <w:rsid w:val="0028161A"/>
    <w:rsid w:val="00282ED2"/>
    <w:rsid w:val="002837D2"/>
    <w:rsid w:val="00285023"/>
    <w:rsid w:val="002854B3"/>
    <w:rsid w:val="00290728"/>
    <w:rsid w:val="00296E2C"/>
    <w:rsid w:val="002A0922"/>
    <w:rsid w:val="002A1C19"/>
    <w:rsid w:val="002A3E0E"/>
    <w:rsid w:val="002A5AEB"/>
    <w:rsid w:val="002A70BF"/>
    <w:rsid w:val="002B06BC"/>
    <w:rsid w:val="002B1199"/>
    <w:rsid w:val="002C1727"/>
    <w:rsid w:val="002C1D18"/>
    <w:rsid w:val="002C2B81"/>
    <w:rsid w:val="002C4727"/>
    <w:rsid w:val="002C577D"/>
    <w:rsid w:val="002C62C5"/>
    <w:rsid w:val="002D4699"/>
    <w:rsid w:val="002D6D55"/>
    <w:rsid w:val="002F0049"/>
    <w:rsid w:val="002F59DE"/>
    <w:rsid w:val="00300E97"/>
    <w:rsid w:val="00303824"/>
    <w:rsid w:val="003044F2"/>
    <w:rsid w:val="00304A4B"/>
    <w:rsid w:val="00312980"/>
    <w:rsid w:val="00315629"/>
    <w:rsid w:val="00321C17"/>
    <w:rsid w:val="00323356"/>
    <w:rsid w:val="00324617"/>
    <w:rsid w:val="00327C7A"/>
    <w:rsid w:val="00333F56"/>
    <w:rsid w:val="003379A1"/>
    <w:rsid w:val="003439B3"/>
    <w:rsid w:val="00344937"/>
    <w:rsid w:val="00345874"/>
    <w:rsid w:val="0035027C"/>
    <w:rsid w:val="003502C5"/>
    <w:rsid w:val="00356C36"/>
    <w:rsid w:val="00357474"/>
    <w:rsid w:val="00357AC9"/>
    <w:rsid w:val="003621D5"/>
    <w:rsid w:val="003665F4"/>
    <w:rsid w:val="00367CA7"/>
    <w:rsid w:val="00367F84"/>
    <w:rsid w:val="0037067C"/>
    <w:rsid w:val="003711D5"/>
    <w:rsid w:val="003712C7"/>
    <w:rsid w:val="00374F1D"/>
    <w:rsid w:val="00381F26"/>
    <w:rsid w:val="0038403F"/>
    <w:rsid w:val="00385798"/>
    <w:rsid w:val="003968EC"/>
    <w:rsid w:val="00397227"/>
    <w:rsid w:val="003A0E31"/>
    <w:rsid w:val="003A3B0F"/>
    <w:rsid w:val="003A4BC4"/>
    <w:rsid w:val="003A595A"/>
    <w:rsid w:val="003A6D62"/>
    <w:rsid w:val="003A7943"/>
    <w:rsid w:val="003B2453"/>
    <w:rsid w:val="003B5763"/>
    <w:rsid w:val="003B6B82"/>
    <w:rsid w:val="003C4CA3"/>
    <w:rsid w:val="003C769E"/>
    <w:rsid w:val="003D0630"/>
    <w:rsid w:val="003D1E36"/>
    <w:rsid w:val="003D2479"/>
    <w:rsid w:val="003D33B5"/>
    <w:rsid w:val="003D534B"/>
    <w:rsid w:val="003E0445"/>
    <w:rsid w:val="003E1C46"/>
    <w:rsid w:val="003E4101"/>
    <w:rsid w:val="003E6324"/>
    <w:rsid w:val="003E6E22"/>
    <w:rsid w:val="003E740C"/>
    <w:rsid w:val="003F2327"/>
    <w:rsid w:val="003F7BEE"/>
    <w:rsid w:val="003F7C6B"/>
    <w:rsid w:val="004069D7"/>
    <w:rsid w:val="00407189"/>
    <w:rsid w:val="00412064"/>
    <w:rsid w:val="0041274E"/>
    <w:rsid w:val="00412D50"/>
    <w:rsid w:val="00421D48"/>
    <w:rsid w:val="00422392"/>
    <w:rsid w:val="00422B79"/>
    <w:rsid w:val="00423FC8"/>
    <w:rsid w:val="004261C5"/>
    <w:rsid w:val="004279B2"/>
    <w:rsid w:val="00432385"/>
    <w:rsid w:val="004414CF"/>
    <w:rsid w:val="0044484B"/>
    <w:rsid w:val="004456D2"/>
    <w:rsid w:val="004469DD"/>
    <w:rsid w:val="00447494"/>
    <w:rsid w:val="004529D5"/>
    <w:rsid w:val="00452A7A"/>
    <w:rsid w:val="0045633F"/>
    <w:rsid w:val="00457A55"/>
    <w:rsid w:val="004600E3"/>
    <w:rsid w:val="00460611"/>
    <w:rsid w:val="00460E21"/>
    <w:rsid w:val="00464944"/>
    <w:rsid w:val="0046661E"/>
    <w:rsid w:val="004739F1"/>
    <w:rsid w:val="0047421D"/>
    <w:rsid w:val="00474B85"/>
    <w:rsid w:val="00474EC4"/>
    <w:rsid w:val="00474FB1"/>
    <w:rsid w:val="00475153"/>
    <w:rsid w:val="004761E7"/>
    <w:rsid w:val="0047783D"/>
    <w:rsid w:val="00481CF1"/>
    <w:rsid w:val="00484A41"/>
    <w:rsid w:val="004853DC"/>
    <w:rsid w:val="00495348"/>
    <w:rsid w:val="00496E72"/>
    <w:rsid w:val="004A0837"/>
    <w:rsid w:val="004A0A73"/>
    <w:rsid w:val="004A5434"/>
    <w:rsid w:val="004A6A71"/>
    <w:rsid w:val="004A6FC6"/>
    <w:rsid w:val="004A7E67"/>
    <w:rsid w:val="004B2576"/>
    <w:rsid w:val="004B5B6C"/>
    <w:rsid w:val="004B6DFC"/>
    <w:rsid w:val="004C1D17"/>
    <w:rsid w:val="004C3D8E"/>
    <w:rsid w:val="004C6CAF"/>
    <w:rsid w:val="004D09C4"/>
    <w:rsid w:val="004D11AC"/>
    <w:rsid w:val="004D14B5"/>
    <w:rsid w:val="004D5E4C"/>
    <w:rsid w:val="004D74FD"/>
    <w:rsid w:val="004E3C37"/>
    <w:rsid w:val="004E452F"/>
    <w:rsid w:val="004E7A40"/>
    <w:rsid w:val="004E7C65"/>
    <w:rsid w:val="004E7D34"/>
    <w:rsid w:val="004F3B16"/>
    <w:rsid w:val="004F4FA3"/>
    <w:rsid w:val="00503103"/>
    <w:rsid w:val="0052018F"/>
    <w:rsid w:val="0052052B"/>
    <w:rsid w:val="005215BB"/>
    <w:rsid w:val="005233DD"/>
    <w:rsid w:val="00525002"/>
    <w:rsid w:val="00530131"/>
    <w:rsid w:val="00532E8E"/>
    <w:rsid w:val="00534719"/>
    <w:rsid w:val="00535808"/>
    <w:rsid w:val="00537A8D"/>
    <w:rsid w:val="005408D2"/>
    <w:rsid w:val="00541A3F"/>
    <w:rsid w:val="00546D5E"/>
    <w:rsid w:val="00550120"/>
    <w:rsid w:val="00554B59"/>
    <w:rsid w:val="005558CB"/>
    <w:rsid w:val="005607AE"/>
    <w:rsid w:val="005643D7"/>
    <w:rsid w:val="005645F3"/>
    <w:rsid w:val="005655B5"/>
    <w:rsid w:val="005677B1"/>
    <w:rsid w:val="00572A2D"/>
    <w:rsid w:val="00575CEB"/>
    <w:rsid w:val="00581640"/>
    <w:rsid w:val="00581ACB"/>
    <w:rsid w:val="005832F2"/>
    <w:rsid w:val="00584CFA"/>
    <w:rsid w:val="00584D12"/>
    <w:rsid w:val="005868F6"/>
    <w:rsid w:val="00590C1A"/>
    <w:rsid w:val="005924E7"/>
    <w:rsid w:val="00592C75"/>
    <w:rsid w:val="00596594"/>
    <w:rsid w:val="00597F36"/>
    <w:rsid w:val="005A0C43"/>
    <w:rsid w:val="005A0F58"/>
    <w:rsid w:val="005A47CE"/>
    <w:rsid w:val="005A4A53"/>
    <w:rsid w:val="005B2C36"/>
    <w:rsid w:val="005C4165"/>
    <w:rsid w:val="005C43B4"/>
    <w:rsid w:val="005C4ACF"/>
    <w:rsid w:val="005C5A33"/>
    <w:rsid w:val="005C766A"/>
    <w:rsid w:val="005D4713"/>
    <w:rsid w:val="005E036B"/>
    <w:rsid w:val="005E08D3"/>
    <w:rsid w:val="005F0E31"/>
    <w:rsid w:val="005F16A7"/>
    <w:rsid w:val="005F2123"/>
    <w:rsid w:val="005F2539"/>
    <w:rsid w:val="005F3061"/>
    <w:rsid w:val="005F6E82"/>
    <w:rsid w:val="005F78F2"/>
    <w:rsid w:val="0060393E"/>
    <w:rsid w:val="00611082"/>
    <w:rsid w:val="00611185"/>
    <w:rsid w:val="00613D26"/>
    <w:rsid w:val="00616656"/>
    <w:rsid w:val="0062177B"/>
    <w:rsid w:val="006237BE"/>
    <w:rsid w:val="00624D86"/>
    <w:rsid w:val="00644A0F"/>
    <w:rsid w:val="006451D0"/>
    <w:rsid w:val="00651E5D"/>
    <w:rsid w:val="006521B8"/>
    <w:rsid w:val="00652760"/>
    <w:rsid w:val="00653A2E"/>
    <w:rsid w:val="00653B02"/>
    <w:rsid w:val="0065448C"/>
    <w:rsid w:val="006549E9"/>
    <w:rsid w:val="00655C76"/>
    <w:rsid w:val="006662BA"/>
    <w:rsid w:val="00671300"/>
    <w:rsid w:val="00674FA7"/>
    <w:rsid w:val="006923AE"/>
    <w:rsid w:val="006943D4"/>
    <w:rsid w:val="00695804"/>
    <w:rsid w:val="00695F1E"/>
    <w:rsid w:val="006974AF"/>
    <w:rsid w:val="006A2D9F"/>
    <w:rsid w:val="006A6744"/>
    <w:rsid w:val="006A7940"/>
    <w:rsid w:val="006B1B57"/>
    <w:rsid w:val="006B215E"/>
    <w:rsid w:val="006B770B"/>
    <w:rsid w:val="006C38C7"/>
    <w:rsid w:val="006C51B4"/>
    <w:rsid w:val="006C5805"/>
    <w:rsid w:val="006C580D"/>
    <w:rsid w:val="006C65D4"/>
    <w:rsid w:val="006C713B"/>
    <w:rsid w:val="006D2977"/>
    <w:rsid w:val="006D53DF"/>
    <w:rsid w:val="006E34A3"/>
    <w:rsid w:val="006E4D41"/>
    <w:rsid w:val="006E6838"/>
    <w:rsid w:val="006F1D8F"/>
    <w:rsid w:val="00701AE3"/>
    <w:rsid w:val="00711428"/>
    <w:rsid w:val="007176B9"/>
    <w:rsid w:val="00721AAE"/>
    <w:rsid w:val="00721AD4"/>
    <w:rsid w:val="00721CF3"/>
    <w:rsid w:val="007269C1"/>
    <w:rsid w:val="00727781"/>
    <w:rsid w:val="00733637"/>
    <w:rsid w:val="007336CF"/>
    <w:rsid w:val="0073381A"/>
    <w:rsid w:val="007428D0"/>
    <w:rsid w:val="00746C73"/>
    <w:rsid w:val="00760326"/>
    <w:rsid w:val="0076184D"/>
    <w:rsid w:val="00762182"/>
    <w:rsid w:val="00774ED0"/>
    <w:rsid w:val="007756BA"/>
    <w:rsid w:val="00775DD8"/>
    <w:rsid w:val="0077684E"/>
    <w:rsid w:val="00776B96"/>
    <w:rsid w:val="0078087C"/>
    <w:rsid w:val="00784AA3"/>
    <w:rsid w:val="0078505F"/>
    <w:rsid w:val="00791807"/>
    <w:rsid w:val="00794667"/>
    <w:rsid w:val="007A1D0E"/>
    <w:rsid w:val="007A499A"/>
    <w:rsid w:val="007A5631"/>
    <w:rsid w:val="007B050C"/>
    <w:rsid w:val="007B2115"/>
    <w:rsid w:val="007B40C5"/>
    <w:rsid w:val="007B4F5A"/>
    <w:rsid w:val="007C4206"/>
    <w:rsid w:val="007C7B34"/>
    <w:rsid w:val="007D0229"/>
    <w:rsid w:val="007D4180"/>
    <w:rsid w:val="007D496D"/>
    <w:rsid w:val="007E3366"/>
    <w:rsid w:val="007E4A41"/>
    <w:rsid w:val="007E69BA"/>
    <w:rsid w:val="007E6D34"/>
    <w:rsid w:val="007E7921"/>
    <w:rsid w:val="007F224A"/>
    <w:rsid w:val="00800BB2"/>
    <w:rsid w:val="00804ABD"/>
    <w:rsid w:val="008052CA"/>
    <w:rsid w:val="00806664"/>
    <w:rsid w:val="008066F9"/>
    <w:rsid w:val="008067C0"/>
    <w:rsid w:val="008077BE"/>
    <w:rsid w:val="008167C0"/>
    <w:rsid w:val="00820477"/>
    <w:rsid w:val="008215EA"/>
    <w:rsid w:val="008312DD"/>
    <w:rsid w:val="00841744"/>
    <w:rsid w:val="00850DA6"/>
    <w:rsid w:val="0085116E"/>
    <w:rsid w:val="00851F47"/>
    <w:rsid w:val="00856579"/>
    <w:rsid w:val="008569E2"/>
    <w:rsid w:val="008578B5"/>
    <w:rsid w:val="00860227"/>
    <w:rsid w:val="008622A1"/>
    <w:rsid w:val="008725DB"/>
    <w:rsid w:val="00873FE4"/>
    <w:rsid w:val="00876837"/>
    <w:rsid w:val="0087743B"/>
    <w:rsid w:val="00877C12"/>
    <w:rsid w:val="0088089D"/>
    <w:rsid w:val="0088265C"/>
    <w:rsid w:val="00882775"/>
    <w:rsid w:val="00891BBA"/>
    <w:rsid w:val="0089265B"/>
    <w:rsid w:val="0089427D"/>
    <w:rsid w:val="008960E6"/>
    <w:rsid w:val="008A0763"/>
    <w:rsid w:val="008A3A2A"/>
    <w:rsid w:val="008B029E"/>
    <w:rsid w:val="008B14A3"/>
    <w:rsid w:val="008B4116"/>
    <w:rsid w:val="008C2B10"/>
    <w:rsid w:val="008C3218"/>
    <w:rsid w:val="008C7CD1"/>
    <w:rsid w:val="008D3C01"/>
    <w:rsid w:val="008D574A"/>
    <w:rsid w:val="008E10F3"/>
    <w:rsid w:val="008E20E8"/>
    <w:rsid w:val="008E2751"/>
    <w:rsid w:val="008E5906"/>
    <w:rsid w:val="008E65AC"/>
    <w:rsid w:val="008F0799"/>
    <w:rsid w:val="008F41AC"/>
    <w:rsid w:val="008F5BC1"/>
    <w:rsid w:val="008F5E6B"/>
    <w:rsid w:val="008F6C0A"/>
    <w:rsid w:val="008F7448"/>
    <w:rsid w:val="00902996"/>
    <w:rsid w:val="00905567"/>
    <w:rsid w:val="00905A5C"/>
    <w:rsid w:val="009109C5"/>
    <w:rsid w:val="009119B4"/>
    <w:rsid w:val="009126E2"/>
    <w:rsid w:val="00920387"/>
    <w:rsid w:val="00922053"/>
    <w:rsid w:val="00922CF6"/>
    <w:rsid w:val="009246FE"/>
    <w:rsid w:val="00925ED7"/>
    <w:rsid w:val="00946D12"/>
    <w:rsid w:val="00951780"/>
    <w:rsid w:val="00954359"/>
    <w:rsid w:val="009546C3"/>
    <w:rsid w:val="00954DB2"/>
    <w:rsid w:val="00964597"/>
    <w:rsid w:val="0096628F"/>
    <w:rsid w:val="00975101"/>
    <w:rsid w:val="00975739"/>
    <w:rsid w:val="0098163C"/>
    <w:rsid w:val="00983012"/>
    <w:rsid w:val="00994632"/>
    <w:rsid w:val="009A4EBF"/>
    <w:rsid w:val="009A5C64"/>
    <w:rsid w:val="009A6571"/>
    <w:rsid w:val="009A6E69"/>
    <w:rsid w:val="009B265B"/>
    <w:rsid w:val="009B4396"/>
    <w:rsid w:val="009B4660"/>
    <w:rsid w:val="009B5856"/>
    <w:rsid w:val="009B5B5C"/>
    <w:rsid w:val="009B68AF"/>
    <w:rsid w:val="009C4146"/>
    <w:rsid w:val="009C6C41"/>
    <w:rsid w:val="009D0073"/>
    <w:rsid w:val="009D4A41"/>
    <w:rsid w:val="009D6F8A"/>
    <w:rsid w:val="009E1CC7"/>
    <w:rsid w:val="009E5F31"/>
    <w:rsid w:val="009E696F"/>
    <w:rsid w:val="009F0E60"/>
    <w:rsid w:val="009F2749"/>
    <w:rsid w:val="009F4F86"/>
    <w:rsid w:val="009F51B1"/>
    <w:rsid w:val="009F713D"/>
    <w:rsid w:val="009F7AF4"/>
    <w:rsid w:val="00A02D8F"/>
    <w:rsid w:val="00A03EFE"/>
    <w:rsid w:val="00A05C2E"/>
    <w:rsid w:val="00A07B61"/>
    <w:rsid w:val="00A07D46"/>
    <w:rsid w:val="00A27D78"/>
    <w:rsid w:val="00A33CF9"/>
    <w:rsid w:val="00A400B0"/>
    <w:rsid w:val="00A407C6"/>
    <w:rsid w:val="00A437F3"/>
    <w:rsid w:val="00A525F9"/>
    <w:rsid w:val="00A54B81"/>
    <w:rsid w:val="00A55D99"/>
    <w:rsid w:val="00A56E18"/>
    <w:rsid w:val="00A65CF5"/>
    <w:rsid w:val="00A73C27"/>
    <w:rsid w:val="00A75F57"/>
    <w:rsid w:val="00A77891"/>
    <w:rsid w:val="00A825D4"/>
    <w:rsid w:val="00A830AA"/>
    <w:rsid w:val="00A85649"/>
    <w:rsid w:val="00A908BE"/>
    <w:rsid w:val="00A92C57"/>
    <w:rsid w:val="00A93C75"/>
    <w:rsid w:val="00A93DF4"/>
    <w:rsid w:val="00A97CC9"/>
    <w:rsid w:val="00AA1D84"/>
    <w:rsid w:val="00AA2EBD"/>
    <w:rsid w:val="00AA7011"/>
    <w:rsid w:val="00AB2EDA"/>
    <w:rsid w:val="00AB4876"/>
    <w:rsid w:val="00AB7A2A"/>
    <w:rsid w:val="00AD7D11"/>
    <w:rsid w:val="00AE0189"/>
    <w:rsid w:val="00AE0F35"/>
    <w:rsid w:val="00AE10D6"/>
    <w:rsid w:val="00AE4B02"/>
    <w:rsid w:val="00AE4D35"/>
    <w:rsid w:val="00AE68AB"/>
    <w:rsid w:val="00AF3637"/>
    <w:rsid w:val="00AF3F69"/>
    <w:rsid w:val="00AF50CC"/>
    <w:rsid w:val="00AF7AAD"/>
    <w:rsid w:val="00B00A54"/>
    <w:rsid w:val="00B020F0"/>
    <w:rsid w:val="00B0446A"/>
    <w:rsid w:val="00B048A0"/>
    <w:rsid w:val="00B10B29"/>
    <w:rsid w:val="00B158EE"/>
    <w:rsid w:val="00B16495"/>
    <w:rsid w:val="00B16895"/>
    <w:rsid w:val="00B16C97"/>
    <w:rsid w:val="00B3430D"/>
    <w:rsid w:val="00B37401"/>
    <w:rsid w:val="00B37869"/>
    <w:rsid w:val="00B41D5F"/>
    <w:rsid w:val="00B45671"/>
    <w:rsid w:val="00B458A8"/>
    <w:rsid w:val="00B60081"/>
    <w:rsid w:val="00B62AE2"/>
    <w:rsid w:val="00B63551"/>
    <w:rsid w:val="00B65A3E"/>
    <w:rsid w:val="00B65A8A"/>
    <w:rsid w:val="00B669A1"/>
    <w:rsid w:val="00B77B9F"/>
    <w:rsid w:val="00B80597"/>
    <w:rsid w:val="00B8126B"/>
    <w:rsid w:val="00B81DE6"/>
    <w:rsid w:val="00B84DD4"/>
    <w:rsid w:val="00B87CCE"/>
    <w:rsid w:val="00BA2EF9"/>
    <w:rsid w:val="00BA58BD"/>
    <w:rsid w:val="00BA58FE"/>
    <w:rsid w:val="00BA7883"/>
    <w:rsid w:val="00BA7D4C"/>
    <w:rsid w:val="00BB021F"/>
    <w:rsid w:val="00BB7A00"/>
    <w:rsid w:val="00BC097C"/>
    <w:rsid w:val="00BC4F41"/>
    <w:rsid w:val="00BC5382"/>
    <w:rsid w:val="00BC53C1"/>
    <w:rsid w:val="00BC60D6"/>
    <w:rsid w:val="00BC6291"/>
    <w:rsid w:val="00BD03F5"/>
    <w:rsid w:val="00BD0BD5"/>
    <w:rsid w:val="00BD25BC"/>
    <w:rsid w:val="00BD2A70"/>
    <w:rsid w:val="00BD3A9E"/>
    <w:rsid w:val="00BD508F"/>
    <w:rsid w:val="00BD5C69"/>
    <w:rsid w:val="00BE02C2"/>
    <w:rsid w:val="00BE10F3"/>
    <w:rsid w:val="00BE22CE"/>
    <w:rsid w:val="00BE56E3"/>
    <w:rsid w:val="00BE6E8F"/>
    <w:rsid w:val="00BE79F0"/>
    <w:rsid w:val="00BF05CD"/>
    <w:rsid w:val="00BF3819"/>
    <w:rsid w:val="00BF3924"/>
    <w:rsid w:val="00C0089D"/>
    <w:rsid w:val="00C035B2"/>
    <w:rsid w:val="00C0560E"/>
    <w:rsid w:val="00C06C85"/>
    <w:rsid w:val="00C107B0"/>
    <w:rsid w:val="00C11B76"/>
    <w:rsid w:val="00C13EAD"/>
    <w:rsid w:val="00C157E9"/>
    <w:rsid w:val="00C216EC"/>
    <w:rsid w:val="00C242AF"/>
    <w:rsid w:val="00C31D96"/>
    <w:rsid w:val="00C333EC"/>
    <w:rsid w:val="00C37436"/>
    <w:rsid w:val="00C40DB0"/>
    <w:rsid w:val="00C420DB"/>
    <w:rsid w:val="00C425AB"/>
    <w:rsid w:val="00C441DE"/>
    <w:rsid w:val="00C448FF"/>
    <w:rsid w:val="00C4513C"/>
    <w:rsid w:val="00C46181"/>
    <w:rsid w:val="00C5213D"/>
    <w:rsid w:val="00C53A70"/>
    <w:rsid w:val="00C5525F"/>
    <w:rsid w:val="00C559EA"/>
    <w:rsid w:val="00C608AA"/>
    <w:rsid w:val="00C616C9"/>
    <w:rsid w:val="00C61FFE"/>
    <w:rsid w:val="00C67634"/>
    <w:rsid w:val="00C700F5"/>
    <w:rsid w:val="00C74A60"/>
    <w:rsid w:val="00C809E2"/>
    <w:rsid w:val="00C87FE5"/>
    <w:rsid w:val="00C90A74"/>
    <w:rsid w:val="00CA3D5C"/>
    <w:rsid w:val="00CA4071"/>
    <w:rsid w:val="00CA589A"/>
    <w:rsid w:val="00CA7B38"/>
    <w:rsid w:val="00CA7BF6"/>
    <w:rsid w:val="00CB1B23"/>
    <w:rsid w:val="00CB2DF5"/>
    <w:rsid w:val="00CC4A15"/>
    <w:rsid w:val="00CD510C"/>
    <w:rsid w:val="00CD66E8"/>
    <w:rsid w:val="00CE1CD8"/>
    <w:rsid w:val="00CE36D7"/>
    <w:rsid w:val="00CE7231"/>
    <w:rsid w:val="00CF1E3B"/>
    <w:rsid w:val="00CF2783"/>
    <w:rsid w:val="00CF2EA4"/>
    <w:rsid w:val="00CF528B"/>
    <w:rsid w:val="00CF7BC1"/>
    <w:rsid w:val="00D00BEF"/>
    <w:rsid w:val="00D03592"/>
    <w:rsid w:val="00D03E1C"/>
    <w:rsid w:val="00D0522C"/>
    <w:rsid w:val="00D07210"/>
    <w:rsid w:val="00D10967"/>
    <w:rsid w:val="00D138F9"/>
    <w:rsid w:val="00D161BD"/>
    <w:rsid w:val="00D17262"/>
    <w:rsid w:val="00D20D72"/>
    <w:rsid w:val="00D20E25"/>
    <w:rsid w:val="00D21B72"/>
    <w:rsid w:val="00D224F4"/>
    <w:rsid w:val="00D271CB"/>
    <w:rsid w:val="00D34F49"/>
    <w:rsid w:val="00D4387E"/>
    <w:rsid w:val="00D44455"/>
    <w:rsid w:val="00D479D4"/>
    <w:rsid w:val="00D53266"/>
    <w:rsid w:val="00D5516B"/>
    <w:rsid w:val="00D56DE6"/>
    <w:rsid w:val="00D6126D"/>
    <w:rsid w:val="00D6157D"/>
    <w:rsid w:val="00D6346F"/>
    <w:rsid w:val="00D64CC0"/>
    <w:rsid w:val="00D655EF"/>
    <w:rsid w:val="00D65663"/>
    <w:rsid w:val="00D65C95"/>
    <w:rsid w:val="00D76273"/>
    <w:rsid w:val="00D77489"/>
    <w:rsid w:val="00D77837"/>
    <w:rsid w:val="00D82105"/>
    <w:rsid w:val="00D826AA"/>
    <w:rsid w:val="00D85376"/>
    <w:rsid w:val="00D87C50"/>
    <w:rsid w:val="00D93977"/>
    <w:rsid w:val="00D95D85"/>
    <w:rsid w:val="00D96F51"/>
    <w:rsid w:val="00DA0562"/>
    <w:rsid w:val="00DA17F6"/>
    <w:rsid w:val="00DA3B87"/>
    <w:rsid w:val="00DA4E0C"/>
    <w:rsid w:val="00DA5491"/>
    <w:rsid w:val="00DA5A6A"/>
    <w:rsid w:val="00DB1E4B"/>
    <w:rsid w:val="00DC00BC"/>
    <w:rsid w:val="00DC4FD6"/>
    <w:rsid w:val="00DD16CF"/>
    <w:rsid w:val="00DE2CEB"/>
    <w:rsid w:val="00DE4FC2"/>
    <w:rsid w:val="00DF1534"/>
    <w:rsid w:val="00DF22A2"/>
    <w:rsid w:val="00DF2510"/>
    <w:rsid w:val="00DF60BE"/>
    <w:rsid w:val="00E01184"/>
    <w:rsid w:val="00E01AC9"/>
    <w:rsid w:val="00E01DE9"/>
    <w:rsid w:val="00E02CD6"/>
    <w:rsid w:val="00E04C30"/>
    <w:rsid w:val="00E07146"/>
    <w:rsid w:val="00E11D5B"/>
    <w:rsid w:val="00E12A6F"/>
    <w:rsid w:val="00E15B98"/>
    <w:rsid w:val="00E208CB"/>
    <w:rsid w:val="00E2113D"/>
    <w:rsid w:val="00E230EF"/>
    <w:rsid w:val="00E2409E"/>
    <w:rsid w:val="00E30815"/>
    <w:rsid w:val="00E31DE1"/>
    <w:rsid w:val="00E327F0"/>
    <w:rsid w:val="00E33703"/>
    <w:rsid w:val="00E36D29"/>
    <w:rsid w:val="00E370E1"/>
    <w:rsid w:val="00E43B75"/>
    <w:rsid w:val="00E51BDF"/>
    <w:rsid w:val="00E56710"/>
    <w:rsid w:val="00E60926"/>
    <w:rsid w:val="00E66307"/>
    <w:rsid w:val="00E76827"/>
    <w:rsid w:val="00E76F4E"/>
    <w:rsid w:val="00E80AFD"/>
    <w:rsid w:val="00E84B26"/>
    <w:rsid w:val="00E87769"/>
    <w:rsid w:val="00E90BF0"/>
    <w:rsid w:val="00E91CB7"/>
    <w:rsid w:val="00E91E79"/>
    <w:rsid w:val="00E959EB"/>
    <w:rsid w:val="00E97FEF"/>
    <w:rsid w:val="00EA0A61"/>
    <w:rsid w:val="00EA1684"/>
    <w:rsid w:val="00EA6584"/>
    <w:rsid w:val="00EA662E"/>
    <w:rsid w:val="00EB1403"/>
    <w:rsid w:val="00EB2D4F"/>
    <w:rsid w:val="00EB65F7"/>
    <w:rsid w:val="00EC23D3"/>
    <w:rsid w:val="00EC28FB"/>
    <w:rsid w:val="00EC2BAD"/>
    <w:rsid w:val="00EC5373"/>
    <w:rsid w:val="00ED7DF0"/>
    <w:rsid w:val="00EE0A6D"/>
    <w:rsid w:val="00EE17B5"/>
    <w:rsid w:val="00EE6F4F"/>
    <w:rsid w:val="00EE6FE5"/>
    <w:rsid w:val="00EE7059"/>
    <w:rsid w:val="00EE75F0"/>
    <w:rsid w:val="00EF0F8C"/>
    <w:rsid w:val="00EF2127"/>
    <w:rsid w:val="00EF743C"/>
    <w:rsid w:val="00EF7C49"/>
    <w:rsid w:val="00F051E2"/>
    <w:rsid w:val="00F05AEF"/>
    <w:rsid w:val="00F05F9A"/>
    <w:rsid w:val="00F10017"/>
    <w:rsid w:val="00F1106E"/>
    <w:rsid w:val="00F1334C"/>
    <w:rsid w:val="00F14633"/>
    <w:rsid w:val="00F21775"/>
    <w:rsid w:val="00F26BCB"/>
    <w:rsid w:val="00F27479"/>
    <w:rsid w:val="00F310F3"/>
    <w:rsid w:val="00F315C3"/>
    <w:rsid w:val="00F32958"/>
    <w:rsid w:val="00F35697"/>
    <w:rsid w:val="00F35ACD"/>
    <w:rsid w:val="00F42CEF"/>
    <w:rsid w:val="00F51761"/>
    <w:rsid w:val="00F5308B"/>
    <w:rsid w:val="00F54A10"/>
    <w:rsid w:val="00F559E7"/>
    <w:rsid w:val="00F55C5C"/>
    <w:rsid w:val="00F55DAC"/>
    <w:rsid w:val="00F62C08"/>
    <w:rsid w:val="00F6331A"/>
    <w:rsid w:val="00F66C0C"/>
    <w:rsid w:val="00F677C3"/>
    <w:rsid w:val="00F67ABA"/>
    <w:rsid w:val="00F72999"/>
    <w:rsid w:val="00F73E01"/>
    <w:rsid w:val="00F82F7C"/>
    <w:rsid w:val="00F83EFA"/>
    <w:rsid w:val="00F851A4"/>
    <w:rsid w:val="00F854CD"/>
    <w:rsid w:val="00F9714A"/>
    <w:rsid w:val="00FA006F"/>
    <w:rsid w:val="00FA2A53"/>
    <w:rsid w:val="00FA2D19"/>
    <w:rsid w:val="00FA3AF6"/>
    <w:rsid w:val="00FA3C24"/>
    <w:rsid w:val="00FA7528"/>
    <w:rsid w:val="00FA7A33"/>
    <w:rsid w:val="00FB4CFA"/>
    <w:rsid w:val="00FB5A0F"/>
    <w:rsid w:val="00FB6F4C"/>
    <w:rsid w:val="00FC2856"/>
    <w:rsid w:val="00FD2C4E"/>
    <w:rsid w:val="00FD64DA"/>
    <w:rsid w:val="00FD6846"/>
    <w:rsid w:val="00FD6E0C"/>
    <w:rsid w:val="00FE1132"/>
    <w:rsid w:val="00FE2C0F"/>
    <w:rsid w:val="00FE42ED"/>
    <w:rsid w:val="00FE7571"/>
    <w:rsid w:val="00FF32E4"/>
    <w:rsid w:val="00FF37D8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ED0"/>
    <w:pPr>
      <w:overflowPunct w:val="0"/>
      <w:autoSpaceDE w:val="0"/>
      <w:autoSpaceDN w:val="0"/>
      <w:adjustRightInd w:val="0"/>
      <w:textAlignment w:val="baseline"/>
    </w:pPr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774ED0"/>
    <w:pPr>
      <w:keepNext/>
      <w:outlineLvl w:val="0"/>
    </w:pPr>
    <w:rPr>
      <w:rFonts w:ascii="Times New Roman" w:hAnsi="Times New Roman"/>
      <w:b/>
      <w:sz w:val="22"/>
    </w:rPr>
  </w:style>
  <w:style w:type="paragraph" w:styleId="2">
    <w:name w:val="heading 2"/>
    <w:basedOn w:val="a"/>
    <w:next w:val="a"/>
    <w:qFormat/>
    <w:rsid w:val="00774ED0"/>
    <w:pPr>
      <w:keepNext/>
      <w:spacing w:before="20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74ED0"/>
    <w:pPr>
      <w:keepNext/>
      <w:spacing w:before="24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774ED0"/>
    <w:pPr>
      <w:keepNext/>
      <w:spacing w:before="120"/>
      <w:jc w:val="center"/>
      <w:outlineLvl w:val="3"/>
    </w:pPr>
    <w:rPr>
      <w:b/>
      <w:sz w:val="18"/>
    </w:rPr>
  </w:style>
  <w:style w:type="paragraph" w:styleId="5">
    <w:name w:val="heading 5"/>
    <w:basedOn w:val="a"/>
    <w:next w:val="a"/>
    <w:qFormat/>
    <w:rsid w:val="00774ED0"/>
    <w:pPr>
      <w:keepNext/>
      <w:pBdr>
        <w:top w:val="single" w:sz="12" w:space="2" w:color="auto"/>
      </w:pBdr>
      <w:spacing w:before="120"/>
      <w:jc w:val="center"/>
      <w:outlineLvl w:val="4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5">
    <w:name w:val="footer"/>
    <w:basedOn w:val="a"/>
    <w:rsid w:val="00774ED0"/>
    <w:pPr>
      <w:tabs>
        <w:tab w:val="center" w:pos="4703"/>
        <w:tab w:val="right" w:pos="9406"/>
      </w:tabs>
      <w:jc w:val="right"/>
    </w:pPr>
    <w:rPr>
      <w:rFonts w:ascii="Times New Roman" w:hAnsi="Times New Roman"/>
    </w:rPr>
  </w:style>
  <w:style w:type="paragraph" w:styleId="a6">
    <w:name w:val="Body Text"/>
    <w:basedOn w:val="a"/>
    <w:rsid w:val="00774ED0"/>
    <w:pPr>
      <w:spacing w:before="120"/>
      <w:jc w:val="center"/>
    </w:pPr>
    <w:rPr>
      <w:b/>
      <w:sz w:val="18"/>
    </w:rPr>
  </w:style>
  <w:style w:type="paragraph" w:styleId="a7">
    <w:name w:val="Balloon Text"/>
    <w:basedOn w:val="a"/>
    <w:semiHidden/>
    <w:rsid w:val="00CF7BC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6C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260FD4"/>
    <w:pPr>
      <w:ind w:left="720"/>
      <w:contextualSpacing/>
    </w:pPr>
  </w:style>
  <w:style w:type="character" w:customStyle="1" w:styleId="a4">
    <w:name w:val="Верхний колонтитул Знак"/>
    <w:link w:val="a3"/>
    <w:rsid w:val="00D20D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7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Emitent_new\_@GenerBlanks\2007\&#1040;&#1085;&#1082;&#1077;&#1090;&#1099;\&#1040;&#1085;&#1082;&#1077;&#1090;&#1072;%20&#1060;&#105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B9C1A-21EA-4CA7-AA02-DBA4675C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ФЛ</Template>
  <TotalTime>11</TotalTime>
  <Pages>2</Pages>
  <Words>876</Words>
  <Characters>7820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DRAGa</Company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Андрицко Николай Васильевич</dc:creator>
  <cp:lastModifiedBy>Петкевич</cp:lastModifiedBy>
  <cp:revision>5</cp:revision>
  <cp:lastPrinted>2017-07-18T10:43:00Z</cp:lastPrinted>
  <dcterms:created xsi:type="dcterms:W3CDTF">2017-09-05T11:47:00Z</dcterms:created>
  <dcterms:modified xsi:type="dcterms:W3CDTF">2017-09-22T09:34:00Z</dcterms:modified>
</cp:coreProperties>
</file>