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250"/>
        <w:gridCol w:w="2353"/>
        <w:gridCol w:w="236"/>
        <w:gridCol w:w="237"/>
        <w:gridCol w:w="1710"/>
        <w:gridCol w:w="419"/>
        <w:gridCol w:w="566"/>
        <w:gridCol w:w="4813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B80597" w:rsidRPr="00E76F4E" w:rsidTr="009055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0597" w:rsidRPr="00975101" w:rsidRDefault="00B80597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597" w:rsidRPr="00975101" w:rsidRDefault="00B80597" w:rsidP="009055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11B76" w:rsidRPr="00E76F4E" w:rsidRDefault="00B80597" w:rsidP="00905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18"/>
                <w:szCs w:val="18"/>
              </w:rPr>
              <w:t>лицевой счет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лицевой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 xml:space="preserve"> счет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>владельца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для учета     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ДУ *</w:t>
            </w:r>
          </w:p>
          <w:p w:rsidR="00B80597" w:rsidRPr="00E76F4E" w:rsidRDefault="00905567" w:rsidP="00905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841744" w:rsidRPr="00E76F4E">
              <w:rPr>
                <w:rFonts w:ascii="Arial" w:hAnsi="Arial" w:cs="Arial"/>
                <w:b/>
                <w:sz w:val="18"/>
                <w:szCs w:val="18"/>
              </w:rPr>
              <w:t>в</w:t>
            </w:r>
            <w:r w:rsidR="00B80597" w:rsidRPr="00E76F4E">
              <w:rPr>
                <w:rFonts w:ascii="Arial" w:hAnsi="Arial" w:cs="Arial"/>
                <w:b/>
                <w:sz w:val="18"/>
                <w:szCs w:val="18"/>
              </w:rPr>
              <w:t>ладельца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>общей долевой собственности</w:t>
            </w:r>
          </w:p>
          <w:p w:rsidR="00422B79" w:rsidRPr="00E76F4E" w:rsidRDefault="00422B79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4A15" w:rsidRPr="00E76F4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trHeight w:val="410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A15" w:rsidRPr="00E76F4E" w:rsidRDefault="00CC4A15" w:rsidP="00CC4A15">
            <w:pPr>
              <w:pStyle w:val="a9"/>
              <w:rPr>
                <w:rFonts w:ascii="Arial" w:hAnsi="Arial" w:cs="Arial"/>
                <w:sz w:val="14"/>
                <w:szCs w:val="14"/>
              </w:rPr>
            </w:pPr>
          </w:p>
          <w:p w:rsidR="00CC4A15" w:rsidRPr="00E76F4E" w:rsidRDefault="00A27D78" w:rsidP="00A27D78">
            <w:pPr>
              <w:pStyle w:val="a9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C4A15" w:rsidRPr="00E76F4E">
              <w:rPr>
                <w:rFonts w:ascii="Arial" w:hAnsi="Arial" w:cs="Arial"/>
                <w:b/>
                <w:sz w:val="16"/>
                <w:szCs w:val="16"/>
              </w:rPr>
              <w:t>Прошу уведомить об открытии лицевого счета</w:t>
            </w:r>
          </w:p>
          <w:p w:rsidR="00CC4A15" w:rsidRPr="00E76F4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E76F4E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E76F4E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E76F4E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E76F4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C4A15" w:rsidRPr="00E76F4E" w:rsidRDefault="00CC4A15" w:rsidP="00A27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:rsidR="002123AE" w:rsidRPr="00E76F4E" w:rsidRDefault="00A27D78" w:rsidP="00A27D78">
            <w:pPr>
              <w:pStyle w:val="a9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123AE" w:rsidRPr="00E76F4E">
              <w:rPr>
                <w:rFonts w:ascii="Arial" w:hAnsi="Arial" w:cs="Arial"/>
                <w:sz w:val="16"/>
                <w:szCs w:val="16"/>
              </w:rPr>
              <w:t>Заказное письмо</w:t>
            </w:r>
            <w:r w:rsidR="008569E2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569E2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8569E2" w:rsidRPr="00E76F4E">
              <w:rPr>
                <w:rFonts w:ascii="Arial" w:hAnsi="Arial" w:cs="Arial"/>
                <w:sz w:val="16"/>
                <w:szCs w:val="16"/>
              </w:rPr>
              <w:t xml:space="preserve">   Уполномоченным представителем</w:t>
            </w:r>
          </w:p>
          <w:p w:rsidR="008569E2" w:rsidRPr="00E76F4E" w:rsidRDefault="008569E2" w:rsidP="008569E2">
            <w:pPr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Лично        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A27D78" w:rsidRPr="00E76F4E" w:rsidRDefault="008569E2" w:rsidP="008569E2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(при  наличии  договора  ЭДО)</w:t>
            </w:r>
          </w:p>
          <w:p w:rsidR="00422B79" w:rsidRPr="00E76F4E" w:rsidRDefault="00422B79" w:rsidP="00A27D78">
            <w:pPr>
              <w:pStyle w:val="a9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590C1A" w:rsidRPr="00E76F4E" w:rsidRDefault="00590C1A" w:rsidP="006F1D8F">
      <w:pPr>
        <w:rPr>
          <w:rFonts w:ascii="Arial" w:hAnsi="Arial" w:cs="Arial"/>
          <w:b/>
          <w:sz w:val="14"/>
          <w:szCs w:val="14"/>
        </w:rPr>
      </w:pPr>
    </w:p>
    <w:p w:rsidR="00422B79" w:rsidRPr="00E76F4E" w:rsidRDefault="00422B79" w:rsidP="006F1D8F">
      <w:pPr>
        <w:rPr>
          <w:rFonts w:ascii="Arial" w:hAnsi="Arial" w:cs="Arial"/>
          <w:b/>
          <w:sz w:val="14"/>
          <w:szCs w:val="14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/>
      </w:tblPr>
      <w:tblGrid>
        <w:gridCol w:w="284"/>
        <w:gridCol w:w="2518"/>
        <w:gridCol w:w="2302"/>
        <w:gridCol w:w="284"/>
        <w:gridCol w:w="1524"/>
        <w:gridCol w:w="3720"/>
      </w:tblGrid>
      <w:tr w:rsidR="002C577D" w:rsidRPr="00E76F4E" w:rsidTr="00F1106E">
        <w:trPr>
          <w:trHeight w:val="377"/>
        </w:trPr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E76F4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C577D" w:rsidRPr="00E76F4E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</w:t>
            </w:r>
            <w:r w:rsidR="00381F26"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(ДЛЯ ФИЗИЧЕСКИХ ЛИЦ)</w:t>
            </w:r>
          </w:p>
          <w:p w:rsidR="002C577D" w:rsidRPr="00E76F4E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23AE" w:rsidRPr="00E76F4E" w:rsidTr="00F1106E">
        <w:trPr>
          <w:trHeight w:val="377"/>
        </w:trPr>
        <w:tc>
          <w:tcPr>
            <w:tcW w:w="28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</w:t>
            </w:r>
            <w:proofErr w:type="gramStart"/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5F78F2">
            <w:pPr>
              <w:pStyle w:val="a9"/>
              <w:numPr>
                <w:ilvl w:val="0"/>
                <w:numId w:val="9"/>
              </w:numPr>
              <w:spacing w:before="20"/>
              <w:ind w:left="317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открытия счета   </w:t>
            </w:r>
          </w:p>
          <w:p w:rsidR="002123AE" w:rsidRPr="00E76F4E" w:rsidRDefault="002123AE" w:rsidP="005F78F2">
            <w:pPr>
              <w:pStyle w:val="a9"/>
              <w:numPr>
                <w:ilvl w:val="0"/>
                <w:numId w:val="9"/>
              </w:numPr>
              <w:spacing w:before="20"/>
              <w:ind w:left="317" w:hanging="284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6"/>
                <w:szCs w:val="16"/>
              </w:rPr>
              <w:t>внесения изменений в информацию  счета</w:t>
            </w: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F78F2" w:rsidRPr="00E76F4E" w:rsidTr="005F78F2"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E76F4E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E76F4E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6B215E" w:rsidRPr="00E76F4E" w:rsidTr="00247E9A">
        <w:trPr>
          <w:trHeight w:val="57"/>
        </w:trPr>
        <w:tc>
          <w:tcPr>
            <w:tcW w:w="5104" w:type="dxa"/>
            <w:gridSpan w:val="3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6B215E" w:rsidRPr="00E76F4E" w:rsidRDefault="006B215E" w:rsidP="00E01AC9">
            <w:pPr>
              <w:spacing w:before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E76F4E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E76F4E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  <w:r w:rsidR="00E01AC9" w:rsidRPr="00E76F4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B215E" w:rsidRPr="00247E9A" w:rsidRDefault="006B215E" w:rsidP="00247E9A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247E9A">
              <w:rPr>
                <w:rFonts w:ascii="Arial" w:hAnsi="Arial" w:cs="Arial"/>
                <w:b/>
                <w:sz w:val="16"/>
                <w:szCs w:val="16"/>
              </w:rPr>
              <w:t xml:space="preserve">Способ предоставления документов, являющихся основанием для </w:t>
            </w:r>
            <w:r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>совершения</w:t>
            </w:r>
            <w:r w:rsidR="00D138F9"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247E9A"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>операци</w:t>
            </w:r>
            <w:r w:rsidR="00D138F9"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>й</w:t>
            </w:r>
            <w:r w:rsidRPr="00247E9A">
              <w:rPr>
                <w:rFonts w:ascii="Arial" w:hAnsi="Arial" w:cs="Arial"/>
                <w:b/>
                <w:sz w:val="16"/>
                <w:szCs w:val="16"/>
              </w:rPr>
              <w:t xml:space="preserve"> в реестре:</w:t>
            </w:r>
          </w:p>
        </w:tc>
      </w:tr>
      <w:tr w:rsidR="006B215E" w:rsidRPr="00E76F4E" w:rsidTr="00247E9A">
        <w:trPr>
          <w:trHeight w:val="57"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215E" w:rsidRPr="00E76F4E" w:rsidRDefault="00784AA3" w:rsidP="00784AA3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6"/>
                <w:szCs w:val="16"/>
              </w:rPr>
            </w:pP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>Лично</w:t>
            </w:r>
            <w:r w:rsidR="00C37436"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E76F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37436"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C37436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37436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B215E" w:rsidRPr="00247E9A" w:rsidRDefault="008569E2" w:rsidP="005F78F2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4AA3" w:rsidRPr="00247E9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784AA3" w:rsidRPr="00247E9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>Л</w:t>
            </w:r>
            <w:r w:rsidR="006B215E" w:rsidRPr="00247E9A">
              <w:rPr>
                <w:rFonts w:ascii="Arial" w:hAnsi="Arial" w:cs="Arial"/>
                <w:bCs/>
                <w:sz w:val="16"/>
                <w:szCs w:val="16"/>
              </w:rPr>
              <w:t>ично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E76F4E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="00C37436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37436" w:rsidRPr="00247E9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37436" w:rsidRPr="002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>Уполномоченным  представителем</w:t>
            </w:r>
          </w:p>
        </w:tc>
      </w:tr>
      <w:tr w:rsidR="006B215E" w:rsidTr="00247E9A">
        <w:trPr>
          <w:trHeight w:val="57"/>
        </w:trPr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84AA3" w:rsidRPr="00E76F4E" w:rsidRDefault="005F78F2" w:rsidP="00784AA3">
            <w:pPr>
              <w:spacing w:line="180" w:lineRule="exact"/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4AA3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784AA3" w:rsidRPr="00E76F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>З</w:t>
            </w:r>
            <w:r w:rsidR="00C37436" w:rsidRPr="00E76F4E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2A53" w:rsidRPr="00E76F4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4AA3" w:rsidRPr="00E76F4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37436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 xml:space="preserve">  Э</w:t>
            </w:r>
            <w:r w:rsidR="00B87CCE" w:rsidRPr="00E76F4E">
              <w:rPr>
                <w:rFonts w:ascii="Arial" w:hAnsi="Arial" w:cs="Arial"/>
                <w:sz w:val="16"/>
                <w:szCs w:val="16"/>
              </w:rPr>
              <w:t>лектронный  документ</w:t>
            </w:r>
            <w:r w:rsidR="00784AA3" w:rsidRPr="00E76F4E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  <w:p w:rsidR="006B215E" w:rsidRPr="00E76F4E" w:rsidRDefault="00784AA3" w:rsidP="00784AA3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6"/>
                <w:szCs w:val="16"/>
              </w:rPr>
            </w:pPr>
            <w:r w:rsidRPr="00E76F4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(</w:t>
            </w:r>
            <w:r w:rsidR="00B87CCE" w:rsidRPr="00E76F4E">
              <w:rPr>
                <w:rFonts w:ascii="Arial" w:hAnsi="Arial" w:cs="Arial"/>
                <w:sz w:val="16"/>
                <w:szCs w:val="16"/>
              </w:rPr>
              <w:t>при   наличии   договора ЭДО)</w:t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AA3" w:rsidRPr="00247E9A" w:rsidRDefault="00784AA3" w:rsidP="00784AA3">
            <w:pPr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47E9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2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5D85" w:rsidRPr="00E76F4E">
              <w:rPr>
                <w:rFonts w:ascii="Arial" w:hAnsi="Arial" w:cs="Arial"/>
                <w:sz w:val="16"/>
                <w:szCs w:val="16"/>
              </w:rPr>
              <w:t>Заказное письмо</w:t>
            </w:r>
            <w:r w:rsidR="00D95D85" w:rsidRPr="002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5D85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="00C37436" w:rsidRPr="00247E9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37436" w:rsidRPr="00247E9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C37436" w:rsidRPr="00247E9A">
              <w:rPr>
                <w:rFonts w:ascii="Arial" w:hAnsi="Arial" w:cs="Arial"/>
                <w:bCs/>
                <w:sz w:val="16"/>
                <w:szCs w:val="16"/>
              </w:rPr>
              <w:t>Э</w:t>
            </w:r>
            <w:r w:rsidR="00B87CCE" w:rsidRPr="00247E9A">
              <w:rPr>
                <w:rFonts w:ascii="Arial" w:hAnsi="Arial" w:cs="Arial"/>
                <w:bCs/>
                <w:sz w:val="16"/>
                <w:szCs w:val="16"/>
              </w:rPr>
              <w:t xml:space="preserve">лектронный документ </w:t>
            </w:r>
            <w:r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B215E" w:rsidRPr="00247E9A" w:rsidRDefault="00784AA3" w:rsidP="00784AA3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</w:t>
            </w:r>
            <w:r w:rsidR="00B87CCE" w:rsidRPr="00247E9A">
              <w:rPr>
                <w:rFonts w:ascii="Arial" w:hAnsi="Arial" w:cs="Arial"/>
                <w:bCs/>
                <w:sz w:val="16"/>
                <w:szCs w:val="16"/>
              </w:rPr>
              <w:t xml:space="preserve">(при </w:t>
            </w:r>
            <w:r w:rsidR="00C107B0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87CCE" w:rsidRPr="00247E9A">
              <w:rPr>
                <w:rFonts w:ascii="Arial" w:hAnsi="Arial" w:cs="Arial"/>
                <w:bCs/>
                <w:sz w:val="16"/>
                <w:szCs w:val="16"/>
              </w:rPr>
              <w:t>наличии  договора  ЭДО)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34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2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340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2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201AB4" w:rsidRDefault="007C7B34" w:rsidP="008B411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2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32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201AB4" w:rsidRDefault="00F27479" w:rsidP="00F2747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C7B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32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27479" w:rsidTr="00BD2A70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79" w:rsidRPr="00201AB4" w:rsidRDefault="00F27479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4. Место рождения</w:t>
            </w:r>
          </w:p>
        </w:tc>
      </w:tr>
      <w:tr w:rsidR="00AB7A2A" w:rsidRPr="001E3114" w:rsidTr="00BD2A70">
        <w:trPr>
          <w:trHeight w:val="20"/>
        </w:trPr>
        <w:tc>
          <w:tcPr>
            <w:tcW w:w="1059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B7A2A" w:rsidRPr="001E3114" w:rsidRDefault="00AB7A2A" w:rsidP="004B257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CA3D5C" w:rsidRDefault="00D03592" w:rsidP="00EF7C49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CA3D5C" w:rsidRDefault="00D03592" w:rsidP="00D035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Дата выдачи документа</w:t>
            </w:r>
          </w:p>
        </w:tc>
      </w:tr>
      <w:tr w:rsidR="007C7B34" w:rsidTr="00BD2A70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CA3D5C" w:rsidRDefault="007C7B34" w:rsidP="004853DC">
            <w:pPr>
              <w:rPr>
                <w:rFonts w:ascii="Arial" w:hAnsi="Arial" w:cs="Arial"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proofErr w:type="spellStart"/>
            <w:r w:rsidRPr="00CA3D5C">
              <w:rPr>
                <w:rFonts w:ascii="Arial" w:hAnsi="Arial" w:cs="Arial"/>
                <w:sz w:val="18"/>
                <w:szCs w:val="18"/>
              </w:rPr>
              <w:t>ерия</w:t>
            </w:r>
            <w:proofErr w:type="spellEnd"/>
            <w:r w:rsidRPr="00CA3D5C">
              <w:rPr>
                <w:rFonts w:ascii="Arial" w:hAnsi="Arial" w:cs="Arial"/>
                <w:sz w:val="18"/>
                <w:szCs w:val="18"/>
              </w:rPr>
              <w:t xml:space="preserve"> и номер документа</w:t>
            </w:r>
          </w:p>
        </w:tc>
        <w:tc>
          <w:tcPr>
            <w:tcW w:w="3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CA3D5C" w:rsidRDefault="007C7B34" w:rsidP="00D03592">
            <w:pPr>
              <w:rPr>
                <w:rFonts w:ascii="Arial" w:hAnsi="Arial" w:cs="Arial"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Код подразделения (при наличии)</w:t>
            </w:r>
          </w:p>
        </w:tc>
      </w:tr>
      <w:tr w:rsidR="007C7B3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3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CA3D5C" w:rsidRDefault="007C7B34" w:rsidP="004853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Наименование органа, выдавшего документ</w:t>
            </w:r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201AB4" w:rsidRDefault="00054D81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B34" w:rsidRDefault="007C7B34" w:rsidP="002C2B81">
            <w:pPr>
              <w:spacing w:before="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миграционной карты /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i/>
                <w:sz w:val="16"/>
                <w:szCs w:val="16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0F515E" w:rsidRDefault="00CA3D5C" w:rsidP="00CA3D5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Серия и номер миграционной карты /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0" w:type="dxa"/>
            <w:gridSpan w:val="11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201AB4" w:rsidRDefault="007C7B34" w:rsidP="00572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3206" w:type="dxa"/>
            <w:gridSpan w:val="10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01AB4" w:rsidRDefault="007C7B34" w:rsidP="00572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Дата окончания срока пребывания</w:t>
            </w:r>
          </w:p>
        </w:tc>
      </w:tr>
      <w:tr w:rsidR="00AB7A2A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85023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7A2A" w:rsidRPr="00EF7C49" w:rsidTr="00BD2A70">
        <w:trPr>
          <w:trHeight w:val="20"/>
        </w:trPr>
        <w:tc>
          <w:tcPr>
            <w:tcW w:w="10598" w:type="dxa"/>
            <w:gridSpan w:val="32"/>
            <w:tcBorders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RPr="00201AB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B34" w:rsidRPr="00EA6584" w:rsidRDefault="007C7B34" w:rsidP="00D035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947A20">
              <w:rPr>
                <w:rFonts w:ascii="Arial" w:hAnsi="Arial" w:cs="Arial"/>
                <w:b/>
                <w:sz w:val="18"/>
                <w:szCs w:val="18"/>
              </w:rPr>
              <w:t xml:space="preserve">Адрес места регистрации </w:t>
            </w:r>
            <w:r w:rsidRPr="00BB7A0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согласно паспортным </w:t>
            </w:r>
            <w:r w:rsidRPr="00AE4D35">
              <w:rPr>
                <w:rFonts w:ascii="Arial" w:hAnsi="Arial" w:cs="Arial"/>
                <w:b/>
                <w:sz w:val="16"/>
                <w:szCs w:val="16"/>
                <w:u w:val="single"/>
              </w:rPr>
              <w:t>данным или данным документа о регистрации по месту пребывания:</w:t>
            </w:r>
          </w:p>
        </w:tc>
      </w:tr>
      <w:tr w:rsidR="007C7B34" w:rsidRPr="00201AB4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EA6584" w:rsidRDefault="006F1D8F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</w:t>
            </w:r>
            <w:r w:rsidR="007C7B34" w:rsidRPr="00EA6584">
              <w:rPr>
                <w:rFonts w:ascii="Arial" w:hAnsi="Arial" w:cs="Arial"/>
                <w:sz w:val="14"/>
                <w:szCs w:val="14"/>
              </w:rPr>
              <w:t xml:space="preserve"> индекс</w:t>
            </w:r>
          </w:p>
        </w:tc>
        <w:tc>
          <w:tcPr>
            <w:tcW w:w="8758" w:type="dxa"/>
            <w:gridSpan w:val="25"/>
            <w:tcBorders>
              <w:right w:val="single" w:sz="6" w:space="0" w:color="auto"/>
            </w:tcBorders>
            <w:vAlign w:val="bottom"/>
          </w:tcPr>
          <w:p w:rsidR="007C7B34" w:rsidRPr="00EA6584" w:rsidRDefault="007C7B34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C7B34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8" w:type="dxa"/>
            <w:gridSpan w:val="2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E01AC9" w:rsidRDefault="007C7B34" w:rsidP="00E01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B34" w:rsidRPr="00201AB4" w:rsidTr="00BD2A70">
        <w:trPr>
          <w:trHeight w:val="340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E01AC9" w:rsidRDefault="002C2B81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1AC9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7C7B34" w:rsidRPr="00201AB4" w:rsidTr="00BD2A70">
        <w:trPr>
          <w:trHeight w:val="283"/>
        </w:trPr>
        <w:tc>
          <w:tcPr>
            <w:tcW w:w="10598" w:type="dxa"/>
            <w:gridSpan w:val="3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47783D" w:rsidRDefault="007C7B34" w:rsidP="00EF7C4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7783D">
              <w:rPr>
                <w:rFonts w:ascii="Arial" w:hAnsi="Arial" w:cs="Arial"/>
                <w:b/>
                <w:i/>
                <w:sz w:val="14"/>
                <w:szCs w:val="14"/>
              </w:rPr>
              <w:t>При несовпадении места регистрации с  адресом фактического места жительства/ почтовым адресом заполняется  пункт  8</w:t>
            </w:r>
          </w:p>
        </w:tc>
      </w:tr>
      <w:tr w:rsidR="00820477" w:rsidRPr="00EF7C49" w:rsidTr="00BD2A70">
        <w:trPr>
          <w:trHeight w:val="57"/>
        </w:trPr>
        <w:tc>
          <w:tcPr>
            <w:tcW w:w="1059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20477" w:rsidRPr="00EF7C49" w:rsidRDefault="00820477" w:rsidP="008B411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1D8F" w:rsidRPr="00EA658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1D8F" w:rsidRPr="00EA6584" w:rsidRDefault="006F1D8F" w:rsidP="00BE10F3">
            <w:pPr>
              <w:spacing w:before="6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947A20">
              <w:rPr>
                <w:rFonts w:ascii="Arial" w:hAnsi="Arial" w:cs="Arial"/>
                <w:b/>
                <w:sz w:val="18"/>
                <w:szCs w:val="18"/>
              </w:rPr>
              <w:t>8. Адрес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фактического места жительства/почтов</w:t>
            </w:r>
            <w:r w:rsidR="00E30815">
              <w:rPr>
                <w:rFonts w:ascii="Arial" w:hAnsi="Arial" w:cs="Arial"/>
                <w:b/>
                <w:sz w:val="18"/>
                <w:szCs w:val="18"/>
              </w:rPr>
              <w:t>ый адрес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7AC9">
              <w:rPr>
                <w:rFonts w:ascii="Arial" w:hAnsi="Arial" w:cs="Arial"/>
                <w:b/>
                <w:sz w:val="16"/>
                <w:szCs w:val="16"/>
              </w:rPr>
              <w:t>(для направления корреспонденции, почтового перевода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при выплате доходов по ЦБ</w:t>
            </w:r>
            <w:r w:rsidRPr="003C4CA3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C4CA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C4CA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EF7C49">
              <w:rPr>
                <w:rFonts w:ascii="Arial" w:hAnsi="Arial" w:cs="Arial"/>
                <w:i/>
                <w:sz w:val="14"/>
                <w:szCs w:val="14"/>
                <w:u w:val="single"/>
              </w:rPr>
              <w:t>заполняется при условии несовпадения с Адресом места регистрации (пункт 7)</w:t>
            </w:r>
          </w:p>
        </w:tc>
      </w:tr>
      <w:tr w:rsidR="006F1D8F" w:rsidRPr="00820477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1D8F" w:rsidRPr="00820477" w:rsidRDefault="006F1D8F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EA6584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25"/>
            <w:tcBorders>
              <w:right w:val="single" w:sz="6" w:space="0" w:color="auto"/>
            </w:tcBorders>
            <w:vAlign w:val="bottom"/>
          </w:tcPr>
          <w:p w:rsidR="006F1D8F" w:rsidRPr="00820477" w:rsidRDefault="006F1D8F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1D8F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8" w:type="dxa"/>
            <w:gridSpan w:val="2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8F" w:rsidRPr="00E01AC9" w:rsidRDefault="006F1D8F" w:rsidP="00E01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D8F" w:rsidRPr="00201AB4" w:rsidTr="00BD2A70">
        <w:trPr>
          <w:trHeight w:val="340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8F" w:rsidRPr="00E01AC9" w:rsidRDefault="002C2B81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428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7C7B34" w:rsidRPr="00B84DD4" w:rsidTr="00BD2A70">
        <w:trPr>
          <w:trHeight w:val="50"/>
        </w:trPr>
        <w:tc>
          <w:tcPr>
            <w:tcW w:w="10598" w:type="dxa"/>
            <w:gridSpan w:val="32"/>
            <w:tcBorders>
              <w:top w:val="single" w:sz="4" w:space="0" w:color="auto"/>
            </w:tcBorders>
            <w:vAlign w:val="bottom"/>
          </w:tcPr>
          <w:p w:rsidR="007C7B34" w:rsidRPr="00E30815" w:rsidRDefault="00E87769" w:rsidP="001E3114">
            <w:pPr>
              <w:spacing w:before="120"/>
              <w:rPr>
                <w:rFonts w:ascii="Arial" w:hAnsi="Arial" w:cs="Arial"/>
                <w:b/>
                <w:shadow/>
                <w:sz w:val="6"/>
                <w:szCs w:val="6"/>
              </w:rPr>
            </w:pPr>
            <w:r w:rsidRPr="00B84DD4">
              <w:rPr>
                <w:i/>
                <w:shadow/>
                <w:sz w:val="18"/>
                <w:szCs w:val="18"/>
              </w:rPr>
              <w:t>*</w:t>
            </w:r>
            <w:r w:rsidRPr="00B84DD4">
              <w:rPr>
                <w:rFonts w:ascii="Arial" w:hAnsi="Arial" w:cs="Arial"/>
                <w:i/>
                <w:shadow/>
                <w:sz w:val="18"/>
                <w:szCs w:val="18"/>
              </w:rPr>
              <w:t xml:space="preserve"> </w:t>
            </w:r>
            <w:r w:rsidRPr="00B84DD4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В случае положительного ответа обязательно заполнение Приложения к Анкете (Форма № </w:t>
            </w:r>
            <w:proofErr w:type="gramStart"/>
            <w:r w:rsidRPr="00B84DD4">
              <w:rPr>
                <w:rFonts w:ascii="Arial" w:hAnsi="Arial" w:cs="Arial"/>
                <w:i/>
                <w:shadow/>
                <w:sz w:val="14"/>
                <w:szCs w:val="14"/>
              </w:rPr>
              <w:t>ПРИЛ</w:t>
            </w:r>
            <w:proofErr w:type="gramEnd"/>
            <w:r w:rsidRPr="00B84DD4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/ДУ)                 </w:t>
            </w:r>
            <w:r w:rsidR="00E30815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</w:t>
            </w:r>
            <w:r w:rsidRPr="00B84DD4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   ПРОДОЛЖЕНИЕ НА ОБОРОТЕ</w:t>
            </w:r>
          </w:p>
        </w:tc>
      </w:tr>
      <w:tr w:rsidR="00C5525F" w:rsidRPr="00201AB4" w:rsidTr="00BD2A70">
        <w:trPr>
          <w:trHeight w:val="50"/>
        </w:trPr>
        <w:tc>
          <w:tcPr>
            <w:tcW w:w="5219" w:type="dxa"/>
            <w:gridSpan w:val="18"/>
          </w:tcPr>
          <w:p w:rsidR="00C5525F" w:rsidRDefault="001E3114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lastRenderedPageBreak/>
              <w:br w:type="page"/>
            </w:r>
            <w:r w:rsidR="00C5525F" w:rsidRPr="00D4387E">
              <w:rPr>
                <w:i/>
                <w:sz w:val="16"/>
                <w:szCs w:val="16"/>
              </w:rPr>
              <w:t>Входящий н</w:t>
            </w:r>
            <w:r w:rsidR="00C5525F" w:rsidRPr="00721AD4">
              <w:rPr>
                <w:i/>
                <w:sz w:val="16"/>
                <w:szCs w:val="16"/>
              </w:rPr>
              <w:t>оме</w:t>
            </w:r>
            <w:r w:rsidR="00E30815">
              <w:rPr>
                <w:i/>
                <w:sz w:val="16"/>
                <w:szCs w:val="16"/>
              </w:rPr>
              <w:t>р</w:t>
            </w:r>
            <w:r>
              <w:rPr>
                <w:i/>
                <w:sz w:val="16"/>
                <w:szCs w:val="16"/>
              </w:rPr>
              <w:t xml:space="preserve"> __________________________</w:t>
            </w:r>
          </w:p>
        </w:tc>
        <w:tc>
          <w:tcPr>
            <w:tcW w:w="5379" w:type="dxa"/>
            <w:gridSpan w:val="14"/>
          </w:tcPr>
          <w:p w:rsidR="00C5525F" w:rsidRDefault="00C5525F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721AD4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499" w:type="dxa"/>
        <w:tblInd w:w="-156" w:type="dxa"/>
        <w:tblLayout w:type="fixed"/>
        <w:tblLook w:val="04A0"/>
      </w:tblPr>
      <w:tblGrid>
        <w:gridCol w:w="15"/>
        <w:gridCol w:w="293"/>
        <w:gridCol w:w="36"/>
        <w:gridCol w:w="272"/>
        <w:gridCol w:w="26"/>
        <w:gridCol w:w="283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EC5373" w:rsidRPr="005A0C43" w:rsidTr="0087743B">
        <w:trPr>
          <w:gridAfter w:val="1"/>
          <w:wAfter w:w="15" w:type="dxa"/>
          <w:trHeight w:val="113"/>
        </w:trPr>
        <w:tc>
          <w:tcPr>
            <w:tcW w:w="12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2607A0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9. Телефон **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2607A0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 **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5A0C43" w:rsidTr="00EC5373">
        <w:trPr>
          <w:gridAfter w:val="1"/>
          <w:wAfter w:w="15" w:type="dxa"/>
          <w:trHeight w:val="284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87743B" w:rsidTr="0087743B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EC5373" w:rsidRPr="005A0C43" w:rsidTr="003F7BEE">
        <w:trPr>
          <w:gridAfter w:val="1"/>
          <w:wAfter w:w="15" w:type="dxa"/>
          <w:trHeight w:val="284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30815" w:rsidRDefault="00496E72" w:rsidP="00496E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649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176" w:type="dxa"/>
            <w:gridSpan w:val="35"/>
            <w:vMerge w:val="restart"/>
            <w:shd w:val="clear" w:color="auto" w:fill="auto"/>
            <w:vAlign w:val="center"/>
          </w:tcPr>
          <w:p w:rsidR="00EC5373" w:rsidRPr="00481CF1" w:rsidRDefault="00EC5373" w:rsidP="002556C8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proofErr w:type="gramStart"/>
            <w:r w:rsidRPr="00481CF1">
              <w:rPr>
                <w:rFonts w:ascii="Arial" w:hAnsi="Arial" w:cs="Arial"/>
                <w:sz w:val="17"/>
                <w:szCs w:val="17"/>
              </w:rPr>
              <w:t xml:space="preserve">согласен на получение </w:t>
            </w:r>
            <w:r w:rsidR="005677B1" w:rsidRPr="00481CF1">
              <w:rPr>
                <w:rFonts w:ascii="Arial" w:hAnsi="Arial" w:cs="Arial"/>
                <w:sz w:val="17"/>
                <w:szCs w:val="17"/>
              </w:rPr>
              <w:t xml:space="preserve">Уведомления о проведении общего собрания акционеров </w:t>
            </w:r>
            <w:r w:rsidRPr="00481CF1">
              <w:rPr>
                <w:rFonts w:ascii="Arial" w:hAnsi="Arial" w:cs="Arial"/>
                <w:sz w:val="17"/>
                <w:szCs w:val="17"/>
              </w:rPr>
              <w:t>SMS-сообщени</w:t>
            </w:r>
            <w:r w:rsidR="005677B1">
              <w:rPr>
                <w:rFonts w:ascii="Arial" w:hAnsi="Arial" w:cs="Arial"/>
                <w:sz w:val="17"/>
                <w:szCs w:val="17"/>
              </w:rPr>
              <w:t>ем</w:t>
            </w:r>
            <w:r w:rsidRPr="00481CF1">
              <w:rPr>
                <w:rFonts w:ascii="Arial" w:hAnsi="Arial" w:cs="Arial"/>
                <w:sz w:val="17"/>
                <w:szCs w:val="17"/>
              </w:rPr>
              <w:t xml:space="preserve"> на номер </w:t>
            </w:r>
            <w:r w:rsidR="005677B1">
              <w:rPr>
                <w:rFonts w:ascii="Arial" w:hAnsi="Arial" w:cs="Arial"/>
                <w:sz w:val="17"/>
                <w:szCs w:val="17"/>
              </w:rPr>
              <w:t xml:space="preserve">контактного </w:t>
            </w:r>
            <w:r w:rsidRPr="00481CF1">
              <w:rPr>
                <w:rFonts w:ascii="Arial" w:hAnsi="Arial" w:cs="Arial"/>
                <w:sz w:val="17"/>
                <w:szCs w:val="17"/>
              </w:rPr>
              <w:t xml:space="preserve">телефона </w:t>
            </w:r>
            <w:r w:rsidR="005677B1" w:rsidRPr="00481CF1">
              <w:rPr>
                <w:rFonts w:ascii="Arial" w:hAnsi="Arial" w:cs="Arial"/>
                <w:b/>
                <w:sz w:val="17"/>
                <w:szCs w:val="17"/>
                <w:u w:val="single"/>
              </w:rPr>
              <w:t>(услуга предоставляется бесплатно)</w:t>
            </w:r>
            <w:r w:rsidR="005677B1" w:rsidRPr="00481CF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81CF1">
              <w:rPr>
                <w:rFonts w:ascii="Arial" w:hAnsi="Arial" w:cs="Arial"/>
                <w:sz w:val="17"/>
                <w:szCs w:val="17"/>
              </w:rPr>
              <w:t>и</w:t>
            </w:r>
            <w:r w:rsidR="002377E3">
              <w:rPr>
                <w:rFonts w:ascii="Arial" w:hAnsi="Arial" w:cs="Arial"/>
                <w:sz w:val="17"/>
                <w:szCs w:val="17"/>
              </w:rPr>
              <w:t> </w:t>
            </w:r>
            <w:r w:rsidRPr="00481CF1">
              <w:rPr>
                <w:rFonts w:ascii="Arial" w:hAnsi="Arial" w:cs="Arial"/>
                <w:sz w:val="17"/>
                <w:szCs w:val="17"/>
              </w:rPr>
              <w:t>/</w:t>
            </w:r>
            <w:r w:rsidR="002377E3">
              <w:rPr>
                <w:rFonts w:ascii="Arial" w:hAnsi="Arial" w:cs="Arial"/>
                <w:sz w:val="17"/>
                <w:szCs w:val="17"/>
              </w:rPr>
              <w:t> </w:t>
            </w:r>
            <w:r w:rsidRPr="00481CF1">
              <w:rPr>
                <w:rFonts w:ascii="Arial" w:hAnsi="Arial" w:cs="Arial"/>
                <w:sz w:val="17"/>
                <w:szCs w:val="17"/>
              </w:rPr>
              <w:t xml:space="preserve">или электронного сообщения </w:t>
            </w:r>
            <w:r w:rsidR="005677B1">
              <w:rPr>
                <w:rFonts w:ascii="Arial" w:hAnsi="Arial" w:cs="Arial"/>
                <w:sz w:val="17"/>
                <w:szCs w:val="17"/>
              </w:rPr>
              <w:t>на</w:t>
            </w:r>
            <w:r w:rsidRPr="00481CF1">
              <w:rPr>
                <w:rFonts w:ascii="Arial" w:hAnsi="Arial" w:cs="Arial"/>
                <w:sz w:val="17"/>
                <w:szCs w:val="17"/>
              </w:rPr>
              <w:t xml:space="preserve"> адрес электронной почты</w:t>
            </w:r>
            <w:r w:rsidR="002556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556C8" w:rsidRPr="00481CF1">
              <w:rPr>
                <w:rFonts w:ascii="Arial" w:hAnsi="Arial" w:cs="Arial"/>
                <w:b/>
                <w:i/>
                <w:sz w:val="17"/>
                <w:szCs w:val="17"/>
              </w:rPr>
              <w:t>(в случае если это предусмотрено Уставом Общества)</w:t>
            </w:r>
            <w:proofErr w:type="gramEnd"/>
          </w:p>
        </w:tc>
      </w:tr>
      <w:tr w:rsidR="00EC5373" w:rsidRPr="005A0C43" w:rsidTr="003F7BEE">
        <w:trPr>
          <w:gridAfter w:val="1"/>
          <w:wAfter w:w="15" w:type="dxa"/>
          <w:trHeight w:val="284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176" w:type="dxa"/>
            <w:gridSpan w:val="35"/>
            <w:vMerge/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87743B" w:rsidTr="0087743B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87743B">
        <w:trPr>
          <w:gridAfter w:val="1"/>
          <w:wAfter w:w="15" w:type="dxa"/>
          <w:trHeight w:val="284"/>
        </w:trPr>
        <w:tc>
          <w:tcPr>
            <w:tcW w:w="5858" w:type="dxa"/>
            <w:gridSpan w:val="2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87743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Идентификационный номер налогоплательщика - </w:t>
            </w:r>
            <w:r w:rsidRPr="002607A0">
              <w:rPr>
                <w:rFonts w:ascii="Arial" w:hAnsi="Arial" w:cs="Arial"/>
                <w:b/>
                <w:sz w:val="18"/>
                <w:szCs w:val="18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87743B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87743B">
        <w:trPr>
          <w:gridAfter w:val="1"/>
          <w:wAfter w:w="15" w:type="dxa"/>
          <w:trHeight w:val="284"/>
        </w:trPr>
        <w:tc>
          <w:tcPr>
            <w:tcW w:w="6167" w:type="dxa"/>
            <w:gridSpan w:val="2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>видетельство обязательного пенсионного страхования -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**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:rsidTr="00EC5373">
        <w:trPr>
          <w:gridBefore w:val="1"/>
          <w:wBefore w:w="15" w:type="dxa"/>
          <w:trHeight w:val="60"/>
        </w:trPr>
        <w:tc>
          <w:tcPr>
            <w:tcW w:w="10484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EC5373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155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FE7571" w:rsidRPr="00260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EC5373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C333EC" w:rsidP="004A5434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>/ супругой (-ом), близким родственником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  <w:proofErr w:type="gramEnd"/>
          </w:p>
        </w:tc>
      </w:tr>
      <w:tr w:rsidR="005A0C43" w:rsidRPr="005677B1" w:rsidTr="004A6FC6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8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EC5373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4A6FC6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8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EC5373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</w:t>
            </w:r>
            <w:proofErr w:type="gramEnd"/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4A6FC6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8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905A5C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30815" w:rsidRDefault="00475153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4A6FC6">
              <w:rPr>
                <w:rFonts w:ascii="Arial" w:hAnsi="Arial" w:cs="Arial"/>
                <w:sz w:val="17"/>
                <w:szCs w:val="17"/>
              </w:rPr>
              <w:t xml:space="preserve">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4A6FC6">
              <w:rPr>
                <w:rFonts w:ascii="Arial" w:hAnsi="Arial" w:cs="Arial"/>
                <w:sz w:val="17"/>
                <w:szCs w:val="17"/>
              </w:rPr>
              <w:t>осуществляющих</w:t>
            </w:r>
            <w:proofErr w:type="gramEnd"/>
            <w:r w:rsidRPr="004A6FC6">
              <w:rPr>
                <w:rFonts w:ascii="Arial" w:hAnsi="Arial" w:cs="Arial"/>
                <w:sz w:val="17"/>
                <w:szCs w:val="17"/>
              </w:rPr>
              <w:t xml:space="preserve"> свою деятельность на территории Российской Федерации</w:t>
            </w:r>
          </w:p>
        </w:tc>
      </w:tr>
      <w:tr w:rsidR="00475153" w:rsidRPr="005677B1" w:rsidTr="004A6FC6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8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905A5C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30815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4A6FC6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8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EC5373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spellEnd"/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</w:t>
            </w:r>
            <w:proofErr w:type="spellEnd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 xml:space="preserve">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физического лица считается это лицо, за исключением случаев, если имеются основания полагать, что </w:t>
            </w:r>
            <w:proofErr w:type="spellStart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бенефициарным</w:t>
            </w:r>
            <w:proofErr w:type="spellEnd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EC5373">
        <w:trPr>
          <w:gridBefore w:val="1"/>
          <w:wBefore w:w="15" w:type="dxa"/>
          <w:trHeight w:val="277"/>
        </w:trPr>
        <w:tc>
          <w:tcPr>
            <w:tcW w:w="10484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00B0" w:rsidRPr="002607A0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обязательно заполнение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Опросного листа (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:rsidR="003E1C46" w:rsidRPr="00E30815" w:rsidRDefault="003E1C46" w:rsidP="009B4660">
            <w:pPr>
              <w:spacing w:after="60"/>
              <w:ind w:right="57"/>
              <w:jc w:val="center"/>
              <w:rPr>
                <w:rFonts w:ascii="Baskerville Old Face" w:eastAsia="BatangChe" w:hAnsi="Baskerville Old Face" w:cs="Arial"/>
                <w:b/>
                <w:shadow/>
                <w:spacing w:val="-2"/>
                <w:sz w:val="14"/>
                <w:szCs w:val="14"/>
                <w:u w:val="single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513" w:type="dxa"/>
        <w:tblInd w:w="-141" w:type="dxa"/>
        <w:tblLayout w:type="fixed"/>
        <w:tblLook w:val="04A0"/>
      </w:tblPr>
      <w:tblGrid>
        <w:gridCol w:w="3055"/>
        <w:gridCol w:w="308"/>
        <w:gridCol w:w="315"/>
        <w:gridCol w:w="3668"/>
        <w:gridCol w:w="350"/>
        <w:gridCol w:w="348"/>
        <w:gridCol w:w="2469"/>
      </w:tblGrid>
      <w:tr w:rsidR="009A4EBF" w:rsidRPr="00D4387E" w:rsidTr="009A4EBF">
        <w:trPr>
          <w:trHeight w:val="284"/>
        </w:trPr>
        <w:tc>
          <w:tcPr>
            <w:tcW w:w="3055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201AB4">
              <w:rPr>
                <w:rFonts w:ascii="Arial" w:hAnsi="Arial" w:cs="Arial"/>
                <w:b/>
                <w:bCs/>
                <w:sz w:val="18"/>
                <w:szCs w:val="18"/>
              </w:rPr>
              <w:t>Форма выплаты дивидендов: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49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668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254">
              <w:rPr>
                <w:rFonts w:ascii="Arial" w:hAnsi="Arial" w:cs="Arial"/>
                <w:i/>
                <w:sz w:val="18"/>
                <w:szCs w:val="18"/>
              </w:rPr>
              <w:t xml:space="preserve">Банковский перевод </w:t>
            </w:r>
            <w:r w:rsidRPr="00D50254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D5025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заполнить п. 1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8</w:t>
            </w:r>
            <w:r w:rsidRPr="00D5025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50" w:type="dxa"/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9A4EBF" w:rsidRPr="00D4387E" w:rsidRDefault="009A4EBF" w:rsidP="002607A0">
            <w:pPr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23649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469" w:type="dxa"/>
            <w:vAlign w:val="center"/>
          </w:tcPr>
          <w:p w:rsidR="009A4EBF" w:rsidRPr="00D4387E" w:rsidRDefault="009A4EBF" w:rsidP="003F7B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254">
              <w:rPr>
                <w:rFonts w:ascii="Arial" w:hAnsi="Arial" w:cs="Arial"/>
                <w:i/>
                <w:sz w:val="18"/>
                <w:szCs w:val="18"/>
              </w:rPr>
              <w:t>Почтовый перевод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484" w:type="dxa"/>
        <w:tblInd w:w="-141" w:type="dxa"/>
        <w:tblLayout w:type="fixed"/>
        <w:tblLook w:val="04A0"/>
      </w:tblPr>
      <w:tblGrid>
        <w:gridCol w:w="308"/>
        <w:gridCol w:w="21"/>
        <w:gridCol w:w="287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</w:tblGrid>
      <w:tr w:rsidR="009A4EBF" w:rsidRPr="005A0C43" w:rsidTr="00F51761">
        <w:trPr>
          <w:trHeight w:val="227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9A4E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155" w:type="dxa"/>
            <w:gridSpan w:val="3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Информация для выплаты доходов по ценным бумагам банковским переводом:</w:t>
            </w:r>
          </w:p>
        </w:tc>
      </w:tr>
      <w:tr w:rsidR="009A4EBF" w:rsidRPr="00CE7231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F51761">
        <w:trPr>
          <w:trHeight w:val="227"/>
        </w:trPr>
        <w:tc>
          <w:tcPr>
            <w:tcW w:w="6167" w:type="dxa"/>
            <w:gridSpan w:val="21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CA3D5C">
            <w:pPr>
              <w:ind w:firstLine="30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2A6F">
              <w:rPr>
                <w:rFonts w:ascii="Arial" w:hAnsi="Arial" w:cs="Arial"/>
                <w:sz w:val="18"/>
                <w:szCs w:val="18"/>
              </w:rPr>
              <w:t xml:space="preserve">Номер лицевого </w:t>
            </w:r>
            <w:r w:rsidRPr="002F0049">
              <w:rPr>
                <w:rFonts w:ascii="Arial" w:hAnsi="Arial" w:cs="Arial"/>
                <w:sz w:val="18"/>
                <w:szCs w:val="18"/>
              </w:rPr>
              <w:t>счета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2F0049">
              <w:rPr>
                <w:rFonts w:ascii="Arial" w:hAnsi="Arial" w:cs="Arial"/>
                <w:sz w:val="18"/>
                <w:szCs w:val="18"/>
              </w:rPr>
              <w:t>номер счета банковской карты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01" w:type="dxa"/>
            <w:gridSpan w:val="1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530131">
            <w:pPr>
              <w:ind w:hanging="72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Идентификационный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номер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(ИНН)</w:t>
            </w:r>
          </w:p>
        </w:tc>
      </w:tr>
      <w:tr w:rsidR="009A4EBF" w:rsidRPr="005A0C43" w:rsidTr="00F51761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E7231" w:rsidRPr="005A0C43" w:rsidTr="00F51761">
        <w:trPr>
          <w:trHeight w:val="283"/>
        </w:trPr>
        <w:tc>
          <w:tcPr>
            <w:tcW w:w="2158" w:type="dxa"/>
            <w:gridSpan w:val="8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E7231" w:rsidRPr="00E30815" w:rsidRDefault="00CE7231" w:rsidP="00CA3D5C">
            <w:pPr>
              <w:ind w:left="57" w:firstLine="24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A3D5C" w:rsidRPr="005A0C43" w:rsidTr="00F51761">
        <w:trPr>
          <w:trHeight w:val="227"/>
        </w:trPr>
        <w:tc>
          <w:tcPr>
            <w:tcW w:w="2466" w:type="dxa"/>
            <w:gridSpan w:val="9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3D5C" w:rsidRPr="00E30815" w:rsidRDefault="00CA3D5C" w:rsidP="00CA3D5C">
            <w:pPr>
              <w:ind w:firstLine="288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Корреспондентский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счет</w:t>
            </w:r>
            <w:proofErr w:type="spellEnd"/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БИК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30131" w:rsidRPr="005A0C43" w:rsidTr="00F51761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nil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E7231" w:rsidRPr="005A0C43" w:rsidTr="00F51761">
        <w:trPr>
          <w:trHeight w:val="283"/>
        </w:trPr>
        <w:tc>
          <w:tcPr>
            <w:tcW w:w="6783" w:type="dxa"/>
            <w:gridSpan w:val="23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E7231" w:rsidRPr="00E30815" w:rsidRDefault="00CE7231" w:rsidP="00CA3D5C">
            <w:pPr>
              <w:ind w:left="57" w:firstLine="231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банка (заполняется, если получатель банк)/отделения банка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5A0C43" w:rsidTr="00F51761">
        <w:trPr>
          <w:trHeight w:val="227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F51761">
        <w:trPr>
          <w:trHeight w:val="227"/>
        </w:trPr>
        <w:tc>
          <w:tcPr>
            <w:tcW w:w="4625" w:type="dxa"/>
            <w:gridSpan w:val="16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F" w:rsidRPr="00E30815" w:rsidRDefault="009A4EBF" w:rsidP="00CA3D5C">
            <w:pPr>
              <w:ind w:left="57" w:firstLine="231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получателя</w:t>
            </w:r>
            <w:r w:rsidRPr="00FE42E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счет банка, если получатель банк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5A0C43" w:rsidTr="00F51761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87743B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87743B" w:rsidRPr="0087743B" w:rsidTr="00F51761">
        <w:trPr>
          <w:trHeight w:val="20"/>
        </w:trPr>
        <w:tc>
          <w:tcPr>
            <w:tcW w:w="10484" w:type="dxa"/>
            <w:gridSpan w:val="3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F51761">
        <w:trPr>
          <w:trHeight w:val="1389"/>
        </w:trPr>
        <w:tc>
          <w:tcPr>
            <w:tcW w:w="10484" w:type="dxa"/>
            <w:gridSpan w:val="3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985" w:rsidRDefault="000A0985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9A4E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8"/>
              <w:tblW w:w="10359" w:type="dxa"/>
              <w:tblLayout w:type="fixed"/>
              <w:tblLook w:val="04A0"/>
            </w:tblPr>
            <w:tblGrid>
              <w:gridCol w:w="3555"/>
              <w:gridCol w:w="2268"/>
              <w:gridCol w:w="4536"/>
            </w:tblGrid>
            <w:tr w:rsidR="00BD2A70" w:rsidTr="00BD2A70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19.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BD2A70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536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8"/>
        <w:tblW w:w="10363" w:type="dxa"/>
        <w:tblInd w:w="-33" w:type="dxa"/>
        <w:tblLayout w:type="fixed"/>
        <w:tblLook w:val="04A0"/>
      </w:tblPr>
      <w:tblGrid>
        <w:gridCol w:w="3559"/>
        <w:gridCol w:w="2254"/>
        <w:gridCol w:w="4550"/>
      </w:tblGrid>
      <w:tr w:rsidR="00BD2A70" w:rsidTr="00BD2A70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6C4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BD2A70" w:rsidP="006C4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6C454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6C454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6C454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0" w:type="dxa"/>
          </w:tcPr>
          <w:p w:rsidR="00BD2A70" w:rsidRDefault="00BD2A70" w:rsidP="006C454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BD2A70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6C4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6C4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550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footerReference w:type="even" r:id="rId8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03" w:rsidRDefault="00503103">
      <w:r>
        <w:separator/>
      </w:r>
    </w:p>
  </w:endnote>
  <w:endnote w:type="continuationSeparator" w:id="0">
    <w:p w:rsidR="00503103" w:rsidRDefault="0050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/>
    </w:tblPr>
    <w:tblGrid>
      <w:gridCol w:w="10491"/>
    </w:tblGrid>
    <w:tr w:rsidR="000A3A18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C242AF" w:rsidRPr="00B84DD4" w:rsidRDefault="00920387" w:rsidP="005677B1">
          <w:pPr>
            <w:pStyle w:val="a5"/>
            <w:spacing w:after="60"/>
            <w:jc w:val="left"/>
            <w:rPr>
              <w:rFonts w:ascii="Arial" w:hAnsi="Arial" w:cs="Arial"/>
              <w:i/>
              <w:shadow/>
              <w:sz w:val="16"/>
              <w:szCs w:val="16"/>
            </w:rPr>
          </w:pP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0A3A18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0A3A18" w:rsidRPr="004469DD" w:rsidRDefault="004469DD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0A3A18" w:rsidRPr="00AF3637" w:rsidRDefault="000A3A18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03" w:rsidRDefault="00503103">
      <w:r>
        <w:separator/>
      </w:r>
    </w:p>
  </w:footnote>
  <w:footnote w:type="continuationSeparator" w:id="0">
    <w:p w:rsidR="00503103" w:rsidRDefault="00503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92C75"/>
    <w:rsid w:val="00000C3F"/>
    <w:rsid w:val="0000259D"/>
    <w:rsid w:val="000028F6"/>
    <w:rsid w:val="00003128"/>
    <w:rsid w:val="00020947"/>
    <w:rsid w:val="00023406"/>
    <w:rsid w:val="00024548"/>
    <w:rsid w:val="00024BBD"/>
    <w:rsid w:val="000338AC"/>
    <w:rsid w:val="00034F06"/>
    <w:rsid w:val="000419B1"/>
    <w:rsid w:val="00042B6B"/>
    <w:rsid w:val="000433CD"/>
    <w:rsid w:val="00044C80"/>
    <w:rsid w:val="000456BE"/>
    <w:rsid w:val="00054D81"/>
    <w:rsid w:val="00056699"/>
    <w:rsid w:val="0005676A"/>
    <w:rsid w:val="00057CFB"/>
    <w:rsid w:val="0006777A"/>
    <w:rsid w:val="00076707"/>
    <w:rsid w:val="00081C22"/>
    <w:rsid w:val="00082DC2"/>
    <w:rsid w:val="00083B9D"/>
    <w:rsid w:val="00086628"/>
    <w:rsid w:val="000902E4"/>
    <w:rsid w:val="0009251D"/>
    <w:rsid w:val="00093FBD"/>
    <w:rsid w:val="00094E55"/>
    <w:rsid w:val="000A0985"/>
    <w:rsid w:val="000A10D5"/>
    <w:rsid w:val="000A1290"/>
    <w:rsid w:val="000A37AF"/>
    <w:rsid w:val="000A3A18"/>
    <w:rsid w:val="000A74A9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7428"/>
    <w:rsid w:val="000E570C"/>
    <w:rsid w:val="000F2A61"/>
    <w:rsid w:val="000F4398"/>
    <w:rsid w:val="000F515E"/>
    <w:rsid w:val="000F62F0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EF2"/>
    <w:rsid w:val="0016004D"/>
    <w:rsid w:val="00160CC5"/>
    <w:rsid w:val="0016112B"/>
    <w:rsid w:val="00163896"/>
    <w:rsid w:val="0017203F"/>
    <w:rsid w:val="001769FF"/>
    <w:rsid w:val="00186631"/>
    <w:rsid w:val="00192724"/>
    <w:rsid w:val="00192B77"/>
    <w:rsid w:val="0019398D"/>
    <w:rsid w:val="00193C3E"/>
    <w:rsid w:val="00197DBB"/>
    <w:rsid w:val="001A139E"/>
    <w:rsid w:val="001A19ED"/>
    <w:rsid w:val="001A5704"/>
    <w:rsid w:val="001A7A68"/>
    <w:rsid w:val="001C0080"/>
    <w:rsid w:val="001C54FA"/>
    <w:rsid w:val="001D0500"/>
    <w:rsid w:val="001D4191"/>
    <w:rsid w:val="001E2933"/>
    <w:rsid w:val="001E3114"/>
    <w:rsid w:val="001E46F2"/>
    <w:rsid w:val="001E61AC"/>
    <w:rsid w:val="001F259D"/>
    <w:rsid w:val="001F7299"/>
    <w:rsid w:val="00200672"/>
    <w:rsid w:val="002011C2"/>
    <w:rsid w:val="00201AB4"/>
    <w:rsid w:val="00211258"/>
    <w:rsid w:val="002123AE"/>
    <w:rsid w:val="00212483"/>
    <w:rsid w:val="00217EA5"/>
    <w:rsid w:val="00227FB0"/>
    <w:rsid w:val="00230DB2"/>
    <w:rsid w:val="00231320"/>
    <w:rsid w:val="002324A3"/>
    <w:rsid w:val="0023625E"/>
    <w:rsid w:val="0023649B"/>
    <w:rsid w:val="002377E3"/>
    <w:rsid w:val="002400CD"/>
    <w:rsid w:val="00241D40"/>
    <w:rsid w:val="002462D2"/>
    <w:rsid w:val="00247E9A"/>
    <w:rsid w:val="00250765"/>
    <w:rsid w:val="002549F1"/>
    <w:rsid w:val="002556C8"/>
    <w:rsid w:val="00257FCF"/>
    <w:rsid w:val="002607A0"/>
    <w:rsid w:val="00260FD4"/>
    <w:rsid w:val="00263421"/>
    <w:rsid w:val="002656CD"/>
    <w:rsid w:val="00266607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300E97"/>
    <w:rsid w:val="00303824"/>
    <w:rsid w:val="003044F2"/>
    <w:rsid w:val="00304A4B"/>
    <w:rsid w:val="00312980"/>
    <w:rsid w:val="00315629"/>
    <w:rsid w:val="00321C17"/>
    <w:rsid w:val="00323356"/>
    <w:rsid w:val="00324617"/>
    <w:rsid w:val="00327C7A"/>
    <w:rsid w:val="00333F56"/>
    <w:rsid w:val="003379A1"/>
    <w:rsid w:val="003439B3"/>
    <w:rsid w:val="00344937"/>
    <w:rsid w:val="00345874"/>
    <w:rsid w:val="0035027C"/>
    <w:rsid w:val="003502C5"/>
    <w:rsid w:val="00356C36"/>
    <w:rsid w:val="00357474"/>
    <w:rsid w:val="00357AC9"/>
    <w:rsid w:val="003621D5"/>
    <w:rsid w:val="003665F4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A0E31"/>
    <w:rsid w:val="003A3B0F"/>
    <w:rsid w:val="003A4BC4"/>
    <w:rsid w:val="003A595A"/>
    <w:rsid w:val="003A6D62"/>
    <w:rsid w:val="003A7943"/>
    <w:rsid w:val="003B2453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E0445"/>
    <w:rsid w:val="003E1C46"/>
    <w:rsid w:val="003E4101"/>
    <w:rsid w:val="003E6324"/>
    <w:rsid w:val="003E6E22"/>
    <w:rsid w:val="003E740C"/>
    <w:rsid w:val="003F2327"/>
    <w:rsid w:val="003F7BEE"/>
    <w:rsid w:val="003F7C6B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61C5"/>
    <w:rsid w:val="004279B2"/>
    <w:rsid w:val="00432385"/>
    <w:rsid w:val="004414CF"/>
    <w:rsid w:val="0044484B"/>
    <w:rsid w:val="004456D2"/>
    <w:rsid w:val="004469DD"/>
    <w:rsid w:val="00447494"/>
    <w:rsid w:val="004529D5"/>
    <w:rsid w:val="00452A7A"/>
    <w:rsid w:val="00457A55"/>
    <w:rsid w:val="004600E3"/>
    <w:rsid w:val="00460611"/>
    <w:rsid w:val="00460E21"/>
    <w:rsid w:val="00464944"/>
    <w:rsid w:val="0046661E"/>
    <w:rsid w:val="004739F1"/>
    <w:rsid w:val="0047421D"/>
    <w:rsid w:val="00474B85"/>
    <w:rsid w:val="00474EC4"/>
    <w:rsid w:val="00474FB1"/>
    <w:rsid w:val="00475153"/>
    <w:rsid w:val="004761E7"/>
    <w:rsid w:val="0047783D"/>
    <w:rsid w:val="00481CF1"/>
    <w:rsid w:val="00484A41"/>
    <w:rsid w:val="004853DC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AF"/>
    <w:rsid w:val="004D09C4"/>
    <w:rsid w:val="004D11AC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2018F"/>
    <w:rsid w:val="0052052B"/>
    <w:rsid w:val="005215BB"/>
    <w:rsid w:val="005233DD"/>
    <w:rsid w:val="00525002"/>
    <w:rsid w:val="00530131"/>
    <w:rsid w:val="00532E8E"/>
    <w:rsid w:val="00534719"/>
    <w:rsid w:val="00535808"/>
    <w:rsid w:val="00537A8D"/>
    <w:rsid w:val="005408D2"/>
    <w:rsid w:val="00541A3F"/>
    <w:rsid w:val="00546D5E"/>
    <w:rsid w:val="00550120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81640"/>
    <w:rsid w:val="00581ACB"/>
    <w:rsid w:val="005832F2"/>
    <w:rsid w:val="00584CFA"/>
    <w:rsid w:val="005868F6"/>
    <w:rsid w:val="00590C1A"/>
    <w:rsid w:val="005924E7"/>
    <w:rsid w:val="00592C75"/>
    <w:rsid w:val="00596594"/>
    <w:rsid w:val="00597F36"/>
    <w:rsid w:val="005A0C43"/>
    <w:rsid w:val="005A0F58"/>
    <w:rsid w:val="005A47CE"/>
    <w:rsid w:val="005A4A53"/>
    <w:rsid w:val="005B2C36"/>
    <w:rsid w:val="005C4165"/>
    <w:rsid w:val="005C43B4"/>
    <w:rsid w:val="005C4ACF"/>
    <w:rsid w:val="005C5A33"/>
    <w:rsid w:val="005C766A"/>
    <w:rsid w:val="005D4713"/>
    <w:rsid w:val="005E036B"/>
    <w:rsid w:val="005E08D3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3D26"/>
    <w:rsid w:val="00616656"/>
    <w:rsid w:val="0062177B"/>
    <w:rsid w:val="006237BE"/>
    <w:rsid w:val="00624D86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C76"/>
    <w:rsid w:val="006662BA"/>
    <w:rsid w:val="00671300"/>
    <w:rsid w:val="00674FA7"/>
    <w:rsid w:val="006923AE"/>
    <w:rsid w:val="006943D4"/>
    <w:rsid w:val="00695804"/>
    <w:rsid w:val="00695F1E"/>
    <w:rsid w:val="006974AF"/>
    <w:rsid w:val="006A2D9F"/>
    <w:rsid w:val="006A6744"/>
    <w:rsid w:val="006A7940"/>
    <w:rsid w:val="006B1B57"/>
    <w:rsid w:val="006B215E"/>
    <w:rsid w:val="006B770B"/>
    <w:rsid w:val="006C38C7"/>
    <w:rsid w:val="006C51B4"/>
    <w:rsid w:val="006C5805"/>
    <w:rsid w:val="006C65D4"/>
    <w:rsid w:val="006D2977"/>
    <w:rsid w:val="006D53DF"/>
    <w:rsid w:val="006E34A3"/>
    <w:rsid w:val="006E6838"/>
    <w:rsid w:val="006F1D8F"/>
    <w:rsid w:val="00701AE3"/>
    <w:rsid w:val="00711428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428D0"/>
    <w:rsid w:val="00746C73"/>
    <w:rsid w:val="00760326"/>
    <w:rsid w:val="0076184D"/>
    <w:rsid w:val="00762182"/>
    <w:rsid w:val="00774ED0"/>
    <w:rsid w:val="007756BA"/>
    <w:rsid w:val="00775DD8"/>
    <w:rsid w:val="0077684E"/>
    <w:rsid w:val="00776B96"/>
    <w:rsid w:val="0078087C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3366"/>
    <w:rsid w:val="007E4A41"/>
    <w:rsid w:val="007E69BA"/>
    <w:rsid w:val="007E6D34"/>
    <w:rsid w:val="007E7921"/>
    <w:rsid w:val="007F224A"/>
    <w:rsid w:val="00800BB2"/>
    <w:rsid w:val="00804ABD"/>
    <w:rsid w:val="008052CA"/>
    <w:rsid w:val="00806664"/>
    <w:rsid w:val="008066F9"/>
    <w:rsid w:val="008067C0"/>
    <w:rsid w:val="008167C0"/>
    <w:rsid w:val="00820477"/>
    <w:rsid w:val="008215EA"/>
    <w:rsid w:val="008312DD"/>
    <w:rsid w:val="00841744"/>
    <w:rsid w:val="00850DA6"/>
    <w:rsid w:val="0085116E"/>
    <w:rsid w:val="00851F47"/>
    <w:rsid w:val="00856579"/>
    <w:rsid w:val="008569E2"/>
    <w:rsid w:val="008578B5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91BBA"/>
    <w:rsid w:val="0089265B"/>
    <w:rsid w:val="0089427D"/>
    <w:rsid w:val="008960E6"/>
    <w:rsid w:val="008A0763"/>
    <w:rsid w:val="008A3A2A"/>
    <w:rsid w:val="008B029E"/>
    <w:rsid w:val="008B14A3"/>
    <w:rsid w:val="008B4116"/>
    <w:rsid w:val="008C2B10"/>
    <w:rsid w:val="008C3218"/>
    <w:rsid w:val="008C7CD1"/>
    <w:rsid w:val="008D3C01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109C5"/>
    <w:rsid w:val="009119B4"/>
    <w:rsid w:val="009126E2"/>
    <w:rsid w:val="00920387"/>
    <w:rsid w:val="00922053"/>
    <w:rsid w:val="00922CF6"/>
    <w:rsid w:val="009246FE"/>
    <w:rsid w:val="00925ED7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C64"/>
    <w:rsid w:val="009A6571"/>
    <w:rsid w:val="009A6E69"/>
    <w:rsid w:val="009B265B"/>
    <w:rsid w:val="009B4396"/>
    <w:rsid w:val="009B4660"/>
    <w:rsid w:val="009B5856"/>
    <w:rsid w:val="009B5B5C"/>
    <w:rsid w:val="009B68AF"/>
    <w:rsid w:val="009C4146"/>
    <w:rsid w:val="009C6C41"/>
    <w:rsid w:val="009D0073"/>
    <w:rsid w:val="009D4A41"/>
    <w:rsid w:val="009D6F8A"/>
    <w:rsid w:val="009E1CC7"/>
    <w:rsid w:val="009E5F31"/>
    <w:rsid w:val="009E696F"/>
    <w:rsid w:val="009F0E60"/>
    <w:rsid w:val="009F2749"/>
    <w:rsid w:val="009F4F86"/>
    <w:rsid w:val="009F51B1"/>
    <w:rsid w:val="009F713D"/>
    <w:rsid w:val="009F7AF4"/>
    <w:rsid w:val="00A02D8F"/>
    <w:rsid w:val="00A03EFE"/>
    <w:rsid w:val="00A05C2E"/>
    <w:rsid w:val="00A07B61"/>
    <w:rsid w:val="00A07D46"/>
    <w:rsid w:val="00A27D78"/>
    <w:rsid w:val="00A33CF9"/>
    <w:rsid w:val="00A400B0"/>
    <w:rsid w:val="00A407C6"/>
    <w:rsid w:val="00A437F3"/>
    <w:rsid w:val="00A525F9"/>
    <w:rsid w:val="00A55D99"/>
    <w:rsid w:val="00A56E18"/>
    <w:rsid w:val="00A65CF5"/>
    <w:rsid w:val="00A73C27"/>
    <w:rsid w:val="00A75F57"/>
    <w:rsid w:val="00A77891"/>
    <w:rsid w:val="00A825D4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8A0"/>
    <w:rsid w:val="00B10B29"/>
    <w:rsid w:val="00B158EE"/>
    <w:rsid w:val="00B16495"/>
    <w:rsid w:val="00B16895"/>
    <w:rsid w:val="00B16C97"/>
    <w:rsid w:val="00B3430D"/>
    <w:rsid w:val="00B37401"/>
    <w:rsid w:val="00B37869"/>
    <w:rsid w:val="00B41D5F"/>
    <w:rsid w:val="00B45671"/>
    <w:rsid w:val="00B60081"/>
    <w:rsid w:val="00B62AE2"/>
    <w:rsid w:val="00B63551"/>
    <w:rsid w:val="00B65A3E"/>
    <w:rsid w:val="00B65A8A"/>
    <w:rsid w:val="00B669A1"/>
    <w:rsid w:val="00B77B9F"/>
    <w:rsid w:val="00B80597"/>
    <w:rsid w:val="00B8126B"/>
    <w:rsid w:val="00B81DE6"/>
    <w:rsid w:val="00B84DD4"/>
    <w:rsid w:val="00B87CCE"/>
    <w:rsid w:val="00BA2EF9"/>
    <w:rsid w:val="00BA58FE"/>
    <w:rsid w:val="00BA7883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216EC"/>
    <w:rsid w:val="00C242AF"/>
    <w:rsid w:val="00C31D96"/>
    <w:rsid w:val="00C333EC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F1E3B"/>
    <w:rsid w:val="00CF2783"/>
    <w:rsid w:val="00CF2EA4"/>
    <w:rsid w:val="00CF528B"/>
    <w:rsid w:val="00CF7BC1"/>
    <w:rsid w:val="00D00BEF"/>
    <w:rsid w:val="00D03592"/>
    <w:rsid w:val="00D03E1C"/>
    <w:rsid w:val="00D0522C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53266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6273"/>
    <w:rsid w:val="00D77489"/>
    <w:rsid w:val="00D77837"/>
    <w:rsid w:val="00D82105"/>
    <w:rsid w:val="00D826AA"/>
    <w:rsid w:val="00D85376"/>
    <w:rsid w:val="00D87C50"/>
    <w:rsid w:val="00D93977"/>
    <w:rsid w:val="00D95D85"/>
    <w:rsid w:val="00DA0562"/>
    <w:rsid w:val="00DA17F6"/>
    <w:rsid w:val="00DA3B87"/>
    <w:rsid w:val="00DA4E0C"/>
    <w:rsid w:val="00DA5491"/>
    <w:rsid w:val="00DA5A6A"/>
    <w:rsid w:val="00DB1E4B"/>
    <w:rsid w:val="00DC00BC"/>
    <w:rsid w:val="00DC4FD6"/>
    <w:rsid w:val="00DD16CF"/>
    <w:rsid w:val="00DE2CEB"/>
    <w:rsid w:val="00DE4FC2"/>
    <w:rsid w:val="00DF1534"/>
    <w:rsid w:val="00DF22A2"/>
    <w:rsid w:val="00DF2510"/>
    <w:rsid w:val="00DF60BE"/>
    <w:rsid w:val="00E01184"/>
    <w:rsid w:val="00E01AC9"/>
    <w:rsid w:val="00E01DE9"/>
    <w:rsid w:val="00E02CD6"/>
    <w:rsid w:val="00E04C30"/>
    <w:rsid w:val="00E07146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3B75"/>
    <w:rsid w:val="00E51BDF"/>
    <w:rsid w:val="00E56710"/>
    <w:rsid w:val="00E60926"/>
    <w:rsid w:val="00E66307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B1403"/>
    <w:rsid w:val="00EB2D4F"/>
    <w:rsid w:val="00EB65F7"/>
    <w:rsid w:val="00EC23D3"/>
    <w:rsid w:val="00EC28FB"/>
    <w:rsid w:val="00EC2BAD"/>
    <w:rsid w:val="00EC5373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51E2"/>
    <w:rsid w:val="00F05F9A"/>
    <w:rsid w:val="00F10017"/>
    <w:rsid w:val="00F1106E"/>
    <w:rsid w:val="00F1334C"/>
    <w:rsid w:val="00F14633"/>
    <w:rsid w:val="00F21775"/>
    <w:rsid w:val="00F26BCB"/>
    <w:rsid w:val="00F27479"/>
    <w:rsid w:val="00F315C3"/>
    <w:rsid w:val="00F32958"/>
    <w:rsid w:val="00F35697"/>
    <w:rsid w:val="00F35ACD"/>
    <w:rsid w:val="00F42CEF"/>
    <w:rsid w:val="00F51761"/>
    <w:rsid w:val="00F5308B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5A0F"/>
    <w:rsid w:val="00FB6F4C"/>
    <w:rsid w:val="00FC2856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3C86D-0FA0-4FDF-B4C5-C7CBC7FF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316</TotalTime>
  <Pages>2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</cp:lastModifiedBy>
  <cp:revision>18</cp:revision>
  <cp:lastPrinted>2017-06-23T08:01:00Z</cp:lastPrinted>
  <dcterms:created xsi:type="dcterms:W3CDTF">2017-06-27T07:44:00Z</dcterms:created>
  <dcterms:modified xsi:type="dcterms:W3CDTF">2017-07-06T12:52:00Z</dcterms:modified>
</cp:coreProperties>
</file>