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98" w:type="dxa"/>
        <w:tblLayout w:type="fixed"/>
        <w:tblLook w:val="04A0"/>
      </w:tblPr>
      <w:tblGrid>
        <w:gridCol w:w="250"/>
        <w:gridCol w:w="2353"/>
        <w:gridCol w:w="236"/>
        <w:gridCol w:w="237"/>
        <w:gridCol w:w="1710"/>
        <w:gridCol w:w="419"/>
        <w:gridCol w:w="566"/>
        <w:gridCol w:w="4813"/>
        <w:gridCol w:w="14"/>
      </w:tblGrid>
      <w:tr w:rsidR="00C67634" w:rsidTr="005F78F2">
        <w:trPr>
          <w:gridAfter w:val="1"/>
          <w:wAfter w:w="14" w:type="dxa"/>
          <w:trHeight w:val="258"/>
        </w:trPr>
        <w:tc>
          <w:tcPr>
            <w:tcW w:w="10584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FA3AF6" w:rsidRDefault="00C67634" w:rsidP="00C67634">
            <w:pPr>
              <w:pStyle w:val="a3"/>
              <w:jc w:val="center"/>
              <w:rPr>
                <w:rFonts w:ascii="Times New Roman CYR" w:hAnsi="Times New Roman CYR"/>
                <w:b/>
                <w:i/>
              </w:rPr>
            </w:pPr>
            <w:r>
              <w:rPr>
                <w:rFonts w:ascii="Times New Roman CYR" w:hAnsi="Times New Roman CYR"/>
                <w:b/>
                <w:i/>
              </w:rPr>
              <w:t>А</w:t>
            </w:r>
            <w:r w:rsidRPr="00201AB4">
              <w:rPr>
                <w:rFonts w:ascii="Times New Roman CYR" w:hAnsi="Times New Roman CYR"/>
                <w:b/>
                <w:i/>
              </w:rPr>
              <w:t xml:space="preserve">кционерное общество </w:t>
            </w:r>
            <w:r>
              <w:rPr>
                <w:rFonts w:ascii="Times New Roman CYR" w:hAnsi="Times New Roman CYR"/>
                <w:b/>
                <w:i/>
              </w:rPr>
              <w:t>«</w:t>
            </w:r>
            <w:r w:rsidRPr="00201AB4">
              <w:rPr>
                <w:rFonts w:ascii="Times New Roman CYR" w:hAnsi="Times New Roman CYR"/>
                <w:b/>
                <w:i/>
              </w:rPr>
              <w:t>Специализированный регистратор - Держатель реестр</w:t>
            </w:r>
            <w:r>
              <w:rPr>
                <w:rFonts w:ascii="Times New Roman CYR" w:hAnsi="Times New Roman CYR"/>
                <w:b/>
                <w:i/>
              </w:rPr>
              <w:t>ов</w:t>
            </w:r>
            <w:r w:rsidRPr="00201AB4">
              <w:rPr>
                <w:rFonts w:ascii="Times New Roman CYR" w:hAnsi="Times New Roman CYR"/>
                <w:b/>
                <w:i/>
              </w:rPr>
              <w:t xml:space="preserve"> акционеров</w:t>
            </w:r>
          </w:p>
          <w:p w:rsidR="00C67634" w:rsidRPr="00C67634" w:rsidRDefault="00C67634" w:rsidP="00EB2D4F">
            <w:pPr>
              <w:pStyle w:val="a3"/>
            </w:pPr>
            <w:r w:rsidRPr="00C67634">
              <w:rPr>
                <w:rFonts w:ascii="Times New Roman CYR" w:hAnsi="Times New Roman CYR"/>
                <w:b/>
                <w:i/>
              </w:rPr>
              <w:t>газовой промышленности</w:t>
            </w:r>
            <w:r>
              <w:rPr>
                <w:rFonts w:ascii="Times New Roman CYR" w:hAnsi="Times New Roman CYR"/>
                <w:b/>
                <w:i/>
              </w:rPr>
              <w:t>» (АО «ДРАГА»)</w:t>
            </w:r>
            <w:r w:rsidR="002D6D55">
              <w:rPr>
                <w:rFonts w:ascii="Times New Roman CYR" w:hAnsi="Times New Roman CYR"/>
                <w:b/>
                <w:i/>
              </w:rPr>
              <w:t xml:space="preserve">    </w:t>
            </w:r>
            <w:r w:rsidR="00EB2D4F">
              <w:rPr>
                <w:rFonts w:ascii="Times New Roman CYR" w:hAnsi="Times New Roman CYR"/>
                <w:b/>
                <w:i/>
              </w:rPr>
              <w:t xml:space="preserve">     </w:t>
            </w:r>
            <w:r w:rsidR="002D6D55">
              <w:rPr>
                <w:rFonts w:ascii="Times New Roman CYR" w:hAnsi="Times New Roman CYR"/>
                <w:b/>
                <w:i/>
              </w:rPr>
              <w:t xml:space="preserve">                                   </w:t>
            </w:r>
            <w:r w:rsidRPr="00C67634">
              <w:rPr>
                <w:rFonts w:ascii="Times New Roman CYR" w:hAnsi="Times New Roman CYR"/>
              </w:rPr>
              <w:t xml:space="preserve"> </w:t>
            </w:r>
            <w:r w:rsidR="00FA3AF6" w:rsidRPr="00D4387E">
              <w:rPr>
                <w:i/>
                <w:sz w:val="16"/>
                <w:szCs w:val="16"/>
              </w:rPr>
              <w:t>Форма № АН-2</w:t>
            </w:r>
            <w:r w:rsidRPr="00C67634">
              <w:rPr>
                <w:rFonts w:ascii="Times New Roman CYR" w:hAnsi="Times New Roman CYR"/>
              </w:rPr>
              <w:t xml:space="preserve">                                                 </w:t>
            </w:r>
          </w:p>
        </w:tc>
      </w:tr>
      <w:tr w:rsidR="00C67634" w:rsidTr="005F78F2">
        <w:trPr>
          <w:gridAfter w:val="1"/>
          <w:wAfter w:w="14" w:type="dxa"/>
          <w:trHeight w:val="258"/>
        </w:trPr>
        <w:tc>
          <w:tcPr>
            <w:tcW w:w="1058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7634" w:rsidRPr="00FA3AF6" w:rsidRDefault="00C67634" w:rsidP="00EB2D4F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3AF6">
              <w:rPr>
                <w:b/>
              </w:rPr>
              <w:t>Служебные отметки</w:t>
            </w:r>
          </w:p>
        </w:tc>
      </w:tr>
      <w:tr w:rsidR="00C67634" w:rsidTr="005F78F2">
        <w:trPr>
          <w:gridAfter w:val="1"/>
          <w:wAfter w:w="14" w:type="dxa"/>
          <w:trHeight w:val="159"/>
        </w:trPr>
        <w:tc>
          <w:tcPr>
            <w:tcW w:w="2839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C67634" w:rsidRPr="00201AB4" w:rsidRDefault="00C67634" w:rsidP="0052018F">
            <w:pPr>
              <w:rPr>
                <w:b/>
                <w:sz w:val="14"/>
                <w:szCs w:val="14"/>
              </w:rPr>
            </w:pPr>
            <w:r w:rsidRPr="00201AB4">
              <w:rPr>
                <w:rFonts w:ascii="Arial" w:hAnsi="Arial" w:cs="Arial"/>
                <w:b/>
                <w:i/>
                <w:sz w:val="14"/>
                <w:szCs w:val="14"/>
              </w:rPr>
              <w:t>Регистратора (филиала)</w:t>
            </w:r>
          </w:p>
        </w:tc>
        <w:tc>
          <w:tcPr>
            <w:tcW w:w="2932" w:type="dxa"/>
            <w:gridSpan w:val="4"/>
            <w:shd w:val="clear" w:color="auto" w:fill="auto"/>
          </w:tcPr>
          <w:p w:rsidR="00C67634" w:rsidRPr="00201AB4" w:rsidRDefault="00C67634" w:rsidP="0052018F">
            <w:pPr>
              <w:rPr>
                <w:b/>
                <w:sz w:val="14"/>
                <w:szCs w:val="14"/>
              </w:rPr>
            </w:pPr>
            <w:r w:rsidRPr="00201AB4">
              <w:rPr>
                <w:rFonts w:ascii="Arial" w:hAnsi="Arial" w:cs="Arial"/>
                <w:b/>
                <w:i/>
                <w:sz w:val="14"/>
                <w:szCs w:val="14"/>
              </w:rPr>
              <w:t>Трансфер-агента/Эмитента</w:t>
            </w:r>
          </w:p>
        </w:tc>
        <w:tc>
          <w:tcPr>
            <w:tcW w:w="4813" w:type="dxa"/>
            <w:tcBorders>
              <w:right w:val="single" w:sz="4" w:space="0" w:color="auto"/>
            </w:tcBorders>
            <w:shd w:val="clear" w:color="auto" w:fill="auto"/>
          </w:tcPr>
          <w:p w:rsidR="00C67634" w:rsidRPr="000C55C1" w:rsidRDefault="00C67634" w:rsidP="00D826AA">
            <w:pPr>
              <w:jc w:val="center"/>
              <w:rPr>
                <w:b/>
                <w:i/>
                <w:sz w:val="14"/>
                <w:szCs w:val="14"/>
              </w:rPr>
            </w:pPr>
            <w:r w:rsidRPr="000C55C1">
              <w:rPr>
                <w:rFonts w:ascii="Arial" w:hAnsi="Arial" w:cs="Arial"/>
                <w:b/>
                <w:i/>
                <w:sz w:val="14"/>
                <w:szCs w:val="14"/>
              </w:rPr>
              <w:t xml:space="preserve">Регистратора (филиала) </w:t>
            </w:r>
            <w:r>
              <w:rPr>
                <w:rFonts w:ascii="Arial" w:hAnsi="Arial" w:cs="Arial"/>
                <w:b/>
                <w:i/>
                <w:sz w:val="14"/>
                <w:szCs w:val="14"/>
              </w:rPr>
              <w:t>о регистрации и экспертизе</w:t>
            </w:r>
          </w:p>
        </w:tc>
      </w:tr>
      <w:tr w:rsidR="00C67634" w:rsidTr="005F78F2">
        <w:trPr>
          <w:gridAfter w:val="1"/>
          <w:wAfter w:w="14" w:type="dxa"/>
          <w:trHeight w:val="130"/>
        </w:trPr>
        <w:tc>
          <w:tcPr>
            <w:tcW w:w="2839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C67634" w:rsidRPr="00201AB4" w:rsidRDefault="00C67634" w:rsidP="0052018F">
            <w:pPr>
              <w:rPr>
                <w:sz w:val="12"/>
                <w:szCs w:val="12"/>
              </w:rPr>
            </w:pPr>
          </w:p>
        </w:tc>
        <w:tc>
          <w:tcPr>
            <w:tcW w:w="2932" w:type="dxa"/>
            <w:gridSpan w:val="4"/>
            <w:shd w:val="clear" w:color="auto" w:fill="auto"/>
          </w:tcPr>
          <w:p w:rsidR="00C67634" w:rsidRPr="00201AB4" w:rsidRDefault="00C67634" w:rsidP="0052018F">
            <w:pPr>
              <w:rPr>
                <w:sz w:val="12"/>
                <w:szCs w:val="12"/>
              </w:rPr>
            </w:pPr>
          </w:p>
        </w:tc>
        <w:tc>
          <w:tcPr>
            <w:tcW w:w="4813" w:type="dxa"/>
            <w:tcBorders>
              <w:right w:val="single" w:sz="4" w:space="0" w:color="auto"/>
            </w:tcBorders>
            <w:shd w:val="clear" w:color="auto" w:fill="auto"/>
          </w:tcPr>
          <w:p w:rsidR="00C67634" w:rsidRPr="000C55C1" w:rsidRDefault="00C67634" w:rsidP="0052018F">
            <w:pPr>
              <w:rPr>
                <w:sz w:val="12"/>
                <w:szCs w:val="12"/>
              </w:rPr>
            </w:pPr>
          </w:p>
        </w:tc>
      </w:tr>
      <w:tr w:rsidR="00C67634" w:rsidTr="005F78F2">
        <w:trPr>
          <w:gridAfter w:val="1"/>
          <w:wAfter w:w="14" w:type="dxa"/>
          <w:trHeight w:val="159"/>
        </w:trPr>
        <w:tc>
          <w:tcPr>
            <w:tcW w:w="2839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C67634" w:rsidRPr="000C55C1" w:rsidRDefault="00C67634" w:rsidP="0052018F">
            <w:pPr>
              <w:rPr>
                <w:b/>
                <w:sz w:val="12"/>
                <w:szCs w:val="12"/>
              </w:rPr>
            </w:pPr>
            <w:r w:rsidRPr="00201AB4">
              <w:rPr>
                <w:rFonts w:ascii="Arial" w:hAnsi="Arial" w:cs="Arial"/>
                <w:sz w:val="14"/>
                <w:szCs w:val="14"/>
              </w:rPr>
              <w:t>Номер операции</w:t>
            </w:r>
            <w:r>
              <w:rPr>
                <w:rFonts w:ascii="Arial" w:hAnsi="Arial" w:cs="Arial"/>
                <w:sz w:val="14"/>
                <w:szCs w:val="14"/>
              </w:rPr>
              <w:t xml:space="preserve"> ____________</w:t>
            </w:r>
            <w:r w:rsidR="00D826AA">
              <w:rPr>
                <w:rFonts w:ascii="Arial" w:hAnsi="Arial" w:cs="Arial"/>
                <w:sz w:val="14"/>
                <w:szCs w:val="14"/>
              </w:rPr>
              <w:t>__</w:t>
            </w:r>
            <w:r>
              <w:rPr>
                <w:rFonts w:ascii="Arial" w:hAnsi="Arial" w:cs="Arial"/>
                <w:sz w:val="14"/>
                <w:szCs w:val="14"/>
              </w:rPr>
              <w:t>___</w:t>
            </w:r>
          </w:p>
        </w:tc>
        <w:tc>
          <w:tcPr>
            <w:tcW w:w="2932" w:type="dxa"/>
            <w:gridSpan w:val="4"/>
            <w:shd w:val="clear" w:color="auto" w:fill="auto"/>
          </w:tcPr>
          <w:p w:rsidR="00C67634" w:rsidRPr="00201AB4" w:rsidRDefault="00C67634" w:rsidP="00D826AA">
            <w:pPr>
              <w:rPr>
                <w:sz w:val="12"/>
                <w:szCs w:val="12"/>
              </w:rPr>
            </w:pPr>
            <w:proofErr w:type="spellStart"/>
            <w:r w:rsidRPr="00D4387E">
              <w:rPr>
                <w:rFonts w:ascii="Arial" w:hAnsi="Arial" w:cs="Arial"/>
                <w:sz w:val="14"/>
                <w:szCs w:val="14"/>
                <w:lang w:val="en-US"/>
              </w:rPr>
              <w:t>Входящий</w:t>
            </w:r>
            <w:proofErr w:type="spellEnd"/>
            <w:r w:rsidRPr="00D4387E">
              <w:rPr>
                <w:rFonts w:ascii="Arial" w:hAnsi="Arial" w:cs="Arial"/>
                <w:sz w:val="14"/>
                <w:szCs w:val="14"/>
              </w:rPr>
              <w:t xml:space="preserve"> н</w:t>
            </w:r>
            <w:r w:rsidRPr="00442BEB">
              <w:rPr>
                <w:rFonts w:ascii="Arial" w:hAnsi="Arial" w:cs="Arial"/>
                <w:sz w:val="14"/>
                <w:szCs w:val="14"/>
              </w:rPr>
              <w:t>омер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D826AA">
              <w:rPr>
                <w:rFonts w:ascii="Arial" w:hAnsi="Arial" w:cs="Arial"/>
                <w:sz w:val="14"/>
                <w:szCs w:val="14"/>
              </w:rPr>
              <w:t>__________________</w:t>
            </w:r>
          </w:p>
        </w:tc>
        <w:tc>
          <w:tcPr>
            <w:tcW w:w="4813" w:type="dxa"/>
            <w:tcBorders>
              <w:right w:val="single" w:sz="4" w:space="0" w:color="auto"/>
            </w:tcBorders>
            <w:shd w:val="clear" w:color="auto" w:fill="auto"/>
          </w:tcPr>
          <w:p w:rsidR="00C67634" w:rsidRPr="000C55C1" w:rsidRDefault="00C67634" w:rsidP="0052018F">
            <w:pPr>
              <w:rPr>
                <w:sz w:val="12"/>
                <w:szCs w:val="12"/>
              </w:rPr>
            </w:pPr>
          </w:p>
        </w:tc>
      </w:tr>
      <w:tr w:rsidR="00C67634" w:rsidTr="005F78F2">
        <w:trPr>
          <w:gridAfter w:val="1"/>
          <w:wAfter w:w="14" w:type="dxa"/>
          <w:trHeight w:val="159"/>
        </w:trPr>
        <w:tc>
          <w:tcPr>
            <w:tcW w:w="2839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C67634" w:rsidRPr="00201AB4" w:rsidRDefault="00C67634" w:rsidP="0052018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32" w:type="dxa"/>
            <w:gridSpan w:val="4"/>
            <w:shd w:val="clear" w:color="auto" w:fill="auto"/>
          </w:tcPr>
          <w:p w:rsidR="00C67634" w:rsidRPr="005412DD" w:rsidRDefault="00C67634" w:rsidP="0052018F">
            <w:pPr>
              <w:rPr>
                <w:rFonts w:ascii="Arial" w:hAnsi="Arial" w:cs="Arial"/>
                <w:sz w:val="14"/>
                <w:szCs w:val="14"/>
                <w:highlight w:val="green"/>
                <w:lang w:val="en-US"/>
              </w:rPr>
            </w:pPr>
          </w:p>
        </w:tc>
        <w:tc>
          <w:tcPr>
            <w:tcW w:w="4813" w:type="dxa"/>
            <w:tcBorders>
              <w:right w:val="single" w:sz="4" w:space="0" w:color="auto"/>
            </w:tcBorders>
            <w:shd w:val="clear" w:color="auto" w:fill="auto"/>
          </w:tcPr>
          <w:p w:rsidR="00C67634" w:rsidRPr="000C55C1" w:rsidRDefault="00C67634" w:rsidP="0052018F">
            <w:pPr>
              <w:rPr>
                <w:sz w:val="12"/>
                <w:szCs w:val="12"/>
              </w:rPr>
            </w:pPr>
          </w:p>
        </w:tc>
      </w:tr>
      <w:tr w:rsidR="00C67634" w:rsidTr="005F78F2">
        <w:trPr>
          <w:gridAfter w:val="1"/>
          <w:wAfter w:w="14" w:type="dxa"/>
          <w:trHeight w:val="159"/>
        </w:trPr>
        <w:tc>
          <w:tcPr>
            <w:tcW w:w="2839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C67634" w:rsidRPr="00201AB4" w:rsidRDefault="00C67634" w:rsidP="0052018F">
            <w:pPr>
              <w:rPr>
                <w:sz w:val="12"/>
                <w:szCs w:val="12"/>
              </w:rPr>
            </w:pPr>
            <w:r w:rsidRPr="00201AB4">
              <w:rPr>
                <w:rFonts w:ascii="Arial" w:hAnsi="Arial" w:cs="Arial"/>
                <w:sz w:val="14"/>
                <w:szCs w:val="14"/>
              </w:rPr>
              <w:t>Дата исполнения</w:t>
            </w:r>
            <w:r>
              <w:rPr>
                <w:rFonts w:ascii="Arial" w:hAnsi="Arial" w:cs="Arial"/>
                <w:sz w:val="14"/>
                <w:szCs w:val="14"/>
              </w:rPr>
              <w:t xml:space="preserve"> ____________</w:t>
            </w:r>
            <w:r w:rsidR="00D826AA">
              <w:rPr>
                <w:rFonts w:ascii="Arial" w:hAnsi="Arial" w:cs="Arial"/>
                <w:sz w:val="14"/>
                <w:szCs w:val="14"/>
              </w:rPr>
              <w:t>__</w:t>
            </w:r>
            <w:r>
              <w:rPr>
                <w:rFonts w:ascii="Arial" w:hAnsi="Arial" w:cs="Arial"/>
                <w:sz w:val="14"/>
                <w:szCs w:val="14"/>
              </w:rPr>
              <w:t>___</w:t>
            </w:r>
          </w:p>
        </w:tc>
        <w:tc>
          <w:tcPr>
            <w:tcW w:w="2932" w:type="dxa"/>
            <w:gridSpan w:val="4"/>
            <w:shd w:val="clear" w:color="auto" w:fill="auto"/>
          </w:tcPr>
          <w:p w:rsidR="00C67634" w:rsidRPr="00201AB4" w:rsidRDefault="00C67634" w:rsidP="00D826AA">
            <w:pPr>
              <w:rPr>
                <w:sz w:val="12"/>
                <w:szCs w:val="12"/>
              </w:rPr>
            </w:pPr>
            <w:r w:rsidRPr="00201AB4">
              <w:rPr>
                <w:rFonts w:ascii="Arial" w:hAnsi="Arial" w:cs="Arial"/>
                <w:sz w:val="14"/>
                <w:szCs w:val="14"/>
              </w:rPr>
              <w:t>Дата регистрации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D826AA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______________</w:t>
            </w:r>
            <w:r w:rsidR="00D826AA">
              <w:rPr>
                <w:rFonts w:ascii="Arial" w:hAnsi="Arial" w:cs="Arial"/>
                <w:sz w:val="14"/>
                <w:szCs w:val="14"/>
              </w:rPr>
              <w:t>___</w:t>
            </w:r>
          </w:p>
        </w:tc>
        <w:tc>
          <w:tcPr>
            <w:tcW w:w="4813" w:type="dxa"/>
            <w:tcBorders>
              <w:right w:val="single" w:sz="4" w:space="0" w:color="auto"/>
            </w:tcBorders>
            <w:shd w:val="clear" w:color="auto" w:fill="auto"/>
          </w:tcPr>
          <w:p w:rsidR="00C67634" w:rsidRPr="000C55C1" w:rsidRDefault="00C67634" w:rsidP="0052018F">
            <w:pPr>
              <w:rPr>
                <w:sz w:val="12"/>
                <w:szCs w:val="12"/>
              </w:rPr>
            </w:pPr>
          </w:p>
        </w:tc>
      </w:tr>
      <w:tr w:rsidR="00C67634" w:rsidTr="005F78F2">
        <w:trPr>
          <w:gridAfter w:val="1"/>
          <w:wAfter w:w="14" w:type="dxa"/>
          <w:trHeight w:val="217"/>
        </w:trPr>
        <w:tc>
          <w:tcPr>
            <w:tcW w:w="250" w:type="dxa"/>
            <w:tcBorders>
              <w:lef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67634" w:rsidRDefault="00C67634" w:rsidP="0052018F"/>
        </w:tc>
        <w:tc>
          <w:tcPr>
            <w:tcW w:w="2353" w:type="dxa"/>
            <w:tcBorders>
              <w:bottom w:val="single" w:sz="4" w:space="0" w:color="auto"/>
            </w:tcBorders>
            <w:shd w:val="clear" w:color="auto" w:fill="auto"/>
          </w:tcPr>
          <w:p w:rsidR="00C67634" w:rsidRDefault="00C67634" w:rsidP="0052018F"/>
        </w:tc>
        <w:tc>
          <w:tcPr>
            <w:tcW w:w="236" w:type="dxa"/>
            <w:shd w:val="clear" w:color="auto" w:fill="auto"/>
          </w:tcPr>
          <w:p w:rsidR="00C67634" w:rsidRDefault="00C67634" w:rsidP="0052018F"/>
        </w:tc>
        <w:tc>
          <w:tcPr>
            <w:tcW w:w="237" w:type="dxa"/>
            <w:shd w:val="clear" w:color="auto" w:fill="auto"/>
            <w:tcMar>
              <w:left w:w="0" w:type="dxa"/>
              <w:right w:w="0" w:type="dxa"/>
            </w:tcMar>
          </w:tcPr>
          <w:p w:rsidR="00C67634" w:rsidRDefault="00C67634" w:rsidP="0052018F"/>
        </w:tc>
        <w:tc>
          <w:tcPr>
            <w:tcW w:w="212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67634" w:rsidRDefault="00C67634" w:rsidP="0052018F"/>
        </w:tc>
        <w:tc>
          <w:tcPr>
            <w:tcW w:w="566" w:type="dxa"/>
            <w:shd w:val="clear" w:color="auto" w:fill="auto"/>
            <w:vAlign w:val="bottom"/>
          </w:tcPr>
          <w:p w:rsidR="00C67634" w:rsidRPr="00D826AA" w:rsidRDefault="00C67634" w:rsidP="00D826AA">
            <w:pPr>
              <w:rPr>
                <w:rFonts w:ascii="Arial" w:hAnsi="Arial" w:cs="Arial"/>
                <w:sz w:val="14"/>
                <w:szCs w:val="14"/>
              </w:rPr>
            </w:pPr>
            <w:r w:rsidRPr="00D826AA">
              <w:rPr>
                <w:rFonts w:ascii="Arial" w:hAnsi="Arial" w:cs="Arial"/>
                <w:sz w:val="14"/>
                <w:szCs w:val="14"/>
                <w:lang w:val="en-US"/>
              </w:rPr>
              <w:t>МП</w:t>
            </w:r>
          </w:p>
        </w:tc>
        <w:tc>
          <w:tcPr>
            <w:tcW w:w="4813" w:type="dxa"/>
            <w:tcBorders>
              <w:right w:val="single" w:sz="4" w:space="0" w:color="auto"/>
            </w:tcBorders>
            <w:shd w:val="clear" w:color="auto" w:fill="auto"/>
          </w:tcPr>
          <w:p w:rsidR="00C67634" w:rsidRPr="00EB2D4F" w:rsidRDefault="00C67634" w:rsidP="0052018F">
            <w:pPr>
              <w:rPr>
                <w:sz w:val="12"/>
                <w:szCs w:val="12"/>
              </w:rPr>
            </w:pPr>
          </w:p>
        </w:tc>
      </w:tr>
      <w:tr w:rsidR="00C67634" w:rsidTr="005F78F2">
        <w:trPr>
          <w:gridAfter w:val="1"/>
          <w:wAfter w:w="14" w:type="dxa"/>
          <w:trHeight w:val="130"/>
        </w:trPr>
        <w:tc>
          <w:tcPr>
            <w:tcW w:w="2839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C67634" w:rsidRPr="00201AB4" w:rsidRDefault="00C67634" w:rsidP="00D826AA">
            <w:pPr>
              <w:ind w:firstLine="284"/>
              <w:rPr>
                <w:rFonts w:ascii="Arial" w:hAnsi="Arial" w:cs="Arial"/>
                <w:sz w:val="10"/>
                <w:szCs w:val="10"/>
              </w:rPr>
            </w:pPr>
            <w:r w:rsidRPr="00201AB4">
              <w:rPr>
                <w:rFonts w:ascii="Arial" w:hAnsi="Arial" w:cs="Arial"/>
                <w:sz w:val="10"/>
                <w:szCs w:val="10"/>
              </w:rPr>
              <w:t>Ф.И.О., подпись ответственного лица</w:t>
            </w:r>
          </w:p>
        </w:tc>
        <w:tc>
          <w:tcPr>
            <w:tcW w:w="2932" w:type="dxa"/>
            <w:gridSpan w:val="4"/>
            <w:shd w:val="clear" w:color="auto" w:fill="auto"/>
          </w:tcPr>
          <w:p w:rsidR="00C67634" w:rsidRPr="00201AB4" w:rsidRDefault="00C67634" w:rsidP="00D826AA">
            <w:pPr>
              <w:ind w:firstLine="277"/>
              <w:rPr>
                <w:sz w:val="10"/>
                <w:szCs w:val="10"/>
              </w:rPr>
            </w:pPr>
            <w:r w:rsidRPr="00201AB4">
              <w:rPr>
                <w:rFonts w:ascii="Arial" w:hAnsi="Arial" w:cs="Arial"/>
                <w:sz w:val="10"/>
                <w:szCs w:val="10"/>
              </w:rPr>
              <w:t>Ф.И.О., подпись ответственного лица</w:t>
            </w:r>
          </w:p>
        </w:tc>
        <w:tc>
          <w:tcPr>
            <w:tcW w:w="4813" w:type="dxa"/>
            <w:tcBorders>
              <w:right w:val="single" w:sz="4" w:space="0" w:color="auto"/>
            </w:tcBorders>
            <w:shd w:val="clear" w:color="auto" w:fill="auto"/>
          </w:tcPr>
          <w:p w:rsidR="00C67634" w:rsidRPr="00EB2D4F" w:rsidRDefault="00C67634" w:rsidP="0052018F">
            <w:pPr>
              <w:rPr>
                <w:sz w:val="12"/>
                <w:szCs w:val="12"/>
              </w:rPr>
            </w:pPr>
          </w:p>
        </w:tc>
      </w:tr>
      <w:tr w:rsidR="00C67634" w:rsidTr="005F78F2">
        <w:trPr>
          <w:gridAfter w:val="1"/>
          <w:wAfter w:w="14" w:type="dxa"/>
          <w:trHeight w:val="58"/>
        </w:trPr>
        <w:tc>
          <w:tcPr>
            <w:tcW w:w="2839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67634" w:rsidRPr="007D496D" w:rsidRDefault="00C67634" w:rsidP="0052018F">
            <w:pPr>
              <w:rPr>
                <w:sz w:val="6"/>
                <w:szCs w:val="6"/>
              </w:rPr>
            </w:pPr>
          </w:p>
        </w:tc>
        <w:tc>
          <w:tcPr>
            <w:tcW w:w="293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C67634" w:rsidRPr="007D496D" w:rsidRDefault="00C67634" w:rsidP="0052018F">
            <w:pPr>
              <w:rPr>
                <w:sz w:val="6"/>
                <w:szCs w:val="6"/>
              </w:rPr>
            </w:pPr>
          </w:p>
        </w:tc>
        <w:tc>
          <w:tcPr>
            <w:tcW w:w="481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634" w:rsidRPr="007D496D" w:rsidRDefault="00C67634" w:rsidP="0052018F">
            <w:pPr>
              <w:rPr>
                <w:sz w:val="6"/>
                <w:szCs w:val="6"/>
              </w:rPr>
            </w:pPr>
          </w:p>
        </w:tc>
      </w:tr>
      <w:tr w:rsidR="00C67634" w:rsidRPr="00AB7A2A" w:rsidTr="005F78F2">
        <w:trPr>
          <w:gridAfter w:val="1"/>
          <w:wAfter w:w="14" w:type="dxa"/>
          <w:trHeight w:val="72"/>
        </w:trPr>
        <w:tc>
          <w:tcPr>
            <w:tcW w:w="10584" w:type="dxa"/>
            <w:gridSpan w:val="8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90C1A" w:rsidRPr="00AB7A2A" w:rsidRDefault="00590C1A" w:rsidP="0052018F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C67634" w:rsidTr="005F78F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dotted" w:sz="4" w:space="0" w:color="auto"/>
          </w:tblBorders>
          <w:tblLook w:val="00A0"/>
        </w:tblPrEx>
        <w:trPr>
          <w:gridAfter w:val="1"/>
          <w:wAfter w:w="14" w:type="dxa"/>
          <w:trHeight w:val="410"/>
        </w:trPr>
        <w:tc>
          <w:tcPr>
            <w:tcW w:w="10584" w:type="dxa"/>
            <w:gridSpan w:val="8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C1727" w:rsidRPr="002C1727" w:rsidRDefault="002C1727" w:rsidP="00257FCF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:rsidR="00C67634" w:rsidRPr="004C1D17" w:rsidRDefault="00C67634" w:rsidP="00257FC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C1D17">
              <w:rPr>
                <w:rFonts w:ascii="Arial" w:hAnsi="Arial" w:cs="Arial"/>
                <w:b/>
                <w:sz w:val="22"/>
                <w:szCs w:val="22"/>
              </w:rPr>
              <w:t>ЗАЯВЛЕНИЕ ОБ ОТКРЫТИИ ЛИЦЕВОГО СЧЕТА</w:t>
            </w:r>
          </w:p>
          <w:p w:rsidR="00C67634" w:rsidRPr="00946D12" w:rsidRDefault="00C67634" w:rsidP="00E30815">
            <w:pPr>
              <w:spacing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1D17">
              <w:rPr>
                <w:rFonts w:ascii="Arial" w:hAnsi="Arial" w:cs="Arial"/>
                <w:sz w:val="14"/>
                <w:szCs w:val="14"/>
              </w:rPr>
              <w:t>(</w:t>
            </w:r>
            <w:r w:rsidR="00E30815">
              <w:rPr>
                <w:rFonts w:ascii="Arial" w:hAnsi="Arial" w:cs="Arial"/>
                <w:sz w:val="14"/>
                <w:szCs w:val="14"/>
              </w:rPr>
              <w:t>н</w:t>
            </w:r>
            <w:r w:rsidRPr="004C1D17">
              <w:rPr>
                <w:rFonts w:ascii="Arial" w:hAnsi="Arial" w:cs="Arial"/>
                <w:sz w:val="14"/>
                <w:szCs w:val="14"/>
              </w:rPr>
              <w:t>е заполняется при открытии лицевого счета в случае размещения ценных бумаг при реорганизации)</w:t>
            </w:r>
          </w:p>
        </w:tc>
      </w:tr>
      <w:tr w:rsidR="00B80597" w:rsidRPr="00E76F4E" w:rsidTr="0090556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dotted" w:sz="4" w:space="0" w:color="auto"/>
          </w:tblBorders>
          <w:tblLook w:val="00A0"/>
        </w:tblPrEx>
        <w:trPr>
          <w:gridAfter w:val="1"/>
          <w:wAfter w:w="14" w:type="dxa"/>
          <w:trHeight w:val="410"/>
        </w:trPr>
        <w:tc>
          <w:tcPr>
            <w:tcW w:w="10584" w:type="dxa"/>
            <w:gridSpan w:val="8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80597" w:rsidRPr="00975101" w:rsidRDefault="00B80597" w:rsidP="00905567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:rsidR="00B80597" w:rsidRPr="00975101" w:rsidRDefault="00B80597" w:rsidP="0090556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:rsidR="00C11B76" w:rsidRPr="00E76F4E" w:rsidRDefault="00B80597" w:rsidP="0090556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76F4E">
              <w:rPr>
                <w:rFonts w:ascii="Arial" w:hAnsi="Arial" w:cs="Arial"/>
                <w:b/>
                <w:sz w:val="18"/>
                <w:szCs w:val="18"/>
              </w:rPr>
              <w:t xml:space="preserve">Настоящим прошу открыть: </w:t>
            </w:r>
            <w:r w:rsidR="004B5B6C" w:rsidRPr="00E76F4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C11B76" w:rsidRPr="00E76F4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A27D78" w:rsidRPr="00E76F4E">
              <w:rPr>
                <w:rFonts w:ascii="Arial" w:hAnsi="Arial" w:cs="Arial"/>
                <w:b/>
                <w:sz w:val="22"/>
                <w:szCs w:val="22"/>
              </w:rPr>
              <w:sym w:font="Wingdings" w:char="F0A8"/>
            </w:r>
            <w:r w:rsidR="00C11B76" w:rsidRPr="00E76F4E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C11B76" w:rsidRPr="00E76F4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E76F4E">
              <w:rPr>
                <w:rFonts w:ascii="Arial" w:hAnsi="Arial" w:cs="Arial"/>
                <w:b/>
                <w:sz w:val="18"/>
                <w:szCs w:val="18"/>
              </w:rPr>
              <w:t>лицевой счет</w:t>
            </w:r>
            <w:r w:rsidR="00C11B76" w:rsidRPr="00E76F4E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="004B5B6C" w:rsidRPr="00E76F4E">
              <w:rPr>
                <w:rFonts w:ascii="Arial" w:hAnsi="Arial" w:cs="Arial"/>
                <w:b/>
                <w:sz w:val="18"/>
                <w:szCs w:val="18"/>
              </w:rPr>
              <w:t xml:space="preserve">    </w:t>
            </w:r>
            <w:r w:rsidR="00C11B76" w:rsidRPr="00E76F4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A27D78" w:rsidRPr="00E76F4E">
              <w:rPr>
                <w:rFonts w:ascii="Arial" w:hAnsi="Arial" w:cs="Arial"/>
                <w:b/>
                <w:sz w:val="22"/>
                <w:szCs w:val="22"/>
              </w:rPr>
              <w:sym w:font="Wingdings" w:char="F0A8"/>
            </w:r>
            <w:r w:rsidR="00C11B76" w:rsidRPr="00E76F4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C11B76" w:rsidRPr="00E76F4E">
              <w:rPr>
                <w:rFonts w:ascii="Arial" w:hAnsi="Arial" w:cs="Arial"/>
                <w:b/>
                <w:sz w:val="18"/>
                <w:szCs w:val="18"/>
              </w:rPr>
              <w:t xml:space="preserve"> лицевой</w:t>
            </w:r>
            <w:r w:rsidR="00975101" w:rsidRPr="00E76F4E">
              <w:rPr>
                <w:rFonts w:ascii="Arial" w:hAnsi="Arial" w:cs="Arial"/>
                <w:b/>
                <w:sz w:val="18"/>
                <w:szCs w:val="18"/>
              </w:rPr>
              <w:t xml:space="preserve"> счет </w:t>
            </w:r>
            <w:r w:rsidR="00C11B76" w:rsidRPr="00E76F4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975101" w:rsidRPr="00E76F4E">
              <w:rPr>
                <w:rFonts w:ascii="Arial" w:hAnsi="Arial" w:cs="Arial"/>
                <w:b/>
                <w:sz w:val="18"/>
                <w:szCs w:val="18"/>
              </w:rPr>
              <w:t>владельца</w:t>
            </w:r>
            <w:r w:rsidR="00C11B76" w:rsidRPr="00E76F4E">
              <w:rPr>
                <w:rFonts w:ascii="Arial" w:hAnsi="Arial" w:cs="Arial"/>
                <w:b/>
                <w:sz w:val="18"/>
                <w:szCs w:val="18"/>
              </w:rPr>
              <w:t xml:space="preserve"> для учета      </w:t>
            </w:r>
            <w:r w:rsidR="00A27D78" w:rsidRPr="00E76F4E">
              <w:rPr>
                <w:rFonts w:ascii="Arial" w:hAnsi="Arial" w:cs="Arial"/>
                <w:b/>
                <w:sz w:val="22"/>
                <w:szCs w:val="22"/>
              </w:rPr>
              <w:sym w:font="Wingdings" w:char="F0A8"/>
            </w:r>
            <w:r w:rsidR="00C11B76" w:rsidRPr="00E76F4E">
              <w:rPr>
                <w:rFonts w:ascii="Arial" w:hAnsi="Arial" w:cs="Arial"/>
                <w:b/>
                <w:sz w:val="18"/>
                <w:szCs w:val="18"/>
              </w:rPr>
              <w:t xml:space="preserve"> лицевой счет ДУ *</w:t>
            </w:r>
          </w:p>
          <w:p w:rsidR="00B80597" w:rsidRPr="00E76F4E" w:rsidRDefault="00905567" w:rsidP="0090556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76F4E">
              <w:rPr>
                <w:rFonts w:ascii="Arial" w:hAnsi="Arial" w:cs="Arial"/>
                <w:b/>
                <w:sz w:val="18"/>
                <w:szCs w:val="18"/>
              </w:rPr>
              <w:t xml:space="preserve">               </w:t>
            </w:r>
            <w:r w:rsidR="00841744" w:rsidRPr="00E76F4E">
              <w:rPr>
                <w:rFonts w:ascii="Arial" w:hAnsi="Arial" w:cs="Arial"/>
                <w:b/>
                <w:sz w:val="18"/>
                <w:szCs w:val="18"/>
              </w:rPr>
              <w:t>в</w:t>
            </w:r>
            <w:r w:rsidR="00B80597" w:rsidRPr="00E76F4E">
              <w:rPr>
                <w:rFonts w:ascii="Arial" w:hAnsi="Arial" w:cs="Arial"/>
                <w:b/>
                <w:sz w:val="18"/>
                <w:szCs w:val="18"/>
              </w:rPr>
              <w:t>ладельца</w:t>
            </w:r>
            <w:r w:rsidR="00C11B76" w:rsidRPr="00E76F4E">
              <w:rPr>
                <w:rFonts w:ascii="Arial" w:hAnsi="Arial" w:cs="Arial"/>
                <w:b/>
                <w:sz w:val="18"/>
                <w:szCs w:val="18"/>
              </w:rPr>
              <w:t xml:space="preserve">               </w:t>
            </w:r>
            <w:r w:rsidR="004B5B6C" w:rsidRPr="00E76F4E"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r w:rsidR="00975101" w:rsidRPr="00E76F4E"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r w:rsidR="00C11B76" w:rsidRPr="00E76F4E">
              <w:rPr>
                <w:rFonts w:ascii="Arial" w:hAnsi="Arial" w:cs="Arial"/>
                <w:b/>
                <w:sz w:val="18"/>
                <w:szCs w:val="18"/>
              </w:rPr>
              <w:t>общей долевой собственности</w:t>
            </w:r>
          </w:p>
          <w:p w:rsidR="00422B79" w:rsidRPr="00E76F4E" w:rsidRDefault="00422B79" w:rsidP="00905567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CC4A15" w:rsidRPr="00E76F4E" w:rsidTr="00A27D7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dotted" w:sz="4" w:space="0" w:color="auto"/>
          </w:tblBorders>
          <w:tblLook w:val="00A0"/>
        </w:tblPrEx>
        <w:trPr>
          <w:trHeight w:val="410"/>
        </w:trPr>
        <w:tc>
          <w:tcPr>
            <w:tcW w:w="4786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C4A15" w:rsidRPr="00E76F4E" w:rsidRDefault="00CC4A15" w:rsidP="00CC4A15">
            <w:pPr>
              <w:pStyle w:val="a9"/>
              <w:rPr>
                <w:rFonts w:ascii="Arial" w:hAnsi="Arial" w:cs="Arial"/>
                <w:sz w:val="14"/>
                <w:szCs w:val="14"/>
              </w:rPr>
            </w:pPr>
          </w:p>
          <w:p w:rsidR="00CC4A15" w:rsidRPr="00E76F4E" w:rsidRDefault="006957FB" w:rsidP="00A27D78">
            <w:pPr>
              <w:pStyle w:val="a9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7A7AC1">
              <w:rPr>
                <w:rFonts w:ascii="Arial" w:hAnsi="Arial" w:cs="Arial"/>
                <w:bCs/>
              </w:rPr>
              <w:sym w:font="Wingdings" w:char="F06F"/>
            </w:r>
            <w:r w:rsidR="00A27D78" w:rsidRPr="00E76F4E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="00CC4A15" w:rsidRPr="00E76F4E">
              <w:rPr>
                <w:rFonts w:ascii="Arial" w:hAnsi="Arial" w:cs="Arial"/>
                <w:b/>
                <w:sz w:val="16"/>
                <w:szCs w:val="16"/>
              </w:rPr>
              <w:t>Прошу уведомить об открытии лицевого счета</w:t>
            </w:r>
          </w:p>
          <w:p w:rsidR="00CC4A15" w:rsidRPr="00E76F4E" w:rsidRDefault="00CC4A15" w:rsidP="00CC4A15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  <w:r w:rsidRPr="00E76F4E">
              <w:rPr>
                <w:rFonts w:ascii="Arial" w:hAnsi="Arial" w:cs="Arial"/>
                <w:sz w:val="14"/>
                <w:szCs w:val="14"/>
              </w:rPr>
              <w:t xml:space="preserve">(услуга </w:t>
            </w:r>
            <w:r w:rsidRPr="00E76F4E">
              <w:rPr>
                <w:rFonts w:ascii="Arial" w:hAnsi="Arial" w:cs="Arial"/>
                <w:b/>
                <w:sz w:val="14"/>
                <w:szCs w:val="14"/>
              </w:rPr>
              <w:t xml:space="preserve">платная, </w:t>
            </w:r>
            <w:r w:rsidRPr="00E76F4E">
              <w:rPr>
                <w:rFonts w:ascii="Arial" w:hAnsi="Arial" w:cs="Arial"/>
                <w:sz w:val="14"/>
                <w:szCs w:val="14"/>
              </w:rPr>
              <w:t>оплачивается в соответствии с  Прейскурантом)</w:t>
            </w:r>
          </w:p>
        </w:tc>
        <w:tc>
          <w:tcPr>
            <w:tcW w:w="581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123AE" w:rsidRPr="00E76F4E" w:rsidRDefault="002123AE" w:rsidP="005F78F2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:rsidR="00CC4A15" w:rsidRPr="00E76F4E" w:rsidRDefault="00CC4A15" w:rsidP="00A27D7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76F4E">
              <w:rPr>
                <w:rFonts w:ascii="Arial" w:hAnsi="Arial" w:cs="Arial"/>
                <w:b/>
                <w:sz w:val="16"/>
                <w:szCs w:val="16"/>
              </w:rPr>
              <w:t>Способ получения уведомления об открытии лицевого счета:</w:t>
            </w:r>
          </w:p>
          <w:p w:rsidR="002123AE" w:rsidRPr="00E76F4E" w:rsidRDefault="006957FB" w:rsidP="00A27D78">
            <w:pPr>
              <w:pStyle w:val="a9"/>
              <w:ind w:left="176"/>
              <w:rPr>
                <w:rFonts w:ascii="Arial" w:hAnsi="Arial" w:cs="Arial"/>
                <w:b/>
                <w:sz w:val="6"/>
                <w:szCs w:val="6"/>
              </w:rPr>
            </w:pPr>
            <w:r>
              <w:rPr>
                <w:rFonts w:ascii="Arial" w:hAnsi="Arial" w:cs="Arial"/>
                <w:bCs/>
              </w:rPr>
              <w:t xml:space="preserve"> </w:t>
            </w:r>
            <w:r w:rsidRPr="007A7AC1">
              <w:rPr>
                <w:rFonts w:ascii="Arial" w:hAnsi="Arial" w:cs="Arial"/>
                <w:bCs/>
              </w:rPr>
              <w:sym w:font="Wingdings" w:char="F06F"/>
            </w:r>
            <w:r w:rsidR="00A27D78" w:rsidRPr="00E76F4E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="00644223" w:rsidRPr="00E76F4E">
              <w:rPr>
                <w:rFonts w:ascii="Arial" w:hAnsi="Arial" w:cs="Arial"/>
                <w:sz w:val="16"/>
                <w:szCs w:val="16"/>
              </w:rPr>
              <w:t>Лично</w:t>
            </w:r>
            <w:r w:rsidR="008569E2" w:rsidRPr="00E76F4E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644223">
              <w:rPr>
                <w:rFonts w:ascii="Arial" w:hAnsi="Arial" w:cs="Arial"/>
                <w:sz w:val="16"/>
                <w:szCs w:val="16"/>
              </w:rPr>
              <w:t xml:space="preserve">                                  </w:t>
            </w:r>
            <w:r w:rsidRPr="007A7AC1">
              <w:rPr>
                <w:rFonts w:ascii="Arial" w:hAnsi="Arial" w:cs="Arial"/>
                <w:bCs/>
              </w:rPr>
              <w:sym w:font="Wingdings" w:char="F06F"/>
            </w:r>
            <w:r w:rsidR="008569E2" w:rsidRPr="00E76F4E">
              <w:rPr>
                <w:rFonts w:ascii="Arial" w:hAnsi="Arial" w:cs="Arial"/>
                <w:sz w:val="16"/>
                <w:szCs w:val="16"/>
              </w:rPr>
              <w:t xml:space="preserve">   Уполномоченным представителем</w:t>
            </w:r>
          </w:p>
          <w:p w:rsidR="008569E2" w:rsidRPr="00E76F4E" w:rsidRDefault="008569E2" w:rsidP="008569E2">
            <w:pPr>
              <w:spacing w:line="180" w:lineRule="exact"/>
              <w:rPr>
                <w:rFonts w:ascii="Arial" w:hAnsi="Arial" w:cs="Arial"/>
                <w:bCs/>
                <w:sz w:val="16"/>
                <w:szCs w:val="16"/>
              </w:rPr>
            </w:pPr>
            <w:r w:rsidRPr="00E76F4E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="006957F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E76F4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6957FB" w:rsidRPr="007A7AC1">
              <w:rPr>
                <w:rFonts w:ascii="Arial" w:hAnsi="Arial" w:cs="Arial"/>
                <w:bCs/>
              </w:rPr>
              <w:sym w:font="Wingdings" w:char="F06F"/>
            </w:r>
            <w:r w:rsidR="00A27D78" w:rsidRPr="00E76F4E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="00644223" w:rsidRPr="00E76F4E">
              <w:rPr>
                <w:rFonts w:ascii="Arial" w:hAnsi="Arial" w:cs="Arial"/>
                <w:sz w:val="16"/>
                <w:szCs w:val="16"/>
              </w:rPr>
              <w:t>Заказное письмо</w:t>
            </w:r>
            <w:r w:rsidR="00644223">
              <w:rPr>
                <w:rFonts w:ascii="Arial" w:hAnsi="Arial" w:cs="Arial"/>
                <w:sz w:val="16"/>
                <w:szCs w:val="16"/>
              </w:rPr>
              <w:t>**</w:t>
            </w:r>
            <w:r w:rsidR="00644223" w:rsidRPr="00E76F4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4422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27D78" w:rsidRPr="00E76F4E"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="0064422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27D78" w:rsidRPr="00E76F4E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156270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6957FB" w:rsidRPr="007A7AC1">
              <w:rPr>
                <w:rFonts w:ascii="Arial" w:hAnsi="Arial" w:cs="Arial"/>
                <w:bCs/>
              </w:rPr>
              <w:sym w:font="Wingdings" w:char="F06F"/>
            </w:r>
            <w:r w:rsidR="00A27D78" w:rsidRPr="00E76F4E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E76F4E">
              <w:rPr>
                <w:rFonts w:ascii="Arial" w:hAnsi="Arial" w:cs="Arial"/>
                <w:bCs/>
                <w:sz w:val="16"/>
                <w:szCs w:val="16"/>
              </w:rPr>
              <w:t xml:space="preserve">Электронный документ </w:t>
            </w:r>
          </w:p>
          <w:p w:rsidR="00422B79" w:rsidRPr="00E76F4E" w:rsidRDefault="008569E2" w:rsidP="00644223">
            <w:pPr>
              <w:spacing w:line="180" w:lineRule="exact"/>
              <w:rPr>
                <w:rFonts w:ascii="Arial" w:hAnsi="Arial" w:cs="Arial"/>
                <w:b/>
                <w:sz w:val="6"/>
                <w:szCs w:val="6"/>
              </w:rPr>
            </w:pPr>
            <w:r w:rsidRPr="00E76F4E">
              <w:rPr>
                <w:rFonts w:ascii="Arial" w:hAnsi="Arial" w:cs="Arial"/>
                <w:bCs/>
                <w:sz w:val="16"/>
                <w:szCs w:val="16"/>
              </w:rPr>
              <w:t xml:space="preserve">                                                  </w:t>
            </w:r>
            <w:r w:rsidR="00644223">
              <w:rPr>
                <w:rFonts w:ascii="Arial" w:hAnsi="Arial" w:cs="Arial"/>
                <w:bCs/>
                <w:sz w:val="16"/>
                <w:szCs w:val="16"/>
              </w:rPr>
              <w:t xml:space="preserve">        </w:t>
            </w:r>
            <w:r w:rsidRPr="00E76F4E">
              <w:rPr>
                <w:rFonts w:ascii="Arial" w:hAnsi="Arial" w:cs="Arial"/>
                <w:bCs/>
                <w:sz w:val="16"/>
                <w:szCs w:val="16"/>
              </w:rPr>
              <w:t>(при  наличии  договора  ЭДО)</w:t>
            </w:r>
          </w:p>
        </w:tc>
      </w:tr>
    </w:tbl>
    <w:p w:rsidR="00422B79" w:rsidRPr="00E76F4E" w:rsidRDefault="00422B79" w:rsidP="006F1D8F">
      <w:pPr>
        <w:rPr>
          <w:rFonts w:ascii="Arial" w:hAnsi="Arial" w:cs="Arial"/>
          <w:b/>
          <w:sz w:val="14"/>
          <w:szCs w:val="14"/>
        </w:rPr>
      </w:pPr>
    </w:p>
    <w:tbl>
      <w:tblPr>
        <w:tblW w:w="10632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dotted" w:sz="4" w:space="0" w:color="auto"/>
        </w:tblBorders>
        <w:tblLayout w:type="fixed"/>
        <w:tblLook w:val="00A0"/>
      </w:tblPr>
      <w:tblGrid>
        <w:gridCol w:w="2802"/>
        <w:gridCol w:w="2302"/>
        <w:gridCol w:w="1808"/>
        <w:gridCol w:w="3720"/>
      </w:tblGrid>
      <w:tr w:rsidR="002C577D" w:rsidRPr="00E76F4E" w:rsidTr="00F1106E">
        <w:trPr>
          <w:trHeight w:val="377"/>
        </w:trPr>
        <w:tc>
          <w:tcPr>
            <w:tcW w:w="10632" w:type="dxa"/>
            <w:gridSpan w:val="4"/>
            <w:tcBorders>
              <w:top w:val="double" w:sz="4" w:space="0" w:color="auto"/>
              <w:left w:val="double" w:sz="4" w:space="0" w:color="auto"/>
              <w:bottom w:val="nil"/>
            </w:tcBorders>
          </w:tcPr>
          <w:p w:rsidR="002C1727" w:rsidRPr="00E76F4E" w:rsidRDefault="002C1727" w:rsidP="002C577D">
            <w:pPr>
              <w:spacing w:before="20"/>
              <w:jc w:val="center"/>
              <w:rPr>
                <w:rFonts w:ascii="Arial" w:hAnsi="Arial" w:cs="Arial"/>
                <w:b/>
                <w:sz w:val="6"/>
                <w:szCs w:val="6"/>
                <w:u w:val="single"/>
              </w:rPr>
            </w:pPr>
          </w:p>
          <w:p w:rsidR="002C577D" w:rsidRPr="00E76F4E" w:rsidRDefault="002C577D" w:rsidP="002C577D">
            <w:pPr>
              <w:spacing w:before="20"/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  <w:r w:rsidRPr="00E76F4E">
              <w:rPr>
                <w:rFonts w:ascii="Arial" w:hAnsi="Arial" w:cs="Arial"/>
                <w:b/>
                <w:sz w:val="22"/>
                <w:szCs w:val="22"/>
                <w:u w:val="single"/>
              </w:rPr>
              <w:t>АНКЕТА ЗАРЕГИСТРИРОВАННОГО ЛИЦА</w:t>
            </w:r>
            <w:r w:rsidR="00381F26" w:rsidRPr="00E76F4E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</w:t>
            </w:r>
            <w:r w:rsidRPr="00E76F4E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(ДЛЯ ФИЗИЧЕСКИХ ЛИЦ)</w:t>
            </w:r>
          </w:p>
          <w:p w:rsidR="002C577D" w:rsidRPr="00E76F4E" w:rsidRDefault="002C577D" w:rsidP="002C577D">
            <w:pPr>
              <w:spacing w:before="2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2123AE" w:rsidRPr="00E76F4E" w:rsidTr="00F1106E">
        <w:trPr>
          <w:trHeight w:val="377"/>
        </w:trPr>
        <w:tc>
          <w:tcPr>
            <w:tcW w:w="2802" w:type="dxa"/>
            <w:tcBorders>
              <w:top w:val="double" w:sz="4" w:space="0" w:color="auto"/>
              <w:left w:val="double" w:sz="4" w:space="0" w:color="auto"/>
              <w:bottom w:val="nil"/>
            </w:tcBorders>
          </w:tcPr>
          <w:p w:rsidR="002123AE" w:rsidRPr="00E76F4E" w:rsidRDefault="002123AE" w:rsidP="002C577D">
            <w:pPr>
              <w:spacing w:before="20"/>
              <w:jc w:val="center"/>
              <w:rPr>
                <w:rFonts w:ascii="Arial" w:hAnsi="Arial" w:cs="Arial"/>
                <w:b/>
                <w:sz w:val="6"/>
                <w:szCs w:val="6"/>
                <w:u w:val="single"/>
              </w:rPr>
            </w:pPr>
            <w:r w:rsidRPr="00E76F4E">
              <w:rPr>
                <w:rFonts w:ascii="Arial" w:hAnsi="Arial" w:cs="Arial"/>
                <w:b/>
                <w:bCs/>
                <w:sz w:val="18"/>
                <w:szCs w:val="18"/>
              </w:rPr>
              <w:t>Анкета представлена для:</w:t>
            </w:r>
          </w:p>
        </w:tc>
        <w:tc>
          <w:tcPr>
            <w:tcW w:w="4110" w:type="dxa"/>
            <w:gridSpan w:val="2"/>
            <w:tcBorders>
              <w:top w:val="double" w:sz="4" w:space="0" w:color="auto"/>
              <w:left w:val="double" w:sz="4" w:space="0" w:color="auto"/>
              <w:bottom w:val="nil"/>
            </w:tcBorders>
          </w:tcPr>
          <w:p w:rsidR="002123AE" w:rsidRPr="00164FE1" w:rsidRDefault="002123AE" w:rsidP="005F78F2">
            <w:pPr>
              <w:pStyle w:val="a9"/>
              <w:numPr>
                <w:ilvl w:val="0"/>
                <w:numId w:val="9"/>
              </w:numPr>
              <w:spacing w:before="20"/>
              <w:ind w:left="317" w:hanging="28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4FE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открытия счета   </w:t>
            </w:r>
          </w:p>
          <w:p w:rsidR="002123AE" w:rsidRPr="00164FE1" w:rsidRDefault="006957FB" w:rsidP="00A72967">
            <w:pPr>
              <w:pStyle w:val="a9"/>
              <w:numPr>
                <w:ilvl w:val="0"/>
                <w:numId w:val="9"/>
              </w:numPr>
              <w:spacing w:before="20"/>
              <w:ind w:left="317" w:hanging="284"/>
              <w:jc w:val="both"/>
              <w:rPr>
                <w:rFonts w:ascii="Arial" w:hAnsi="Arial" w:cs="Arial"/>
                <w:b/>
                <w:sz w:val="6"/>
                <w:szCs w:val="6"/>
                <w:u w:val="single"/>
              </w:rPr>
            </w:pPr>
            <w:r w:rsidRPr="00164FE1">
              <w:rPr>
                <w:rFonts w:ascii="Arial" w:hAnsi="Arial" w:cs="Arial"/>
                <w:b/>
                <w:bCs/>
                <w:sz w:val="16"/>
                <w:szCs w:val="16"/>
              </w:rPr>
              <w:t>внесения</w:t>
            </w:r>
            <w:r w:rsidRPr="00164FE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64FE1">
              <w:rPr>
                <w:rFonts w:ascii="Arial" w:hAnsi="Arial" w:cs="Arial"/>
                <w:b/>
                <w:sz w:val="16"/>
                <w:szCs w:val="16"/>
              </w:rPr>
              <w:t>записей об изменении анкетных  данных</w:t>
            </w:r>
          </w:p>
        </w:tc>
        <w:tc>
          <w:tcPr>
            <w:tcW w:w="3720" w:type="dxa"/>
            <w:tcBorders>
              <w:top w:val="double" w:sz="4" w:space="0" w:color="auto"/>
              <w:left w:val="double" w:sz="4" w:space="0" w:color="auto"/>
              <w:bottom w:val="nil"/>
            </w:tcBorders>
          </w:tcPr>
          <w:p w:rsidR="002123AE" w:rsidRPr="00164FE1" w:rsidRDefault="002123AE" w:rsidP="002C577D">
            <w:pPr>
              <w:spacing w:before="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64FE1">
              <w:rPr>
                <w:rFonts w:ascii="Arial" w:hAnsi="Arial" w:cs="Arial"/>
                <w:b/>
                <w:sz w:val="18"/>
                <w:szCs w:val="18"/>
              </w:rPr>
              <w:t>Номер лицевого счета в реестре</w:t>
            </w:r>
            <w:r w:rsidRPr="00164FE1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  <w:tbl>
            <w:tblPr>
              <w:tblStyle w:val="a8"/>
              <w:tblW w:w="0" w:type="auto"/>
              <w:tblLayout w:type="fixed"/>
              <w:tblLook w:val="04A0"/>
            </w:tblPr>
            <w:tblGrid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</w:tblGrid>
            <w:tr w:rsidR="005F78F2" w:rsidRPr="00164FE1" w:rsidTr="005F78F2">
              <w:tc>
                <w:tcPr>
                  <w:tcW w:w="360" w:type="dxa"/>
                </w:tcPr>
                <w:p w:rsidR="005F78F2" w:rsidRPr="00164FE1" w:rsidRDefault="005F78F2" w:rsidP="002C577D">
                  <w:pPr>
                    <w:spacing w:before="20"/>
                    <w:jc w:val="center"/>
                    <w:rPr>
                      <w:rFonts w:ascii="Arial" w:hAnsi="Arial" w:cs="Arial"/>
                      <w:b/>
                      <w:sz w:val="6"/>
                      <w:szCs w:val="6"/>
                      <w:u w:val="single"/>
                    </w:rPr>
                  </w:pPr>
                </w:p>
                <w:p w:rsidR="00C37436" w:rsidRPr="00164FE1" w:rsidRDefault="00C37436" w:rsidP="002C577D">
                  <w:pPr>
                    <w:spacing w:before="20"/>
                    <w:jc w:val="center"/>
                    <w:rPr>
                      <w:rFonts w:ascii="Arial" w:hAnsi="Arial" w:cs="Arial"/>
                      <w:b/>
                      <w:sz w:val="6"/>
                      <w:szCs w:val="6"/>
                      <w:u w:val="single"/>
                    </w:rPr>
                  </w:pPr>
                </w:p>
                <w:p w:rsidR="00C37436" w:rsidRPr="00164FE1" w:rsidRDefault="00C37436" w:rsidP="002C577D">
                  <w:pPr>
                    <w:spacing w:before="20"/>
                    <w:jc w:val="center"/>
                    <w:rPr>
                      <w:rFonts w:ascii="Arial" w:hAnsi="Arial" w:cs="Arial"/>
                      <w:b/>
                      <w:sz w:val="6"/>
                      <w:szCs w:val="6"/>
                      <w:u w:val="single"/>
                    </w:rPr>
                  </w:pPr>
                </w:p>
              </w:tc>
              <w:tc>
                <w:tcPr>
                  <w:tcW w:w="360" w:type="dxa"/>
                </w:tcPr>
                <w:p w:rsidR="005F78F2" w:rsidRPr="00164FE1" w:rsidRDefault="005F78F2" w:rsidP="002C577D">
                  <w:pPr>
                    <w:spacing w:before="20"/>
                    <w:jc w:val="center"/>
                    <w:rPr>
                      <w:rFonts w:ascii="Arial" w:hAnsi="Arial" w:cs="Arial"/>
                      <w:b/>
                      <w:sz w:val="6"/>
                      <w:szCs w:val="6"/>
                      <w:u w:val="single"/>
                    </w:rPr>
                  </w:pPr>
                </w:p>
              </w:tc>
              <w:tc>
                <w:tcPr>
                  <w:tcW w:w="360" w:type="dxa"/>
                </w:tcPr>
                <w:p w:rsidR="005F78F2" w:rsidRPr="00164FE1" w:rsidRDefault="005F78F2" w:rsidP="002C577D">
                  <w:pPr>
                    <w:spacing w:before="20"/>
                    <w:jc w:val="center"/>
                    <w:rPr>
                      <w:rFonts w:ascii="Arial" w:hAnsi="Arial" w:cs="Arial"/>
                      <w:b/>
                      <w:sz w:val="6"/>
                      <w:szCs w:val="6"/>
                      <w:u w:val="single"/>
                    </w:rPr>
                  </w:pPr>
                </w:p>
              </w:tc>
              <w:tc>
                <w:tcPr>
                  <w:tcW w:w="360" w:type="dxa"/>
                </w:tcPr>
                <w:p w:rsidR="005F78F2" w:rsidRPr="00164FE1" w:rsidRDefault="005F78F2" w:rsidP="002C577D">
                  <w:pPr>
                    <w:spacing w:before="20"/>
                    <w:jc w:val="center"/>
                    <w:rPr>
                      <w:rFonts w:ascii="Arial" w:hAnsi="Arial" w:cs="Arial"/>
                      <w:b/>
                      <w:sz w:val="6"/>
                      <w:szCs w:val="6"/>
                      <w:u w:val="single"/>
                    </w:rPr>
                  </w:pPr>
                </w:p>
              </w:tc>
              <w:tc>
                <w:tcPr>
                  <w:tcW w:w="360" w:type="dxa"/>
                </w:tcPr>
                <w:p w:rsidR="005F78F2" w:rsidRPr="00164FE1" w:rsidRDefault="005F78F2" w:rsidP="002C577D">
                  <w:pPr>
                    <w:spacing w:before="20"/>
                    <w:jc w:val="center"/>
                    <w:rPr>
                      <w:rFonts w:ascii="Arial" w:hAnsi="Arial" w:cs="Arial"/>
                      <w:b/>
                      <w:sz w:val="6"/>
                      <w:szCs w:val="6"/>
                      <w:u w:val="single"/>
                    </w:rPr>
                  </w:pPr>
                </w:p>
              </w:tc>
              <w:tc>
                <w:tcPr>
                  <w:tcW w:w="360" w:type="dxa"/>
                </w:tcPr>
                <w:p w:rsidR="005F78F2" w:rsidRPr="00164FE1" w:rsidRDefault="005F78F2" w:rsidP="002C577D">
                  <w:pPr>
                    <w:spacing w:before="20"/>
                    <w:jc w:val="center"/>
                    <w:rPr>
                      <w:rFonts w:ascii="Arial" w:hAnsi="Arial" w:cs="Arial"/>
                      <w:b/>
                      <w:sz w:val="6"/>
                      <w:szCs w:val="6"/>
                      <w:u w:val="single"/>
                    </w:rPr>
                  </w:pPr>
                </w:p>
              </w:tc>
              <w:tc>
                <w:tcPr>
                  <w:tcW w:w="360" w:type="dxa"/>
                </w:tcPr>
                <w:p w:rsidR="005F78F2" w:rsidRPr="00164FE1" w:rsidRDefault="005F78F2" w:rsidP="002C577D">
                  <w:pPr>
                    <w:spacing w:before="20"/>
                    <w:jc w:val="center"/>
                    <w:rPr>
                      <w:rFonts w:ascii="Arial" w:hAnsi="Arial" w:cs="Arial"/>
                      <w:b/>
                      <w:sz w:val="6"/>
                      <w:szCs w:val="6"/>
                      <w:u w:val="single"/>
                    </w:rPr>
                  </w:pPr>
                </w:p>
              </w:tc>
              <w:tc>
                <w:tcPr>
                  <w:tcW w:w="360" w:type="dxa"/>
                </w:tcPr>
                <w:p w:rsidR="005F78F2" w:rsidRPr="00164FE1" w:rsidRDefault="005F78F2" w:rsidP="002C577D">
                  <w:pPr>
                    <w:spacing w:before="20"/>
                    <w:jc w:val="center"/>
                    <w:rPr>
                      <w:rFonts w:ascii="Arial" w:hAnsi="Arial" w:cs="Arial"/>
                      <w:b/>
                      <w:sz w:val="6"/>
                      <w:szCs w:val="6"/>
                      <w:u w:val="single"/>
                    </w:rPr>
                  </w:pPr>
                </w:p>
              </w:tc>
              <w:tc>
                <w:tcPr>
                  <w:tcW w:w="360" w:type="dxa"/>
                </w:tcPr>
                <w:p w:rsidR="005F78F2" w:rsidRPr="00164FE1" w:rsidRDefault="005F78F2" w:rsidP="002C577D">
                  <w:pPr>
                    <w:spacing w:before="20"/>
                    <w:jc w:val="center"/>
                    <w:rPr>
                      <w:rFonts w:ascii="Arial" w:hAnsi="Arial" w:cs="Arial"/>
                      <w:b/>
                      <w:sz w:val="6"/>
                      <w:szCs w:val="6"/>
                      <w:u w:val="single"/>
                    </w:rPr>
                  </w:pPr>
                </w:p>
              </w:tc>
              <w:tc>
                <w:tcPr>
                  <w:tcW w:w="360" w:type="dxa"/>
                </w:tcPr>
                <w:p w:rsidR="005F78F2" w:rsidRPr="00164FE1" w:rsidRDefault="005F78F2" w:rsidP="002C577D">
                  <w:pPr>
                    <w:spacing w:before="20"/>
                    <w:jc w:val="center"/>
                    <w:rPr>
                      <w:rFonts w:ascii="Arial" w:hAnsi="Arial" w:cs="Arial"/>
                      <w:b/>
                      <w:sz w:val="6"/>
                      <w:szCs w:val="6"/>
                      <w:u w:val="single"/>
                    </w:rPr>
                  </w:pPr>
                </w:p>
              </w:tc>
            </w:tr>
          </w:tbl>
          <w:p w:rsidR="002123AE" w:rsidRPr="00164FE1" w:rsidRDefault="002123AE" w:rsidP="002C577D">
            <w:pPr>
              <w:spacing w:before="20"/>
              <w:jc w:val="center"/>
              <w:rPr>
                <w:rFonts w:ascii="Arial" w:hAnsi="Arial" w:cs="Arial"/>
                <w:b/>
                <w:sz w:val="6"/>
                <w:szCs w:val="6"/>
                <w:u w:val="single"/>
              </w:rPr>
            </w:pPr>
          </w:p>
        </w:tc>
      </w:tr>
      <w:tr w:rsidR="0054613F" w:rsidRPr="00E76F4E" w:rsidTr="0054613F">
        <w:trPr>
          <w:trHeight w:val="938"/>
        </w:trPr>
        <w:tc>
          <w:tcPr>
            <w:tcW w:w="5104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4613F" w:rsidRPr="00164FE1" w:rsidRDefault="0054613F" w:rsidP="00E01AC9">
            <w:pPr>
              <w:spacing w:before="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64FE1">
              <w:rPr>
                <w:rFonts w:ascii="Arial" w:hAnsi="Arial" w:cs="Arial"/>
                <w:b/>
                <w:sz w:val="16"/>
                <w:szCs w:val="16"/>
              </w:rPr>
              <w:t xml:space="preserve">Способ получения </w:t>
            </w:r>
            <w:r w:rsidRPr="00164FE1">
              <w:rPr>
                <w:rFonts w:ascii="Arial" w:hAnsi="Arial" w:cs="Arial"/>
                <w:b/>
                <w:sz w:val="16"/>
                <w:szCs w:val="16"/>
                <w:u w:val="single"/>
              </w:rPr>
              <w:t>уведомления об отказе</w:t>
            </w:r>
            <w:r w:rsidRPr="00164FE1">
              <w:rPr>
                <w:rFonts w:ascii="Arial" w:hAnsi="Arial" w:cs="Arial"/>
                <w:b/>
                <w:sz w:val="16"/>
                <w:szCs w:val="16"/>
              </w:rPr>
              <w:t xml:space="preserve"> в совершении операции:</w:t>
            </w:r>
          </w:p>
          <w:p w:rsidR="0054613F" w:rsidRPr="00164FE1" w:rsidRDefault="0054613F" w:rsidP="00E01AC9">
            <w:pPr>
              <w:spacing w:before="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64FE1">
              <w:rPr>
                <w:rFonts w:ascii="Arial" w:hAnsi="Arial" w:cs="Arial"/>
                <w:bCs/>
              </w:rPr>
              <w:t xml:space="preserve">   </w:t>
            </w:r>
            <w:r w:rsidRPr="00164FE1">
              <w:rPr>
                <w:rFonts w:ascii="Arial" w:hAnsi="Arial" w:cs="Arial"/>
                <w:bCs/>
              </w:rPr>
              <w:sym w:font="Wingdings" w:char="F06F"/>
            </w:r>
            <w:r w:rsidRPr="00164FE1">
              <w:rPr>
                <w:rFonts w:ascii="Arial" w:hAnsi="Arial" w:cs="Arial"/>
                <w:bCs/>
              </w:rPr>
              <w:t xml:space="preserve">  </w:t>
            </w:r>
            <w:r w:rsidRPr="00164FE1">
              <w:rPr>
                <w:rFonts w:ascii="Arial" w:hAnsi="Arial" w:cs="Arial"/>
                <w:sz w:val="16"/>
                <w:szCs w:val="16"/>
              </w:rPr>
              <w:t xml:space="preserve">Лично </w:t>
            </w:r>
            <w:r w:rsidR="00164FE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44223">
              <w:rPr>
                <w:rFonts w:ascii="Arial" w:hAnsi="Arial" w:cs="Arial"/>
                <w:sz w:val="16"/>
                <w:szCs w:val="16"/>
              </w:rPr>
              <w:t xml:space="preserve">         </w:t>
            </w:r>
            <w:r w:rsidR="00164FE1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Pr="00164FE1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Pr="00164FE1">
              <w:rPr>
                <w:rFonts w:ascii="Arial" w:hAnsi="Arial" w:cs="Arial"/>
                <w:bCs/>
              </w:rPr>
              <w:sym w:font="Wingdings" w:char="F06F"/>
            </w:r>
            <w:r w:rsidRPr="00164FE1">
              <w:rPr>
                <w:rFonts w:ascii="Arial" w:hAnsi="Arial" w:cs="Arial"/>
                <w:bCs/>
              </w:rPr>
              <w:t xml:space="preserve">  </w:t>
            </w:r>
            <w:r w:rsidRPr="00164FE1">
              <w:rPr>
                <w:rFonts w:ascii="Arial" w:hAnsi="Arial" w:cs="Arial"/>
                <w:sz w:val="16"/>
                <w:szCs w:val="16"/>
              </w:rPr>
              <w:t>Уполномоченным   представителем</w:t>
            </w:r>
            <w:r w:rsidRPr="00164FE1">
              <w:rPr>
                <w:rFonts w:ascii="Arial" w:hAnsi="Arial" w:cs="Arial"/>
                <w:bCs/>
              </w:rPr>
              <w:t xml:space="preserve">                        </w:t>
            </w:r>
          </w:p>
          <w:p w:rsidR="0054613F" w:rsidRPr="00164FE1" w:rsidRDefault="0054613F" w:rsidP="00784AA3">
            <w:pPr>
              <w:spacing w:line="180" w:lineRule="exact"/>
              <w:ind w:left="-357" w:firstLine="284"/>
              <w:rPr>
                <w:rFonts w:ascii="Arial" w:hAnsi="Arial" w:cs="Arial"/>
                <w:sz w:val="16"/>
                <w:szCs w:val="16"/>
              </w:rPr>
            </w:pPr>
            <w:r w:rsidRPr="00164FE1"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="0064422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64FE1">
              <w:rPr>
                <w:rFonts w:ascii="Arial" w:hAnsi="Arial" w:cs="Arial"/>
                <w:bCs/>
              </w:rPr>
              <w:sym w:font="Wingdings" w:char="F06F"/>
            </w:r>
            <w:r w:rsidRPr="00164FE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164FE1">
              <w:rPr>
                <w:rFonts w:ascii="Arial" w:hAnsi="Arial" w:cs="Arial"/>
                <w:sz w:val="16"/>
                <w:szCs w:val="16"/>
              </w:rPr>
              <w:t xml:space="preserve"> З</w:t>
            </w:r>
            <w:r w:rsidRPr="00164FE1">
              <w:rPr>
                <w:rFonts w:ascii="Arial" w:hAnsi="Arial" w:cs="Arial"/>
                <w:bCs/>
                <w:sz w:val="16"/>
                <w:szCs w:val="16"/>
              </w:rPr>
              <w:t>аказное письмо</w:t>
            </w:r>
            <w:r w:rsidRPr="00164FE1">
              <w:rPr>
                <w:rFonts w:ascii="Arial" w:hAnsi="Arial" w:cs="Arial"/>
                <w:sz w:val="16"/>
                <w:szCs w:val="16"/>
              </w:rPr>
              <w:t xml:space="preserve">            </w:t>
            </w:r>
            <w:r w:rsidR="0064422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64FE1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164FE1">
              <w:rPr>
                <w:rFonts w:ascii="Arial" w:hAnsi="Arial" w:cs="Arial"/>
                <w:bCs/>
              </w:rPr>
              <w:sym w:font="Wingdings" w:char="F06F"/>
            </w:r>
            <w:r w:rsidRPr="00164FE1">
              <w:rPr>
                <w:rFonts w:ascii="Arial" w:hAnsi="Arial" w:cs="Arial"/>
                <w:sz w:val="16"/>
                <w:szCs w:val="16"/>
              </w:rPr>
              <w:t xml:space="preserve">   Электронный  документ                         </w:t>
            </w:r>
          </w:p>
          <w:p w:rsidR="0054613F" w:rsidRPr="00164FE1" w:rsidRDefault="0054613F" w:rsidP="006957FB">
            <w:pPr>
              <w:spacing w:line="180" w:lineRule="exact"/>
              <w:ind w:left="-357" w:firstLine="284"/>
              <w:rPr>
                <w:rFonts w:ascii="Arial" w:hAnsi="Arial" w:cs="Arial"/>
                <w:b/>
                <w:sz w:val="18"/>
                <w:szCs w:val="18"/>
              </w:rPr>
            </w:pPr>
            <w:r w:rsidRPr="00164FE1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(при   наличии   договора ЭДО)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4613F" w:rsidRPr="00164FE1" w:rsidRDefault="0054613F" w:rsidP="00247E9A">
            <w:pPr>
              <w:spacing w:before="20"/>
              <w:jc w:val="both"/>
              <w:rPr>
                <w:rFonts w:ascii="Arial" w:hAnsi="Arial" w:cs="Arial"/>
                <w:bCs/>
              </w:rPr>
            </w:pPr>
            <w:r w:rsidRPr="00164FE1">
              <w:rPr>
                <w:rFonts w:ascii="Arial" w:hAnsi="Arial" w:cs="Arial"/>
                <w:bCs/>
              </w:rPr>
              <w:sym w:font="Wingdings" w:char="F06F"/>
            </w:r>
            <w:r w:rsidRPr="00164FE1">
              <w:rPr>
                <w:rFonts w:ascii="Arial" w:hAnsi="Arial" w:cs="Arial"/>
                <w:bCs/>
              </w:rPr>
              <w:t xml:space="preserve"> </w:t>
            </w:r>
            <w:r w:rsidRPr="00164FE1">
              <w:rPr>
                <w:rFonts w:ascii="Arial" w:hAnsi="Arial" w:cs="Arial"/>
                <w:b/>
                <w:sz w:val="16"/>
                <w:szCs w:val="16"/>
              </w:rPr>
              <w:t>Документы, являющиеся основанием для совершения операций в реестре, могут быть предоставлены Регистратору почтовым отправлением</w:t>
            </w:r>
            <w:r w:rsidR="009A5566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</w:tr>
    </w:tbl>
    <w:p w:rsidR="002C577D" w:rsidRPr="006F1D8F" w:rsidRDefault="002C577D" w:rsidP="00AB7A2A">
      <w:pPr>
        <w:spacing w:before="20"/>
        <w:rPr>
          <w:rFonts w:ascii="Arial" w:hAnsi="Arial" w:cs="Arial"/>
          <w:b/>
          <w:sz w:val="4"/>
          <w:szCs w:val="4"/>
        </w:rPr>
      </w:pPr>
    </w:p>
    <w:tbl>
      <w:tblPr>
        <w:tblW w:w="10598" w:type="dxa"/>
        <w:tblLayout w:type="fixed"/>
        <w:tblLook w:val="04A0"/>
      </w:tblPr>
      <w:tblGrid>
        <w:gridCol w:w="301"/>
        <w:gridCol w:w="305"/>
        <w:gridCol w:w="307"/>
        <w:gridCol w:w="177"/>
        <w:gridCol w:w="130"/>
        <w:gridCol w:w="308"/>
        <w:gridCol w:w="312"/>
        <w:gridCol w:w="308"/>
        <w:gridCol w:w="308"/>
        <w:gridCol w:w="308"/>
        <w:gridCol w:w="308"/>
        <w:gridCol w:w="308"/>
        <w:gridCol w:w="310"/>
        <w:gridCol w:w="308"/>
        <w:gridCol w:w="308"/>
        <w:gridCol w:w="308"/>
        <w:gridCol w:w="310"/>
        <w:gridCol w:w="295"/>
        <w:gridCol w:w="13"/>
        <w:gridCol w:w="308"/>
        <w:gridCol w:w="308"/>
        <w:gridCol w:w="1544"/>
        <w:gridCol w:w="308"/>
        <w:gridCol w:w="12"/>
        <w:gridCol w:w="296"/>
        <w:gridCol w:w="25"/>
        <w:gridCol w:w="283"/>
        <w:gridCol w:w="37"/>
        <w:gridCol w:w="271"/>
        <w:gridCol w:w="50"/>
        <w:gridCol w:w="258"/>
        <w:gridCol w:w="63"/>
        <w:gridCol w:w="245"/>
        <w:gridCol w:w="75"/>
        <w:gridCol w:w="233"/>
        <w:gridCol w:w="88"/>
        <w:gridCol w:w="220"/>
        <w:gridCol w:w="100"/>
        <w:gridCol w:w="208"/>
        <w:gridCol w:w="113"/>
        <w:gridCol w:w="321"/>
      </w:tblGrid>
      <w:tr w:rsidR="006B215E" w:rsidTr="00BD2A70">
        <w:trPr>
          <w:trHeight w:val="340"/>
        </w:trPr>
        <w:tc>
          <w:tcPr>
            <w:tcW w:w="1090" w:type="dxa"/>
            <w:gridSpan w:val="4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6B215E" w:rsidRPr="00201AB4" w:rsidRDefault="006B215E" w:rsidP="00EF7C49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5607AE">
              <w:rPr>
                <w:rFonts w:ascii="Arial" w:hAnsi="Arial" w:cs="Arial"/>
                <w:b/>
                <w:sz w:val="18"/>
                <w:szCs w:val="18"/>
              </w:rPr>
              <w:t>Эмитент:</w:t>
            </w:r>
          </w:p>
        </w:tc>
        <w:tc>
          <w:tcPr>
            <w:tcW w:w="9508" w:type="dxa"/>
            <w:gridSpan w:val="37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B215E" w:rsidRPr="00201AB4" w:rsidRDefault="006B215E" w:rsidP="006B215E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C7B34" w:rsidTr="00BD2A70">
        <w:trPr>
          <w:trHeight w:val="340"/>
        </w:trPr>
        <w:tc>
          <w:tcPr>
            <w:tcW w:w="1090" w:type="dxa"/>
            <w:gridSpan w:val="4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C7B34" w:rsidRPr="00201AB4" w:rsidRDefault="007C7B34" w:rsidP="00851F4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508" w:type="dxa"/>
            <w:gridSpan w:val="37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C7B34" w:rsidRPr="00D479D4" w:rsidRDefault="007C7B34" w:rsidP="008B4116">
            <w:pPr>
              <w:spacing w:before="12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C7B34" w:rsidTr="00BD2A70">
        <w:trPr>
          <w:trHeight w:val="147"/>
        </w:trPr>
        <w:tc>
          <w:tcPr>
            <w:tcW w:w="1090" w:type="dxa"/>
            <w:gridSpan w:val="4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:rsidR="007C7B34" w:rsidRPr="00201AB4" w:rsidRDefault="007C7B34" w:rsidP="00851F4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508" w:type="dxa"/>
            <w:gridSpan w:val="37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7C7B34" w:rsidRPr="00201AB4" w:rsidRDefault="007C7B34" w:rsidP="007C7B3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7A2A">
              <w:rPr>
                <w:rFonts w:ascii="Arial" w:hAnsi="Arial" w:cs="Arial"/>
                <w:i/>
                <w:sz w:val="12"/>
                <w:szCs w:val="12"/>
              </w:rPr>
              <w:t>(полное наименование с указанием организационно-правовой формы)</w:t>
            </w:r>
          </w:p>
        </w:tc>
      </w:tr>
      <w:tr w:rsidR="007C7B34" w:rsidRPr="002C2B81" w:rsidTr="00BD2A70">
        <w:trPr>
          <w:trHeight w:val="60"/>
        </w:trPr>
        <w:tc>
          <w:tcPr>
            <w:tcW w:w="10598" w:type="dxa"/>
            <w:gridSpan w:val="41"/>
            <w:tcBorders>
              <w:top w:val="double" w:sz="4" w:space="0" w:color="auto"/>
              <w:bottom w:val="single" w:sz="6" w:space="0" w:color="auto"/>
            </w:tcBorders>
          </w:tcPr>
          <w:p w:rsidR="00F27479" w:rsidRPr="002C2B81" w:rsidRDefault="00F27479" w:rsidP="00851F47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F27479" w:rsidTr="00BD2A70">
        <w:trPr>
          <w:trHeight w:val="340"/>
        </w:trPr>
        <w:tc>
          <w:tcPr>
            <w:tcW w:w="10598" w:type="dxa"/>
            <w:gridSpan w:val="41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27479" w:rsidRPr="0045633F" w:rsidRDefault="00F27479" w:rsidP="00F27479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201AB4">
              <w:rPr>
                <w:rFonts w:ascii="Arial" w:hAnsi="Arial" w:cs="Arial"/>
                <w:b/>
                <w:sz w:val="18"/>
                <w:szCs w:val="18"/>
              </w:rPr>
              <w:t>1. Фамилия</w:t>
            </w:r>
            <w:r w:rsidRPr="00201AB4">
              <w:rPr>
                <w:rFonts w:ascii="Arial" w:hAnsi="Arial" w:cs="Arial"/>
                <w:b/>
                <w:sz w:val="18"/>
                <w:szCs w:val="18"/>
                <w:lang w:val="en-US"/>
              </w:rPr>
              <w:t>,</w:t>
            </w:r>
            <w:r w:rsidRPr="00201AB4">
              <w:rPr>
                <w:rFonts w:ascii="Arial" w:hAnsi="Arial" w:cs="Arial"/>
                <w:b/>
                <w:sz w:val="18"/>
                <w:szCs w:val="18"/>
              </w:rPr>
              <w:t xml:space="preserve"> Имя</w:t>
            </w:r>
            <w:r w:rsidRPr="00201AB4">
              <w:rPr>
                <w:rFonts w:ascii="Arial" w:hAnsi="Arial" w:cs="Arial"/>
                <w:b/>
                <w:sz w:val="18"/>
                <w:szCs w:val="18"/>
                <w:lang w:val="en-US"/>
              </w:rPr>
              <w:t>,</w:t>
            </w:r>
            <w:r w:rsidRPr="00201AB4">
              <w:rPr>
                <w:rFonts w:ascii="Arial" w:hAnsi="Arial" w:cs="Arial"/>
                <w:b/>
                <w:sz w:val="18"/>
                <w:szCs w:val="18"/>
              </w:rPr>
              <w:t xml:space="preserve"> Отчество</w:t>
            </w:r>
          </w:p>
        </w:tc>
      </w:tr>
      <w:tr w:rsidR="007C7B34" w:rsidTr="00BD2A70">
        <w:trPr>
          <w:trHeight w:val="340"/>
        </w:trPr>
        <w:tc>
          <w:tcPr>
            <w:tcW w:w="10598" w:type="dxa"/>
            <w:gridSpan w:val="41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7B34" w:rsidRPr="00D479D4" w:rsidRDefault="007C7B34" w:rsidP="007C7B3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B7A2A" w:rsidRPr="00481CF1" w:rsidTr="00BD2A70">
        <w:trPr>
          <w:trHeight w:val="20"/>
        </w:trPr>
        <w:tc>
          <w:tcPr>
            <w:tcW w:w="10598" w:type="dxa"/>
            <w:gridSpan w:val="41"/>
            <w:tcBorders>
              <w:top w:val="single" w:sz="6" w:space="0" w:color="auto"/>
              <w:bottom w:val="single" w:sz="6" w:space="0" w:color="auto"/>
            </w:tcBorders>
          </w:tcPr>
          <w:p w:rsidR="00AB7A2A" w:rsidRPr="00481CF1" w:rsidRDefault="00AB7A2A" w:rsidP="008B4116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5E17E4" w:rsidTr="00D05478">
        <w:trPr>
          <w:trHeight w:val="283"/>
        </w:trPr>
        <w:tc>
          <w:tcPr>
            <w:tcW w:w="5232" w:type="dxa"/>
            <w:gridSpan w:val="19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E17E4" w:rsidRPr="00201AB4" w:rsidRDefault="005E17E4" w:rsidP="00F27479">
            <w:pPr>
              <w:ind w:left="113"/>
              <w:rPr>
                <w:rFonts w:ascii="Arial" w:hAnsi="Arial" w:cs="Arial"/>
                <w:b/>
                <w:sz w:val="18"/>
                <w:szCs w:val="18"/>
              </w:rPr>
            </w:pPr>
            <w:r w:rsidRPr="00201AB4">
              <w:rPr>
                <w:rFonts w:ascii="Arial" w:hAnsi="Arial" w:cs="Arial"/>
                <w:b/>
                <w:sz w:val="18"/>
                <w:szCs w:val="18"/>
                <w:lang w:val="en-US"/>
              </w:rPr>
              <w:t>2</w:t>
            </w:r>
            <w:r w:rsidRPr="00F27479">
              <w:rPr>
                <w:rFonts w:ascii="Arial" w:hAnsi="Arial" w:cs="Arial"/>
                <w:b/>
                <w:sz w:val="18"/>
                <w:szCs w:val="18"/>
              </w:rPr>
              <w:t>. Гражданство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7E4" w:rsidRPr="00201AB4" w:rsidRDefault="005E17E4" w:rsidP="00F2747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01AB4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3. </w:t>
            </w:r>
            <w:proofErr w:type="spellStart"/>
            <w:r w:rsidRPr="00201AB4">
              <w:rPr>
                <w:rFonts w:ascii="Arial" w:hAnsi="Arial" w:cs="Arial"/>
                <w:b/>
                <w:sz w:val="18"/>
                <w:szCs w:val="18"/>
                <w:lang w:val="en-US"/>
              </w:rPr>
              <w:t>Дата</w:t>
            </w:r>
            <w:proofErr w:type="spellEnd"/>
            <w:r w:rsidRPr="00201AB4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01AB4">
              <w:rPr>
                <w:rFonts w:ascii="Arial" w:hAnsi="Arial" w:cs="Arial"/>
                <w:b/>
                <w:sz w:val="18"/>
                <w:szCs w:val="18"/>
                <w:lang w:val="en-US"/>
              </w:rPr>
              <w:t>рождения</w:t>
            </w:r>
            <w:proofErr w:type="spellEnd"/>
          </w:p>
        </w:tc>
        <w:tc>
          <w:tcPr>
            <w:tcW w:w="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E17E4" w:rsidRPr="00201AB4" w:rsidRDefault="005E17E4" w:rsidP="00201AB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7E4" w:rsidRPr="00201AB4" w:rsidRDefault="005E17E4" w:rsidP="00201AB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7E4" w:rsidRPr="005E17E4" w:rsidRDefault="005E17E4" w:rsidP="00201A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7E4" w:rsidRPr="00201AB4" w:rsidRDefault="005E17E4" w:rsidP="00201AB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7E4" w:rsidRPr="00201AB4" w:rsidRDefault="005E17E4" w:rsidP="00201AB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7E4" w:rsidRPr="005E17E4" w:rsidRDefault="005E17E4" w:rsidP="00201A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7E4" w:rsidRPr="00201AB4" w:rsidRDefault="005E17E4" w:rsidP="00201AB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7E4" w:rsidRPr="00201AB4" w:rsidRDefault="005E17E4" w:rsidP="00201AB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7E4" w:rsidRPr="00201AB4" w:rsidRDefault="005E17E4" w:rsidP="00201AB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7E4" w:rsidRPr="00201AB4" w:rsidRDefault="005E17E4" w:rsidP="00201AB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  <w:tr w:rsidR="007C7B34" w:rsidTr="00BD2A70">
        <w:trPr>
          <w:trHeight w:val="312"/>
        </w:trPr>
        <w:tc>
          <w:tcPr>
            <w:tcW w:w="10598" w:type="dxa"/>
            <w:gridSpan w:val="41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C7B34" w:rsidRPr="00201AB4" w:rsidRDefault="007C7B34" w:rsidP="00AB7A2A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201AB4">
              <w:rPr>
                <w:rFonts w:ascii="Arial" w:hAnsi="Arial" w:cs="Arial"/>
                <w:b/>
                <w:sz w:val="18"/>
                <w:szCs w:val="18"/>
                <w:lang w:val="en-US"/>
              </w:rPr>
              <w:t>4. Место рождения</w:t>
            </w:r>
          </w:p>
        </w:tc>
      </w:tr>
      <w:tr w:rsidR="00AB7A2A" w:rsidRPr="001E3114" w:rsidTr="00BD2A70">
        <w:trPr>
          <w:trHeight w:val="20"/>
        </w:trPr>
        <w:tc>
          <w:tcPr>
            <w:tcW w:w="10598" w:type="dxa"/>
            <w:gridSpan w:val="41"/>
            <w:tcBorders>
              <w:top w:val="single" w:sz="4" w:space="0" w:color="auto"/>
              <w:bottom w:val="single" w:sz="4" w:space="0" w:color="auto"/>
            </w:tcBorders>
          </w:tcPr>
          <w:p w:rsidR="00AB7A2A" w:rsidRPr="001E3114" w:rsidRDefault="00AB7A2A" w:rsidP="004B2576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7C7B34" w:rsidTr="00BD2A70">
        <w:trPr>
          <w:trHeight w:val="283"/>
        </w:trPr>
        <w:tc>
          <w:tcPr>
            <w:tcW w:w="10598" w:type="dxa"/>
            <w:gridSpan w:val="41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C7B34" w:rsidRPr="00201AB4" w:rsidRDefault="007C7B34" w:rsidP="002C2B81">
            <w:pPr>
              <w:spacing w:before="2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201AB4">
              <w:rPr>
                <w:rFonts w:ascii="Arial" w:hAnsi="Arial" w:cs="Arial"/>
                <w:b/>
                <w:sz w:val="18"/>
                <w:szCs w:val="18"/>
                <w:lang w:val="en-US"/>
              </w:rPr>
              <w:t>5. Документ, удостоверяющий личность</w:t>
            </w:r>
          </w:p>
        </w:tc>
      </w:tr>
      <w:tr w:rsidR="00D03592" w:rsidRPr="00CA3D5C" w:rsidTr="00BD2A70">
        <w:trPr>
          <w:trHeight w:val="113"/>
        </w:trPr>
        <w:tc>
          <w:tcPr>
            <w:tcW w:w="7392" w:type="dxa"/>
            <w:gridSpan w:val="22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bottom"/>
          </w:tcPr>
          <w:p w:rsidR="00D03592" w:rsidRPr="00CA3D5C" w:rsidRDefault="00D03592" w:rsidP="00EF7C49">
            <w:pPr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CA3D5C">
              <w:rPr>
                <w:rFonts w:ascii="Arial" w:hAnsi="Arial" w:cs="Arial"/>
                <w:sz w:val="18"/>
                <w:szCs w:val="18"/>
                <w:lang w:val="en-US"/>
              </w:rPr>
              <w:t>Наименование</w:t>
            </w:r>
            <w:proofErr w:type="spellEnd"/>
            <w:r w:rsidRPr="00CA3D5C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A3D5C">
              <w:rPr>
                <w:rFonts w:ascii="Arial" w:hAnsi="Arial" w:cs="Arial"/>
                <w:sz w:val="18"/>
                <w:szCs w:val="18"/>
                <w:lang w:val="en-US"/>
              </w:rPr>
              <w:t>документа</w:t>
            </w:r>
            <w:proofErr w:type="spellEnd"/>
          </w:p>
        </w:tc>
        <w:tc>
          <w:tcPr>
            <w:tcW w:w="3206" w:type="dxa"/>
            <w:gridSpan w:val="19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03592" w:rsidRPr="00CA3D5C" w:rsidRDefault="00D03592" w:rsidP="00D0359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A3D5C">
              <w:rPr>
                <w:rFonts w:ascii="Arial" w:hAnsi="Arial" w:cs="Arial"/>
                <w:sz w:val="18"/>
                <w:szCs w:val="18"/>
              </w:rPr>
              <w:t>Дата выдачи документа</w:t>
            </w:r>
          </w:p>
        </w:tc>
      </w:tr>
      <w:tr w:rsidR="005E17E4" w:rsidTr="00D7365E">
        <w:trPr>
          <w:trHeight w:val="283"/>
        </w:trPr>
        <w:tc>
          <w:tcPr>
            <w:tcW w:w="7392" w:type="dxa"/>
            <w:gridSpan w:val="2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E17E4" w:rsidRPr="00201AB4" w:rsidRDefault="005E17E4" w:rsidP="00201A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E17E4" w:rsidRPr="00201AB4" w:rsidRDefault="005E17E4" w:rsidP="007768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7E4" w:rsidRPr="00201AB4" w:rsidRDefault="005E17E4" w:rsidP="007768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7E4" w:rsidRPr="00201AB4" w:rsidRDefault="005E17E4" w:rsidP="007768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7E4" w:rsidRPr="00201AB4" w:rsidRDefault="005E17E4" w:rsidP="007768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7E4" w:rsidRPr="00201AB4" w:rsidRDefault="005E17E4" w:rsidP="007768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7E4" w:rsidRPr="00201AB4" w:rsidRDefault="005E17E4" w:rsidP="007768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7E4" w:rsidRPr="00201AB4" w:rsidRDefault="005E17E4" w:rsidP="007768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7E4" w:rsidRPr="00201AB4" w:rsidRDefault="005E17E4" w:rsidP="007768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7E4" w:rsidRPr="00201AB4" w:rsidRDefault="005E17E4" w:rsidP="007768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7E4" w:rsidRPr="00201AB4" w:rsidRDefault="005E17E4" w:rsidP="007768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C7B34" w:rsidRPr="00CA3D5C" w:rsidTr="00BD2A70">
        <w:trPr>
          <w:trHeight w:val="227"/>
        </w:trPr>
        <w:tc>
          <w:tcPr>
            <w:tcW w:w="7392" w:type="dxa"/>
            <w:gridSpan w:val="22"/>
            <w:tcBorders>
              <w:top w:val="single" w:sz="4" w:space="0" w:color="auto"/>
              <w:left w:val="single" w:sz="6" w:space="0" w:color="auto"/>
            </w:tcBorders>
            <w:vAlign w:val="bottom"/>
          </w:tcPr>
          <w:p w:rsidR="007C7B34" w:rsidRPr="00CA3D5C" w:rsidRDefault="007C7B34" w:rsidP="004853DC">
            <w:pPr>
              <w:rPr>
                <w:rFonts w:ascii="Arial" w:hAnsi="Arial" w:cs="Arial"/>
                <w:sz w:val="18"/>
                <w:szCs w:val="18"/>
              </w:rPr>
            </w:pPr>
            <w:r w:rsidRPr="00CA3D5C">
              <w:rPr>
                <w:rFonts w:ascii="Arial" w:hAnsi="Arial" w:cs="Arial"/>
                <w:sz w:val="18"/>
                <w:szCs w:val="18"/>
                <w:lang w:val="en-US"/>
              </w:rPr>
              <w:t>C</w:t>
            </w:r>
            <w:proofErr w:type="spellStart"/>
            <w:r w:rsidRPr="00CA3D5C">
              <w:rPr>
                <w:rFonts w:ascii="Arial" w:hAnsi="Arial" w:cs="Arial"/>
                <w:sz w:val="18"/>
                <w:szCs w:val="18"/>
              </w:rPr>
              <w:t>ерия</w:t>
            </w:r>
            <w:proofErr w:type="spellEnd"/>
            <w:r w:rsidRPr="00CA3D5C">
              <w:rPr>
                <w:rFonts w:ascii="Arial" w:hAnsi="Arial" w:cs="Arial"/>
                <w:sz w:val="18"/>
                <w:szCs w:val="18"/>
              </w:rPr>
              <w:t xml:space="preserve"> и номер документа</w:t>
            </w:r>
          </w:p>
        </w:tc>
        <w:tc>
          <w:tcPr>
            <w:tcW w:w="3206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C7B34" w:rsidRPr="00CA3D5C" w:rsidRDefault="007C7B34" w:rsidP="00D03592">
            <w:pPr>
              <w:rPr>
                <w:rFonts w:ascii="Arial" w:hAnsi="Arial" w:cs="Arial"/>
                <w:sz w:val="18"/>
                <w:szCs w:val="18"/>
              </w:rPr>
            </w:pPr>
            <w:r w:rsidRPr="00CA3D5C">
              <w:rPr>
                <w:rFonts w:ascii="Arial" w:hAnsi="Arial" w:cs="Arial"/>
                <w:sz w:val="18"/>
                <w:szCs w:val="18"/>
              </w:rPr>
              <w:t>Код подразделения (при наличии)</w:t>
            </w:r>
          </w:p>
        </w:tc>
      </w:tr>
      <w:tr w:rsidR="007C7B34" w:rsidTr="00BD2A70">
        <w:trPr>
          <w:trHeight w:val="283"/>
        </w:trPr>
        <w:tc>
          <w:tcPr>
            <w:tcW w:w="3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7B34" w:rsidRPr="00201AB4" w:rsidRDefault="007C7B34" w:rsidP="00201A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7B34" w:rsidRPr="00201AB4" w:rsidRDefault="007C7B34" w:rsidP="00201A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7B34" w:rsidRPr="00AE4D35" w:rsidRDefault="007C7B34" w:rsidP="00201A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7B34" w:rsidRPr="00AE4D35" w:rsidRDefault="007C7B34" w:rsidP="00201A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7B34" w:rsidRPr="00AE4D35" w:rsidRDefault="007C7B34" w:rsidP="00201A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7B34" w:rsidRPr="00AE4D35" w:rsidRDefault="007C7B34" w:rsidP="00201A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7B34" w:rsidRPr="00AE4D35" w:rsidRDefault="007C7B34" w:rsidP="00201A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7B34" w:rsidRPr="00AE4D35" w:rsidRDefault="007C7B34" w:rsidP="00201A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7B34" w:rsidRPr="00AE4D35" w:rsidRDefault="007C7B34" w:rsidP="00201A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7B34" w:rsidRPr="00201AB4" w:rsidRDefault="007C7B34" w:rsidP="00201A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7B34" w:rsidRPr="00201AB4" w:rsidRDefault="007C7B34" w:rsidP="00201A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7B34" w:rsidRPr="00201AB4" w:rsidRDefault="007C7B34" w:rsidP="00201A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7B34" w:rsidRPr="00201AB4" w:rsidRDefault="007C7B34" w:rsidP="00201A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7B34" w:rsidRPr="00201AB4" w:rsidRDefault="007C7B34" w:rsidP="00201A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7B34" w:rsidRPr="00201AB4" w:rsidRDefault="007C7B34" w:rsidP="00201A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7B34" w:rsidRPr="00201AB4" w:rsidRDefault="007C7B34" w:rsidP="00201A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7B34" w:rsidRPr="00201AB4" w:rsidRDefault="007C7B34" w:rsidP="00201A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7B34" w:rsidRPr="00201AB4" w:rsidRDefault="007C7B34" w:rsidP="00201A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7B34" w:rsidRPr="00201AB4" w:rsidRDefault="007C7B34" w:rsidP="00201A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44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7B34" w:rsidRPr="00201AB4" w:rsidRDefault="007C7B34" w:rsidP="00201A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7B34" w:rsidRPr="00201AB4" w:rsidRDefault="007C7B34" w:rsidP="007768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7B34" w:rsidRPr="00201AB4" w:rsidRDefault="007C7B34" w:rsidP="007768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7B34" w:rsidRPr="00201AB4" w:rsidRDefault="007C7B34" w:rsidP="007768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7B34" w:rsidRPr="00201AB4" w:rsidRDefault="007C7B34" w:rsidP="007768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7B34" w:rsidRPr="00201AB4" w:rsidRDefault="007C7B34" w:rsidP="007768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7B34" w:rsidRPr="00201AB4" w:rsidRDefault="007C7B34" w:rsidP="007768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7B34" w:rsidRPr="00201AB4" w:rsidRDefault="007C7B34" w:rsidP="007768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7B34" w:rsidRPr="00201AB4" w:rsidRDefault="007C7B34" w:rsidP="007768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7B34" w:rsidRPr="00201AB4" w:rsidRDefault="007C7B34" w:rsidP="007768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7B34" w:rsidRPr="00201AB4" w:rsidRDefault="007C7B34" w:rsidP="007768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C7B34" w:rsidRPr="00CA3D5C" w:rsidTr="00BD2A70">
        <w:trPr>
          <w:trHeight w:val="283"/>
        </w:trPr>
        <w:tc>
          <w:tcPr>
            <w:tcW w:w="10598" w:type="dxa"/>
            <w:gridSpan w:val="41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7C7B34" w:rsidRPr="00CA3D5C" w:rsidRDefault="007C7B34" w:rsidP="004853D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A3D5C">
              <w:rPr>
                <w:rFonts w:ascii="Arial" w:hAnsi="Arial" w:cs="Arial"/>
                <w:sz w:val="18"/>
                <w:szCs w:val="18"/>
                <w:lang w:val="en-US"/>
              </w:rPr>
              <w:t>Наименование органа, выдавшего документ</w:t>
            </w:r>
          </w:p>
        </w:tc>
      </w:tr>
      <w:tr w:rsidR="00054D81" w:rsidTr="00BD2A70">
        <w:trPr>
          <w:trHeight w:val="283"/>
        </w:trPr>
        <w:tc>
          <w:tcPr>
            <w:tcW w:w="10598" w:type="dxa"/>
            <w:gridSpan w:val="41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4D81" w:rsidRPr="00D479D4" w:rsidRDefault="00054D81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B7A2A" w:rsidRPr="00EF7C49" w:rsidTr="00BD2A70">
        <w:trPr>
          <w:trHeight w:val="47"/>
        </w:trPr>
        <w:tc>
          <w:tcPr>
            <w:tcW w:w="10598" w:type="dxa"/>
            <w:gridSpan w:val="41"/>
            <w:tcBorders>
              <w:top w:val="single" w:sz="4" w:space="0" w:color="auto"/>
              <w:bottom w:val="single" w:sz="4" w:space="0" w:color="auto"/>
            </w:tcBorders>
          </w:tcPr>
          <w:p w:rsidR="00AB7A2A" w:rsidRPr="00EF7C49" w:rsidRDefault="00AB7A2A" w:rsidP="00201AB4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7C7B34" w:rsidTr="00BD2A70">
        <w:trPr>
          <w:trHeight w:val="283"/>
        </w:trPr>
        <w:tc>
          <w:tcPr>
            <w:tcW w:w="10598" w:type="dxa"/>
            <w:gridSpan w:val="41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C7B34" w:rsidRDefault="007C7B34" w:rsidP="002C2B81">
            <w:pPr>
              <w:spacing w:before="2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0F515E">
              <w:rPr>
                <w:rFonts w:ascii="Arial" w:hAnsi="Arial" w:cs="Arial"/>
                <w:b/>
                <w:sz w:val="18"/>
                <w:szCs w:val="18"/>
              </w:rPr>
              <w:t>6.</w:t>
            </w:r>
            <w:r w:rsidRPr="000F515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F515E">
              <w:rPr>
                <w:rFonts w:ascii="Arial" w:hAnsi="Arial" w:cs="Arial"/>
                <w:b/>
                <w:sz w:val="18"/>
                <w:szCs w:val="18"/>
              </w:rPr>
              <w:t>Данные миграционной карты / документа, подтверждающего право на пребывание (проживание) в России</w:t>
            </w:r>
            <w:r w:rsidRPr="000F515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F515E">
              <w:rPr>
                <w:rFonts w:ascii="Arial" w:hAnsi="Arial" w:cs="Arial"/>
                <w:i/>
                <w:sz w:val="16"/>
                <w:szCs w:val="16"/>
              </w:rPr>
              <w:t>(Для иностранных граждан и лиц без гражданства, временно находящихся на территории Российской Федерации).</w:t>
            </w:r>
          </w:p>
          <w:p w:rsidR="00CA3D5C" w:rsidRPr="000F515E" w:rsidRDefault="00CA3D5C" w:rsidP="00CA3D5C">
            <w:pPr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  <w:r w:rsidRPr="00CA3D5C">
              <w:rPr>
                <w:rFonts w:ascii="Arial" w:hAnsi="Arial" w:cs="Arial"/>
                <w:sz w:val="18"/>
                <w:szCs w:val="18"/>
              </w:rPr>
              <w:t>Серия и номер миграционной карты / документа, подтверждающего право на пребывание (проживание) в России</w:t>
            </w:r>
          </w:p>
        </w:tc>
      </w:tr>
      <w:tr w:rsidR="00385798" w:rsidTr="00BD2A70">
        <w:trPr>
          <w:trHeight w:val="283"/>
        </w:trPr>
        <w:tc>
          <w:tcPr>
            <w:tcW w:w="3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798" w:rsidRPr="00201AB4" w:rsidRDefault="00385798" w:rsidP="00201A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798" w:rsidRPr="00201AB4" w:rsidRDefault="00385798" w:rsidP="00201A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798" w:rsidRPr="00201AB4" w:rsidRDefault="00385798" w:rsidP="00201A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798" w:rsidRPr="00201AB4" w:rsidRDefault="00385798" w:rsidP="00201A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798" w:rsidRPr="00201AB4" w:rsidRDefault="00385798" w:rsidP="00201A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798" w:rsidRPr="00201AB4" w:rsidRDefault="00385798" w:rsidP="00201A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798" w:rsidRPr="00201AB4" w:rsidRDefault="00385798" w:rsidP="00201A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5798" w:rsidRPr="00201AB4" w:rsidRDefault="00385798" w:rsidP="00201A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798" w:rsidRPr="00201AB4" w:rsidRDefault="00385798" w:rsidP="00201A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798" w:rsidRPr="00201AB4" w:rsidRDefault="00385798" w:rsidP="00201A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798" w:rsidRPr="00201AB4" w:rsidRDefault="00385798" w:rsidP="00201A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798" w:rsidRPr="00201AB4" w:rsidRDefault="00385798" w:rsidP="00201A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798" w:rsidRPr="00201AB4" w:rsidRDefault="00385798" w:rsidP="00201A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798" w:rsidRPr="00201AB4" w:rsidRDefault="00385798" w:rsidP="00201A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798" w:rsidRPr="00201AB4" w:rsidRDefault="00385798" w:rsidP="00201A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5798" w:rsidRPr="00201AB4" w:rsidRDefault="00385798" w:rsidP="00201A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798" w:rsidRPr="00201AB4" w:rsidRDefault="00385798" w:rsidP="00201A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798" w:rsidRPr="00201AB4" w:rsidRDefault="00385798" w:rsidP="00201A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798" w:rsidRPr="00201AB4" w:rsidRDefault="00385798" w:rsidP="00201A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750" w:type="dxa"/>
            <w:gridSpan w:val="20"/>
            <w:tcBorders>
              <w:left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798" w:rsidRPr="00201AB4" w:rsidRDefault="00385798" w:rsidP="00201A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C7B34" w:rsidTr="00BD2A70">
        <w:trPr>
          <w:trHeight w:val="113"/>
        </w:trPr>
        <w:tc>
          <w:tcPr>
            <w:tcW w:w="7392" w:type="dxa"/>
            <w:gridSpan w:val="22"/>
            <w:tcBorders>
              <w:left w:val="single" w:sz="6" w:space="0" w:color="auto"/>
            </w:tcBorders>
            <w:vAlign w:val="bottom"/>
          </w:tcPr>
          <w:p w:rsidR="007C7B34" w:rsidRPr="00201AB4" w:rsidRDefault="007C7B34" w:rsidP="00572A2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01AB4">
              <w:rPr>
                <w:rFonts w:ascii="Arial" w:hAnsi="Arial" w:cs="Arial"/>
                <w:sz w:val="18"/>
                <w:szCs w:val="18"/>
              </w:rPr>
              <w:t>Дата начала срока пребывания</w:t>
            </w:r>
          </w:p>
        </w:tc>
        <w:tc>
          <w:tcPr>
            <w:tcW w:w="3206" w:type="dxa"/>
            <w:gridSpan w:val="19"/>
            <w:tcBorders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C7B34" w:rsidRPr="00201AB4" w:rsidRDefault="007C7B34" w:rsidP="00572A2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01AB4">
              <w:rPr>
                <w:rFonts w:ascii="Arial" w:hAnsi="Arial" w:cs="Arial"/>
                <w:sz w:val="18"/>
                <w:szCs w:val="18"/>
              </w:rPr>
              <w:t>Дата окончания срока пребывания</w:t>
            </w:r>
          </w:p>
        </w:tc>
      </w:tr>
      <w:tr w:rsidR="005E17E4" w:rsidTr="00835F48">
        <w:trPr>
          <w:trHeight w:val="283"/>
        </w:trPr>
        <w:tc>
          <w:tcPr>
            <w:tcW w:w="3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E17E4" w:rsidRPr="00201AB4" w:rsidRDefault="005E17E4" w:rsidP="00201A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E17E4" w:rsidRPr="00285023" w:rsidRDefault="005E17E4" w:rsidP="00201AB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E17E4" w:rsidRPr="00201AB4" w:rsidRDefault="005E17E4" w:rsidP="00201AB4">
            <w:pPr>
              <w:jc w:val="center"/>
              <w:rPr>
                <w:rFonts w:ascii="Arial" w:hAnsi="Arial" w:cs="Arial"/>
              </w:rPr>
            </w:pPr>
            <w:r w:rsidRPr="00201AB4">
              <w:rPr>
                <w:rFonts w:ascii="Arial" w:hAnsi="Arial" w:cs="Arial"/>
                <w:sz w:val="12"/>
                <w:szCs w:val="12"/>
                <w:lang w:val="en-US"/>
              </w:rPr>
              <w:sym w:font="Symbol" w:char="F0B7"/>
            </w:r>
          </w:p>
        </w:tc>
        <w:tc>
          <w:tcPr>
            <w:tcW w:w="30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E17E4" w:rsidRPr="00201AB4" w:rsidRDefault="005E17E4" w:rsidP="00201A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E17E4" w:rsidRPr="00201AB4" w:rsidRDefault="005E17E4" w:rsidP="00201A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E17E4" w:rsidRPr="00201AB4" w:rsidRDefault="005E17E4" w:rsidP="00201AB4">
            <w:pPr>
              <w:jc w:val="center"/>
              <w:rPr>
                <w:rFonts w:ascii="Arial" w:hAnsi="Arial" w:cs="Arial"/>
              </w:rPr>
            </w:pPr>
            <w:r w:rsidRPr="00201AB4">
              <w:rPr>
                <w:rFonts w:ascii="Arial" w:hAnsi="Arial" w:cs="Arial"/>
                <w:sz w:val="12"/>
                <w:szCs w:val="12"/>
                <w:lang w:val="en-US"/>
              </w:rPr>
              <w:sym w:font="Symbol" w:char="F0B7"/>
            </w:r>
          </w:p>
        </w:tc>
        <w:tc>
          <w:tcPr>
            <w:tcW w:w="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E17E4" w:rsidRPr="00201AB4" w:rsidRDefault="005E17E4" w:rsidP="00201A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17E4" w:rsidRPr="00201AB4" w:rsidRDefault="005E17E4" w:rsidP="00201A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E17E4" w:rsidRPr="00201AB4" w:rsidRDefault="005E17E4" w:rsidP="00201A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E17E4" w:rsidRPr="00201AB4" w:rsidRDefault="005E17E4" w:rsidP="00201A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320" w:type="dxa"/>
            <w:gridSpan w:val="11"/>
            <w:tcBorders>
              <w:left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E17E4" w:rsidRPr="00201AB4" w:rsidRDefault="005E17E4" w:rsidP="003D33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E17E4" w:rsidRPr="00201AB4" w:rsidRDefault="005E17E4" w:rsidP="00201A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7E4" w:rsidRPr="00201AB4" w:rsidRDefault="005E17E4" w:rsidP="00201A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7E4" w:rsidRPr="00201AB4" w:rsidRDefault="005E17E4" w:rsidP="00201A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32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7E4" w:rsidRPr="00201AB4" w:rsidRDefault="005E17E4" w:rsidP="00201A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7E4" w:rsidRPr="00201AB4" w:rsidRDefault="005E17E4" w:rsidP="00201A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7E4" w:rsidRPr="00201AB4" w:rsidRDefault="005E17E4" w:rsidP="00201A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32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7E4" w:rsidRPr="00201AB4" w:rsidRDefault="005E17E4" w:rsidP="00201A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7E4" w:rsidRPr="00201AB4" w:rsidRDefault="005E17E4" w:rsidP="00201A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7E4" w:rsidRPr="00201AB4" w:rsidRDefault="005E17E4" w:rsidP="00201A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7E4" w:rsidRPr="00201AB4" w:rsidRDefault="005E17E4" w:rsidP="00201A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B7A2A" w:rsidRPr="00EF7C49" w:rsidTr="00BD2A70">
        <w:trPr>
          <w:trHeight w:val="20"/>
        </w:trPr>
        <w:tc>
          <w:tcPr>
            <w:tcW w:w="10598" w:type="dxa"/>
            <w:gridSpan w:val="41"/>
            <w:tcBorders>
              <w:bottom w:val="single" w:sz="4" w:space="0" w:color="auto"/>
            </w:tcBorders>
          </w:tcPr>
          <w:p w:rsidR="00AB7A2A" w:rsidRPr="00EF7C49" w:rsidRDefault="00AB7A2A" w:rsidP="00201AB4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7C7B34" w:rsidRPr="00201AB4" w:rsidTr="00BD2A70">
        <w:trPr>
          <w:trHeight w:val="283"/>
        </w:trPr>
        <w:tc>
          <w:tcPr>
            <w:tcW w:w="10598" w:type="dxa"/>
            <w:gridSpan w:val="41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C7B34" w:rsidRPr="00EA6584" w:rsidRDefault="007C7B34" w:rsidP="00D03592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7. </w:t>
            </w:r>
            <w:r w:rsidRPr="00947A20">
              <w:rPr>
                <w:rFonts w:ascii="Arial" w:hAnsi="Arial" w:cs="Arial"/>
                <w:b/>
                <w:sz w:val="18"/>
                <w:szCs w:val="18"/>
              </w:rPr>
              <w:t xml:space="preserve">Адрес места регистрации </w:t>
            </w:r>
            <w:r w:rsidRPr="00BB7A00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согласно паспортным </w:t>
            </w:r>
            <w:r w:rsidRPr="00AE4D35">
              <w:rPr>
                <w:rFonts w:ascii="Arial" w:hAnsi="Arial" w:cs="Arial"/>
                <w:b/>
                <w:sz w:val="16"/>
                <w:szCs w:val="16"/>
                <w:u w:val="single"/>
              </w:rPr>
              <w:t>данным или данным документа о регистрации по месту пребывания:</w:t>
            </w:r>
          </w:p>
        </w:tc>
      </w:tr>
      <w:tr w:rsidR="007C7B34" w:rsidRPr="00201AB4" w:rsidTr="00BD2A70">
        <w:trPr>
          <w:trHeight w:val="113"/>
        </w:trPr>
        <w:tc>
          <w:tcPr>
            <w:tcW w:w="1840" w:type="dxa"/>
            <w:gridSpan w:val="7"/>
            <w:tcBorders>
              <w:left w:val="single" w:sz="6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C7B34" w:rsidRPr="00EA6584" w:rsidRDefault="006F1D8F" w:rsidP="001E3114">
            <w:pPr>
              <w:ind w:firstLine="108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Почтовый</w:t>
            </w:r>
            <w:r w:rsidR="007C7B34" w:rsidRPr="00EA6584">
              <w:rPr>
                <w:rFonts w:ascii="Arial" w:hAnsi="Arial" w:cs="Arial"/>
                <w:sz w:val="14"/>
                <w:szCs w:val="14"/>
              </w:rPr>
              <w:t xml:space="preserve"> индекс</w:t>
            </w:r>
          </w:p>
        </w:tc>
        <w:tc>
          <w:tcPr>
            <w:tcW w:w="8758" w:type="dxa"/>
            <w:gridSpan w:val="34"/>
            <w:tcBorders>
              <w:right w:val="single" w:sz="6" w:space="0" w:color="auto"/>
            </w:tcBorders>
            <w:vAlign w:val="bottom"/>
          </w:tcPr>
          <w:p w:rsidR="007C7B34" w:rsidRPr="00EA6584" w:rsidRDefault="007C7B34" w:rsidP="001E3114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7C7B34" w:rsidRPr="00201AB4" w:rsidTr="00BD2A70">
        <w:trPr>
          <w:trHeight w:val="283"/>
        </w:trPr>
        <w:tc>
          <w:tcPr>
            <w:tcW w:w="3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7B34" w:rsidRPr="00E01AC9" w:rsidRDefault="007C7B34" w:rsidP="007768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7B34" w:rsidRPr="00E01AC9" w:rsidRDefault="007C7B34" w:rsidP="007768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7B34" w:rsidRPr="00E01AC9" w:rsidRDefault="007C7B34" w:rsidP="007768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7B34" w:rsidRPr="00E01AC9" w:rsidRDefault="007C7B34" w:rsidP="007768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7B34" w:rsidRPr="00E01AC9" w:rsidRDefault="007C7B34" w:rsidP="007768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7B34" w:rsidRPr="00E01AC9" w:rsidRDefault="007C7B34" w:rsidP="007768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58" w:type="dxa"/>
            <w:gridSpan w:val="34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7B34" w:rsidRPr="00E01AC9" w:rsidRDefault="007C7B34" w:rsidP="00E01A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7B34" w:rsidRPr="00201AB4" w:rsidTr="00BD2A70">
        <w:trPr>
          <w:trHeight w:val="340"/>
        </w:trPr>
        <w:tc>
          <w:tcPr>
            <w:tcW w:w="10598" w:type="dxa"/>
            <w:gridSpan w:val="41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7B34" w:rsidRPr="00E01AC9" w:rsidRDefault="002C2B81" w:rsidP="00E01AC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01AC9">
              <w:rPr>
                <w:rFonts w:ascii="Arial" w:hAnsi="Arial" w:cs="Arial"/>
                <w:i/>
                <w:sz w:val="12"/>
                <w:szCs w:val="12"/>
              </w:rPr>
              <w:t>Республика (область), район, город (населенный пункт), улица, дом, корпус, квартира</w:t>
            </w:r>
          </w:p>
        </w:tc>
      </w:tr>
      <w:tr w:rsidR="007C7B34" w:rsidRPr="00201AB4" w:rsidTr="00BD2A70">
        <w:trPr>
          <w:trHeight w:val="283"/>
        </w:trPr>
        <w:tc>
          <w:tcPr>
            <w:tcW w:w="10598" w:type="dxa"/>
            <w:gridSpan w:val="41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C7B34" w:rsidRPr="0047783D" w:rsidRDefault="007C7B34" w:rsidP="00EF7C49">
            <w:pPr>
              <w:jc w:val="center"/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47783D">
              <w:rPr>
                <w:rFonts w:ascii="Arial" w:hAnsi="Arial" w:cs="Arial"/>
                <w:b/>
                <w:i/>
                <w:sz w:val="14"/>
                <w:szCs w:val="14"/>
              </w:rPr>
              <w:t>При несовпадении места регистрации с  адресом фактического места жительства/ почтовым адресом заполняется  пункт  8</w:t>
            </w:r>
          </w:p>
        </w:tc>
      </w:tr>
      <w:tr w:rsidR="00820477" w:rsidRPr="00EF7C49" w:rsidTr="00BD2A70">
        <w:trPr>
          <w:trHeight w:val="57"/>
        </w:trPr>
        <w:tc>
          <w:tcPr>
            <w:tcW w:w="10598" w:type="dxa"/>
            <w:gridSpan w:val="41"/>
            <w:tcBorders>
              <w:top w:val="single" w:sz="4" w:space="0" w:color="auto"/>
              <w:bottom w:val="single" w:sz="4" w:space="0" w:color="auto"/>
            </w:tcBorders>
          </w:tcPr>
          <w:p w:rsidR="00820477" w:rsidRPr="00EF7C49" w:rsidRDefault="00820477" w:rsidP="008B4116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6F1D8F" w:rsidRPr="00EA6584" w:rsidTr="00BD2A70">
        <w:trPr>
          <w:trHeight w:val="283"/>
        </w:trPr>
        <w:tc>
          <w:tcPr>
            <w:tcW w:w="10598" w:type="dxa"/>
            <w:gridSpan w:val="41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F1D8F" w:rsidRPr="00EA6584" w:rsidRDefault="006F1D8F" w:rsidP="00BE10F3">
            <w:pPr>
              <w:spacing w:before="60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  <w:r w:rsidRPr="00947A20">
              <w:rPr>
                <w:rFonts w:ascii="Arial" w:hAnsi="Arial" w:cs="Arial"/>
                <w:b/>
                <w:sz w:val="18"/>
                <w:szCs w:val="18"/>
              </w:rPr>
              <w:t>8. Адрес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фактического места жительства/почтов</w:t>
            </w:r>
            <w:r w:rsidR="00E30815">
              <w:rPr>
                <w:rFonts w:ascii="Arial" w:hAnsi="Arial" w:cs="Arial"/>
                <w:b/>
                <w:sz w:val="18"/>
                <w:szCs w:val="18"/>
              </w:rPr>
              <w:t>ый адрес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57AC9">
              <w:rPr>
                <w:rFonts w:ascii="Arial" w:hAnsi="Arial" w:cs="Arial"/>
                <w:b/>
                <w:sz w:val="16"/>
                <w:szCs w:val="16"/>
              </w:rPr>
              <w:t>(для направления корреспонденции, почтового перевода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при выплате доходов по ЦБ</w:t>
            </w:r>
            <w:r w:rsidRPr="003C4CA3">
              <w:rPr>
                <w:rFonts w:ascii="Arial" w:hAnsi="Arial" w:cs="Arial"/>
                <w:b/>
                <w:sz w:val="16"/>
                <w:szCs w:val="16"/>
              </w:rPr>
              <w:t>):</w:t>
            </w:r>
            <w:r w:rsidRPr="003C4CA3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Pr="003C4CA3">
              <w:rPr>
                <w:rFonts w:ascii="Arial" w:hAnsi="Arial" w:cs="Arial"/>
                <w:sz w:val="16"/>
                <w:szCs w:val="16"/>
              </w:rPr>
              <w:t xml:space="preserve">          </w:t>
            </w:r>
            <w:r w:rsidRPr="00EF7C49">
              <w:rPr>
                <w:rFonts w:ascii="Arial" w:hAnsi="Arial" w:cs="Arial"/>
                <w:i/>
                <w:sz w:val="14"/>
                <w:szCs w:val="14"/>
                <w:u w:val="single"/>
              </w:rPr>
              <w:t>заполняется при условии несовпадения с Адресом места регистрации (пункт 7)</w:t>
            </w:r>
          </w:p>
        </w:tc>
      </w:tr>
      <w:tr w:rsidR="006F1D8F" w:rsidRPr="00820477" w:rsidTr="00BD2A70">
        <w:trPr>
          <w:trHeight w:val="170"/>
        </w:trPr>
        <w:tc>
          <w:tcPr>
            <w:tcW w:w="1840" w:type="dxa"/>
            <w:gridSpan w:val="7"/>
            <w:tcBorders>
              <w:left w:val="single" w:sz="6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F1D8F" w:rsidRPr="00820477" w:rsidRDefault="006F1D8F" w:rsidP="001E3114">
            <w:pPr>
              <w:ind w:firstLine="108"/>
              <w:rPr>
                <w:rFonts w:ascii="Arial" w:hAnsi="Arial" w:cs="Arial"/>
                <w:sz w:val="14"/>
                <w:szCs w:val="14"/>
              </w:rPr>
            </w:pPr>
            <w:r w:rsidRPr="00EA6584">
              <w:rPr>
                <w:rFonts w:ascii="Arial" w:hAnsi="Arial" w:cs="Arial"/>
                <w:sz w:val="14"/>
                <w:szCs w:val="14"/>
              </w:rPr>
              <w:t>Почтовый индекс</w:t>
            </w:r>
          </w:p>
        </w:tc>
        <w:tc>
          <w:tcPr>
            <w:tcW w:w="8758" w:type="dxa"/>
            <w:gridSpan w:val="34"/>
            <w:tcBorders>
              <w:right w:val="single" w:sz="6" w:space="0" w:color="auto"/>
            </w:tcBorders>
            <w:vAlign w:val="bottom"/>
          </w:tcPr>
          <w:p w:rsidR="006F1D8F" w:rsidRPr="00820477" w:rsidRDefault="006F1D8F" w:rsidP="001E3114">
            <w:pPr>
              <w:ind w:firstLine="108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F1D8F" w:rsidRPr="00201AB4" w:rsidTr="00BD2A70">
        <w:trPr>
          <w:trHeight w:val="283"/>
        </w:trPr>
        <w:tc>
          <w:tcPr>
            <w:tcW w:w="3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D8F" w:rsidRPr="00201AB4" w:rsidRDefault="006F1D8F" w:rsidP="008B411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D8F" w:rsidRPr="00201AB4" w:rsidRDefault="006F1D8F" w:rsidP="008B411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D8F" w:rsidRPr="00201AB4" w:rsidRDefault="006F1D8F" w:rsidP="008B411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D8F" w:rsidRPr="00201AB4" w:rsidRDefault="006F1D8F" w:rsidP="008B411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D8F" w:rsidRPr="00201AB4" w:rsidRDefault="006F1D8F" w:rsidP="008B411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D8F" w:rsidRPr="00201AB4" w:rsidRDefault="006F1D8F" w:rsidP="008B411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758" w:type="dxa"/>
            <w:gridSpan w:val="34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8F" w:rsidRPr="00D479D4" w:rsidRDefault="006F1D8F" w:rsidP="00E01A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F1D8F" w:rsidRPr="00201AB4" w:rsidTr="00BD2A70">
        <w:trPr>
          <w:trHeight w:val="340"/>
        </w:trPr>
        <w:tc>
          <w:tcPr>
            <w:tcW w:w="10598" w:type="dxa"/>
            <w:gridSpan w:val="41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8F" w:rsidRPr="00E01AC9" w:rsidRDefault="002C2B81" w:rsidP="00E01AC9">
            <w:pPr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7428D0">
              <w:rPr>
                <w:rFonts w:ascii="Arial" w:hAnsi="Arial" w:cs="Arial"/>
                <w:i/>
                <w:sz w:val="12"/>
                <w:szCs w:val="12"/>
              </w:rPr>
              <w:t>Республика (область), район, город (населенный пункт), улица, дом, корпус, квартира</w:t>
            </w:r>
          </w:p>
        </w:tc>
      </w:tr>
      <w:tr w:rsidR="007C7B34" w:rsidRPr="00B84DD4" w:rsidTr="00BD2A70">
        <w:trPr>
          <w:trHeight w:val="50"/>
        </w:trPr>
        <w:tc>
          <w:tcPr>
            <w:tcW w:w="10598" w:type="dxa"/>
            <w:gridSpan w:val="41"/>
            <w:tcBorders>
              <w:top w:val="single" w:sz="4" w:space="0" w:color="auto"/>
            </w:tcBorders>
            <w:vAlign w:val="bottom"/>
          </w:tcPr>
          <w:p w:rsidR="00156270" w:rsidRPr="00156270" w:rsidRDefault="00E87769" w:rsidP="00D479D4">
            <w:pPr>
              <w:spacing w:before="120"/>
              <w:rPr>
                <w:rFonts w:ascii="Arial" w:hAnsi="Arial" w:cs="Arial"/>
                <w:b/>
                <w:shadow/>
                <w:sz w:val="14"/>
                <w:szCs w:val="14"/>
              </w:rPr>
            </w:pPr>
            <w:r w:rsidRPr="00A825EC">
              <w:rPr>
                <w:rFonts w:ascii="Arial" w:hAnsi="Arial" w:cs="Arial"/>
                <w:i/>
                <w:shadow/>
                <w:sz w:val="18"/>
                <w:szCs w:val="18"/>
              </w:rPr>
              <w:t xml:space="preserve">* </w:t>
            </w:r>
            <w:r w:rsidRPr="00111683">
              <w:rPr>
                <w:rFonts w:ascii="Arial" w:hAnsi="Arial" w:cs="Arial"/>
                <w:i/>
                <w:shadow/>
                <w:sz w:val="14"/>
                <w:szCs w:val="14"/>
              </w:rPr>
              <w:t xml:space="preserve">В случае положительного ответа обязательно заполнение Приложения к Анкете (Форма № </w:t>
            </w:r>
            <w:proofErr w:type="gramStart"/>
            <w:r w:rsidRPr="00111683">
              <w:rPr>
                <w:rFonts w:ascii="Arial" w:hAnsi="Arial" w:cs="Arial"/>
                <w:i/>
                <w:shadow/>
                <w:sz w:val="14"/>
                <w:szCs w:val="14"/>
              </w:rPr>
              <w:t>ПРИЛ</w:t>
            </w:r>
            <w:proofErr w:type="gramEnd"/>
            <w:r w:rsidRPr="00111683">
              <w:rPr>
                <w:rFonts w:ascii="Arial" w:hAnsi="Arial" w:cs="Arial"/>
                <w:i/>
                <w:shadow/>
                <w:sz w:val="14"/>
                <w:szCs w:val="14"/>
              </w:rPr>
              <w:t xml:space="preserve">/ДУ)                 </w:t>
            </w:r>
            <w:r w:rsidR="00E30815" w:rsidRPr="00111683">
              <w:rPr>
                <w:rFonts w:ascii="Arial" w:hAnsi="Arial" w:cs="Arial"/>
                <w:i/>
                <w:shadow/>
                <w:sz w:val="14"/>
                <w:szCs w:val="14"/>
              </w:rPr>
              <w:t xml:space="preserve">   </w:t>
            </w:r>
            <w:r w:rsidRPr="00111683">
              <w:rPr>
                <w:rFonts w:ascii="Arial" w:hAnsi="Arial" w:cs="Arial"/>
                <w:i/>
                <w:shadow/>
                <w:sz w:val="14"/>
                <w:szCs w:val="14"/>
              </w:rPr>
              <w:t xml:space="preserve">      ПРОДОЛЖЕНИЕ НА ОБОРОТЕ</w:t>
            </w:r>
            <w:r w:rsidR="00D479D4" w:rsidRPr="00111683">
              <w:rPr>
                <w:rFonts w:ascii="Arial" w:hAnsi="Arial" w:cs="Arial"/>
                <w:i/>
                <w:shadow/>
                <w:sz w:val="14"/>
                <w:szCs w:val="14"/>
              </w:rPr>
              <w:t xml:space="preserve">   </w:t>
            </w:r>
            <w:r w:rsidR="00156270" w:rsidRPr="00111683">
              <w:rPr>
                <w:rFonts w:ascii="Arial" w:hAnsi="Arial" w:cs="Arial"/>
                <w:i/>
                <w:shadow/>
                <w:sz w:val="14"/>
                <w:szCs w:val="14"/>
              </w:rPr>
              <w:t>**</w:t>
            </w:r>
            <w:r w:rsidR="00156270" w:rsidRPr="00111683">
              <w:rPr>
                <w:rFonts w:ascii="Arial" w:hAnsi="Arial" w:cs="Arial"/>
                <w:sz w:val="14"/>
                <w:szCs w:val="14"/>
              </w:rPr>
              <w:t xml:space="preserve">  О</w:t>
            </w:r>
            <w:r w:rsidR="00156270" w:rsidRPr="00111683">
              <w:rPr>
                <w:rFonts w:ascii="Arial" w:hAnsi="Arial" w:cs="Arial"/>
                <w:i/>
                <w:iCs/>
                <w:sz w:val="14"/>
                <w:szCs w:val="14"/>
              </w:rPr>
              <w:t>тправка  документов заказным письмом  осуществляется при условии оплаты почтовых услуг</w:t>
            </w:r>
            <w:r w:rsidR="00111683" w:rsidRPr="0011168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по Прейскуранту Регистратора</w:t>
            </w:r>
            <w:r w:rsidR="00156270" w:rsidRPr="00111683">
              <w:rPr>
                <w:rFonts w:ascii="Arial" w:hAnsi="Arial" w:cs="Arial"/>
                <w:i/>
                <w:iCs/>
                <w:sz w:val="14"/>
                <w:szCs w:val="14"/>
              </w:rPr>
              <w:t>.</w:t>
            </w:r>
            <w:r w:rsidR="00156270" w:rsidRPr="00156270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                      </w:t>
            </w:r>
          </w:p>
        </w:tc>
      </w:tr>
      <w:tr w:rsidR="00C5525F" w:rsidRPr="00201AB4" w:rsidTr="00BD2A70">
        <w:trPr>
          <w:trHeight w:val="50"/>
        </w:trPr>
        <w:tc>
          <w:tcPr>
            <w:tcW w:w="5219" w:type="dxa"/>
            <w:gridSpan w:val="18"/>
          </w:tcPr>
          <w:p w:rsidR="00C5525F" w:rsidRDefault="001E3114" w:rsidP="001E3114">
            <w:pPr>
              <w:spacing w:before="120" w:after="120"/>
              <w:rPr>
                <w:rFonts w:ascii="Arial" w:hAnsi="Arial" w:cs="Arial"/>
                <w:b/>
                <w:sz w:val="6"/>
                <w:szCs w:val="6"/>
              </w:rPr>
            </w:pPr>
            <w:r>
              <w:lastRenderedPageBreak/>
              <w:br w:type="page"/>
            </w:r>
            <w:r w:rsidR="00C5525F" w:rsidRPr="00D4387E">
              <w:rPr>
                <w:i/>
                <w:sz w:val="16"/>
                <w:szCs w:val="16"/>
              </w:rPr>
              <w:t>Входящий н</w:t>
            </w:r>
            <w:r w:rsidR="00C5525F" w:rsidRPr="00721AD4">
              <w:rPr>
                <w:i/>
                <w:sz w:val="16"/>
                <w:szCs w:val="16"/>
              </w:rPr>
              <w:t>оме</w:t>
            </w:r>
            <w:r w:rsidR="00E30815">
              <w:rPr>
                <w:i/>
                <w:sz w:val="16"/>
                <w:szCs w:val="16"/>
              </w:rPr>
              <w:t>р</w:t>
            </w:r>
            <w:r>
              <w:rPr>
                <w:i/>
                <w:sz w:val="16"/>
                <w:szCs w:val="16"/>
              </w:rPr>
              <w:t xml:space="preserve"> __________________________</w:t>
            </w:r>
          </w:p>
        </w:tc>
        <w:tc>
          <w:tcPr>
            <w:tcW w:w="5379" w:type="dxa"/>
            <w:gridSpan w:val="23"/>
          </w:tcPr>
          <w:p w:rsidR="00C5525F" w:rsidRDefault="00C5525F" w:rsidP="00E30815">
            <w:pPr>
              <w:spacing w:before="120" w:after="120"/>
              <w:jc w:val="right"/>
              <w:rPr>
                <w:rFonts w:ascii="Arial" w:hAnsi="Arial" w:cs="Arial"/>
                <w:b/>
                <w:sz w:val="6"/>
                <w:szCs w:val="6"/>
              </w:rPr>
            </w:pPr>
            <w:r w:rsidRPr="00721AD4">
              <w:rPr>
                <w:i/>
                <w:sz w:val="16"/>
                <w:szCs w:val="16"/>
              </w:rPr>
              <w:t>Дата регистрации ______.______._________</w:t>
            </w:r>
          </w:p>
        </w:tc>
      </w:tr>
    </w:tbl>
    <w:p w:rsidR="00674FA7" w:rsidRDefault="00674FA7">
      <w:pPr>
        <w:overflowPunct/>
        <w:autoSpaceDE/>
        <w:autoSpaceDN/>
        <w:adjustRightInd/>
        <w:textAlignment w:val="auto"/>
        <w:rPr>
          <w:sz w:val="2"/>
          <w:szCs w:val="2"/>
        </w:rPr>
      </w:pPr>
    </w:p>
    <w:p w:rsidR="00674FA7" w:rsidRDefault="00674FA7">
      <w:pPr>
        <w:overflowPunct/>
        <w:autoSpaceDE/>
        <w:autoSpaceDN/>
        <w:adjustRightInd/>
        <w:textAlignment w:val="auto"/>
        <w:rPr>
          <w:sz w:val="2"/>
          <w:szCs w:val="2"/>
        </w:rPr>
      </w:pPr>
    </w:p>
    <w:tbl>
      <w:tblPr>
        <w:tblW w:w="10699" w:type="dxa"/>
        <w:tblInd w:w="-156" w:type="dxa"/>
        <w:tblLayout w:type="fixed"/>
        <w:tblLook w:val="04A0"/>
      </w:tblPr>
      <w:tblGrid>
        <w:gridCol w:w="15"/>
        <w:gridCol w:w="293"/>
        <w:gridCol w:w="36"/>
        <w:gridCol w:w="272"/>
        <w:gridCol w:w="26"/>
        <w:gridCol w:w="283"/>
        <w:gridCol w:w="508"/>
        <w:gridCol w:w="308"/>
        <w:gridCol w:w="309"/>
        <w:gridCol w:w="308"/>
        <w:gridCol w:w="308"/>
        <w:gridCol w:w="309"/>
        <w:gridCol w:w="308"/>
        <w:gridCol w:w="308"/>
        <w:gridCol w:w="309"/>
        <w:gridCol w:w="308"/>
        <w:gridCol w:w="308"/>
        <w:gridCol w:w="309"/>
        <w:gridCol w:w="308"/>
        <w:gridCol w:w="44"/>
        <w:gridCol w:w="265"/>
        <w:gridCol w:w="308"/>
        <w:gridCol w:w="308"/>
        <w:gridCol w:w="309"/>
        <w:gridCol w:w="308"/>
        <w:gridCol w:w="308"/>
        <w:gridCol w:w="309"/>
        <w:gridCol w:w="308"/>
        <w:gridCol w:w="308"/>
        <w:gridCol w:w="309"/>
        <w:gridCol w:w="308"/>
        <w:gridCol w:w="308"/>
        <w:gridCol w:w="309"/>
        <w:gridCol w:w="308"/>
        <w:gridCol w:w="308"/>
        <w:gridCol w:w="309"/>
        <w:gridCol w:w="308"/>
        <w:gridCol w:w="309"/>
        <w:gridCol w:w="15"/>
      </w:tblGrid>
      <w:tr w:rsidR="00EC5373" w:rsidRPr="005A0C43" w:rsidTr="00156270">
        <w:trPr>
          <w:gridAfter w:val="1"/>
          <w:wAfter w:w="15" w:type="dxa"/>
          <w:trHeight w:val="113"/>
        </w:trPr>
        <w:tc>
          <w:tcPr>
            <w:tcW w:w="1433" w:type="dxa"/>
            <w:gridSpan w:val="7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C5373" w:rsidRPr="002607A0" w:rsidRDefault="00EC5373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607A0">
              <w:rPr>
                <w:rFonts w:ascii="Arial" w:hAnsi="Arial" w:cs="Arial"/>
                <w:b/>
                <w:sz w:val="18"/>
                <w:szCs w:val="18"/>
              </w:rPr>
              <w:t>9. Телефон *</w:t>
            </w:r>
            <w:r w:rsidR="00156270">
              <w:rPr>
                <w:rFonts w:ascii="Arial" w:hAnsi="Arial" w:cs="Arial"/>
                <w:b/>
                <w:sz w:val="18"/>
                <w:szCs w:val="18"/>
              </w:rPr>
              <w:t>*</w:t>
            </w:r>
            <w:r w:rsidRPr="002607A0">
              <w:rPr>
                <w:rFonts w:ascii="Arial" w:hAnsi="Arial" w:cs="Arial"/>
                <w:b/>
                <w:sz w:val="18"/>
                <w:szCs w:val="18"/>
              </w:rPr>
              <w:t>*</w:t>
            </w:r>
            <w:r w:rsidRPr="002607A0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</w:t>
            </w: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5373" w:rsidRPr="00E30815" w:rsidRDefault="00EC5373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5373" w:rsidRPr="00E30815" w:rsidRDefault="00EC5373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5373" w:rsidRPr="00E30815" w:rsidRDefault="00EC5373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5373" w:rsidRPr="00E30815" w:rsidRDefault="00EC5373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5373" w:rsidRPr="00E30815" w:rsidRDefault="00EC5373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5373" w:rsidRPr="00E30815" w:rsidRDefault="00EC5373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5373" w:rsidRPr="00E30815" w:rsidRDefault="00EC5373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5373" w:rsidRPr="00E30815" w:rsidRDefault="00EC5373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5373" w:rsidRPr="00E30815" w:rsidRDefault="00EC5373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5373" w:rsidRPr="00E30815" w:rsidRDefault="00EC5373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5373" w:rsidRPr="00E30815" w:rsidRDefault="00EC5373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5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5373" w:rsidRPr="00E30815" w:rsidRDefault="00EC5373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265" w:type="dxa"/>
            <w:shd w:val="clear" w:color="auto" w:fill="auto"/>
            <w:vAlign w:val="center"/>
          </w:tcPr>
          <w:p w:rsidR="00EC5373" w:rsidRPr="00E30815" w:rsidRDefault="00EC5373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5373" w:rsidRPr="00E30815" w:rsidRDefault="00EC5373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392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5373" w:rsidRPr="002607A0" w:rsidRDefault="00EC5373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607A0">
              <w:rPr>
                <w:rFonts w:ascii="Arial" w:hAnsi="Arial" w:cs="Arial"/>
                <w:b/>
                <w:sz w:val="18"/>
                <w:szCs w:val="18"/>
              </w:rPr>
              <w:t xml:space="preserve">10. Адрес электронной почты </w:t>
            </w:r>
            <w:r w:rsidR="00156270">
              <w:rPr>
                <w:rFonts w:ascii="Arial" w:hAnsi="Arial" w:cs="Arial"/>
                <w:b/>
                <w:sz w:val="18"/>
                <w:szCs w:val="18"/>
              </w:rPr>
              <w:t>*</w:t>
            </w:r>
            <w:r w:rsidRPr="002607A0">
              <w:rPr>
                <w:rFonts w:ascii="Arial" w:hAnsi="Arial" w:cs="Arial"/>
                <w:b/>
                <w:sz w:val="18"/>
                <w:szCs w:val="18"/>
              </w:rPr>
              <w:t>**</w:t>
            </w: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5373" w:rsidRPr="00E30815" w:rsidRDefault="00EC5373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5373" w:rsidRPr="00E30815" w:rsidRDefault="00EC5373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5373" w:rsidRPr="00E30815" w:rsidRDefault="00EC5373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5373" w:rsidRPr="00E30815" w:rsidRDefault="00EC5373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5373" w:rsidRPr="00E30815" w:rsidRDefault="00EC5373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EC5373" w:rsidRPr="005A0C43" w:rsidTr="00156270">
        <w:trPr>
          <w:gridAfter w:val="1"/>
          <w:wAfter w:w="15" w:type="dxa"/>
          <w:trHeight w:val="284"/>
        </w:trPr>
        <w:tc>
          <w:tcPr>
            <w:tcW w:w="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C5373" w:rsidRPr="00E30815" w:rsidRDefault="00EC5373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373" w:rsidRPr="00E30815" w:rsidRDefault="00EC5373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373" w:rsidRPr="00E30815" w:rsidRDefault="00EC5373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373" w:rsidRPr="00E30815" w:rsidRDefault="00EC5373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373" w:rsidRPr="00E30815" w:rsidRDefault="00EC5373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373" w:rsidRPr="00E30815" w:rsidRDefault="00EC5373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373" w:rsidRPr="00E30815" w:rsidRDefault="00EC5373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373" w:rsidRPr="00E30815" w:rsidRDefault="00EC5373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373" w:rsidRPr="00E30815" w:rsidRDefault="00EC5373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373" w:rsidRPr="00E30815" w:rsidRDefault="00EC5373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373" w:rsidRPr="00E30815" w:rsidRDefault="00EC5373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373" w:rsidRPr="00E30815" w:rsidRDefault="00EC5373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373" w:rsidRPr="00E30815" w:rsidRDefault="00EC5373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373" w:rsidRPr="00E30815" w:rsidRDefault="00EC5373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373" w:rsidRPr="00E30815" w:rsidRDefault="00EC5373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373" w:rsidRPr="00E30815" w:rsidRDefault="00EC5373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2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373" w:rsidRPr="00E30815" w:rsidRDefault="00EC5373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373" w:rsidRPr="00E30815" w:rsidRDefault="00EC5373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373" w:rsidRPr="00E30815" w:rsidRDefault="00EC5373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373" w:rsidRPr="00E30815" w:rsidRDefault="00EC5373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373" w:rsidRPr="00E30815" w:rsidRDefault="00EC5373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373" w:rsidRPr="00E30815" w:rsidRDefault="00EC5373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373" w:rsidRPr="00E30815" w:rsidRDefault="00EC5373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373" w:rsidRPr="00E30815" w:rsidRDefault="00EC5373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373" w:rsidRPr="00E30815" w:rsidRDefault="00EC5373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373" w:rsidRPr="00E30815" w:rsidRDefault="00EC5373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373" w:rsidRPr="00E30815" w:rsidRDefault="00EC5373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373" w:rsidRPr="00E30815" w:rsidRDefault="00EC5373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373" w:rsidRPr="00E30815" w:rsidRDefault="00EC5373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373" w:rsidRPr="00E30815" w:rsidRDefault="00EC5373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373" w:rsidRPr="00E30815" w:rsidRDefault="00EC5373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373" w:rsidRPr="00E30815" w:rsidRDefault="00EC5373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373" w:rsidRPr="00E30815" w:rsidRDefault="00EC5373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373" w:rsidRPr="00E30815" w:rsidRDefault="00EC5373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B0446A" w:rsidRPr="0087743B" w:rsidTr="00156270">
        <w:trPr>
          <w:gridAfter w:val="1"/>
          <w:wAfter w:w="15" w:type="dxa"/>
          <w:trHeight w:val="70"/>
        </w:trPr>
        <w:tc>
          <w:tcPr>
            <w:tcW w:w="10684" w:type="dxa"/>
            <w:gridSpan w:val="38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a8"/>
              <w:tblW w:w="10642" w:type="dxa"/>
              <w:tblLayout w:type="fixed"/>
              <w:tblLook w:val="04A0"/>
            </w:tblPr>
            <w:tblGrid>
              <w:gridCol w:w="5114"/>
              <w:gridCol w:w="283"/>
              <w:gridCol w:w="5245"/>
            </w:tblGrid>
            <w:tr w:rsidR="00F05AEF" w:rsidTr="00B6159B">
              <w:trPr>
                <w:trHeight w:val="1200"/>
              </w:trPr>
              <w:tc>
                <w:tcPr>
                  <w:tcW w:w="5114" w:type="dxa"/>
                  <w:tcBorders>
                    <w:right w:val="single" w:sz="4" w:space="0" w:color="auto"/>
                  </w:tcBorders>
                </w:tcPr>
                <w:p w:rsidR="00F05AEF" w:rsidRPr="00164FE1" w:rsidRDefault="00F05AEF" w:rsidP="00B0446A">
                  <w:pPr>
                    <w:overflowPunct/>
                    <w:ind w:firstLine="24"/>
                    <w:jc w:val="both"/>
                    <w:textAlignment w:val="auto"/>
                    <w:rPr>
                      <w:rFonts w:ascii="Arial" w:hAnsi="Arial" w:cs="Arial"/>
                      <w:b/>
                      <w:i/>
                      <w:sz w:val="17"/>
                      <w:szCs w:val="17"/>
                    </w:rPr>
                  </w:pPr>
                  <w:r w:rsidRPr="00164FE1">
                    <w:rPr>
                      <w:rFonts w:ascii="Arial" w:hAnsi="Arial" w:cs="Arial"/>
                      <w:b/>
                      <w:sz w:val="24"/>
                      <w:szCs w:val="24"/>
                    </w:rPr>
                    <w:sym w:font="Wingdings" w:char="F0A8"/>
                  </w:r>
                  <w:r w:rsidRPr="00164FE1">
                    <w:rPr>
                      <w:rFonts w:ascii="Arial" w:hAnsi="Arial" w:cs="Arial"/>
                      <w:sz w:val="16"/>
                      <w:szCs w:val="16"/>
                    </w:rPr>
                    <w:t xml:space="preserve"> Получение на указанный номер  </w:t>
                  </w:r>
                  <w:r w:rsidRPr="00164FE1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SMS</w:t>
                  </w:r>
                  <w:r w:rsidRPr="00164FE1">
                    <w:rPr>
                      <w:rFonts w:ascii="Arial" w:hAnsi="Arial" w:cs="Arial"/>
                      <w:sz w:val="16"/>
                      <w:szCs w:val="16"/>
                    </w:rPr>
                    <w:t xml:space="preserve">  сообщения, содержащего порядок ознакомления с Сообщением о проведении общего собрания акционеров</w:t>
                  </w:r>
                  <w:r w:rsidRPr="00164FE1">
                    <w:rPr>
                      <w:rFonts w:ascii="Arial" w:hAnsi="Arial" w:cs="Arial"/>
                      <w:sz w:val="17"/>
                      <w:szCs w:val="17"/>
                    </w:rPr>
                    <w:t xml:space="preserve"> </w:t>
                  </w:r>
                  <w:r w:rsidRPr="00164FE1">
                    <w:rPr>
                      <w:rFonts w:ascii="Arial" w:hAnsi="Arial" w:cs="Arial"/>
                      <w:b/>
                      <w:i/>
                      <w:sz w:val="17"/>
                      <w:szCs w:val="17"/>
                    </w:rPr>
                    <w:t>(в случае, когда это предусмотрено Уставом Общества)</w:t>
                  </w:r>
                  <w:r w:rsidR="00164FE1">
                    <w:rPr>
                      <w:rFonts w:ascii="Arial" w:hAnsi="Arial" w:cs="Arial"/>
                      <w:b/>
                      <w:i/>
                      <w:sz w:val="17"/>
                      <w:szCs w:val="17"/>
                    </w:rPr>
                    <w:t>.</w:t>
                  </w:r>
                </w:p>
                <w:p w:rsidR="00F05AEF" w:rsidRPr="00164FE1" w:rsidRDefault="00F05AEF" w:rsidP="003F7BEE">
                  <w:pPr>
                    <w:jc w:val="both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F05AEF" w:rsidRDefault="00F05AEF" w:rsidP="00F05AEF">
                  <w:pPr>
                    <w:overflowPunct/>
                    <w:ind w:hanging="88"/>
                    <w:jc w:val="both"/>
                    <w:textAlignment w:val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245" w:type="dxa"/>
                  <w:tcBorders>
                    <w:left w:val="single" w:sz="4" w:space="0" w:color="auto"/>
                  </w:tcBorders>
                </w:tcPr>
                <w:p w:rsidR="00F05AEF" w:rsidRPr="00164FE1" w:rsidRDefault="00F05AEF" w:rsidP="00F05AEF">
                  <w:pPr>
                    <w:overflowPunct/>
                    <w:ind w:hanging="88"/>
                    <w:jc w:val="both"/>
                    <w:textAlignment w:val="auto"/>
                    <w:rPr>
                      <w:rFonts w:ascii="Arial" w:hAnsi="Arial" w:cs="Arial"/>
                      <w:bCs/>
                      <w:i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r w:rsidRPr="00164FE1">
                    <w:rPr>
                      <w:rFonts w:ascii="Arial" w:hAnsi="Arial" w:cs="Arial"/>
                      <w:b/>
                      <w:sz w:val="24"/>
                      <w:szCs w:val="24"/>
                    </w:rPr>
                    <w:sym w:font="Wingdings" w:char="F0A8"/>
                  </w:r>
                  <w:r w:rsidRPr="00164FE1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</w:t>
                  </w:r>
                  <w:r w:rsidRPr="00164FE1">
                    <w:rPr>
                      <w:rFonts w:ascii="Arial" w:hAnsi="Arial" w:cs="Arial"/>
                      <w:bCs/>
                      <w:iCs/>
                      <w:sz w:val="16"/>
                      <w:szCs w:val="16"/>
                    </w:rPr>
                    <w:t>получение</w:t>
                  </w:r>
                  <w:r w:rsidR="006E4D41" w:rsidRPr="00164FE1">
                    <w:rPr>
                      <w:rFonts w:ascii="Arial" w:hAnsi="Arial" w:cs="Arial"/>
                      <w:bCs/>
                      <w:iCs/>
                      <w:sz w:val="16"/>
                      <w:szCs w:val="16"/>
                    </w:rPr>
                    <w:t xml:space="preserve"> на указанный адрес </w:t>
                  </w:r>
                  <w:r w:rsidRPr="00164FE1">
                    <w:rPr>
                      <w:rFonts w:ascii="Arial" w:hAnsi="Arial" w:cs="Arial"/>
                      <w:bCs/>
                      <w:iCs/>
                      <w:sz w:val="16"/>
                      <w:szCs w:val="16"/>
                    </w:rPr>
                    <w:t>электронного Сообщения о проведении общего собрания акционеров</w:t>
                  </w:r>
                  <w:r w:rsidR="00164FE1">
                    <w:rPr>
                      <w:rFonts w:ascii="Arial" w:hAnsi="Arial" w:cs="Arial"/>
                      <w:bCs/>
                      <w:iCs/>
                      <w:sz w:val="16"/>
                      <w:szCs w:val="16"/>
                    </w:rPr>
                    <w:t>.</w:t>
                  </w:r>
                </w:p>
                <w:p w:rsidR="00F05AEF" w:rsidRDefault="00F05AEF" w:rsidP="006E4D41">
                  <w:pPr>
                    <w:overflowPunct/>
                    <w:ind w:hanging="88"/>
                    <w:jc w:val="both"/>
                    <w:textAlignment w:val="auto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  <w:r w:rsidRPr="00164FE1">
                    <w:rPr>
                      <w:rFonts w:ascii="Arial" w:hAnsi="Arial" w:cs="Arial"/>
                      <w:bCs/>
                      <w:iCs/>
                      <w:sz w:val="24"/>
                      <w:szCs w:val="24"/>
                    </w:rPr>
                    <w:t xml:space="preserve"> </w:t>
                  </w:r>
                  <w:r w:rsidRPr="00164FE1">
                    <w:rPr>
                      <w:rFonts w:ascii="Arial" w:hAnsi="Arial" w:cs="Arial"/>
                      <w:b/>
                      <w:sz w:val="24"/>
                      <w:szCs w:val="24"/>
                    </w:rPr>
                    <w:sym w:font="Wingdings" w:char="F0A8"/>
                  </w:r>
                  <w:r w:rsidR="006E4D41" w:rsidRPr="00164FE1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r w:rsidR="006E4D41" w:rsidRPr="00164FE1">
                    <w:rPr>
                      <w:rFonts w:ascii="Arial" w:hAnsi="Arial" w:cs="Arial"/>
                      <w:sz w:val="16"/>
                      <w:szCs w:val="16"/>
                    </w:rPr>
                    <w:t xml:space="preserve">получение </w:t>
                  </w:r>
                  <w:r w:rsidR="006E4D41" w:rsidRPr="00164FE1">
                    <w:rPr>
                      <w:rFonts w:ascii="Arial" w:hAnsi="Arial" w:cs="Arial"/>
                      <w:bCs/>
                      <w:iCs/>
                      <w:sz w:val="16"/>
                      <w:szCs w:val="16"/>
                    </w:rPr>
                    <w:t xml:space="preserve">на указанный адрес  </w:t>
                  </w:r>
                  <w:r w:rsidRPr="00164FE1">
                    <w:rPr>
                      <w:rFonts w:ascii="Arial" w:hAnsi="Arial" w:cs="Arial"/>
                      <w:sz w:val="16"/>
                      <w:szCs w:val="16"/>
                    </w:rPr>
                    <w:t>бюллетеней для голосования на общем собрании акционеров</w:t>
                  </w:r>
                  <w:r w:rsidRPr="00164FE1">
                    <w:rPr>
                      <w:rFonts w:ascii="Arial" w:hAnsi="Arial" w:cs="Arial"/>
                      <w:sz w:val="17"/>
                      <w:szCs w:val="17"/>
                    </w:rPr>
                    <w:t xml:space="preserve">   </w:t>
                  </w:r>
                  <w:r w:rsidRPr="00164FE1">
                    <w:rPr>
                      <w:rFonts w:ascii="Arial" w:hAnsi="Arial" w:cs="Arial"/>
                      <w:b/>
                      <w:i/>
                      <w:sz w:val="17"/>
                      <w:szCs w:val="17"/>
                    </w:rPr>
                    <w:t>(в случае, когда это предусмотрено Уставом Общества)</w:t>
                  </w:r>
                  <w:r w:rsidR="00164FE1">
                    <w:rPr>
                      <w:rFonts w:ascii="Arial" w:hAnsi="Arial" w:cs="Arial"/>
                      <w:b/>
                      <w:i/>
                      <w:sz w:val="17"/>
                      <w:szCs w:val="17"/>
                    </w:rPr>
                    <w:t>.</w:t>
                  </w:r>
                </w:p>
              </w:tc>
            </w:tr>
          </w:tbl>
          <w:p w:rsidR="00B0446A" w:rsidRPr="00B0446A" w:rsidRDefault="00B0446A" w:rsidP="003F7BEE">
            <w:pPr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</w:tr>
      <w:tr w:rsidR="00EC5373" w:rsidRPr="0087743B" w:rsidTr="00156270">
        <w:trPr>
          <w:gridAfter w:val="1"/>
          <w:wAfter w:w="15" w:type="dxa"/>
          <w:trHeight w:val="57"/>
        </w:trPr>
        <w:tc>
          <w:tcPr>
            <w:tcW w:w="308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C5373" w:rsidRPr="0087743B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gridSpan w:val="2"/>
            <w:shd w:val="clear" w:color="auto" w:fill="auto"/>
            <w:vAlign w:val="center"/>
          </w:tcPr>
          <w:p w:rsidR="00EC5373" w:rsidRPr="0087743B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gridSpan w:val="2"/>
            <w:shd w:val="clear" w:color="auto" w:fill="auto"/>
            <w:vAlign w:val="center"/>
          </w:tcPr>
          <w:p w:rsidR="00EC5373" w:rsidRPr="0087743B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508" w:type="dxa"/>
            <w:shd w:val="clear" w:color="auto" w:fill="auto"/>
            <w:vAlign w:val="center"/>
          </w:tcPr>
          <w:p w:rsidR="00EC5373" w:rsidRPr="0087743B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EC5373" w:rsidRPr="0087743B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EC5373" w:rsidRPr="0087743B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EC5373" w:rsidRPr="0087743B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EC5373" w:rsidRPr="0087743B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EC5373" w:rsidRPr="0087743B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EC5373" w:rsidRPr="0087743B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EC5373" w:rsidRPr="0087743B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EC5373" w:rsidRPr="0087743B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EC5373" w:rsidRPr="0087743B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EC5373" w:rsidRPr="0087743B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EC5373" w:rsidRPr="0087743B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EC5373" w:rsidRPr="0087743B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gridSpan w:val="2"/>
            <w:shd w:val="clear" w:color="auto" w:fill="auto"/>
            <w:vAlign w:val="center"/>
          </w:tcPr>
          <w:p w:rsidR="00EC5373" w:rsidRPr="0087743B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EC5373" w:rsidRPr="0087743B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EC5373" w:rsidRPr="0087743B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EC5373" w:rsidRPr="0087743B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5373" w:rsidRPr="0087743B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5373" w:rsidRPr="0087743B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5373" w:rsidRPr="0087743B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5373" w:rsidRPr="0087743B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5373" w:rsidRPr="0087743B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5373" w:rsidRPr="0087743B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5373" w:rsidRPr="0087743B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5373" w:rsidRPr="0087743B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5373" w:rsidRPr="0087743B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5373" w:rsidRPr="0087743B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5373" w:rsidRPr="0087743B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5373" w:rsidRPr="0087743B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EC5373" w:rsidRPr="0087743B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EC5373" w:rsidRPr="0087743B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</w:tr>
      <w:tr w:rsidR="0087743B" w:rsidRPr="005A0C43" w:rsidTr="00156270">
        <w:trPr>
          <w:gridAfter w:val="1"/>
          <w:wAfter w:w="15" w:type="dxa"/>
          <w:trHeight w:val="284"/>
        </w:trPr>
        <w:tc>
          <w:tcPr>
            <w:tcW w:w="6058" w:type="dxa"/>
            <w:gridSpan w:val="23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7743B" w:rsidRPr="00E30815" w:rsidRDefault="0087743B" w:rsidP="0087743B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01AB4">
              <w:rPr>
                <w:rFonts w:ascii="Arial" w:hAnsi="Arial" w:cs="Arial"/>
                <w:b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201AB4">
              <w:rPr>
                <w:rFonts w:ascii="Arial" w:hAnsi="Arial" w:cs="Arial"/>
                <w:b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FF7915">
              <w:rPr>
                <w:rFonts w:ascii="Arial" w:hAnsi="Arial" w:cs="Arial"/>
                <w:b/>
                <w:sz w:val="17"/>
                <w:szCs w:val="17"/>
              </w:rPr>
              <w:t xml:space="preserve">Идентификационный номер налогоплательщика - </w:t>
            </w:r>
            <w:r w:rsidRPr="00FF7915">
              <w:rPr>
                <w:rFonts w:ascii="Arial" w:hAnsi="Arial" w:cs="Arial"/>
                <w:b/>
                <w:sz w:val="17"/>
                <w:szCs w:val="17"/>
                <w:u w:val="single"/>
              </w:rPr>
              <w:t>ИНН</w:t>
            </w:r>
            <w:r w:rsidRPr="002607A0">
              <w:rPr>
                <w:rFonts w:ascii="Arial" w:hAnsi="Arial" w:cs="Arial"/>
                <w:b/>
                <w:sz w:val="18"/>
                <w:szCs w:val="18"/>
              </w:rPr>
              <w:t xml:space="preserve"> *</w:t>
            </w:r>
            <w:r w:rsidR="00D479D4">
              <w:rPr>
                <w:rFonts w:ascii="Arial" w:hAnsi="Arial" w:cs="Arial"/>
                <w:b/>
                <w:sz w:val="18"/>
                <w:szCs w:val="18"/>
              </w:rPr>
              <w:t>*</w:t>
            </w:r>
            <w:r w:rsidRPr="002607A0">
              <w:rPr>
                <w:rFonts w:ascii="Arial" w:hAnsi="Arial" w:cs="Arial"/>
                <w:b/>
                <w:sz w:val="18"/>
                <w:szCs w:val="18"/>
              </w:rPr>
              <w:t>*</w:t>
            </w:r>
          </w:p>
        </w:tc>
        <w:tc>
          <w:tcPr>
            <w:tcW w:w="3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EC5373" w:rsidRPr="00EC5373" w:rsidTr="00156270">
        <w:trPr>
          <w:gridAfter w:val="1"/>
          <w:wAfter w:w="15" w:type="dxa"/>
          <w:trHeight w:val="57"/>
        </w:trPr>
        <w:tc>
          <w:tcPr>
            <w:tcW w:w="308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gridSpan w:val="2"/>
            <w:shd w:val="clear" w:color="auto" w:fill="auto"/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gridSpan w:val="2"/>
            <w:shd w:val="clear" w:color="auto" w:fill="auto"/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508" w:type="dxa"/>
            <w:shd w:val="clear" w:color="auto" w:fill="auto"/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gridSpan w:val="2"/>
            <w:shd w:val="clear" w:color="auto" w:fill="auto"/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</w:tr>
      <w:tr w:rsidR="0087743B" w:rsidRPr="005A0C43" w:rsidTr="00156270">
        <w:trPr>
          <w:gridAfter w:val="1"/>
          <w:wAfter w:w="15" w:type="dxa"/>
          <w:trHeight w:val="284"/>
        </w:trPr>
        <w:tc>
          <w:tcPr>
            <w:tcW w:w="6367" w:type="dxa"/>
            <w:gridSpan w:val="24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F42CEF">
              <w:rPr>
                <w:rFonts w:ascii="Arial" w:hAnsi="Arial" w:cs="Arial"/>
                <w:b/>
                <w:sz w:val="18"/>
                <w:szCs w:val="18"/>
              </w:rPr>
              <w:t>12.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81CF1">
              <w:rPr>
                <w:rFonts w:ascii="Arial" w:hAnsi="Arial" w:cs="Arial"/>
                <w:b/>
                <w:sz w:val="17"/>
                <w:szCs w:val="17"/>
              </w:rPr>
              <w:t>С</w:t>
            </w:r>
            <w:r w:rsidRPr="00481CF1">
              <w:rPr>
                <w:rFonts w:ascii="Arial" w:hAnsi="Arial" w:cs="Arial"/>
                <w:b/>
                <w:color w:val="000000"/>
                <w:sz w:val="17"/>
                <w:szCs w:val="17"/>
              </w:rPr>
              <w:t xml:space="preserve">видетельство обязательного пенсионного страхования </w:t>
            </w:r>
            <w:r w:rsidR="00D479D4">
              <w:rPr>
                <w:rFonts w:ascii="Arial" w:hAnsi="Arial" w:cs="Arial"/>
                <w:b/>
                <w:color w:val="000000"/>
                <w:sz w:val="17"/>
                <w:szCs w:val="17"/>
              </w:rPr>
              <w:t>–</w:t>
            </w:r>
            <w:r w:rsidRPr="00481CF1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Pr="00481CF1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СНИЛС</w:t>
            </w:r>
            <w:r w:rsidRPr="00EC5373">
              <w:rPr>
                <w:rFonts w:ascii="Arial" w:hAnsi="Arial" w:cs="Arial"/>
                <w:b/>
                <w:sz w:val="17"/>
                <w:szCs w:val="17"/>
              </w:rPr>
              <w:t xml:space="preserve"> *</w:t>
            </w:r>
            <w:r w:rsidR="00D479D4">
              <w:rPr>
                <w:rFonts w:ascii="Arial" w:hAnsi="Arial" w:cs="Arial"/>
                <w:b/>
                <w:sz w:val="17"/>
                <w:szCs w:val="17"/>
              </w:rPr>
              <w:t>*</w:t>
            </w:r>
            <w:r w:rsidRPr="00EC5373">
              <w:rPr>
                <w:rFonts w:ascii="Arial" w:hAnsi="Arial" w:cs="Arial"/>
                <w:b/>
                <w:sz w:val="17"/>
                <w:szCs w:val="17"/>
              </w:rPr>
              <w:t>*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E30815" w:rsidRDefault="00FF7915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E30815" w:rsidRDefault="00FF7915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E30815" w:rsidRDefault="00FF7915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B3430D" w:rsidRPr="0087743B" w:rsidTr="00156270">
        <w:trPr>
          <w:gridBefore w:val="1"/>
          <w:wBefore w:w="15" w:type="dxa"/>
          <w:trHeight w:val="60"/>
        </w:trPr>
        <w:tc>
          <w:tcPr>
            <w:tcW w:w="10684" w:type="dxa"/>
            <w:gridSpan w:val="38"/>
            <w:tcBorders>
              <w:bottom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430D" w:rsidRPr="0087743B" w:rsidRDefault="00B3430D" w:rsidP="008B4116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5A0C43" w:rsidRPr="005A0C43" w:rsidTr="00156270">
        <w:trPr>
          <w:gridBefore w:val="1"/>
          <w:wBefore w:w="15" w:type="dxa"/>
          <w:trHeight w:val="284"/>
        </w:trPr>
        <w:tc>
          <w:tcPr>
            <w:tcW w:w="329" w:type="dxa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4398" w:rsidRPr="00E30815" w:rsidRDefault="000F4398" w:rsidP="004A543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0815">
              <w:rPr>
                <w:rFonts w:ascii="Arial" w:hAnsi="Arial" w:cs="Arial"/>
                <w:b/>
                <w:sz w:val="18"/>
                <w:szCs w:val="18"/>
              </w:rPr>
              <w:t>13.</w:t>
            </w:r>
          </w:p>
        </w:tc>
        <w:tc>
          <w:tcPr>
            <w:tcW w:w="10355" w:type="dxa"/>
            <w:gridSpan w:val="36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4398" w:rsidRPr="002607A0" w:rsidRDefault="000F4398" w:rsidP="000F439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07A0">
              <w:rPr>
                <w:rFonts w:ascii="Arial" w:hAnsi="Arial" w:cs="Arial"/>
                <w:b/>
                <w:sz w:val="18"/>
                <w:szCs w:val="18"/>
              </w:rPr>
              <w:t>Принадлежность к категории должностных лиц</w:t>
            </w:r>
            <w:r w:rsidR="00FE7571" w:rsidRPr="002607A0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  <w:tr w:rsidR="005A0C43" w:rsidRPr="005A0C43" w:rsidTr="00156270">
        <w:trPr>
          <w:gridBefore w:val="1"/>
          <w:wBefore w:w="15" w:type="dxa"/>
          <w:trHeight w:val="284"/>
        </w:trPr>
        <w:tc>
          <w:tcPr>
            <w:tcW w:w="329" w:type="dxa"/>
            <w:gridSpan w:val="2"/>
            <w:tcBorders>
              <w:lef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3EC" w:rsidRPr="00E30815" w:rsidRDefault="00C333EC" w:rsidP="004A543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8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C333EC" w:rsidRPr="00E30815" w:rsidRDefault="00C333EC" w:rsidP="004A5434">
            <w:pPr>
              <w:numPr>
                <w:ilvl w:val="0"/>
                <w:numId w:val="6"/>
              </w:numPr>
              <w:ind w:left="0"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057" w:type="dxa"/>
            <w:gridSpan w:val="34"/>
            <w:tcBorders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3EC" w:rsidRPr="00E30815" w:rsidRDefault="00C333EC" w:rsidP="009B4660">
            <w:pPr>
              <w:ind w:right="57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proofErr w:type="gramStart"/>
            <w:r w:rsidRPr="002607A0">
              <w:rPr>
                <w:rFonts w:ascii="Arial" w:hAnsi="Arial" w:cs="Arial"/>
                <w:b/>
                <w:sz w:val="18"/>
                <w:szCs w:val="18"/>
              </w:rPr>
              <w:t>Не являюсь иностранным публичным должностным лицом</w:t>
            </w:r>
            <w:r w:rsidR="00AF3F69" w:rsidRPr="002607A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2607A0">
              <w:rPr>
                <w:rFonts w:ascii="Arial" w:hAnsi="Arial" w:cs="Arial"/>
                <w:sz w:val="18"/>
                <w:szCs w:val="18"/>
              </w:rPr>
              <w:t xml:space="preserve">/ </w:t>
            </w:r>
            <w:r w:rsidRPr="00A45A00">
              <w:rPr>
                <w:rFonts w:ascii="Arial" w:hAnsi="Arial" w:cs="Arial"/>
                <w:sz w:val="14"/>
                <w:szCs w:val="14"/>
              </w:rPr>
              <w:t>супругой (-ом), близким родственником</w:t>
            </w:r>
            <w:r w:rsidR="00A400B0" w:rsidRPr="00A45A00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A45A00">
              <w:rPr>
                <w:rFonts w:ascii="Arial" w:hAnsi="Arial" w:cs="Arial"/>
                <w:i/>
                <w:sz w:val="14"/>
                <w:szCs w:val="14"/>
              </w:rPr>
              <w:t>(</w:t>
            </w:r>
            <w:r w:rsidR="00FE7571" w:rsidRPr="00A45A00">
              <w:rPr>
                <w:rFonts w:ascii="Arial" w:hAnsi="Arial" w:cs="Arial"/>
                <w:i/>
                <w:sz w:val="14"/>
                <w:szCs w:val="14"/>
                <w:u w:val="single" w:color="A6A6A6"/>
              </w:rPr>
              <w:t>ИПДЛ</w:t>
            </w:r>
            <w:r w:rsidR="00FE7571" w:rsidRPr="00A45A00">
              <w:rPr>
                <w:rFonts w:ascii="Arial" w:hAnsi="Arial" w:cs="Arial"/>
                <w:i/>
                <w:sz w:val="14"/>
                <w:szCs w:val="14"/>
              </w:rPr>
              <w:t xml:space="preserve"> - </w:t>
            </w:r>
            <w:r w:rsidRPr="00A45A00">
              <w:rPr>
                <w:rFonts w:ascii="Arial" w:hAnsi="Arial" w:cs="Arial"/>
                <w:i/>
                <w:sz w:val="14"/>
                <w:szCs w:val="14"/>
              </w:rPr>
              <w:t>любое назначаемое или избираемое физическое лицо, занимающее какую-либо должность в законодательном, исполнительном, административном или судебном органе иностранного государства, и любое лицо, выполняющее какую-либо публичную функцию для иностранного государства, в том числе для публичного)</w:t>
            </w:r>
            <w:proofErr w:type="gramEnd"/>
          </w:p>
        </w:tc>
      </w:tr>
      <w:tr w:rsidR="005A0C43" w:rsidRPr="005677B1" w:rsidTr="00156270">
        <w:trPr>
          <w:gridBefore w:val="1"/>
          <w:wBefore w:w="15" w:type="dxa"/>
          <w:trHeight w:val="20"/>
        </w:trPr>
        <w:tc>
          <w:tcPr>
            <w:tcW w:w="329" w:type="dxa"/>
            <w:gridSpan w:val="2"/>
            <w:tcBorders>
              <w:lef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4398" w:rsidRPr="005677B1" w:rsidRDefault="000F4398" w:rsidP="004A5434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298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0F4398" w:rsidRPr="005677B1" w:rsidRDefault="000F4398" w:rsidP="00C333EC">
            <w:pPr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0057" w:type="dxa"/>
            <w:gridSpan w:val="34"/>
            <w:tcBorders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4398" w:rsidRPr="005677B1" w:rsidRDefault="000F4398" w:rsidP="009B4660">
            <w:pPr>
              <w:ind w:right="57"/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</w:tr>
      <w:tr w:rsidR="005A0C43" w:rsidRPr="005A0C43" w:rsidTr="00156270">
        <w:trPr>
          <w:gridBefore w:val="1"/>
          <w:wBefore w:w="15" w:type="dxa"/>
          <w:trHeight w:val="284"/>
        </w:trPr>
        <w:tc>
          <w:tcPr>
            <w:tcW w:w="329" w:type="dxa"/>
            <w:gridSpan w:val="2"/>
            <w:tcBorders>
              <w:lef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4398" w:rsidRPr="00E30815" w:rsidRDefault="000F4398" w:rsidP="004A543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8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0F4398" w:rsidRPr="00E30815" w:rsidRDefault="000F4398" w:rsidP="00C333EC">
            <w:pPr>
              <w:numPr>
                <w:ilvl w:val="0"/>
                <w:numId w:val="6"/>
              </w:numPr>
              <w:ind w:left="0"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057" w:type="dxa"/>
            <w:gridSpan w:val="34"/>
            <w:tcBorders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4398" w:rsidRPr="00E30815" w:rsidRDefault="000F4398" w:rsidP="009B4660">
            <w:pPr>
              <w:ind w:right="57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607A0">
              <w:rPr>
                <w:rFonts w:ascii="Arial" w:hAnsi="Arial" w:cs="Arial"/>
                <w:b/>
                <w:sz w:val="18"/>
                <w:szCs w:val="18"/>
              </w:rPr>
              <w:t>Не являюсь должностным лицом публичной международной организации</w:t>
            </w:r>
            <w:r w:rsidR="00A400B0" w:rsidRPr="00E30815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 w:rsidR="00C333EC" w:rsidRPr="00E30815">
              <w:rPr>
                <w:rFonts w:ascii="Arial" w:hAnsi="Arial" w:cs="Arial"/>
                <w:i/>
                <w:sz w:val="14"/>
                <w:szCs w:val="14"/>
              </w:rPr>
              <w:t>(</w:t>
            </w:r>
            <w:r w:rsidR="00FE7571" w:rsidRPr="00A75F57">
              <w:rPr>
                <w:rFonts w:ascii="Arial" w:hAnsi="Arial" w:cs="Arial"/>
                <w:i/>
                <w:sz w:val="14"/>
                <w:szCs w:val="14"/>
                <w:u w:val="single" w:color="A6A6A6"/>
              </w:rPr>
              <w:t>ДЛПМО</w:t>
            </w:r>
            <w:r w:rsidR="00FE7571" w:rsidRPr="00E30815">
              <w:rPr>
                <w:rFonts w:ascii="Arial" w:hAnsi="Arial" w:cs="Arial"/>
                <w:i/>
                <w:sz w:val="14"/>
                <w:szCs w:val="14"/>
              </w:rPr>
              <w:t xml:space="preserve"> - </w:t>
            </w:r>
            <w:r w:rsidR="00C333EC" w:rsidRPr="00E30815">
              <w:rPr>
                <w:rFonts w:ascii="Arial" w:hAnsi="Arial" w:cs="Arial"/>
                <w:i/>
                <w:sz w:val="14"/>
                <w:szCs w:val="14"/>
              </w:rPr>
              <w:t>международный гражданский служащий или любое физическое должностное лицо, выполняющее какую-либо публичную функцию для иностранного публичного ведомства или государственного предприятия от их имени)</w:t>
            </w:r>
          </w:p>
        </w:tc>
      </w:tr>
      <w:tr w:rsidR="005A0C43" w:rsidRPr="005677B1" w:rsidTr="00156270">
        <w:trPr>
          <w:gridBefore w:val="1"/>
          <w:wBefore w:w="15" w:type="dxa"/>
          <w:trHeight w:val="20"/>
        </w:trPr>
        <w:tc>
          <w:tcPr>
            <w:tcW w:w="329" w:type="dxa"/>
            <w:gridSpan w:val="2"/>
            <w:tcBorders>
              <w:lef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3EC" w:rsidRPr="005677B1" w:rsidRDefault="00C333EC" w:rsidP="004A5434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298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3EC" w:rsidRPr="005677B1" w:rsidRDefault="00C333EC" w:rsidP="00C333EC">
            <w:pPr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0057" w:type="dxa"/>
            <w:gridSpan w:val="34"/>
            <w:tcBorders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3EC" w:rsidRPr="005677B1" w:rsidRDefault="00C333EC" w:rsidP="009B4660">
            <w:pPr>
              <w:ind w:right="57"/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</w:tr>
      <w:tr w:rsidR="005A0C43" w:rsidRPr="005A0C43" w:rsidTr="00156270">
        <w:trPr>
          <w:gridBefore w:val="1"/>
          <w:wBefore w:w="15" w:type="dxa"/>
          <w:trHeight w:val="284"/>
        </w:trPr>
        <w:tc>
          <w:tcPr>
            <w:tcW w:w="329" w:type="dxa"/>
            <w:gridSpan w:val="2"/>
            <w:tcBorders>
              <w:lef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4398" w:rsidRPr="00E30815" w:rsidRDefault="000F4398" w:rsidP="004A543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8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0F4398" w:rsidRPr="00E30815" w:rsidRDefault="000F4398" w:rsidP="00C333EC">
            <w:pPr>
              <w:numPr>
                <w:ilvl w:val="0"/>
                <w:numId w:val="6"/>
              </w:numPr>
              <w:ind w:left="0"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057" w:type="dxa"/>
            <w:gridSpan w:val="34"/>
            <w:tcBorders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4398" w:rsidRPr="00E30815" w:rsidRDefault="000F4398" w:rsidP="009B4660">
            <w:pPr>
              <w:ind w:right="57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proofErr w:type="gramStart"/>
            <w:r w:rsidRPr="002607A0">
              <w:rPr>
                <w:rFonts w:ascii="Arial" w:hAnsi="Arial" w:cs="Arial"/>
                <w:b/>
                <w:sz w:val="18"/>
                <w:szCs w:val="18"/>
              </w:rPr>
              <w:t>Не являюсь российским публичным должностным лицом</w:t>
            </w:r>
            <w:r w:rsidR="00A400B0" w:rsidRPr="00E30815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 w:rsidR="00C333EC" w:rsidRPr="00E30815">
              <w:rPr>
                <w:rFonts w:ascii="Arial" w:hAnsi="Arial" w:cs="Arial"/>
                <w:i/>
                <w:sz w:val="14"/>
                <w:szCs w:val="14"/>
              </w:rPr>
              <w:t>(</w:t>
            </w:r>
            <w:r w:rsidR="00FE7571" w:rsidRPr="00A75F57">
              <w:rPr>
                <w:rFonts w:ascii="Arial" w:hAnsi="Arial" w:cs="Arial"/>
                <w:i/>
                <w:sz w:val="14"/>
                <w:szCs w:val="14"/>
                <w:u w:val="single" w:color="A6A6A6"/>
              </w:rPr>
              <w:t>РПДЛ</w:t>
            </w:r>
            <w:r w:rsidR="00FE7571" w:rsidRPr="00E30815">
              <w:rPr>
                <w:rFonts w:ascii="Arial" w:hAnsi="Arial" w:cs="Arial"/>
                <w:i/>
                <w:sz w:val="14"/>
                <w:szCs w:val="14"/>
              </w:rPr>
              <w:t xml:space="preserve"> - </w:t>
            </w:r>
            <w:r w:rsidR="00C333EC" w:rsidRPr="00E30815">
              <w:rPr>
                <w:rFonts w:ascii="Arial" w:hAnsi="Arial" w:cs="Arial"/>
                <w:i/>
                <w:sz w:val="14"/>
                <w:szCs w:val="14"/>
              </w:rPr>
              <w:t>физическое лицо, замещающее (занимающее) государственную должность Российской Федерации, должность члена Совета директоров Центрального банка Российской Федерации, должность федеральной государственной службы, назначение на которые и освобождение от которых осуществляется Президентом Российской Федерации или Правительством Российской Федерации, должность в Центральном банке Российской Федерации, государственной корпорации и иной организации, созданной Российской Федерацией на основании федеральных законов</w:t>
            </w:r>
            <w:proofErr w:type="gramEnd"/>
            <w:r w:rsidR="00C333EC" w:rsidRPr="00E30815">
              <w:rPr>
                <w:rFonts w:ascii="Arial" w:hAnsi="Arial" w:cs="Arial"/>
                <w:i/>
                <w:sz w:val="14"/>
                <w:szCs w:val="14"/>
              </w:rPr>
              <w:t>, включенной в перечень должностей, определяемый Президентом Российской Федерации)</w:t>
            </w:r>
          </w:p>
        </w:tc>
      </w:tr>
      <w:tr w:rsidR="005A0C43" w:rsidRPr="005677B1" w:rsidTr="00156270">
        <w:trPr>
          <w:gridBefore w:val="1"/>
          <w:wBefore w:w="15" w:type="dxa"/>
          <w:trHeight w:val="20"/>
        </w:trPr>
        <w:tc>
          <w:tcPr>
            <w:tcW w:w="329" w:type="dxa"/>
            <w:gridSpan w:val="2"/>
            <w:tcBorders>
              <w:lef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1C46" w:rsidRPr="005677B1" w:rsidRDefault="003E1C46" w:rsidP="004A5434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298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1C46" w:rsidRPr="005677B1" w:rsidRDefault="003E1C46" w:rsidP="003E1C46">
            <w:pPr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0057" w:type="dxa"/>
            <w:gridSpan w:val="34"/>
            <w:tcBorders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1C46" w:rsidRPr="005677B1" w:rsidRDefault="003E1C46" w:rsidP="009B4660">
            <w:pPr>
              <w:ind w:right="57"/>
              <w:jc w:val="both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475153" w:rsidRPr="005A0C43" w:rsidTr="00156270">
        <w:trPr>
          <w:gridBefore w:val="1"/>
          <w:wBefore w:w="15" w:type="dxa"/>
          <w:trHeight w:val="284"/>
        </w:trPr>
        <w:tc>
          <w:tcPr>
            <w:tcW w:w="329" w:type="dxa"/>
            <w:gridSpan w:val="2"/>
            <w:tcBorders>
              <w:lef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75153" w:rsidRPr="00E30815" w:rsidRDefault="00475153" w:rsidP="00475153">
            <w:pPr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0815">
              <w:rPr>
                <w:rFonts w:ascii="Arial" w:hAnsi="Arial" w:cs="Arial"/>
                <w:b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E30815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298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475153" w:rsidRPr="00E30815" w:rsidRDefault="00475153" w:rsidP="00905A5C">
            <w:pPr>
              <w:numPr>
                <w:ilvl w:val="0"/>
                <w:numId w:val="6"/>
              </w:numPr>
              <w:ind w:left="0"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057" w:type="dxa"/>
            <w:gridSpan w:val="34"/>
            <w:tcBorders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5153" w:rsidRPr="00E30815" w:rsidRDefault="00475153" w:rsidP="00A45A00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607A0">
              <w:rPr>
                <w:rFonts w:ascii="Arial" w:hAnsi="Arial" w:cs="Arial"/>
                <w:b/>
                <w:sz w:val="18"/>
                <w:szCs w:val="18"/>
              </w:rPr>
              <w:t>Не являюсь руководителем или учредителем некоммерческой организации</w:t>
            </w:r>
            <w:r w:rsidRPr="004A6FC6">
              <w:rPr>
                <w:rFonts w:ascii="Arial" w:hAnsi="Arial" w:cs="Arial"/>
                <w:b/>
                <w:sz w:val="17"/>
                <w:szCs w:val="17"/>
              </w:rPr>
              <w:t xml:space="preserve">, </w:t>
            </w:r>
            <w:r w:rsidRPr="00A45A00">
              <w:rPr>
                <w:rFonts w:ascii="Arial" w:hAnsi="Arial" w:cs="Arial"/>
                <w:i/>
                <w:sz w:val="14"/>
                <w:szCs w:val="14"/>
              </w:rPr>
              <w:t>иностранной некоммерческой неправительственной организации, ее отделения, филиала или представительства, осуществляющих свою деятельность на территории Российской Федерации</w:t>
            </w:r>
          </w:p>
        </w:tc>
      </w:tr>
      <w:tr w:rsidR="00475153" w:rsidRPr="005677B1" w:rsidTr="00156270">
        <w:trPr>
          <w:gridBefore w:val="1"/>
          <w:wBefore w:w="15" w:type="dxa"/>
          <w:trHeight w:val="20"/>
        </w:trPr>
        <w:tc>
          <w:tcPr>
            <w:tcW w:w="329" w:type="dxa"/>
            <w:gridSpan w:val="2"/>
            <w:tcBorders>
              <w:lef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5153" w:rsidRPr="005677B1" w:rsidRDefault="00475153" w:rsidP="00905A5C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298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475153" w:rsidRPr="005677B1" w:rsidRDefault="00475153" w:rsidP="00905A5C">
            <w:pPr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0057" w:type="dxa"/>
            <w:gridSpan w:val="34"/>
            <w:tcBorders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5153" w:rsidRPr="005677B1" w:rsidRDefault="00475153" w:rsidP="00905A5C">
            <w:pPr>
              <w:ind w:right="57"/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</w:tr>
      <w:tr w:rsidR="004A6FC6" w:rsidRPr="005A0C43" w:rsidTr="00156270">
        <w:trPr>
          <w:gridBefore w:val="1"/>
          <w:wBefore w:w="15" w:type="dxa"/>
          <w:trHeight w:val="284"/>
        </w:trPr>
        <w:tc>
          <w:tcPr>
            <w:tcW w:w="329" w:type="dxa"/>
            <w:gridSpan w:val="2"/>
            <w:tcBorders>
              <w:lef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A6FC6" w:rsidRPr="00E30815" w:rsidRDefault="004A6FC6" w:rsidP="004A6FC6">
            <w:pPr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0815">
              <w:rPr>
                <w:rFonts w:ascii="Arial" w:hAnsi="Arial" w:cs="Arial"/>
                <w:b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E30815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298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4A6FC6" w:rsidRPr="00E30815" w:rsidRDefault="004A6FC6" w:rsidP="00905A5C">
            <w:pPr>
              <w:numPr>
                <w:ilvl w:val="0"/>
                <w:numId w:val="6"/>
              </w:numPr>
              <w:ind w:left="0"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057" w:type="dxa"/>
            <w:gridSpan w:val="34"/>
            <w:tcBorders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6FC6" w:rsidRPr="00E30815" w:rsidRDefault="004A6FC6" w:rsidP="00905A5C">
            <w:pPr>
              <w:ind w:right="57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607A0">
              <w:rPr>
                <w:rFonts w:ascii="Arial" w:hAnsi="Arial" w:cs="Arial"/>
                <w:b/>
                <w:sz w:val="18"/>
                <w:szCs w:val="18"/>
              </w:rPr>
              <w:t>Выгодоприобретатель отсутствует</w:t>
            </w:r>
            <w:r w:rsidRPr="00E3081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E30815">
              <w:rPr>
                <w:rFonts w:ascii="Arial" w:hAnsi="Arial" w:cs="Arial"/>
                <w:i/>
                <w:sz w:val="14"/>
                <w:szCs w:val="14"/>
              </w:rPr>
              <w:t>(</w:t>
            </w:r>
            <w:r w:rsidRPr="00A75F57">
              <w:rPr>
                <w:rFonts w:ascii="Arial" w:hAnsi="Arial" w:cs="Arial"/>
                <w:i/>
                <w:sz w:val="14"/>
                <w:szCs w:val="14"/>
                <w:u w:val="single" w:color="A6A6A6"/>
              </w:rPr>
              <w:t>Выгодоприобретатель</w:t>
            </w:r>
            <w:r w:rsidRPr="00E30815">
              <w:rPr>
                <w:rFonts w:ascii="Arial" w:hAnsi="Arial" w:cs="Arial"/>
                <w:i/>
                <w:sz w:val="14"/>
                <w:szCs w:val="14"/>
              </w:rPr>
              <w:t xml:space="preserve"> - лицо, к выгоде которого действует клиент, в том числе на основании агентского договора, договоров поручения, комиссии и доверительного управления, при проведении операций с денежными средствами и иным имуществом)</w:t>
            </w:r>
          </w:p>
        </w:tc>
      </w:tr>
      <w:tr w:rsidR="004A6FC6" w:rsidRPr="005677B1" w:rsidTr="00156270">
        <w:trPr>
          <w:gridBefore w:val="1"/>
          <w:wBefore w:w="15" w:type="dxa"/>
          <w:trHeight w:val="20"/>
        </w:trPr>
        <w:tc>
          <w:tcPr>
            <w:tcW w:w="329" w:type="dxa"/>
            <w:gridSpan w:val="2"/>
            <w:tcBorders>
              <w:lef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6FC6" w:rsidRPr="005677B1" w:rsidRDefault="004A6FC6" w:rsidP="00905A5C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298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6FC6" w:rsidRPr="005677B1" w:rsidRDefault="004A6FC6" w:rsidP="00905A5C">
            <w:pPr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0057" w:type="dxa"/>
            <w:gridSpan w:val="34"/>
            <w:tcBorders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6FC6" w:rsidRPr="005677B1" w:rsidRDefault="004A6FC6" w:rsidP="00905A5C">
            <w:pPr>
              <w:ind w:right="57"/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</w:tr>
      <w:tr w:rsidR="005A0C43" w:rsidRPr="005A0C43" w:rsidTr="00156270">
        <w:trPr>
          <w:gridBefore w:val="1"/>
          <w:wBefore w:w="15" w:type="dxa"/>
          <w:trHeight w:val="284"/>
        </w:trPr>
        <w:tc>
          <w:tcPr>
            <w:tcW w:w="329" w:type="dxa"/>
            <w:gridSpan w:val="2"/>
            <w:tcBorders>
              <w:lef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F4398" w:rsidRPr="00E30815" w:rsidRDefault="003E1C46" w:rsidP="004A6FC6">
            <w:pPr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0815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4A6FC6"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Pr="00E30815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298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0F4398" w:rsidRPr="00E30815" w:rsidRDefault="000F4398" w:rsidP="00C333EC">
            <w:pPr>
              <w:numPr>
                <w:ilvl w:val="0"/>
                <w:numId w:val="6"/>
              </w:numPr>
              <w:ind w:left="0"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057" w:type="dxa"/>
            <w:gridSpan w:val="34"/>
            <w:tcBorders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4398" w:rsidRPr="00E30815" w:rsidRDefault="002377E3" w:rsidP="002556C8">
            <w:pPr>
              <w:ind w:right="57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377E3">
              <w:rPr>
                <w:rFonts w:ascii="Arial" w:hAnsi="Arial" w:cs="Arial"/>
                <w:b/>
                <w:sz w:val="18"/>
                <w:szCs w:val="18"/>
              </w:rPr>
              <w:t>Иное лицо, являющееся</w:t>
            </w:r>
            <w:r w:rsidRPr="002607A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б</w:t>
            </w:r>
            <w:r w:rsidR="003E1C46" w:rsidRPr="002607A0">
              <w:rPr>
                <w:rFonts w:ascii="Arial" w:hAnsi="Arial" w:cs="Arial"/>
                <w:b/>
                <w:sz w:val="18"/>
                <w:szCs w:val="18"/>
              </w:rPr>
              <w:t>енефициарны</w:t>
            </w:r>
            <w:r>
              <w:rPr>
                <w:rFonts w:ascii="Arial" w:hAnsi="Arial" w:cs="Arial"/>
                <w:b/>
                <w:sz w:val="18"/>
                <w:szCs w:val="18"/>
              </w:rPr>
              <w:t>м</w:t>
            </w:r>
            <w:proofErr w:type="spellEnd"/>
            <w:r w:rsidR="003E1C46" w:rsidRPr="002607A0">
              <w:rPr>
                <w:rFonts w:ascii="Arial" w:hAnsi="Arial" w:cs="Arial"/>
                <w:b/>
                <w:sz w:val="18"/>
                <w:szCs w:val="18"/>
              </w:rPr>
              <w:t xml:space="preserve"> владел</w:t>
            </w:r>
            <w:r>
              <w:rPr>
                <w:rFonts w:ascii="Arial" w:hAnsi="Arial" w:cs="Arial"/>
                <w:b/>
                <w:sz w:val="18"/>
                <w:szCs w:val="18"/>
              </w:rPr>
              <w:t>ь</w:t>
            </w:r>
            <w:r w:rsidR="003E1C46" w:rsidRPr="002607A0">
              <w:rPr>
                <w:rFonts w:ascii="Arial" w:hAnsi="Arial" w:cs="Arial"/>
                <w:b/>
                <w:sz w:val="18"/>
                <w:szCs w:val="18"/>
              </w:rPr>
              <w:t>ц</w:t>
            </w:r>
            <w:r>
              <w:rPr>
                <w:rFonts w:ascii="Arial" w:hAnsi="Arial" w:cs="Arial"/>
                <w:b/>
                <w:sz w:val="18"/>
                <w:szCs w:val="18"/>
              </w:rPr>
              <w:t>ем,</w:t>
            </w:r>
            <w:r w:rsidR="003E1C46" w:rsidRPr="002607A0">
              <w:rPr>
                <w:rFonts w:ascii="Arial" w:hAnsi="Arial" w:cs="Arial"/>
                <w:b/>
                <w:sz w:val="18"/>
                <w:szCs w:val="18"/>
              </w:rPr>
              <w:t xml:space="preserve"> отсутствует</w:t>
            </w:r>
            <w:r w:rsidR="00A400B0" w:rsidRPr="00E3081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6237BE" w:rsidRPr="00E30815">
              <w:rPr>
                <w:rFonts w:ascii="Arial" w:hAnsi="Arial" w:cs="Arial"/>
                <w:i/>
                <w:sz w:val="14"/>
                <w:szCs w:val="14"/>
              </w:rPr>
              <w:t>(</w:t>
            </w:r>
            <w:proofErr w:type="spellStart"/>
            <w:r w:rsidR="00FE7571" w:rsidRPr="00A75F57">
              <w:rPr>
                <w:rFonts w:ascii="Arial" w:hAnsi="Arial" w:cs="Arial"/>
                <w:i/>
                <w:sz w:val="14"/>
                <w:szCs w:val="14"/>
                <w:u w:val="single" w:color="A6A6A6"/>
              </w:rPr>
              <w:t>Бенефициарным</w:t>
            </w:r>
            <w:proofErr w:type="spellEnd"/>
            <w:r w:rsidR="00FE7571" w:rsidRPr="00A75F57">
              <w:rPr>
                <w:rFonts w:ascii="Arial" w:hAnsi="Arial" w:cs="Arial"/>
                <w:i/>
                <w:sz w:val="14"/>
                <w:szCs w:val="14"/>
                <w:u w:val="single" w:color="A6A6A6"/>
              </w:rPr>
              <w:t xml:space="preserve"> владельцем</w:t>
            </w:r>
            <w:r w:rsidR="00FE7571" w:rsidRPr="00E30815">
              <w:rPr>
                <w:rFonts w:ascii="Arial" w:hAnsi="Arial" w:cs="Arial"/>
                <w:i/>
                <w:sz w:val="14"/>
                <w:szCs w:val="14"/>
              </w:rPr>
              <w:t xml:space="preserve"> клиента</w:t>
            </w:r>
            <w:r w:rsidR="000902E4" w:rsidRPr="00E30815">
              <w:rPr>
                <w:rFonts w:ascii="Arial" w:hAnsi="Arial" w:cs="Arial"/>
                <w:i/>
                <w:sz w:val="14"/>
                <w:szCs w:val="14"/>
              </w:rPr>
              <w:t> - </w:t>
            </w:r>
            <w:r w:rsidR="00FE7571" w:rsidRPr="00E30815">
              <w:rPr>
                <w:rFonts w:ascii="Arial" w:hAnsi="Arial" w:cs="Arial"/>
                <w:i/>
                <w:sz w:val="14"/>
                <w:szCs w:val="14"/>
              </w:rPr>
              <w:t xml:space="preserve">физического лица считается это лицо, за исключением случаев, если имеются основания полагать, что </w:t>
            </w:r>
            <w:proofErr w:type="spellStart"/>
            <w:r w:rsidR="00FE7571" w:rsidRPr="00E30815">
              <w:rPr>
                <w:rFonts w:ascii="Arial" w:hAnsi="Arial" w:cs="Arial"/>
                <w:i/>
                <w:sz w:val="14"/>
                <w:szCs w:val="14"/>
              </w:rPr>
              <w:t>бенефициарным</w:t>
            </w:r>
            <w:proofErr w:type="spellEnd"/>
            <w:r w:rsidR="00FE7571" w:rsidRPr="00E30815">
              <w:rPr>
                <w:rFonts w:ascii="Arial" w:hAnsi="Arial" w:cs="Arial"/>
                <w:i/>
                <w:sz w:val="14"/>
                <w:szCs w:val="14"/>
              </w:rPr>
              <w:t xml:space="preserve"> владельцем является иное физическое лицо</w:t>
            </w:r>
            <w:r w:rsidR="006237BE" w:rsidRPr="00E30815">
              <w:rPr>
                <w:rFonts w:ascii="Arial" w:hAnsi="Arial" w:cs="Arial"/>
                <w:i/>
                <w:sz w:val="14"/>
                <w:szCs w:val="14"/>
              </w:rPr>
              <w:t>)</w:t>
            </w:r>
          </w:p>
        </w:tc>
      </w:tr>
      <w:tr w:rsidR="005A0C43" w:rsidRPr="005A0C43" w:rsidTr="00156270">
        <w:trPr>
          <w:gridBefore w:val="1"/>
          <w:wBefore w:w="15" w:type="dxa"/>
          <w:trHeight w:val="277"/>
        </w:trPr>
        <w:tc>
          <w:tcPr>
            <w:tcW w:w="10684" w:type="dxa"/>
            <w:gridSpan w:val="38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400B0" w:rsidRPr="002607A0" w:rsidRDefault="003E1C46" w:rsidP="002607A0">
            <w:pPr>
              <w:spacing w:before="120"/>
              <w:jc w:val="center"/>
              <w:rPr>
                <w:rFonts w:ascii="Arial" w:eastAsia="BatangChe" w:hAnsi="Arial" w:cs="Arial"/>
                <w:b/>
                <w:spacing w:val="-2"/>
                <w:sz w:val="17"/>
                <w:szCs w:val="17"/>
              </w:rPr>
            </w:pPr>
            <w:r w:rsidRPr="002607A0">
              <w:rPr>
                <w:rFonts w:ascii="Arial" w:eastAsia="BatangChe" w:hAnsi="Arial" w:cs="Arial"/>
                <w:b/>
                <w:spacing w:val="-2"/>
                <w:sz w:val="17"/>
                <w:szCs w:val="17"/>
              </w:rPr>
              <w:t xml:space="preserve">В случае </w:t>
            </w:r>
            <w:r w:rsidR="00920387" w:rsidRPr="002607A0">
              <w:rPr>
                <w:rFonts w:ascii="Arial" w:eastAsia="BatangChe" w:hAnsi="Arial" w:cs="Arial"/>
                <w:b/>
                <w:spacing w:val="-2"/>
                <w:sz w:val="17"/>
                <w:szCs w:val="17"/>
                <w:u w:val="single"/>
              </w:rPr>
              <w:t>отсутствия</w:t>
            </w:r>
            <w:r w:rsidRPr="002607A0">
              <w:rPr>
                <w:rFonts w:ascii="Arial" w:eastAsia="BatangChe" w:hAnsi="Arial" w:cs="Arial"/>
                <w:b/>
                <w:spacing w:val="-2"/>
                <w:sz w:val="17"/>
                <w:szCs w:val="17"/>
                <w:u w:val="single"/>
              </w:rPr>
              <w:t xml:space="preserve"> о</w:t>
            </w:r>
            <w:r w:rsidR="00920387" w:rsidRPr="002607A0">
              <w:rPr>
                <w:rFonts w:ascii="Arial" w:eastAsia="BatangChe" w:hAnsi="Arial" w:cs="Arial"/>
                <w:b/>
                <w:spacing w:val="-2"/>
                <w:sz w:val="17"/>
                <w:szCs w:val="17"/>
                <w:u w:val="single"/>
              </w:rPr>
              <w:t>тметок</w:t>
            </w:r>
            <w:r w:rsidRPr="002607A0">
              <w:rPr>
                <w:rFonts w:ascii="Arial" w:eastAsia="BatangChe" w:hAnsi="Arial" w:cs="Arial"/>
                <w:b/>
                <w:spacing w:val="-2"/>
                <w:sz w:val="17"/>
                <w:szCs w:val="17"/>
              </w:rPr>
              <w:t xml:space="preserve"> в п</w:t>
            </w:r>
            <w:r w:rsidR="006237BE" w:rsidRPr="002607A0">
              <w:rPr>
                <w:rFonts w:ascii="Arial" w:eastAsia="BatangChe" w:hAnsi="Arial" w:cs="Arial"/>
                <w:b/>
                <w:spacing w:val="-2"/>
                <w:sz w:val="17"/>
                <w:szCs w:val="17"/>
              </w:rPr>
              <w:t xml:space="preserve">унктах </w:t>
            </w:r>
            <w:r w:rsidRPr="002607A0">
              <w:rPr>
                <w:rFonts w:ascii="Arial" w:eastAsia="BatangChe" w:hAnsi="Arial" w:cs="Arial"/>
                <w:b/>
                <w:spacing w:val="-2"/>
                <w:sz w:val="17"/>
                <w:szCs w:val="17"/>
                <w:u w:val="single"/>
              </w:rPr>
              <w:t>13</w:t>
            </w:r>
            <w:r w:rsidRPr="002607A0">
              <w:rPr>
                <w:rFonts w:ascii="Arial" w:eastAsia="BatangChe" w:hAnsi="Arial" w:cs="Arial"/>
                <w:b/>
                <w:spacing w:val="-2"/>
                <w:sz w:val="17"/>
                <w:szCs w:val="17"/>
              </w:rPr>
              <w:t xml:space="preserve">, </w:t>
            </w:r>
            <w:r w:rsidRPr="002607A0">
              <w:rPr>
                <w:rFonts w:ascii="Arial" w:eastAsia="BatangChe" w:hAnsi="Arial" w:cs="Arial"/>
                <w:b/>
                <w:spacing w:val="-2"/>
                <w:sz w:val="17"/>
                <w:szCs w:val="17"/>
                <w:u w:val="single"/>
              </w:rPr>
              <w:t>14</w:t>
            </w:r>
            <w:r w:rsidR="005A0C43" w:rsidRPr="002607A0">
              <w:rPr>
                <w:rFonts w:ascii="Arial" w:eastAsia="BatangChe" w:hAnsi="Arial" w:cs="Arial"/>
                <w:b/>
                <w:spacing w:val="-2"/>
                <w:sz w:val="17"/>
                <w:szCs w:val="17"/>
              </w:rPr>
              <w:t>,</w:t>
            </w:r>
            <w:r w:rsidRPr="002607A0">
              <w:rPr>
                <w:rFonts w:ascii="Arial" w:eastAsia="BatangChe" w:hAnsi="Arial" w:cs="Arial"/>
                <w:b/>
                <w:spacing w:val="-2"/>
                <w:sz w:val="17"/>
                <w:szCs w:val="17"/>
              </w:rPr>
              <w:t xml:space="preserve"> </w:t>
            </w:r>
            <w:r w:rsidRPr="002607A0">
              <w:rPr>
                <w:rFonts w:ascii="Arial" w:eastAsia="BatangChe" w:hAnsi="Arial" w:cs="Arial"/>
                <w:b/>
                <w:spacing w:val="-2"/>
                <w:sz w:val="17"/>
                <w:szCs w:val="17"/>
                <w:u w:val="single"/>
              </w:rPr>
              <w:t>15</w:t>
            </w:r>
            <w:r w:rsidR="00475153" w:rsidRPr="002607A0">
              <w:rPr>
                <w:rFonts w:ascii="Arial" w:eastAsia="BatangChe" w:hAnsi="Arial" w:cs="Arial"/>
                <w:b/>
                <w:spacing w:val="-2"/>
                <w:sz w:val="17"/>
                <w:szCs w:val="17"/>
              </w:rPr>
              <w:t xml:space="preserve"> и </w:t>
            </w:r>
            <w:r w:rsidR="00475153" w:rsidRPr="002607A0">
              <w:rPr>
                <w:rFonts w:ascii="Arial" w:eastAsia="BatangChe" w:hAnsi="Arial" w:cs="Arial"/>
                <w:b/>
                <w:spacing w:val="-2"/>
                <w:sz w:val="17"/>
                <w:szCs w:val="17"/>
                <w:u w:val="single"/>
              </w:rPr>
              <w:t>16</w:t>
            </w:r>
            <w:r w:rsidR="008E20E8" w:rsidRPr="002607A0">
              <w:rPr>
                <w:rFonts w:ascii="Arial" w:eastAsia="BatangChe" w:hAnsi="Arial" w:cs="Arial"/>
                <w:b/>
                <w:spacing w:val="-2"/>
                <w:sz w:val="17"/>
                <w:szCs w:val="17"/>
              </w:rPr>
              <w:t xml:space="preserve"> </w:t>
            </w:r>
            <w:r w:rsidRPr="002607A0">
              <w:rPr>
                <w:rFonts w:ascii="Arial" w:eastAsia="BatangChe" w:hAnsi="Arial" w:cs="Arial"/>
                <w:b/>
                <w:spacing w:val="-2"/>
                <w:sz w:val="17"/>
                <w:szCs w:val="17"/>
              </w:rPr>
              <w:t>обязательно заполнение</w:t>
            </w:r>
            <w:r w:rsidR="008E20E8" w:rsidRPr="002607A0">
              <w:rPr>
                <w:rFonts w:ascii="Arial" w:eastAsia="BatangChe" w:hAnsi="Arial" w:cs="Arial"/>
                <w:b/>
                <w:spacing w:val="-2"/>
                <w:sz w:val="17"/>
                <w:szCs w:val="17"/>
              </w:rPr>
              <w:t xml:space="preserve"> </w:t>
            </w:r>
            <w:r w:rsidRPr="002607A0">
              <w:rPr>
                <w:rFonts w:ascii="Arial" w:eastAsia="BatangChe" w:hAnsi="Arial" w:cs="Arial"/>
                <w:b/>
                <w:spacing w:val="-2"/>
                <w:sz w:val="17"/>
                <w:szCs w:val="17"/>
              </w:rPr>
              <w:t>Опросного листа (</w:t>
            </w:r>
            <w:r w:rsidRPr="002607A0">
              <w:rPr>
                <w:rFonts w:ascii="Arial" w:eastAsia="BatangChe" w:hAnsi="Arial" w:cs="Arial"/>
                <w:b/>
                <w:spacing w:val="-2"/>
                <w:sz w:val="17"/>
                <w:szCs w:val="17"/>
                <w:u w:val="single"/>
              </w:rPr>
              <w:t>Форма ОЛ-2</w:t>
            </w:r>
            <w:r w:rsidRPr="002607A0">
              <w:rPr>
                <w:rFonts w:ascii="Arial" w:eastAsia="BatangChe" w:hAnsi="Arial" w:cs="Arial"/>
                <w:b/>
                <w:spacing w:val="-2"/>
                <w:sz w:val="17"/>
                <w:szCs w:val="17"/>
              </w:rPr>
              <w:t>)</w:t>
            </w:r>
          </w:p>
          <w:p w:rsidR="003E1C46" w:rsidRPr="00E30815" w:rsidRDefault="003E1C46" w:rsidP="009B4660">
            <w:pPr>
              <w:spacing w:after="60"/>
              <w:ind w:right="57"/>
              <w:jc w:val="center"/>
              <w:rPr>
                <w:rFonts w:ascii="Baskerville Old Face" w:eastAsia="BatangChe" w:hAnsi="Baskerville Old Face" w:cs="Arial"/>
                <w:b/>
                <w:shadow/>
                <w:spacing w:val="-2"/>
                <w:sz w:val="14"/>
                <w:szCs w:val="14"/>
                <w:u w:val="single"/>
              </w:rPr>
            </w:pPr>
            <w:r w:rsidRPr="002607A0">
              <w:rPr>
                <w:rFonts w:ascii="Arial" w:eastAsia="BatangChe" w:hAnsi="Arial" w:cs="Arial"/>
                <w:b/>
                <w:spacing w:val="-2"/>
                <w:sz w:val="17"/>
                <w:szCs w:val="17"/>
              </w:rPr>
              <w:t>и соответствующего Приложения к нему</w:t>
            </w:r>
          </w:p>
        </w:tc>
      </w:tr>
    </w:tbl>
    <w:p w:rsidR="009A4EBF" w:rsidRDefault="009A4EBF" w:rsidP="00C0089D">
      <w:pPr>
        <w:rPr>
          <w:sz w:val="10"/>
          <w:szCs w:val="10"/>
        </w:rPr>
      </w:pPr>
    </w:p>
    <w:tbl>
      <w:tblPr>
        <w:tblW w:w="10513" w:type="dxa"/>
        <w:tblInd w:w="-141" w:type="dxa"/>
        <w:tblLayout w:type="fixed"/>
        <w:tblLook w:val="04A0"/>
      </w:tblPr>
      <w:tblGrid>
        <w:gridCol w:w="10513"/>
      </w:tblGrid>
      <w:tr w:rsidR="00A45A00" w:rsidRPr="00164FE1" w:rsidTr="00C0011A">
        <w:trPr>
          <w:trHeight w:val="284"/>
        </w:trPr>
        <w:tc>
          <w:tcPr>
            <w:tcW w:w="10513" w:type="dxa"/>
            <w:tcMar>
              <w:left w:w="0" w:type="dxa"/>
              <w:right w:w="0" w:type="dxa"/>
            </w:tcMar>
            <w:vAlign w:val="center"/>
          </w:tcPr>
          <w:p w:rsidR="00A45A00" w:rsidRPr="00164FE1" w:rsidRDefault="00A45A00" w:rsidP="00A45A00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64FE1">
              <w:rPr>
                <w:rFonts w:ascii="Arial" w:hAnsi="Arial" w:cs="Arial"/>
                <w:b/>
                <w:sz w:val="18"/>
                <w:szCs w:val="18"/>
              </w:rPr>
              <w:t xml:space="preserve">17. </w:t>
            </w:r>
            <w:r w:rsidRPr="00164FE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Форма выплаты </w:t>
            </w:r>
            <w:r w:rsidR="00401C00" w:rsidRPr="00164FE1">
              <w:rPr>
                <w:rFonts w:ascii="Arial" w:hAnsi="Arial" w:cs="Arial"/>
                <w:b/>
                <w:sz w:val="18"/>
                <w:szCs w:val="18"/>
              </w:rPr>
              <w:t>доходов по ценным бумагам</w:t>
            </w:r>
            <w:r w:rsidRPr="00164FE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:  </w:t>
            </w:r>
            <w:r w:rsidRPr="00164FE1">
              <w:rPr>
                <w:rFonts w:ascii="Arial" w:hAnsi="Arial" w:cs="Arial"/>
                <w:sz w:val="16"/>
                <w:szCs w:val="16"/>
              </w:rPr>
              <w:t>перечисление на банковский счет (в случае отсутствия реквизитов для выплаты доходов по ценным бумагам выплата доходов осуществляется почтовым переводом по адресу фактического места жительства</w:t>
            </w:r>
            <w:r w:rsidR="00097F78" w:rsidRPr="00164FE1">
              <w:rPr>
                <w:rFonts w:ascii="Arial" w:hAnsi="Arial" w:cs="Arial"/>
                <w:sz w:val="16"/>
                <w:szCs w:val="16"/>
              </w:rPr>
              <w:t>)</w:t>
            </w:r>
            <w:r w:rsidR="00B24801" w:rsidRPr="00164FE1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</w:tbl>
    <w:p w:rsidR="009A4EBF" w:rsidRPr="00164FE1" w:rsidRDefault="009A4EBF" w:rsidP="00C0089D">
      <w:pPr>
        <w:rPr>
          <w:sz w:val="10"/>
          <w:szCs w:val="10"/>
        </w:rPr>
      </w:pPr>
    </w:p>
    <w:tbl>
      <w:tblPr>
        <w:tblW w:w="10789" w:type="dxa"/>
        <w:tblInd w:w="-141" w:type="dxa"/>
        <w:tblLayout w:type="fixed"/>
        <w:tblLook w:val="04A0"/>
      </w:tblPr>
      <w:tblGrid>
        <w:gridCol w:w="308"/>
        <w:gridCol w:w="21"/>
        <w:gridCol w:w="287"/>
        <w:gridCol w:w="309"/>
        <w:gridCol w:w="308"/>
        <w:gridCol w:w="308"/>
        <w:gridCol w:w="309"/>
        <w:gridCol w:w="308"/>
        <w:gridCol w:w="308"/>
        <w:gridCol w:w="309"/>
        <w:gridCol w:w="308"/>
        <w:gridCol w:w="308"/>
        <w:gridCol w:w="309"/>
        <w:gridCol w:w="308"/>
        <w:gridCol w:w="308"/>
        <w:gridCol w:w="309"/>
        <w:gridCol w:w="308"/>
        <w:gridCol w:w="309"/>
        <w:gridCol w:w="308"/>
        <w:gridCol w:w="308"/>
        <w:gridCol w:w="309"/>
        <w:gridCol w:w="308"/>
        <w:gridCol w:w="308"/>
        <w:gridCol w:w="309"/>
        <w:gridCol w:w="308"/>
        <w:gridCol w:w="308"/>
        <w:gridCol w:w="309"/>
        <w:gridCol w:w="308"/>
        <w:gridCol w:w="308"/>
        <w:gridCol w:w="309"/>
        <w:gridCol w:w="308"/>
        <w:gridCol w:w="308"/>
        <w:gridCol w:w="309"/>
        <w:gridCol w:w="308"/>
        <w:gridCol w:w="614"/>
      </w:tblGrid>
      <w:tr w:rsidR="009A4EBF" w:rsidRPr="005A0C43" w:rsidTr="00A45A00">
        <w:trPr>
          <w:trHeight w:val="227"/>
        </w:trPr>
        <w:tc>
          <w:tcPr>
            <w:tcW w:w="329" w:type="dxa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4EBF" w:rsidRPr="00164FE1" w:rsidRDefault="009A4EBF" w:rsidP="009A4EB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64FE1">
              <w:rPr>
                <w:rFonts w:ascii="Arial" w:hAnsi="Arial" w:cs="Arial"/>
                <w:b/>
                <w:sz w:val="18"/>
                <w:szCs w:val="18"/>
              </w:rPr>
              <w:t>18.</w:t>
            </w:r>
          </w:p>
        </w:tc>
        <w:tc>
          <w:tcPr>
            <w:tcW w:w="10460" w:type="dxa"/>
            <w:gridSpan w:val="33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4EBF" w:rsidRPr="00E30815" w:rsidRDefault="009A4EBF" w:rsidP="003F7BE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64FE1">
              <w:rPr>
                <w:rFonts w:ascii="Arial" w:hAnsi="Arial" w:cs="Arial"/>
                <w:b/>
                <w:sz w:val="18"/>
                <w:szCs w:val="18"/>
              </w:rPr>
              <w:t>Информация для выплаты доходов по ценным бумагам банковским переводом:</w:t>
            </w:r>
          </w:p>
        </w:tc>
      </w:tr>
      <w:tr w:rsidR="009A4EBF" w:rsidRPr="00CE7231" w:rsidTr="00A45A00">
        <w:trPr>
          <w:trHeight w:val="20"/>
        </w:trPr>
        <w:tc>
          <w:tcPr>
            <w:tcW w:w="308" w:type="dxa"/>
            <w:tcBorders>
              <w:lef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gridSpan w:val="2"/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61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</w:tr>
      <w:tr w:rsidR="009A4EBF" w:rsidRPr="005A0C43" w:rsidTr="00A45A00">
        <w:trPr>
          <w:trHeight w:val="227"/>
        </w:trPr>
        <w:tc>
          <w:tcPr>
            <w:tcW w:w="6167" w:type="dxa"/>
            <w:gridSpan w:val="21"/>
            <w:tcBorders>
              <w:lef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4EBF" w:rsidRPr="00E30815" w:rsidRDefault="009A4EBF" w:rsidP="00CA3D5C">
            <w:pPr>
              <w:ind w:firstLine="300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E12A6F">
              <w:rPr>
                <w:rFonts w:ascii="Arial" w:hAnsi="Arial" w:cs="Arial"/>
                <w:sz w:val="18"/>
                <w:szCs w:val="18"/>
              </w:rPr>
              <w:t xml:space="preserve">Номер лицевого </w:t>
            </w:r>
            <w:r w:rsidRPr="002F0049">
              <w:rPr>
                <w:rFonts w:ascii="Arial" w:hAnsi="Arial" w:cs="Arial"/>
                <w:sz w:val="18"/>
                <w:szCs w:val="18"/>
              </w:rPr>
              <w:t>счета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2F0049">
              <w:rPr>
                <w:rFonts w:ascii="Arial" w:hAnsi="Arial" w:cs="Arial"/>
                <w:sz w:val="18"/>
                <w:szCs w:val="18"/>
              </w:rPr>
              <w:t>номер счета банковской карты</w:t>
            </w: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4EBF" w:rsidRPr="00E30815" w:rsidRDefault="009A4EBF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9A4EBF" w:rsidRPr="00E30815" w:rsidRDefault="009A4EBF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4006" w:type="dxa"/>
            <w:gridSpan w:val="1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A4EBF" w:rsidRPr="00E30815" w:rsidRDefault="009A4EBF" w:rsidP="00530131">
            <w:pPr>
              <w:ind w:hanging="72"/>
              <w:rPr>
                <w:rFonts w:ascii="Arial" w:hAnsi="Arial" w:cs="Arial"/>
                <w:b/>
                <w:i/>
                <w:sz w:val="18"/>
                <w:szCs w:val="18"/>
              </w:rPr>
            </w:pPr>
            <w:proofErr w:type="spellStart"/>
            <w:r w:rsidRPr="00201AB4">
              <w:rPr>
                <w:rFonts w:ascii="Arial" w:hAnsi="Arial" w:cs="Arial"/>
                <w:sz w:val="18"/>
                <w:szCs w:val="18"/>
                <w:lang w:val="en-US"/>
              </w:rPr>
              <w:t>Идентификационный</w:t>
            </w:r>
            <w:proofErr w:type="spellEnd"/>
            <w:r w:rsidRPr="00201AB4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01AB4">
              <w:rPr>
                <w:rFonts w:ascii="Arial" w:hAnsi="Arial" w:cs="Arial"/>
                <w:sz w:val="18"/>
                <w:szCs w:val="18"/>
                <w:lang w:val="en-US"/>
              </w:rPr>
              <w:t>номер</w:t>
            </w:r>
            <w:proofErr w:type="spellEnd"/>
            <w:r w:rsidRPr="00201AB4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01AB4">
              <w:rPr>
                <w:rFonts w:ascii="Arial" w:hAnsi="Arial" w:cs="Arial"/>
                <w:sz w:val="18"/>
                <w:szCs w:val="18"/>
                <w:lang w:val="en-US"/>
              </w:rPr>
              <w:t>банка</w:t>
            </w:r>
            <w:proofErr w:type="spellEnd"/>
            <w:r w:rsidRPr="00201AB4">
              <w:rPr>
                <w:rFonts w:ascii="Arial" w:hAnsi="Arial" w:cs="Arial"/>
                <w:sz w:val="18"/>
                <w:szCs w:val="18"/>
                <w:lang w:val="en-US"/>
              </w:rPr>
              <w:t xml:space="preserve"> (ИНН)</w:t>
            </w:r>
          </w:p>
        </w:tc>
      </w:tr>
      <w:tr w:rsidR="009A4EBF" w:rsidRPr="005A0C43" w:rsidTr="00A45A00">
        <w:trPr>
          <w:trHeight w:val="283"/>
        </w:trPr>
        <w:tc>
          <w:tcPr>
            <w:tcW w:w="308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4EBF" w:rsidRPr="00E30815" w:rsidRDefault="009A4EBF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EBF" w:rsidRPr="00E30815" w:rsidRDefault="009A4EBF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EBF" w:rsidRPr="00E30815" w:rsidRDefault="009A4EBF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EBF" w:rsidRPr="00E30815" w:rsidRDefault="009A4EBF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EBF" w:rsidRPr="00E30815" w:rsidRDefault="009A4EBF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EBF" w:rsidRPr="00E30815" w:rsidRDefault="009A4EBF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EBF" w:rsidRPr="00E30815" w:rsidRDefault="009A4EBF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EBF" w:rsidRPr="00E30815" w:rsidRDefault="009A4EBF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EBF" w:rsidRPr="00E30815" w:rsidRDefault="009A4EBF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EBF" w:rsidRPr="00E30815" w:rsidRDefault="009A4EBF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EBF" w:rsidRPr="00E30815" w:rsidRDefault="009A4EBF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EBF" w:rsidRPr="00E30815" w:rsidRDefault="009A4EBF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EBF" w:rsidRPr="00E30815" w:rsidRDefault="009A4EBF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EBF" w:rsidRPr="00E30815" w:rsidRDefault="009A4EBF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EBF" w:rsidRPr="00E30815" w:rsidRDefault="009A4EBF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EBF" w:rsidRPr="00E30815" w:rsidRDefault="009A4EBF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EBF" w:rsidRPr="00E30815" w:rsidRDefault="009A4EBF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EBF" w:rsidRPr="00E30815" w:rsidRDefault="009A4EBF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EBF" w:rsidRPr="00E30815" w:rsidRDefault="009A4EBF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EBF" w:rsidRPr="00E30815" w:rsidRDefault="009A4EBF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EBF" w:rsidRPr="00E30815" w:rsidRDefault="009A4EBF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EBF" w:rsidRPr="00E30815" w:rsidRDefault="009A4EBF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EBF" w:rsidRPr="00E30815" w:rsidRDefault="009A4EBF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EBF" w:rsidRPr="00E30815" w:rsidRDefault="009A4EBF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EBF" w:rsidRPr="00E30815" w:rsidRDefault="009A4EBF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EBF" w:rsidRPr="00E30815" w:rsidRDefault="009A4EBF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EBF" w:rsidRPr="00E30815" w:rsidRDefault="009A4EBF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EBF" w:rsidRPr="00E30815" w:rsidRDefault="009A4EBF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EBF" w:rsidRPr="00E30815" w:rsidRDefault="009A4EBF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EBF" w:rsidRPr="00E30815" w:rsidRDefault="009A4EBF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EBF" w:rsidRPr="00E30815" w:rsidRDefault="009A4EBF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EBF" w:rsidRPr="00E30815" w:rsidRDefault="009A4EBF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A4EBF" w:rsidRPr="00E30815" w:rsidRDefault="009A4EBF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61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A4EBF" w:rsidRPr="00E30815" w:rsidRDefault="009A4EBF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9A4EBF" w:rsidRPr="004853DC" w:rsidTr="00A45A00">
        <w:trPr>
          <w:trHeight w:val="20"/>
        </w:trPr>
        <w:tc>
          <w:tcPr>
            <w:tcW w:w="308" w:type="dxa"/>
            <w:tcBorders>
              <w:lef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4EBF" w:rsidRPr="004853DC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gridSpan w:val="2"/>
            <w:shd w:val="clear" w:color="auto" w:fill="auto"/>
            <w:vAlign w:val="center"/>
          </w:tcPr>
          <w:p w:rsidR="009A4EBF" w:rsidRPr="004853DC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9A4EBF" w:rsidRPr="004853DC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4EBF" w:rsidRPr="004853DC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4EBF" w:rsidRPr="004853DC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4EBF" w:rsidRPr="004853DC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4EBF" w:rsidRPr="004853DC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4EBF" w:rsidRPr="004853DC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4EBF" w:rsidRPr="004853DC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4EBF" w:rsidRPr="004853DC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4EBF" w:rsidRPr="004853DC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4EBF" w:rsidRPr="004853DC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4EBF" w:rsidRPr="004853DC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4EBF" w:rsidRPr="004853DC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4EBF" w:rsidRPr="004853DC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4EBF" w:rsidRPr="004853DC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4EBF" w:rsidRPr="004853DC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4EBF" w:rsidRPr="004853DC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4EBF" w:rsidRPr="004853DC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4EBF" w:rsidRPr="004853DC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4EBF" w:rsidRPr="004853DC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9A4EBF" w:rsidRPr="004853DC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4EBF" w:rsidRPr="004853DC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4EBF" w:rsidRPr="004853DC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4EBF" w:rsidRPr="004853DC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4EBF" w:rsidRPr="004853DC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4EBF" w:rsidRPr="004853DC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4EBF" w:rsidRPr="004853DC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4EBF" w:rsidRPr="004853DC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4EBF" w:rsidRPr="004853DC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4EBF" w:rsidRPr="004853DC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4EBF" w:rsidRPr="004853DC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9A4EBF" w:rsidRPr="004853DC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61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A4EBF" w:rsidRPr="004853DC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</w:tr>
      <w:tr w:rsidR="00CE7231" w:rsidRPr="005A0C43" w:rsidTr="00A45A00">
        <w:trPr>
          <w:trHeight w:val="283"/>
        </w:trPr>
        <w:tc>
          <w:tcPr>
            <w:tcW w:w="2158" w:type="dxa"/>
            <w:gridSpan w:val="8"/>
            <w:tcBorders>
              <w:lef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CE7231" w:rsidRPr="00E30815" w:rsidRDefault="00CE7231" w:rsidP="00CA3D5C">
            <w:pPr>
              <w:ind w:left="57" w:firstLine="243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proofErr w:type="spellStart"/>
            <w:r w:rsidRPr="00201AB4">
              <w:rPr>
                <w:rFonts w:ascii="Arial" w:hAnsi="Arial" w:cs="Arial"/>
                <w:sz w:val="18"/>
                <w:szCs w:val="18"/>
                <w:lang w:val="en-US"/>
              </w:rPr>
              <w:t>Наименование</w:t>
            </w:r>
            <w:proofErr w:type="spellEnd"/>
            <w:r w:rsidRPr="00201AB4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01AB4">
              <w:rPr>
                <w:rFonts w:ascii="Arial" w:hAnsi="Arial" w:cs="Arial"/>
                <w:sz w:val="18"/>
                <w:szCs w:val="18"/>
                <w:lang w:val="en-US"/>
              </w:rPr>
              <w:t>банка</w:t>
            </w:r>
            <w:proofErr w:type="spellEnd"/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7231" w:rsidRPr="00E30815" w:rsidRDefault="00CE7231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7231" w:rsidRPr="00E30815" w:rsidRDefault="00CE7231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7231" w:rsidRPr="00E30815" w:rsidRDefault="00CE7231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7231" w:rsidRPr="00E30815" w:rsidRDefault="00CE7231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7231" w:rsidRPr="00E30815" w:rsidRDefault="00CE7231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7231" w:rsidRPr="00E30815" w:rsidRDefault="00CE7231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7231" w:rsidRPr="00E30815" w:rsidRDefault="00CE7231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7231" w:rsidRPr="00E30815" w:rsidRDefault="00CE7231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7231" w:rsidRPr="00E30815" w:rsidRDefault="00CE7231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7231" w:rsidRPr="00E30815" w:rsidRDefault="00CE7231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7231" w:rsidRPr="00E30815" w:rsidRDefault="00CE7231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7231" w:rsidRPr="00E30815" w:rsidRDefault="00CE7231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7231" w:rsidRPr="00E30815" w:rsidRDefault="00CE7231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7231" w:rsidRPr="00E30815" w:rsidRDefault="00CE7231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7231" w:rsidRPr="00E30815" w:rsidRDefault="00CE7231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7231" w:rsidRPr="00E30815" w:rsidRDefault="00CE7231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7231" w:rsidRPr="00E30815" w:rsidRDefault="00CE7231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7231" w:rsidRPr="00E30815" w:rsidRDefault="00CE7231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7231" w:rsidRPr="00E30815" w:rsidRDefault="00CE7231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7231" w:rsidRPr="00E30815" w:rsidRDefault="00CE7231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7231" w:rsidRPr="00E30815" w:rsidRDefault="00CE7231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7231" w:rsidRPr="00E30815" w:rsidRDefault="00CE7231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7231" w:rsidRPr="00E30815" w:rsidRDefault="00CE7231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7231" w:rsidRPr="00E30815" w:rsidRDefault="00CE7231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7231" w:rsidRPr="00E30815" w:rsidRDefault="00CE7231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7231" w:rsidRPr="00E30815" w:rsidRDefault="00CE7231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61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E7231" w:rsidRPr="00E30815" w:rsidRDefault="00CE7231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9A4EBF" w:rsidRPr="00CE7231" w:rsidTr="00A45A00">
        <w:trPr>
          <w:trHeight w:val="20"/>
        </w:trPr>
        <w:tc>
          <w:tcPr>
            <w:tcW w:w="308" w:type="dxa"/>
            <w:tcBorders>
              <w:lef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61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</w:tr>
      <w:tr w:rsidR="00CA3D5C" w:rsidRPr="005A0C43" w:rsidTr="00A45A00">
        <w:trPr>
          <w:trHeight w:val="227"/>
        </w:trPr>
        <w:tc>
          <w:tcPr>
            <w:tcW w:w="2466" w:type="dxa"/>
            <w:gridSpan w:val="9"/>
            <w:tcBorders>
              <w:lef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A3D5C" w:rsidRPr="00E30815" w:rsidRDefault="00CA3D5C" w:rsidP="00CA3D5C">
            <w:pPr>
              <w:ind w:firstLine="288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proofErr w:type="spellStart"/>
            <w:r w:rsidRPr="00201AB4">
              <w:rPr>
                <w:rFonts w:ascii="Arial" w:hAnsi="Arial" w:cs="Arial"/>
                <w:sz w:val="18"/>
                <w:szCs w:val="18"/>
                <w:lang w:val="en-US"/>
              </w:rPr>
              <w:t>Корреспондентский</w:t>
            </w:r>
            <w:proofErr w:type="spellEnd"/>
            <w:r w:rsidRPr="00201AB4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01AB4">
              <w:rPr>
                <w:rFonts w:ascii="Arial" w:hAnsi="Arial" w:cs="Arial"/>
                <w:sz w:val="18"/>
                <w:szCs w:val="18"/>
                <w:lang w:val="en-US"/>
              </w:rPr>
              <w:t>счет</w:t>
            </w:r>
            <w:proofErr w:type="spellEnd"/>
          </w:p>
        </w:tc>
        <w:tc>
          <w:tcPr>
            <w:tcW w:w="309" w:type="dxa"/>
            <w:shd w:val="clear" w:color="auto" w:fill="auto"/>
            <w:vAlign w:val="center"/>
          </w:tcPr>
          <w:p w:rsidR="00CA3D5C" w:rsidRPr="00E30815" w:rsidRDefault="00CA3D5C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CA3D5C" w:rsidRPr="00E30815" w:rsidRDefault="00CA3D5C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CA3D5C" w:rsidRPr="00E30815" w:rsidRDefault="00CA3D5C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CA3D5C" w:rsidRPr="00E30815" w:rsidRDefault="00CA3D5C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CA3D5C" w:rsidRPr="00E30815" w:rsidRDefault="00CA3D5C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CA3D5C" w:rsidRPr="00E30815" w:rsidRDefault="00CA3D5C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CA3D5C" w:rsidRPr="00E30815" w:rsidRDefault="00CA3D5C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CA3D5C" w:rsidRPr="00E30815" w:rsidRDefault="00CA3D5C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CA3D5C" w:rsidRPr="00E30815" w:rsidRDefault="00CA3D5C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CA3D5C" w:rsidRPr="00E30815" w:rsidRDefault="00CA3D5C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CA3D5C" w:rsidRPr="00E30815" w:rsidRDefault="00CA3D5C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CA3D5C" w:rsidRPr="00E30815" w:rsidRDefault="00CA3D5C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CA3D5C" w:rsidRPr="00E30815" w:rsidRDefault="00CA3D5C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CA3D5C" w:rsidRPr="00E30815" w:rsidRDefault="00CA3D5C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61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3D5C" w:rsidRPr="00E30815" w:rsidRDefault="00CA3D5C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01AB4">
              <w:rPr>
                <w:rFonts w:ascii="Arial" w:hAnsi="Arial" w:cs="Arial"/>
                <w:sz w:val="18"/>
                <w:szCs w:val="18"/>
                <w:lang w:val="en-US"/>
              </w:rPr>
              <w:t>БИК</w:t>
            </w: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3D5C" w:rsidRPr="00E30815" w:rsidRDefault="00CA3D5C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3D5C" w:rsidRPr="00E30815" w:rsidRDefault="00CA3D5C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3D5C" w:rsidRPr="00E30815" w:rsidRDefault="00CA3D5C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3D5C" w:rsidRPr="00E30815" w:rsidRDefault="00CA3D5C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3D5C" w:rsidRPr="00E30815" w:rsidRDefault="00CA3D5C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3D5C" w:rsidRPr="00E30815" w:rsidRDefault="00CA3D5C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3D5C" w:rsidRPr="00E30815" w:rsidRDefault="00CA3D5C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CA3D5C" w:rsidRPr="00E30815" w:rsidRDefault="00CA3D5C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CA3D5C" w:rsidRPr="00E30815" w:rsidRDefault="00CA3D5C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61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A3D5C" w:rsidRPr="00E30815" w:rsidRDefault="00CA3D5C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530131" w:rsidRPr="005A0C43" w:rsidTr="00A45A00">
        <w:trPr>
          <w:trHeight w:val="283"/>
        </w:trPr>
        <w:tc>
          <w:tcPr>
            <w:tcW w:w="308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4EBF" w:rsidRPr="00E30815" w:rsidRDefault="009A4EBF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EBF" w:rsidRPr="00E30815" w:rsidRDefault="009A4EBF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EBF" w:rsidRPr="00E30815" w:rsidRDefault="009A4EBF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EBF" w:rsidRPr="00E30815" w:rsidRDefault="009A4EBF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EBF" w:rsidRPr="00E30815" w:rsidRDefault="009A4EBF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EBF" w:rsidRPr="00E30815" w:rsidRDefault="009A4EBF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EBF" w:rsidRPr="00E30815" w:rsidRDefault="009A4EBF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EBF" w:rsidRPr="00E30815" w:rsidRDefault="009A4EBF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EBF" w:rsidRPr="00E30815" w:rsidRDefault="009A4EBF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EBF" w:rsidRPr="00E30815" w:rsidRDefault="009A4EBF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EBF" w:rsidRPr="00E30815" w:rsidRDefault="009A4EBF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EBF" w:rsidRPr="00E30815" w:rsidRDefault="009A4EBF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EBF" w:rsidRPr="00E30815" w:rsidRDefault="009A4EBF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EBF" w:rsidRPr="00E30815" w:rsidRDefault="009A4EBF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EBF" w:rsidRPr="00E30815" w:rsidRDefault="009A4EBF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EBF" w:rsidRPr="00E30815" w:rsidRDefault="009A4EBF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EBF" w:rsidRPr="00E30815" w:rsidRDefault="009A4EBF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EBF" w:rsidRPr="00E30815" w:rsidRDefault="009A4EBF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EBF" w:rsidRPr="00E30815" w:rsidRDefault="009A4EBF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EBF" w:rsidRPr="00E30815" w:rsidRDefault="009A4EBF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EBF" w:rsidRPr="00E30815" w:rsidRDefault="009A4EBF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EBF" w:rsidRPr="00E30815" w:rsidRDefault="009A4EBF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EBF" w:rsidRPr="00E30815" w:rsidRDefault="009A4EBF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EBF" w:rsidRPr="00E30815" w:rsidRDefault="009A4EBF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EBF" w:rsidRPr="00E30815" w:rsidRDefault="009A4EBF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EBF" w:rsidRPr="00E30815" w:rsidRDefault="009A4EBF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EBF" w:rsidRPr="00E30815" w:rsidRDefault="009A4EBF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EBF" w:rsidRPr="00E30815" w:rsidRDefault="009A4EBF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EBF" w:rsidRPr="00E30815" w:rsidRDefault="009A4EBF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EBF" w:rsidRPr="00E30815" w:rsidRDefault="009A4EBF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EBF" w:rsidRPr="00E30815" w:rsidRDefault="009A4EBF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A4EBF" w:rsidRPr="00E30815" w:rsidRDefault="009A4EBF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left w:val="nil"/>
            </w:tcBorders>
            <w:shd w:val="clear" w:color="auto" w:fill="auto"/>
            <w:vAlign w:val="center"/>
          </w:tcPr>
          <w:p w:rsidR="009A4EBF" w:rsidRPr="00E30815" w:rsidRDefault="009A4EBF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61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A4EBF" w:rsidRPr="00E30815" w:rsidRDefault="009A4EBF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9A4EBF" w:rsidRPr="004853DC" w:rsidTr="00A45A00">
        <w:trPr>
          <w:trHeight w:val="20"/>
        </w:trPr>
        <w:tc>
          <w:tcPr>
            <w:tcW w:w="308" w:type="dxa"/>
            <w:tcBorders>
              <w:lef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4EBF" w:rsidRPr="004853DC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gridSpan w:val="2"/>
            <w:shd w:val="clear" w:color="auto" w:fill="auto"/>
            <w:vAlign w:val="center"/>
          </w:tcPr>
          <w:p w:rsidR="009A4EBF" w:rsidRPr="004853DC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9A4EBF" w:rsidRPr="004853DC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9A4EBF" w:rsidRPr="004853DC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9A4EBF" w:rsidRPr="004853DC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9A4EBF" w:rsidRPr="004853DC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9A4EBF" w:rsidRPr="004853DC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9A4EBF" w:rsidRPr="004853DC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9A4EBF" w:rsidRPr="004853DC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9A4EBF" w:rsidRPr="004853DC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9A4EBF" w:rsidRPr="004853DC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9A4EBF" w:rsidRPr="004853DC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9A4EBF" w:rsidRPr="004853DC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9A4EBF" w:rsidRPr="004853DC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9A4EBF" w:rsidRPr="004853DC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4EBF" w:rsidRPr="004853DC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4EBF" w:rsidRPr="004853DC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4EBF" w:rsidRPr="004853DC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4EBF" w:rsidRPr="004853DC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4EBF" w:rsidRPr="004853DC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4EBF" w:rsidRPr="004853DC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9A4EBF" w:rsidRPr="004853DC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4EBF" w:rsidRPr="004853DC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4EBF" w:rsidRPr="004853DC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4EBF" w:rsidRPr="004853DC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4EBF" w:rsidRPr="004853DC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4EBF" w:rsidRPr="004853DC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4EBF" w:rsidRPr="004853DC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4EBF" w:rsidRPr="004853DC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4EBF" w:rsidRPr="004853DC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4EBF" w:rsidRPr="004853DC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9A4EBF" w:rsidRPr="004853DC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9A4EBF" w:rsidRPr="004853DC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61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A4EBF" w:rsidRPr="004853DC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</w:tr>
      <w:tr w:rsidR="00CE7231" w:rsidRPr="005A0C43" w:rsidTr="00A45A00">
        <w:trPr>
          <w:trHeight w:val="283"/>
        </w:trPr>
        <w:tc>
          <w:tcPr>
            <w:tcW w:w="6783" w:type="dxa"/>
            <w:gridSpan w:val="23"/>
            <w:tcBorders>
              <w:lef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CE7231" w:rsidRPr="00E30815" w:rsidRDefault="00CE7231" w:rsidP="00CA3D5C">
            <w:pPr>
              <w:ind w:left="57" w:firstLine="231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Наименование банка (заполняется, если получатель банк)/отделения банка</w:t>
            </w:r>
          </w:p>
        </w:tc>
        <w:tc>
          <w:tcPr>
            <w:tcW w:w="3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7231" w:rsidRPr="00E30815" w:rsidRDefault="00CE7231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7231" w:rsidRPr="00E30815" w:rsidRDefault="00CE7231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7231" w:rsidRPr="00E30815" w:rsidRDefault="00CE7231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7231" w:rsidRPr="00E30815" w:rsidRDefault="00CE7231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7231" w:rsidRPr="00E30815" w:rsidRDefault="00CE7231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7231" w:rsidRPr="00E30815" w:rsidRDefault="00CE7231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7231" w:rsidRPr="00E30815" w:rsidRDefault="00CE7231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7231" w:rsidRPr="00E30815" w:rsidRDefault="00CE7231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7231" w:rsidRPr="00E30815" w:rsidRDefault="00CE7231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7231" w:rsidRPr="00E30815" w:rsidRDefault="00CE7231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7231" w:rsidRPr="00E30815" w:rsidRDefault="00CE7231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61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E7231" w:rsidRPr="00E30815" w:rsidRDefault="00CE7231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9A4EBF" w:rsidRPr="005A0C43" w:rsidTr="00A45A00">
        <w:trPr>
          <w:trHeight w:val="227"/>
        </w:trPr>
        <w:tc>
          <w:tcPr>
            <w:tcW w:w="308" w:type="dxa"/>
            <w:tcBorders>
              <w:lef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4EBF" w:rsidRPr="00E30815" w:rsidRDefault="009A4EBF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4EBF" w:rsidRPr="00E30815" w:rsidRDefault="009A4EBF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4EBF" w:rsidRPr="00E30815" w:rsidRDefault="009A4EBF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4EBF" w:rsidRPr="00E30815" w:rsidRDefault="009A4EBF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4EBF" w:rsidRPr="00E30815" w:rsidRDefault="009A4EBF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4EBF" w:rsidRPr="00E30815" w:rsidRDefault="009A4EBF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4EBF" w:rsidRPr="00E30815" w:rsidRDefault="009A4EBF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4EBF" w:rsidRPr="00E30815" w:rsidRDefault="009A4EBF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4EBF" w:rsidRPr="00E30815" w:rsidRDefault="009A4EBF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4EBF" w:rsidRPr="00E30815" w:rsidRDefault="009A4EBF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4EBF" w:rsidRPr="00E30815" w:rsidRDefault="009A4EBF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4EBF" w:rsidRPr="00E30815" w:rsidRDefault="009A4EBF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4EBF" w:rsidRPr="00E30815" w:rsidRDefault="009A4EBF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4EBF" w:rsidRPr="00E30815" w:rsidRDefault="009A4EBF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4EBF" w:rsidRPr="00E30815" w:rsidRDefault="009A4EBF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4EBF" w:rsidRPr="00E30815" w:rsidRDefault="009A4EBF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4EBF" w:rsidRPr="00E30815" w:rsidRDefault="009A4EBF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4EBF" w:rsidRPr="00E30815" w:rsidRDefault="009A4EBF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4EBF" w:rsidRPr="00E30815" w:rsidRDefault="009A4EBF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4EBF" w:rsidRPr="00E30815" w:rsidRDefault="009A4EBF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4EBF" w:rsidRPr="00E30815" w:rsidRDefault="009A4EBF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4EBF" w:rsidRPr="00E30815" w:rsidRDefault="009A4EBF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4EBF" w:rsidRPr="00E30815" w:rsidRDefault="009A4EBF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4EBF" w:rsidRPr="00E30815" w:rsidRDefault="009A4EBF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4EBF" w:rsidRPr="00E30815" w:rsidRDefault="009A4EBF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4EBF" w:rsidRPr="00E30815" w:rsidRDefault="009A4EBF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4EBF" w:rsidRPr="00E30815" w:rsidRDefault="009A4EBF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4EBF" w:rsidRPr="00E30815" w:rsidRDefault="009A4EBF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4EBF" w:rsidRPr="00E30815" w:rsidRDefault="009A4EBF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4EBF" w:rsidRPr="00E30815" w:rsidRDefault="009A4EBF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4EBF" w:rsidRPr="00E30815" w:rsidRDefault="009A4EBF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4EBF" w:rsidRPr="00E30815" w:rsidRDefault="009A4EBF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4EBF" w:rsidRPr="00E30815" w:rsidRDefault="009A4EBF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61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A4EBF" w:rsidRPr="00E30815" w:rsidRDefault="009A4EBF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9A4EBF" w:rsidRPr="00CE7231" w:rsidTr="00A45A00">
        <w:trPr>
          <w:trHeight w:val="20"/>
        </w:trPr>
        <w:tc>
          <w:tcPr>
            <w:tcW w:w="308" w:type="dxa"/>
            <w:tcBorders>
              <w:lef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gridSpan w:val="2"/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61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</w:tr>
      <w:tr w:rsidR="009A4EBF" w:rsidRPr="005A0C43" w:rsidTr="00A45A00">
        <w:trPr>
          <w:trHeight w:val="227"/>
        </w:trPr>
        <w:tc>
          <w:tcPr>
            <w:tcW w:w="4625" w:type="dxa"/>
            <w:gridSpan w:val="16"/>
            <w:tcBorders>
              <w:lef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9A4EBF" w:rsidRPr="00E30815" w:rsidRDefault="009A4EBF" w:rsidP="00CA3D5C">
            <w:pPr>
              <w:ind w:left="57" w:firstLine="231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Счет получателя</w:t>
            </w:r>
            <w:r w:rsidRPr="00FE42ED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счет банка, если получатель банк</w:t>
            </w: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A4EBF" w:rsidRPr="00E30815" w:rsidRDefault="009A4EBF" w:rsidP="00C06C85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A4EBF" w:rsidRPr="00E30815" w:rsidRDefault="009A4EBF" w:rsidP="00C06C85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A4EBF" w:rsidRPr="00E30815" w:rsidRDefault="009A4EBF" w:rsidP="00C06C85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A4EBF" w:rsidRPr="00E30815" w:rsidRDefault="009A4EBF" w:rsidP="00C06C85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A4EBF" w:rsidRPr="00E30815" w:rsidRDefault="009A4EBF" w:rsidP="00C06C85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A4EBF" w:rsidRPr="00E30815" w:rsidRDefault="009A4EBF" w:rsidP="00C06C85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vAlign w:val="bottom"/>
          </w:tcPr>
          <w:p w:rsidR="009A4EBF" w:rsidRPr="00E30815" w:rsidRDefault="009A4EBF" w:rsidP="00C06C85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auto"/>
            <w:vAlign w:val="bottom"/>
          </w:tcPr>
          <w:p w:rsidR="009A4EBF" w:rsidRPr="00E30815" w:rsidRDefault="009A4EBF" w:rsidP="00C06C85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vAlign w:val="bottom"/>
          </w:tcPr>
          <w:p w:rsidR="009A4EBF" w:rsidRPr="00E30815" w:rsidRDefault="009A4EBF" w:rsidP="00C06C85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vAlign w:val="bottom"/>
          </w:tcPr>
          <w:p w:rsidR="009A4EBF" w:rsidRPr="00E30815" w:rsidRDefault="009A4EBF" w:rsidP="00C06C85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auto"/>
            <w:vAlign w:val="bottom"/>
          </w:tcPr>
          <w:p w:rsidR="009A4EBF" w:rsidRPr="00E30815" w:rsidRDefault="009A4EBF" w:rsidP="00C06C85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vAlign w:val="bottom"/>
          </w:tcPr>
          <w:p w:rsidR="009A4EBF" w:rsidRPr="00E30815" w:rsidRDefault="009A4EBF" w:rsidP="00C06C85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vAlign w:val="bottom"/>
          </w:tcPr>
          <w:p w:rsidR="009A4EBF" w:rsidRPr="00E30815" w:rsidRDefault="009A4EBF" w:rsidP="00C06C85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auto"/>
            <w:vAlign w:val="bottom"/>
          </w:tcPr>
          <w:p w:rsidR="009A4EBF" w:rsidRPr="00E30815" w:rsidRDefault="009A4EBF" w:rsidP="00C06C85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vAlign w:val="bottom"/>
          </w:tcPr>
          <w:p w:rsidR="009A4EBF" w:rsidRPr="00E30815" w:rsidRDefault="009A4EBF" w:rsidP="00C06C85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vAlign w:val="bottom"/>
          </w:tcPr>
          <w:p w:rsidR="009A4EBF" w:rsidRPr="00E30815" w:rsidRDefault="009A4EBF" w:rsidP="00C06C85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auto"/>
            <w:vAlign w:val="bottom"/>
          </w:tcPr>
          <w:p w:rsidR="009A4EBF" w:rsidRPr="00E30815" w:rsidRDefault="009A4EBF" w:rsidP="00C06C85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vAlign w:val="bottom"/>
          </w:tcPr>
          <w:p w:rsidR="009A4EBF" w:rsidRPr="00E30815" w:rsidRDefault="009A4EBF" w:rsidP="00C06C85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614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9A4EBF" w:rsidRPr="00E30815" w:rsidRDefault="009A4EBF" w:rsidP="00C06C85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87743B" w:rsidRPr="005A0C43" w:rsidTr="00A45A00">
        <w:trPr>
          <w:trHeight w:val="283"/>
        </w:trPr>
        <w:tc>
          <w:tcPr>
            <w:tcW w:w="308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61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87743B" w:rsidRPr="0087743B" w:rsidTr="00A45A00">
        <w:trPr>
          <w:trHeight w:val="20"/>
        </w:trPr>
        <w:tc>
          <w:tcPr>
            <w:tcW w:w="308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7743B" w:rsidRPr="0087743B" w:rsidRDefault="0087743B" w:rsidP="003F7BEE">
            <w:pPr>
              <w:jc w:val="both"/>
              <w:rPr>
                <w:rFonts w:ascii="Arial" w:hAnsi="Arial" w:cs="Arial"/>
                <w:b/>
                <w:i/>
                <w:sz w:val="4"/>
                <w:szCs w:val="4"/>
              </w:rPr>
            </w:pPr>
          </w:p>
        </w:tc>
        <w:tc>
          <w:tcPr>
            <w:tcW w:w="308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7743B" w:rsidRPr="0087743B" w:rsidRDefault="0087743B" w:rsidP="003F7BEE">
            <w:pPr>
              <w:jc w:val="both"/>
              <w:rPr>
                <w:rFonts w:ascii="Arial" w:hAnsi="Arial" w:cs="Arial"/>
                <w:b/>
                <w:i/>
                <w:sz w:val="4"/>
                <w:szCs w:val="4"/>
              </w:rPr>
            </w:pPr>
          </w:p>
        </w:tc>
        <w:tc>
          <w:tcPr>
            <w:tcW w:w="30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7743B" w:rsidRPr="0087743B" w:rsidRDefault="0087743B" w:rsidP="003F7BEE">
            <w:pPr>
              <w:jc w:val="both"/>
              <w:rPr>
                <w:rFonts w:ascii="Arial" w:hAnsi="Arial" w:cs="Arial"/>
                <w:b/>
                <w:i/>
                <w:sz w:val="4"/>
                <w:szCs w:val="4"/>
              </w:rPr>
            </w:pPr>
          </w:p>
        </w:tc>
        <w:tc>
          <w:tcPr>
            <w:tcW w:w="30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7743B" w:rsidRPr="0087743B" w:rsidRDefault="0087743B" w:rsidP="003F7BEE">
            <w:pPr>
              <w:jc w:val="both"/>
              <w:rPr>
                <w:rFonts w:ascii="Arial" w:hAnsi="Arial" w:cs="Arial"/>
                <w:b/>
                <w:i/>
                <w:sz w:val="4"/>
                <w:szCs w:val="4"/>
              </w:rPr>
            </w:pPr>
          </w:p>
        </w:tc>
        <w:tc>
          <w:tcPr>
            <w:tcW w:w="30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7743B" w:rsidRPr="0087743B" w:rsidRDefault="0087743B" w:rsidP="003F7BEE">
            <w:pPr>
              <w:jc w:val="both"/>
              <w:rPr>
                <w:rFonts w:ascii="Arial" w:hAnsi="Arial" w:cs="Arial"/>
                <w:b/>
                <w:i/>
                <w:sz w:val="4"/>
                <w:szCs w:val="4"/>
              </w:rPr>
            </w:pPr>
          </w:p>
        </w:tc>
        <w:tc>
          <w:tcPr>
            <w:tcW w:w="30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7743B" w:rsidRPr="0087743B" w:rsidRDefault="0087743B" w:rsidP="003F7BEE">
            <w:pPr>
              <w:jc w:val="both"/>
              <w:rPr>
                <w:rFonts w:ascii="Arial" w:hAnsi="Arial" w:cs="Arial"/>
                <w:b/>
                <w:i/>
                <w:sz w:val="4"/>
                <w:szCs w:val="4"/>
              </w:rPr>
            </w:pPr>
          </w:p>
        </w:tc>
        <w:tc>
          <w:tcPr>
            <w:tcW w:w="30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7743B" w:rsidRPr="0087743B" w:rsidRDefault="0087743B" w:rsidP="003F7BEE">
            <w:pPr>
              <w:jc w:val="both"/>
              <w:rPr>
                <w:rFonts w:ascii="Arial" w:hAnsi="Arial" w:cs="Arial"/>
                <w:b/>
                <w:i/>
                <w:sz w:val="4"/>
                <w:szCs w:val="4"/>
              </w:rPr>
            </w:pPr>
          </w:p>
        </w:tc>
        <w:tc>
          <w:tcPr>
            <w:tcW w:w="30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7743B" w:rsidRPr="0087743B" w:rsidRDefault="0087743B" w:rsidP="003F7BEE">
            <w:pPr>
              <w:jc w:val="both"/>
              <w:rPr>
                <w:rFonts w:ascii="Arial" w:hAnsi="Arial" w:cs="Arial"/>
                <w:b/>
                <w:i/>
                <w:sz w:val="4"/>
                <w:szCs w:val="4"/>
              </w:rPr>
            </w:pPr>
          </w:p>
        </w:tc>
        <w:tc>
          <w:tcPr>
            <w:tcW w:w="30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7743B" w:rsidRPr="0087743B" w:rsidRDefault="0087743B" w:rsidP="003F7BEE">
            <w:pPr>
              <w:jc w:val="both"/>
              <w:rPr>
                <w:rFonts w:ascii="Arial" w:hAnsi="Arial" w:cs="Arial"/>
                <w:b/>
                <w:i/>
                <w:sz w:val="4"/>
                <w:szCs w:val="4"/>
              </w:rPr>
            </w:pPr>
          </w:p>
        </w:tc>
        <w:tc>
          <w:tcPr>
            <w:tcW w:w="30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7743B" w:rsidRPr="0087743B" w:rsidRDefault="0087743B" w:rsidP="003F7BEE">
            <w:pPr>
              <w:jc w:val="both"/>
              <w:rPr>
                <w:rFonts w:ascii="Arial" w:hAnsi="Arial" w:cs="Arial"/>
                <w:b/>
                <w:i/>
                <w:sz w:val="4"/>
                <w:szCs w:val="4"/>
              </w:rPr>
            </w:pPr>
          </w:p>
        </w:tc>
        <w:tc>
          <w:tcPr>
            <w:tcW w:w="30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7743B" w:rsidRPr="0087743B" w:rsidRDefault="0087743B" w:rsidP="003F7BEE">
            <w:pPr>
              <w:jc w:val="both"/>
              <w:rPr>
                <w:rFonts w:ascii="Arial" w:hAnsi="Arial" w:cs="Arial"/>
                <w:b/>
                <w:i/>
                <w:sz w:val="4"/>
                <w:szCs w:val="4"/>
              </w:rPr>
            </w:pPr>
          </w:p>
        </w:tc>
        <w:tc>
          <w:tcPr>
            <w:tcW w:w="30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7743B" w:rsidRPr="0087743B" w:rsidRDefault="0087743B" w:rsidP="003F7BEE">
            <w:pPr>
              <w:jc w:val="both"/>
              <w:rPr>
                <w:rFonts w:ascii="Arial" w:hAnsi="Arial" w:cs="Arial"/>
                <w:b/>
                <w:i/>
                <w:sz w:val="4"/>
                <w:szCs w:val="4"/>
              </w:rPr>
            </w:pPr>
          </w:p>
        </w:tc>
        <w:tc>
          <w:tcPr>
            <w:tcW w:w="30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7743B" w:rsidRPr="0087743B" w:rsidRDefault="0087743B" w:rsidP="003F7BEE">
            <w:pPr>
              <w:jc w:val="both"/>
              <w:rPr>
                <w:rFonts w:ascii="Arial" w:hAnsi="Arial" w:cs="Arial"/>
                <w:b/>
                <w:i/>
                <w:sz w:val="4"/>
                <w:szCs w:val="4"/>
              </w:rPr>
            </w:pPr>
          </w:p>
        </w:tc>
        <w:tc>
          <w:tcPr>
            <w:tcW w:w="30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7743B" w:rsidRPr="0087743B" w:rsidRDefault="0087743B" w:rsidP="003F7BEE">
            <w:pPr>
              <w:jc w:val="both"/>
              <w:rPr>
                <w:rFonts w:ascii="Arial" w:hAnsi="Arial" w:cs="Arial"/>
                <w:b/>
                <w:i/>
                <w:sz w:val="4"/>
                <w:szCs w:val="4"/>
              </w:rPr>
            </w:pPr>
          </w:p>
        </w:tc>
        <w:tc>
          <w:tcPr>
            <w:tcW w:w="30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7743B" w:rsidRPr="0087743B" w:rsidRDefault="0087743B" w:rsidP="003F7BEE">
            <w:pPr>
              <w:jc w:val="both"/>
              <w:rPr>
                <w:rFonts w:ascii="Arial" w:hAnsi="Arial" w:cs="Arial"/>
                <w:b/>
                <w:i/>
                <w:sz w:val="4"/>
                <w:szCs w:val="4"/>
              </w:rPr>
            </w:pPr>
          </w:p>
        </w:tc>
        <w:tc>
          <w:tcPr>
            <w:tcW w:w="30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7743B" w:rsidRPr="0087743B" w:rsidRDefault="0087743B" w:rsidP="003F7BEE">
            <w:pPr>
              <w:jc w:val="both"/>
              <w:rPr>
                <w:rFonts w:ascii="Arial" w:hAnsi="Arial" w:cs="Arial"/>
                <w:b/>
                <w:i/>
                <w:sz w:val="4"/>
                <w:szCs w:val="4"/>
              </w:rPr>
            </w:pPr>
          </w:p>
        </w:tc>
        <w:tc>
          <w:tcPr>
            <w:tcW w:w="30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7743B" w:rsidRPr="0087743B" w:rsidRDefault="0087743B" w:rsidP="003F7BEE">
            <w:pPr>
              <w:jc w:val="both"/>
              <w:rPr>
                <w:rFonts w:ascii="Arial" w:hAnsi="Arial" w:cs="Arial"/>
                <w:b/>
                <w:i/>
                <w:sz w:val="4"/>
                <w:szCs w:val="4"/>
              </w:rPr>
            </w:pPr>
          </w:p>
        </w:tc>
        <w:tc>
          <w:tcPr>
            <w:tcW w:w="30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7743B" w:rsidRPr="0087743B" w:rsidRDefault="0087743B" w:rsidP="003F7BEE">
            <w:pPr>
              <w:jc w:val="both"/>
              <w:rPr>
                <w:rFonts w:ascii="Arial" w:hAnsi="Arial" w:cs="Arial"/>
                <w:b/>
                <w:i/>
                <w:sz w:val="4"/>
                <w:szCs w:val="4"/>
              </w:rPr>
            </w:pPr>
          </w:p>
        </w:tc>
        <w:tc>
          <w:tcPr>
            <w:tcW w:w="30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7743B" w:rsidRPr="0087743B" w:rsidRDefault="0087743B" w:rsidP="003F7BEE">
            <w:pPr>
              <w:jc w:val="both"/>
              <w:rPr>
                <w:rFonts w:ascii="Arial" w:hAnsi="Arial" w:cs="Arial"/>
                <w:b/>
                <w:i/>
                <w:sz w:val="4"/>
                <w:szCs w:val="4"/>
              </w:rPr>
            </w:pPr>
          </w:p>
        </w:tc>
        <w:tc>
          <w:tcPr>
            <w:tcW w:w="30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7743B" w:rsidRPr="0087743B" w:rsidRDefault="0087743B" w:rsidP="003F7BEE">
            <w:pPr>
              <w:jc w:val="both"/>
              <w:rPr>
                <w:rFonts w:ascii="Arial" w:hAnsi="Arial" w:cs="Arial"/>
                <w:b/>
                <w:i/>
                <w:sz w:val="4"/>
                <w:szCs w:val="4"/>
              </w:rPr>
            </w:pPr>
          </w:p>
        </w:tc>
        <w:tc>
          <w:tcPr>
            <w:tcW w:w="30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7743B" w:rsidRPr="0087743B" w:rsidRDefault="0087743B" w:rsidP="003F7BEE">
            <w:pPr>
              <w:jc w:val="both"/>
              <w:rPr>
                <w:rFonts w:ascii="Arial" w:hAnsi="Arial" w:cs="Arial"/>
                <w:b/>
                <w:i/>
                <w:sz w:val="4"/>
                <w:szCs w:val="4"/>
              </w:rPr>
            </w:pPr>
          </w:p>
        </w:tc>
        <w:tc>
          <w:tcPr>
            <w:tcW w:w="30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7743B" w:rsidRPr="0087743B" w:rsidRDefault="0087743B" w:rsidP="003F7BEE">
            <w:pPr>
              <w:jc w:val="both"/>
              <w:rPr>
                <w:rFonts w:ascii="Arial" w:hAnsi="Arial" w:cs="Arial"/>
                <w:b/>
                <w:i/>
                <w:sz w:val="4"/>
                <w:szCs w:val="4"/>
              </w:rPr>
            </w:pPr>
          </w:p>
        </w:tc>
        <w:tc>
          <w:tcPr>
            <w:tcW w:w="30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7743B" w:rsidRPr="0087743B" w:rsidRDefault="0087743B" w:rsidP="003F7BEE">
            <w:pPr>
              <w:jc w:val="both"/>
              <w:rPr>
                <w:rFonts w:ascii="Arial" w:hAnsi="Arial" w:cs="Arial"/>
                <w:b/>
                <w:i/>
                <w:sz w:val="4"/>
                <w:szCs w:val="4"/>
              </w:rPr>
            </w:pPr>
          </w:p>
        </w:tc>
        <w:tc>
          <w:tcPr>
            <w:tcW w:w="30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7743B" w:rsidRPr="0087743B" w:rsidRDefault="0087743B" w:rsidP="003F7BEE">
            <w:pPr>
              <w:jc w:val="both"/>
              <w:rPr>
                <w:rFonts w:ascii="Arial" w:hAnsi="Arial" w:cs="Arial"/>
                <w:b/>
                <w:i/>
                <w:sz w:val="4"/>
                <w:szCs w:val="4"/>
              </w:rPr>
            </w:pPr>
          </w:p>
        </w:tc>
        <w:tc>
          <w:tcPr>
            <w:tcW w:w="30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7743B" w:rsidRPr="0087743B" w:rsidRDefault="0087743B" w:rsidP="003F7BEE">
            <w:pPr>
              <w:jc w:val="both"/>
              <w:rPr>
                <w:rFonts w:ascii="Arial" w:hAnsi="Arial" w:cs="Arial"/>
                <w:b/>
                <w:i/>
                <w:sz w:val="4"/>
                <w:szCs w:val="4"/>
              </w:rPr>
            </w:pPr>
          </w:p>
        </w:tc>
        <w:tc>
          <w:tcPr>
            <w:tcW w:w="30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7743B" w:rsidRPr="0087743B" w:rsidRDefault="0087743B" w:rsidP="003F7BEE">
            <w:pPr>
              <w:jc w:val="both"/>
              <w:rPr>
                <w:rFonts w:ascii="Arial" w:hAnsi="Arial" w:cs="Arial"/>
                <w:b/>
                <w:i/>
                <w:sz w:val="4"/>
                <w:szCs w:val="4"/>
              </w:rPr>
            </w:pPr>
          </w:p>
        </w:tc>
        <w:tc>
          <w:tcPr>
            <w:tcW w:w="30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7743B" w:rsidRPr="0087743B" w:rsidRDefault="0087743B" w:rsidP="003F7BEE">
            <w:pPr>
              <w:jc w:val="both"/>
              <w:rPr>
                <w:rFonts w:ascii="Arial" w:hAnsi="Arial" w:cs="Arial"/>
                <w:b/>
                <w:i/>
                <w:sz w:val="4"/>
                <w:szCs w:val="4"/>
              </w:rPr>
            </w:pPr>
          </w:p>
        </w:tc>
        <w:tc>
          <w:tcPr>
            <w:tcW w:w="30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7743B" w:rsidRPr="0087743B" w:rsidRDefault="0087743B" w:rsidP="003F7BEE">
            <w:pPr>
              <w:jc w:val="both"/>
              <w:rPr>
                <w:rFonts w:ascii="Arial" w:hAnsi="Arial" w:cs="Arial"/>
                <w:b/>
                <w:i/>
                <w:sz w:val="4"/>
                <w:szCs w:val="4"/>
              </w:rPr>
            </w:pPr>
          </w:p>
        </w:tc>
        <w:tc>
          <w:tcPr>
            <w:tcW w:w="30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7743B" w:rsidRPr="0087743B" w:rsidRDefault="0087743B" w:rsidP="003F7BEE">
            <w:pPr>
              <w:jc w:val="both"/>
              <w:rPr>
                <w:rFonts w:ascii="Arial" w:hAnsi="Arial" w:cs="Arial"/>
                <w:b/>
                <w:i/>
                <w:sz w:val="4"/>
                <w:szCs w:val="4"/>
              </w:rPr>
            </w:pPr>
          </w:p>
        </w:tc>
        <w:tc>
          <w:tcPr>
            <w:tcW w:w="30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7743B" w:rsidRPr="0087743B" w:rsidRDefault="0087743B" w:rsidP="003F7BEE">
            <w:pPr>
              <w:jc w:val="both"/>
              <w:rPr>
                <w:rFonts w:ascii="Arial" w:hAnsi="Arial" w:cs="Arial"/>
                <w:b/>
                <w:i/>
                <w:sz w:val="4"/>
                <w:szCs w:val="4"/>
              </w:rPr>
            </w:pPr>
          </w:p>
        </w:tc>
        <w:tc>
          <w:tcPr>
            <w:tcW w:w="30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7743B" w:rsidRPr="0087743B" w:rsidRDefault="0087743B" w:rsidP="003F7BEE">
            <w:pPr>
              <w:jc w:val="both"/>
              <w:rPr>
                <w:rFonts w:ascii="Arial" w:hAnsi="Arial" w:cs="Arial"/>
                <w:b/>
                <w:i/>
                <w:sz w:val="4"/>
                <w:szCs w:val="4"/>
              </w:rPr>
            </w:pPr>
          </w:p>
        </w:tc>
        <w:tc>
          <w:tcPr>
            <w:tcW w:w="30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7743B" w:rsidRPr="0087743B" w:rsidRDefault="0087743B" w:rsidP="003F7BEE">
            <w:pPr>
              <w:jc w:val="both"/>
              <w:rPr>
                <w:rFonts w:ascii="Arial" w:hAnsi="Arial" w:cs="Arial"/>
                <w:b/>
                <w:i/>
                <w:sz w:val="4"/>
                <w:szCs w:val="4"/>
              </w:rPr>
            </w:pPr>
          </w:p>
        </w:tc>
        <w:tc>
          <w:tcPr>
            <w:tcW w:w="30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7743B" w:rsidRPr="0087743B" w:rsidRDefault="0087743B" w:rsidP="003F7BEE">
            <w:pPr>
              <w:jc w:val="both"/>
              <w:rPr>
                <w:rFonts w:ascii="Arial" w:hAnsi="Arial" w:cs="Arial"/>
                <w:b/>
                <w:i/>
                <w:sz w:val="4"/>
                <w:szCs w:val="4"/>
              </w:rPr>
            </w:pPr>
          </w:p>
        </w:tc>
        <w:tc>
          <w:tcPr>
            <w:tcW w:w="61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7743B" w:rsidRPr="0087743B" w:rsidRDefault="0087743B" w:rsidP="003F7BEE">
            <w:pPr>
              <w:jc w:val="both"/>
              <w:rPr>
                <w:rFonts w:ascii="Arial" w:hAnsi="Arial" w:cs="Arial"/>
                <w:b/>
                <w:i/>
                <w:sz w:val="4"/>
                <w:szCs w:val="4"/>
              </w:rPr>
            </w:pPr>
          </w:p>
        </w:tc>
      </w:tr>
      <w:tr w:rsidR="0087743B" w:rsidRPr="0087743B" w:rsidTr="00A45A00">
        <w:trPr>
          <w:trHeight w:val="20"/>
        </w:trPr>
        <w:tc>
          <w:tcPr>
            <w:tcW w:w="10789" w:type="dxa"/>
            <w:gridSpan w:val="35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7743B" w:rsidRPr="0087743B" w:rsidRDefault="0087743B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</w:tr>
      <w:tr w:rsidR="009A4EBF" w:rsidRPr="005A0C43" w:rsidTr="00A45A00">
        <w:trPr>
          <w:trHeight w:val="1389"/>
        </w:trPr>
        <w:tc>
          <w:tcPr>
            <w:tcW w:w="10789" w:type="dxa"/>
            <w:gridSpan w:val="35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0985" w:rsidRDefault="000A0985" w:rsidP="009A4EBF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9A4EBF" w:rsidRPr="00C37436" w:rsidRDefault="009A4EBF" w:rsidP="009A4EBF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C37436">
              <w:rPr>
                <w:rFonts w:ascii="Arial" w:hAnsi="Arial" w:cs="Arial"/>
                <w:b/>
                <w:sz w:val="14"/>
                <w:szCs w:val="14"/>
              </w:rPr>
              <w:t>Подтверждаю достоверность сведений, предоставленных мною в настоящей Анкете, а также подтверждаю свое волеизъявление о способе предоставления документов Регистратору. Обязуюсь сообщать Регистратору об изменении указанных сведений в порядке, установленном действующим законодательством Российской Федерации.</w:t>
            </w:r>
          </w:p>
          <w:p w:rsidR="009A4EBF" w:rsidRPr="00C37436" w:rsidRDefault="009A4EBF" w:rsidP="009A4EBF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C37436">
              <w:rPr>
                <w:rFonts w:ascii="Arial" w:hAnsi="Arial" w:cs="Arial"/>
                <w:b/>
                <w:sz w:val="14"/>
                <w:szCs w:val="14"/>
              </w:rPr>
              <w:t>АО «ДРАГА» оставляет за собой право в случае неполучения измененных данных считать, что в ранее предоставленных сведениях и документах изменения и дополнения отсутствуют.</w:t>
            </w:r>
          </w:p>
          <w:p w:rsidR="003711D5" w:rsidRDefault="003711D5" w:rsidP="009A4EBF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711D5" w:rsidRDefault="003711D5" w:rsidP="00BD2A70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tbl>
            <w:tblPr>
              <w:tblStyle w:val="a8"/>
              <w:tblW w:w="10784" w:type="dxa"/>
              <w:tblLayout w:type="fixed"/>
              <w:tblLook w:val="04A0"/>
            </w:tblPr>
            <w:tblGrid>
              <w:gridCol w:w="3555"/>
              <w:gridCol w:w="2268"/>
              <w:gridCol w:w="4961"/>
            </w:tblGrid>
            <w:tr w:rsidR="00BD2A70" w:rsidTr="00A45A00">
              <w:trPr>
                <w:trHeight w:val="411"/>
              </w:trPr>
              <w:tc>
                <w:tcPr>
                  <w:tcW w:w="3555" w:type="dxa"/>
                  <w:vMerge w:val="restart"/>
                </w:tcPr>
                <w:p w:rsidR="00BD2A70" w:rsidRDefault="00BD2A70" w:rsidP="00BD2A70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  <w:p w:rsidR="00BD2A70" w:rsidRPr="00F51761" w:rsidRDefault="00BD2A70" w:rsidP="00BD2A70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BD2A70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19. 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Pr="00F51761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Образец подписи</w:t>
                  </w:r>
                </w:p>
                <w:p w:rsidR="00BD2A70" w:rsidRDefault="00BD2A70" w:rsidP="00BD2A70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F51761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зарегистрированного лица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:</w:t>
                  </w:r>
                </w:p>
                <w:p w:rsidR="00BD2A70" w:rsidRDefault="00BD2A70" w:rsidP="00BD2A70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</w:tcPr>
                <w:p w:rsidR="00BD2A70" w:rsidRPr="008569E2" w:rsidRDefault="00BD2A70" w:rsidP="00BD2A70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:rsidR="00BD2A70" w:rsidRPr="008569E2" w:rsidRDefault="00BD2A70" w:rsidP="00BD2A70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:rsidR="00BD2A70" w:rsidRPr="008569E2" w:rsidRDefault="00BD2A70" w:rsidP="00BD2A70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961" w:type="dxa"/>
                </w:tcPr>
                <w:p w:rsidR="00BD2A70" w:rsidRPr="008569E2" w:rsidRDefault="00BD2A70" w:rsidP="00BD2A70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BD2A70" w:rsidTr="00A45A00">
              <w:trPr>
                <w:trHeight w:val="183"/>
              </w:trPr>
              <w:tc>
                <w:tcPr>
                  <w:tcW w:w="3555" w:type="dxa"/>
                  <w:vMerge/>
                </w:tcPr>
                <w:p w:rsidR="00BD2A70" w:rsidRDefault="00BD2A70" w:rsidP="00BD2A70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</w:tcPr>
                <w:p w:rsidR="00BD2A70" w:rsidRPr="008569E2" w:rsidRDefault="00BD2A70" w:rsidP="00BD2A70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8569E2">
                    <w:rPr>
                      <w:rFonts w:ascii="Arial" w:hAnsi="Arial" w:cs="Arial"/>
                      <w:b/>
                      <w:sz w:val="16"/>
                      <w:szCs w:val="16"/>
                    </w:rPr>
                    <w:t>Подпись</w:t>
                  </w:r>
                </w:p>
              </w:tc>
              <w:tc>
                <w:tcPr>
                  <w:tcW w:w="4961" w:type="dxa"/>
                </w:tcPr>
                <w:p w:rsidR="00BD2A70" w:rsidRPr="008569E2" w:rsidRDefault="00BD2A70" w:rsidP="00BD2A70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8569E2">
                    <w:rPr>
                      <w:rFonts w:ascii="Arial" w:hAnsi="Arial" w:cs="Arial"/>
                      <w:b/>
                      <w:sz w:val="16"/>
                      <w:szCs w:val="16"/>
                    </w:rPr>
                    <w:t>Фамилия Имя Отчество (полностью)</w:t>
                  </w:r>
                </w:p>
              </w:tc>
            </w:tr>
          </w:tbl>
          <w:p w:rsidR="003711D5" w:rsidRDefault="003711D5" w:rsidP="00BD2A70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51761" w:rsidRPr="00E30815" w:rsidRDefault="00F51761" w:rsidP="009A4EBF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</w:tbl>
    <w:tbl>
      <w:tblPr>
        <w:tblStyle w:val="a8"/>
        <w:tblW w:w="10774" w:type="dxa"/>
        <w:tblInd w:w="-33" w:type="dxa"/>
        <w:tblLayout w:type="fixed"/>
        <w:tblLook w:val="04A0"/>
      </w:tblPr>
      <w:tblGrid>
        <w:gridCol w:w="3559"/>
        <w:gridCol w:w="2254"/>
        <w:gridCol w:w="4961"/>
      </w:tblGrid>
      <w:tr w:rsidR="00BD2A70" w:rsidTr="00A45A00">
        <w:trPr>
          <w:trHeight w:val="183"/>
        </w:trPr>
        <w:tc>
          <w:tcPr>
            <w:tcW w:w="3559" w:type="dxa"/>
            <w:vMerge w:val="restart"/>
          </w:tcPr>
          <w:p w:rsidR="00BD2A70" w:rsidRPr="00BD2A70" w:rsidRDefault="00BD2A70" w:rsidP="0011168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D2A70" w:rsidRDefault="00BD2A70" w:rsidP="0011168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51761">
              <w:rPr>
                <w:rFonts w:ascii="Arial" w:hAnsi="Arial" w:cs="Arial"/>
                <w:b/>
                <w:sz w:val="18"/>
                <w:szCs w:val="18"/>
              </w:rPr>
              <w:t>Подпись проставлена в присутствии уполномоченного лица АО «ДРАГА»</w:t>
            </w:r>
          </w:p>
        </w:tc>
        <w:tc>
          <w:tcPr>
            <w:tcW w:w="2254" w:type="dxa"/>
          </w:tcPr>
          <w:p w:rsidR="00BD2A70" w:rsidRPr="00BD2A70" w:rsidRDefault="00BD2A70" w:rsidP="0011168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D2A70" w:rsidRPr="00BD2A70" w:rsidRDefault="00BD2A70" w:rsidP="0011168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D2A70" w:rsidRPr="00BD2A70" w:rsidRDefault="00BD2A70" w:rsidP="0011168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</w:tcPr>
          <w:p w:rsidR="00BD2A70" w:rsidRDefault="00BD2A70" w:rsidP="0011168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D2A70" w:rsidTr="00A45A00">
        <w:trPr>
          <w:trHeight w:val="183"/>
        </w:trPr>
        <w:tc>
          <w:tcPr>
            <w:tcW w:w="3559" w:type="dxa"/>
            <w:vMerge/>
          </w:tcPr>
          <w:p w:rsidR="00BD2A70" w:rsidRPr="00F51761" w:rsidRDefault="00BD2A70" w:rsidP="0011168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54" w:type="dxa"/>
          </w:tcPr>
          <w:p w:rsidR="00BD2A70" w:rsidRDefault="00BD2A70" w:rsidP="0011168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Подпись</w:t>
            </w:r>
          </w:p>
        </w:tc>
        <w:tc>
          <w:tcPr>
            <w:tcW w:w="4961" w:type="dxa"/>
          </w:tcPr>
          <w:p w:rsidR="00BD2A70" w:rsidRDefault="00BD2A70" w:rsidP="00BD2A7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Фамилия Имя Отчество  </w:t>
            </w:r>
          </w:p>
        </w:tc>
      </w:tr>
    </w:tbl>
    <w:p w:rsidR="000B3E5B" w:rsidRPr="00CA3D5C" w:rsidRDefault="000B3E5B" w:rsidP="00CA3D5C">
      <w:pPr>
        <w:jc w:val="both"/>
        <w:rPr>
          <w:rFonts w:ascii="Arial" w:hAnsi="Arial" w:cs="Arial"/>
          <w:b/>
          <w:sz w:val="16"/>
          <w:szCs w:val="16"/>
        </w:rPr>
      </w:pPr>
    </w:p>
    <w:sectPr w:rsidR="000B3E5B" w:rsidRPr="00CA3D5C" w:rsidSect="00C11B76">
      <w:footerReference w:type="even" r:id="rId8"/>
      <w:pgSz w:w="11907" w:h="16840"/>
      <w:pgMar w:top="284" w:right="708" w:bottom="142" w:left="851" w:header="56" w:footer="27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2852" w:rsidRDefault="007E2852">
      <w:r>
        <w:separator/>
      </w:r>
    </w:p>
  </w:endnote>
  <w:endnote w:type="continuationSeparator" w:id="0">
    <w:p w:rsidR="007E2852" w:rsidRDefault="007E28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91" w:type="dxa"/>
      <w:tblInd w:w="-142" w:type="dxa"/>
      <w:tblBorders>
        <w:insideH w:val="single" w:sz="2" w:space="0" w:color="auto"/>
        <w:insideV w:val="single" w:sz="4" w:space="0" w:color="auto"/>
      </w:tblBorders>
      <w:tblLook w:val="04A0"/>
    </w:tblPr>
    <w:tblGrid>
      <w:gridCol w:w="10491"/>
    </w:tblGrid>
    <w:tr w:rsidR="00111683" w:rsidRPr="00AF3637" w:rsidTr="005677B1">
      <w:tc>
        <w:tcPr>
          <w:tcW w:w="10491" w:type="dxa"/>
          <w:tcMar>
            <w:left w:w="0" w:type="dxa"/>
            <w:right w:w="0" w:type="dxa"/>
          </w:tcMar>
        </w:tcPr>
        <w:p w:rsidR="00111683" w:rsidRPr="00B84DD4" w:rsidRDefault="00111683" w:rsidP="005677B1">
          <w:pPr>
            <w:pStyle w:val="a5"/>
            <w:spacing w:after="60"/>
            <w:jc w:val="left"/>
            <w:rPr>
              <w:rFonts w:ascii="Arial" w:hAnsi="Arial" w:cs="Arial"/>
              <w:i/>
              <w:shadow/>
              <w:sz w:val="16"/>
              <w:szCs w:val="16"/>
            </w:rPr>
          </w:pPr>
          <w:r>
            <w:rPr>
              <w:rFonts w:ascii="Arial" w:hAnsi="Arial" w:cs="Arial"/>
              <w:i/>
              <w:sz w:val="16"/>
              <w:szCs w:val="16"/>
            </w:rPr>
            <w:t>*</w:t>
          </w:r>
          <w:r w:rsidRPr="00A73C27">
            <w:rPr>
              <w:rFonts w:ascii="Arial" w:hAnsi="Arial" w:cs="Arial"/>
              <w:i/>
              <w:sz w:val="16"/>
              <w:szCs w:val="16"/>
            </w:rPr>
            <w:t>**</w:t>
          </w:r>
          <w:r>
            <w:rPr>
              <w:rFonts w:ascii="Arial" w:hAnsi="Arial" w:cs="Arial"/>
              <w:i/>
              <w:sz w:val="16"/>
              <w:szCs w:val="16"/>
            </w:rPr>
            <w:t xml:space="preserve"> </w:t>
          </w:r>
          <w:r w:rsidRPr="00920387">
            <w:rPr>
              <w:rFonts w:ascii="Arial" w:hAnsi="Arial" w:cs="Arial"/>
              <w:i/>
              <w:sz w:val="14"/>
              <w:szCs w:val="14"/>
            </w:rPr>
            <w:t>заполняется при наличии</w:t>
          </w:r>
        </w:p>
      </w:tc>
    </w:tr>
    <w:tr w:rsidR="00111683" w:rsidRPr="00AF3637" w:rsidTr="005677B1">
      <w:tc>
        <w:tcPr>
          <w:tcW w:w="10491" w:type="dxa"/>
          <w:tcMar>
            <w:left w:w="0" w:type="dxa"/>
            <w:right w:w="0" w:type="dxa"/>
          </w:tcMar>
        </w:tcPr>
        <w:p w:rsidR="00111683" w:rsidRPr="004469DD" w:rsidRDefault="00111683" w:rsidP="00201AB4">
          <w:pPr>
            <w:pStyle w:val="a5"/>
            <w:jc w:val="both"/>
            <w:rPr>
              <w:rFonts w:ascii="Arial" w:hAnsi="Arial" w:cs="Arial"/>
              <w:i/>
              <w:sz w:val="12"/>
              <w:szCs w:val="12"/>
            </w:rPr>
          </w:pPr>
          <w:r w:rsidRPr="00201AB4">
            <w:rPr>
              <w:rFonts w:ascii="Arial" w:hAnsi="Arial" w:cs="Arial"/>
              <w:i/>
              <w:sz w:val="12"/>
              <w:szCs w:val="12"/>
            </w:rPr>
            <w:t>Использование сведений, в том числе персональных данных, содержащихся в настоящей Анкете, осуществляется в строгом соответствии с требованиями действующего законо</w:t>
          </w:r>
          <w:r>
            <w:rPr>
              <w:rFonts w:ascii="Arial" w:hAnsi="Arial" w:cs="Arial"/>
              <w:i/>
              <w:sz w:val="12"/>
              <w:szCs w:val="12"/>
            </w:rPr>
            <w:t>дательства Российской Федерации</w:t>
          </w:r>
          <w:r w:rsidRPr="004469DD">
            <w:rPr>
              <w:rFonts w:ascii="Arial" w:hAnsi="Arial" w:cs="Arial"/>
              <w:i/>
              <w:sz w:val="12"/>
              <w:szCs w:val="12"/>
            </w:rPr>
            <w:t>.</w:t>
          </w:r>
        </w:p>
      </w:tc>
    </w:tr>
  </w:tbl>
  <w:p w:rsidR="00111683" w:rsidRPr="00AF3637" w:rsidRDefault="00111683" w:rsidP="00F55DAC">
    <w:pPr>
      <w:pStyle w:val="a5"/>
      <w:jc w:val="left"/>
      <w:rPr>
        <w:i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2852" w:rsidRDefault="007E2852">
      <w:r>
        <w:separator/>
      </w:r>
    </w:p>
  </w:footnote>
  <w:footnote w:type="continuationSeparator" w:id="0">
    <w:p w:rsidR="007E2852" w:rsidRDefault="007E28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D4F98"/>
    <w:multiLevelType w:val="hybridMultilevel"/>
    <w:tmpl w:val="9598759C"/>
    <w:lvl w:ilvl="0" w:tplc="416C4A86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b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56973"/>
    <w:multiLevelType w:val="hybridMultilevel"/>
    <w:tmpl w:val="189465EC"/>
    <w:lvl w:ilvl="0" w:tplc="99DAAF1E">
      <w:start w:val="1"/>
      <w:numFmt w:val="bullet"/>
      <w:lvlText w:val="o"/>
      <w:lvlJc w:val="left"/>
      <w:pPr>
        <w:ind w:left="643" w:hanging="360"/>
      </w:pPr>
      <w:rPr>
        <w:rFonts w:ascii="Wingdings" w:hAnsi="Wingdings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">
    <w:nsid w:val="1E7647A8"/>
    <w:multiLevelType w:val="hybridMultilevel"/>
    <w:tmpl w:val="77BCC8B4"/>
    <w:lvl w:ilvl="0" w:tplc="2584BFBC">
      <w:start w:val="1"/>
      <w:numFmt w:val="bullet"/>
      <w:lvlText w:val="o"/>
      <w:lvlJc w:val="left"/>
      <w:pPr>
        <w:ind w:left="1200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">
    <w:nsid w:val="29776D37"/>
    <w:multiLevelType w:val="multilevel"/>
    <w:tmpl w:val="26526F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2AC5132F"/>
    <w:multiLevelType w:val="hybridMultilevel"/>
    <w:tmpl w:val="30B63D5E"/>
    <w:lvl w:ilvl="0" w:tplc="60389B90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D90B68"/>
    <w:multiLevelType w:val="hybridMultilevel"/>
    <w:tmpl w:val="0DCED37A"/>
    <w:lvl w:ilvl="0" w:tplc="CE565958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BD6497"/>
    <w:multiLevelType w:val="hybridMultilevel"/>
    <w:tmpl w:val="B832F0FC"/>
    <w:lvl w:ilvl="0" w:tplc="2584BFBC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113A10"/>
    <w:multiLevelType w:val="hybridMultilevel"/>
    <w:tmpl w:val="CDA82A9E"/>
    <w:lvl w:ilvl="0" w:tplc="E1866130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36302D"/>
    <w:multiLevelType w:val="hybridMultilevel"/>
    <w:tmpl w:val="2BAE1642"/>
    <w:lvl w:ilvl="0" w:tplc="379A845A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  <w:b w:val="0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7C0D59"/>
    <w:multiLevelType w:val="hybridMultilevel"/>
    <w:tmpl w:val="5CC43BB0"/>
    <w:lvl w:ilvl="0" w:tplc="64F8F724">
      <w:start w:val="1"/>
      <w:numFmt w:val="decimal"/>
      <w:lvlText w:val="%1."/>
      <w:lvlJc w:val="left"/>
      <w:pPr>
        <w:ind w:left="303" w:hanging="360"/>
      </w:pPr>
      <w:rPr>
        <w:rFonts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4"/>
  </w:num>
  <w:num w:numId="5">
    <w:abstractNumId w:val="1"/>
  </w:num>
  <w:num w:numId="6">
    <w:abstractNumId w:val="8"/>
  </w:num>
  <w:num w:numId="7">
    <w:abstractNumId w:val="9"/>
  </w:num>
  <w:num w:numId="8">
    <w:abstractNumId w:val="0"/>
  </w:num>
  <w:num w:numId="9">
    <w:abstractNumId w:val="2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proofState w:spelling="clean" w:grammar="clean"/>
  <w:attachedTemplate r:id="rId1"/>
  <w:stylePaneFormatFilter w:val="3F01"/>
  <w:defaultTabStop w:val="0"/>
  <w:doNotHyphenateCaps/>
  <w:evenAndOddHeader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829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592C75"/>
    <w:rsid w:val="00000C3F"/>
    <w:rsid w:val="0000259D"/>
    <w:rsid w:val="000028F6"/>
    <w:rsid w:val="00003128"/>
    <w:rsid w:val="00020947"/>
    <w:rsid w:val="00023406"/>
    <w:rsid w:val="00024548"/>
    <w:rsid w:val="00024BBD"/>
    <w:rsid w:val="00030CBD"/>
    <w:rsid w:val="000338AC"/>
    <w:rsid w:val="00034F06"/>
    <w:rsid w:val="000419B1"/>
    <w:rsid w:val="00042B6B"/>
    <w:rsid w:val="000433CD"/>
    <w:rsid w:val="00044C80"/>
    <w:rsid w:val="000456BE"/>
    <w:rsid w:val="00054D81"/>
    <w:rsid w:val="00056699"/>
    <w:rsid w:val="0005676A"/>
    <w:rsid w:val="00057CFB"/>
    <w:rsid w:val="0006777A"/>
    <w:rsid w:val="00076707"/>
    <w:rsid w:val="00081C22"/>
    <w:rsid w:val="00082DC2"/>
    <w:rsid w:val="00083B9D"/>
    <w:rsid w:val="00086628"/>
    <w:rsid w:val="000902E4"/>
    <w:rsid w:val="0009251D"/>
    <w:rsid w:val="00093FBD"/>
    <w:rsid w:val="00094E55"/>
    <w:rsid w:val="00097F78"/>
    <w:rsid w:val="000A0985"/>
    <w:rsid w:val="000A10D5"/>
    <w:rsid w:val="000A1290"/>
    <w:rsid w:val="000A37AF"/>
    <w:rsid w:val="000A3A18"/>
    <w:rsid w:val="000A74A9"/>
    <w:rsid w:val="000A7C31"/>
    <w:rsid w:val="000A7F80"/>
    <w:rsid w:val="000B3E5B"/>
    <w:rsid w:val="000B4996"/>
    <w:rsid w:val="000B4D6E"/>
    <w:rsid w:val="000C55C1"/>
    <w:rsid w:val="000C6E54"/>
    <w:rsid w:val="000D3359"/>
    <w:rsid w:val="000D54A8"/>
    <w:rsid w:val="000D5663"/>
    <w:rsid w:val="000D57D7"/>
    <w:rsid w:val="000D7428"/>
    <w:rsid w:val="000E570C"/>
    <w:rsid w:val="000F2A61"/>
    <w:rsid w:val="000F4398"/>
    <w:rsid w:val="000F515E"/>
    <w:rsid w:val="000F62F0"/>
    <w:rsid w:val="00111683"/>
    <w:rsid w:val="0011416B"/>
    <w:rsid w:val="0011511F"/>
    <w:rsid w:val="00115E21"/>
    <w:rsid w:val="00126804"/>
    <w:rsid w:val="00126837"/>
    <w:rsid w:val="00126EBC"/>
    <w:rsid w:val="00127853"/>
    <w:rsid w:val="00131035"/>
    <w:rsid w:val="00136DCC"/>
    <w:rsid w:val="00140DE7"/>
    <w:rsid w:val="001427CF"/>
    <w:rsid w:val="00143F58"/>
    <w:rsid w:val="00146560"/>
    <w:rsid w:val="00150C61"/>
    <w:rsid w:val="00152556"/>
    <w:rsid w:val="00152D48"/>
    <w:rsid w:val="00153BB3"/>
    <w:rsid w:val="00154458"/>
    <w:rsid w:val="00154BEF"/>
    <w:rsid w:val="00156270"/>
    <w:rsid w:val="00156EF2"/>
    <w:rsid w:val="0016004D"/>
    <w:rsid w:val="00160CC5"/>
    <w:rsid w:val="0016112B"/>
    <w:rsid w:val="00163896"/>
    <w:rsid w:val="00164FE1"/>
    <w:rsid w:val="0017203F"/>
    <w:rsid w:val="001769FF"/>
    <w:rsid w:val="00182FC2"/>
    <w:rsid w:val="00186631"/>
    <w:rsid w:val="00192724"/>
    <w:rsid w:val="00192B77"/>
    <w:rsid w:val="0019398D"/>
    <w:rsid w:val="00193C3E"/>
    <w:rsid w:val="00197DBB"/>
    <w:rsid w:val="001A139E"/>
    <w:rsid w:val="001A19ED"/>
    <w:rsid w:val="001A5704"/>
    <w:rsid w:val="001A7A68"/>
    <w:rsid w:val="001C0080"/>
    <w:rsid w:val="001C54FA"/>
    <w:rsid w:val="001D0500"/>
    <w:rsid w:val="001D4191"/>
    <w:rsid w:val="001E2933"/>
    <w:rsid w:val="001E3114"/>
    <w:rsid w:val="001E36BA"/>
    <w:rsid w:val="001E46F2"/>
    <w:rsid w:val="001E61AC"/>
    <w:rsid w:val="001F259D"/>
    <w:rsid w:val="001F7299"/>
    <w:rsid w:val="00200672"/>
    <w:rsid w:val="002011C2"/>
    <w:rsid w:val="00201AB4"/>
    <w:rsid w:val="00211258"/>
    <w:rsid w:val="002123AE"/>
    <w:rsid w:val="00212483"/>
    <w:rsid w:val="00217EA5"/>
    <w:rsid w:val="00227FB0"/>
    <w:rsid w:val="00230DB2"/>
    <w:rsid w:val="00231320"/>
    <w:rsid w:val="002324A3"/>
    <w:rsid w:val="0023625E"/>
    <w:rsid w:val="0023649B"/>
    <w:rsid w:val="002377E3"/>
    <w:rsid w:val="002400CD"/>
    <w:rsid w:val="00241D40"/>
    <w:rsid w:val="002439C5"/>
    <w:rsid w:val="002462D2"/>
    <w:rsid w:val="00247E9A"/>
    <w:rsid w:val="00250765"/>
    <w:rsid w:val="002549F1"/>
    <w:rsid w:val="002556C8"/>
    <w:rsid w:val="00257FCF"/>
    <w:rsid w:val="002607A0"/>
    <w:rsid w:val="00260FD4"/>
    <w:rsid w:val="00263421"/>
    <w:rsid w:val="002650AD"/>
    <w:rsid w:val="002656CD"/>
    <w:rsid w:val="00266607"/>
    <w:rsid w:val="00266CAB"/>
    <w:rsid w:val="0027072B"/>
    <w:rsid w:val="00275433"/>
    <w:rsid w:val="002756D8"/>
    <w:rsid w:val="00276E23"/>
    <w:rsid w:val="0028161A"/>
    <w:rsid w:val="00282ED2"/>
    <w:rsid w:val="002837D2"/>
    <w:rsid w:val="00285023"/>
    <w:rsid w:val="002854B3"/>
    <w:rsid w:val="00290728"/>
    <w:rsid w:val="00296E2C"/>
    <w:rsid w:val="002A0922"/>
    <w:rsid w:val="002A1C19"/>
    <w:rsid w:val="002A3E0E"/>
    <w:rsid w:val="002A5AEB"/>
    <w:rsid w:val="002A70BF"/>
    <w:rsid w:val="002B06BC"/>
    <w:rsid w:val="002B1199"/>
    <w:rsid w:val="002C1727"/>
    <w:rsid w:val="002C1D18"/>
    <w:rsid w:val="002C2B81"/>
    <w:rsid w:val="002C4727"/>
    <w:rsid w:val="002C577D"/>
    <w:rsid w:val="002C62C5"/>
    <w:rsid w:val="002D4699"/>
    <w:rsid w:val="002D6D55"/>
    <w:rsid w:val="002F0049"/>
    <w:rsid w:val="002F59DE"/>
    <w:rsid w:val="00300E97"/>
    <w:rsid w:val="00303824"/>
    <w:rsid w:val="003044F2"/>
    <w:rsid w:val="00304A4B"/>
    <w:rsid w:val="00312980"/>
    <w:rsid w:val="00315629"/>
    <w:rsid w:val="00321C17"/>
    <w:rsid w:val="00323356"/>
    <w:rsid w:val="00324617"/>
    <w:rsid w:val="00326628"/>
    <w:rsid w:val="00327C7A"/>
    <w:rsid w:val="00333F56"/>
    <w:rsid w:val="003379A1"/>
    <w:rsid w:val="003439B3"/>
    <w:rsid w:val="00344937"/>
    <w:rsid w:val="00345874"/>
    <w:rsid w:val="0035027C"/>
    <w:rsid w:val="003502C5"/>
    <w:rsid w:val="00356C36"/>
    <w:rsid w:val="00357474"/>
    <w:rsid w:val="00357AC9"/>
    <w:rsid w:val="003621D5"/>
    <w:rsid w:val="003665F4"/>
    <w:rsid w:val="003669CB"/>
    <w:rsid w:val="00367CA7"/>
    <w:rsid w:val="00367F84"/>
    <w:rsid w:val="0037067C"/>
    <w:rsid w:val="003711D5"/>
    <w:rsid w:val="003712C7"/>
    <w:rsid w:val="00374F1D"/>
    <w:rsid w:val="00381F26"/>
    <w:rsid w:val="0038403F"/>
    <w:rsid w:val="00385798"/>
    <w:rsid w:val="003968EC"/>
    <w:rsid w:val="00397227"/>
    <w:rsid w:val="003A03EF"/>
    <w:rsid w:val="003A0E31"/>
    <w:rsid w:val="003A3B0F"/>
    <w:rsid w:val="003A4BC4"/>
    <w:rsid w:val="003A595A"/>
    <w:rsid w:val="003A5C56"/>
    <w:rsid w:val="003A6D62"/>
    <w:rsid w:val="003A7943"/>
    <w:rsid w:val="003B2453"/>
    <w:rsid w:val="003B5763"/>
    <w:rsid w:val="003B6B82"/>
    <w:rsid w:val="003C4CA3"/>
    <w:rsid w:val="003C769E"/>
    <w:rsid w:val="003D0630"/>
    <w:rsid w:val="003D1E36"/>
    <w:rsid w:val="003D2479"/>
    <w:rsid w:val="003D33B5"/>
    <w:rsid w:val="003D534B"/>
    <w:rsid w:val="003E0445"/>
    <w:rsid w:val="003E1C46"/>
    <w:rsid w:val="003E4101"/>
    <w:rsid w:val="003E6324"/>
    <w:rsid w:val="003E6E22"/>
    <w:rsid w:val="003E740C"/>
    <w:rsid w:val="003F2327"/>
    <w:rsid w:val="003F7BEE"/>
    <w:rsid w:val="003F7C6B"/>
    <w:rsid w:val="00401C00"/>
    <w:rsid w:val="004069D7"/>
    <w:rsid w:val="00407189"/>
    <w:rsid w:val="00412064"/>
    <w:rsid w:val="0041274E"/>
    <w:rsid w:val="00412D50"/>
    <w:rsid w:val="00421D48"/>
    <w:rsid w:val="00422392"/>
    <w:rsid w:val="00422B79"/>
    <w:rsid w:val="00423FC8"/>
    <w:rsid w:val="004261C5"/>
    <w:rsid w:val="004279B2"/>
    <w:rsid w:val="00432385"/>
    <w:rsid w:val="00440FD8"/>
    <w:rsid w:val="004414CF"/>
    <w:rsid w:val="0044484B"/>
    <w:rsid w:val="004456D2"/>
    <w:rsid w:val="004469DD"/>
    <w:rsid w:val="00447494"/>
    <w:rsid w:val="004529D5"/>
    <w:rsid w:val="00452A7A"/>
    <w:rsid w:val="0045633F"/>
    <w:rsid w:val="00457A55"/>
    <w:rsid w:val="004600E3"/>
    <w:rsid w:val="00460611"/>
    <w:rsid w:val="00460E21"/>
    <w:rsid w:val="00464944"/>
    <w:rsid w:val="0046661E"/>
    <w:rsid w:val="004739F1"/>
    <w:rsid w:val="0047421D"/>
    <w:rsid w:val="00474B85"/>
    <w:rsid w:val="00474EC4"/>
    <w:rsid w:val="00474FB1"/>
    <w:rsid w:val="00475153"/>
    <w:rsid w:val="004761E7"/>
    <w:rsid w:val="0047783D"/>
    <w:rsid w:val="00481CF1"/>
    <w:rsid w:val="00484A41"/>
    <w:rsid w:val="004853DC"/>
    <w:rsid w:val="00495348"/>
    <w:rsid w:val="00496E72"/>
    <w:rsid w:val="004A0837"/>
    <w:rsid w:val="004A0A73"/>
    <w:rsid w:val="004A5434"/>
    <w:rsid w:val="004A6A71"/>
    <w:rsid w:val="004A6FC6"/>
    <w:rsid w:val="004A7E67"/>
    <w:rsid w:val="004B2576"/>
    <w:rsid w:val="004B5B6C"/>
    <w:rsid w:val="004B6DFC"/>
    <w:rsid w:val="004C1D17"/>
    <w:rsid w:val="004C3D8E"/>
    <w:rsid w:val="004C6CAF"/>
    <w:rsid w:val="004D09C4"/>
    <w:rsid w:val="004D11AC"/>
    <w:rsid w:val="004D14B5"/>
    <w:rsid w:val="004D5E4C"/>
    <w:rsid w:val="004D74FD"/>
    <w:rsid w:val="004E3C37"/>
    <w:rsid w:val="004E452F"/>
    <w:rsid w:val="004E7A40"/>
    <w:rsid w:val="004E7C65"/>
    <w:rsid w:val="004E7D34"/>
    <w:rsid w:val="004F3B16"/>
    <w:rsid w:val="004F4FA3"/>
    <w:rsid w:val="00503103"/>
    <w:rsid w:val="005079FB"/>
    <w:rsid w:val="005135F4"/>
    <w:rsid w:val="0052018F"/>
    <w:rsid w:val="0052052B"/>
    <w:rsid w:val="005215BB"/>
    <w:rsid w:val="005233DD"/>
    <w:rsid w:val="00525002"/>
    <w:rsid w:val="00530131"/>
    <w:rsid w:val="00532E8E"/>
    <w:rsid w:val="00534719"/>
    <w:rsid w:val="00535808"/>
    <w:rsid w:val="00537A8D"/>
    <w:rsid w:val="005408D2"/>
    <w:rsid w:val="00541A3F"/>
    <w:rsid w:val="0054613F"/>
    <w:rsid w:val="00546D5E"/>
    <w:rsid w:val="00550120"/>
    <w:rsid w:val="00554B59"/>
    <w:rsid w:val="005558CB"/>
    <w:rsid w:val="005607AE"/>
    <w:rsid w:val="005643D7"/>
    <w:rsid w:val="005645F3"/>
    <w:rsid w:val="005655B5"/>
    <w:rsid w:val="005677B1"/>
    <w:rsid w:val="00572A2D"/>
    <w:rsid w:val="00575CEB"/>
    <w:rsid w:val="00581640"/>
    <w:rsid w:val="00581ACB"/>
    <w:rsid w:val="005832F2"/>
    <w:rsid w:val="00584CFA"/>
    <w:rsid w:val="00584D12"/>
    <w:rsid w:val="005868F6"/>
    <w:rsid w:val="00590C1A"/>
    <w:rsid w:val="005924E7"/>
    <w:rsid w:val="00592C75"/>
    <w:rsid w:val="00596594"/>
    <w:rsid w:val="00597F36"/>
    <w:rsid w:val="005A0C43"/>
    <w:rsid w:val="005A0F58"/>
    <w:rsid w:val="005A47CE"/>
    <w:rsid w:val="005A4A53"/>
    <w:rsid w:val="005B2C36"/>
    <w:rsid w:val="005C4165"/>
    <w:rsid w:val="005C43B4"/>
    <w:rsid w:val="005C4ACF"/>
    <w:rsid w:val="005C5A33"/>
    <w:rsid w:val="005C766A"/>
    <w:rsid w:val="005D4713"/>
    <w:rsid w:val="005E036B"/>
    <w:rsid w:val="005E08D3"/>
    <w:rsid w:val="005E17E4"/>
    <w:rsid w:val="005F0E31"/>
    <w:rsid w:val="005F16A7"/>
    <w:rsid w:val="005F2123"/>
    <w:rsid w:val="005F2539"/>
    <w:rsid w:val="005F3061"/>
    <w:rsid w:val="005F6E82"/>
    <w:rsid w:val="005F78F2"/>
    <w:rsid w:val="0060393E"/>
    <w:rsid w:val="00611082"/>
    <w:rsid w:val="00611185"/>
    <w:rsid w:val="00613D26"/>
    <w:rsid w:val="00616656"/>
    <w:rsid w:val="0062177B"/>
    <w:rsid w:val="006237BE"/>
    <w:rsid w:val="00624D86"/>
    <w:rsid w:val="00644223"/>
    <w:rsid w:val="00644A0F"/>
    <w:rsid w:val="006451D0"/>
    <w:rsid w:val="00651E5D"/>
    <w:rsid w:val="006521B8"/>
    <w:rsid w:val="00652760"/>
    <w:rsid w:val="00653A2E"/>
    <w:rsid w:val="00653B02"/>
    <w:rsid w:val="0065448C"/>
    <w:rsid w:val="006549E9"/>
    <w:rsid w:val="00655977"/>
    <w:rsid w:val="00655C76"/>
    <w:rsid w:val="006662BA"/>
    <w:rsid w:val="00671300"/>
    <w:rsid w:val="00674FA7"/>
    <w:rsid w:val="006923AE"/>
    <w:rsid w:val="006943D4"/>
    <w:rsid w:val="006957FB"/>
    <w:rsid w:val="00695804"/>
    <w:rsid w:val="00695F1E"/>
    <w:rsid w:val="006974AF"/>
    <w:rsid w:val="006A2D9F"/>
    <w:rsid w:val="006A6744"/>
    <w:rsid w:val="006A7940"/>
    <w:rsid w:val="006B1B57"/>
    <w:rsid w:val="006B215E"/>
    <w:rsid w:val="006B36A7"/>
    <w:rsid w:val="006B770B"/>
    <w:rsid w:val="006C38C7"/>
    <w:rsid w:val="006C51B4"/>
    <w:rsid w:val="006C5805"/>
    <w:rsid w:val="006C580D"/>
    <w:rsid w:val="006C65D4"/>
    <w:rsid w:val="006C713B"/>
    <w:rsid w:val="006D2977"/>
    <w:rsid w:val="006D53DF"/>
    <w:rsid w:val="006E34A3"/>
    <w:rsid w:val="006E4D41"/>
    <w:rsid w:val="006E6838"/>
    <w:rsid w:val="006F1D8F"/>
    <w:rsid w:val="00701AE3"/>
    <w:rsid w:val="00710944"/>
    <w:rsid w:val="00711428"/>
    <w:rsid w:val="007176B9"/>
    <w:rsid w:val="00721AAE"/>
    <w:rsid w:val="00721AD4"/>
    <w:rsid w:val="00721CF3"/>
    <w:rsid w:val="007269C1"/>
    <w:rsid w:val="00727781"/>
    <w:rsid w:val="00733637"/>
    <w:rsid w:val="007336CF"/>
    <w:rsid w:val="0073381A"/>
    <w:rsid w:val="007428D0"/>
    <w:rsid w:val="00746C73"/>
    <w:rsid w:val="00760326"/>
    <w:rsid w:val="0076184D"/>
    <w:rsid w:val="00762182"/>
    <w:rsid w:val="00774ED0"/>
    <w:rsid w:val="007756BA"/>
    <w:rsid w:val="00775DD8"/>
    <w:rsid w:val="0077684E"/>
    <w:rsid w:val="00776B96"/>
    <w:rsid w:val="0078087C"/>
    <w:rsid w:val="00784AA3"/>
    <w:rsid w:val="0078505F"/>
    <w:rsid w:val="00791807"/>
    <w:rsid w:val="00794667"/>
    <w:rsid w:val="007A1D0E"/>
    <w:rsid w:val="007A499A"/>
    <w:rsid w:val="007A5631"/>
    <w:rsid w:val="007B050C"/>
    <w:rsid w:val="007B2115"/>
    <w:rsid w:val="007B40C5"/>
    <w:rsid w:val="007B4F5A"/>
    <w:rsid w:val="007C4206"/>
    <w:rsid w:val="007C7B34"/>
    <w:rsid w:val="007D0229"/>
    <w:rsid w:val="007D4180"/>
    <w:rsid w:val="007D496D"/>
    <w:rsid w:val="007E2852"/>
    <w:rsid w:val="007E3366"/>
    <w:rsid w:val="007E4A41"/>
    <w:rsid w:val="007E69BA"/>
    <w:rsid w:val="007E6D34"/>
    <w:rsid w:val="007E7921"/>
    <w:rsid w:val="007F224A"/>
    <w:rsid w:val="007F43A0"/>
    <w:rsid w:val="00800BB2"/>
    <w:rsid w:val="00804ABD"/>
    <w:rsid w:val="008052CA"/>
    <w:rsid w:val="00806664"/>
    <w:rsid w:val="008066F9"/>
    <w:rsid w:val="008067C0"/>
    <w:rsid w:val="008077BE"/>
    <w:rsid w:val="008167C0"/>
    <w:rsid w:val="00820477"/>
    <w:rsid w:val="008215EA"/>
    <w:rsid w:val="008312DD"/>
    <w:rsid w:val="00841744"/>
    <w:rsid w:val="00850DA6"/>
    <w:rsid w:val="0085116E"/>
    <w:rsid w:val="00851F47"/>
    <w:rsid w:val="00856579"/>
    <w:rsid w:val="008569E2"/>
    <w:rsid w:val="008578B5"/>
    <w:rsid w:val="00860227"/>
    <w:rsid w:val="008622A1"/>
    <w:rsid w:val="008725DB"/>
    <w:rsid w:val="00873FE4"/>
    <w:rsid w:val="00876837"/>
    <w:rsid w:val="0087743B"/>
    <w:rsid w:val="00877C12"/>
    <w:rsid w:val="0088089D"/>
    <w:rsid w:val="0088265C"/>
    <w:rsid w:val="00882775"/>
    <w:rsid w:val="00891BBA"/>
    <w:rsid w:val="0089265B"/>
    <w:rsid w:val="0089427D"/>
    <w:rsid w:val="008960E6"/>
    <w:rsid w:val="008A0763"/>
    <w:rsid w:val="008A3A2A"/>
    <w:rsid w:val="008B029E"/>
    <w:rsid w:val="008B14A3"/>
    <w:rsid w:val="008B4116"/>
    <w:rsid w:val="008C2B10"/>
    <w:rsid w:val="008C3218"/>
    <w:rsid w:val="008C7CD1"/>
    <w:rsid w:val="008D3C01"/>
    <w:rsid w:val="008D574A"/>
    <w:rsid w:val="008E10F3"/>
    <w:rsid w:val="008E20E8"/>
    <w:rsid w:val="008E2751"/>
    <w:rsid w:val="008E5906"/>
    <w:rsid w:val="008E65AC"/>
    <w:rsid w:val="008F0799"/>
    <w:rsid w:val="008F41AC"/>
    <w:rsid w:val="008F5BC1"/>
    <w:rsid w:val="008F5E6B"/>
    <w:rsid w:val="008F6C0A"/>
    <w:rsid w:val="008F7448"/>
    <w:rsid w:val="00902996"/>
    <w:rsid w:val="00905567"/>
    <w:rsid w:val="00905A5C"/>
    <w:rsid w:val="0090615E"/>
    <w:rsid w:val="009109C5"/>
    <w:rsid w:val="009119B4"/>
    <w:rsid w:val="009126E2"/>
    <w:rsid w:val="00920387"/>
    <w:rsid w:val="00922053"/>
    <w:rsid w:val="00922CF6"/>
    <w:rsid w:val="009246FE"/>
    <w:rsid w:val="00925ED7"/>
    <w:rsid w:val="00946D12"/>
    <w:rsid w:val="00951780"/>
    <w:rsid w:val="00954359"/>
    <w:rsid w:val="009546C3"/>
    <w:rsid w:val="00954DB2"/>
    <w:rsid w:val="00964597"/>
    <w:rsid w:val="0096628F"/>
    <w:rsid w:val="00975101"/>
    <w:rsid w:val="00975739"/>
    <w:rsid w:val="0098163C"/>
    <w:rsid w:val="00983012"/>
    <w:rsid w:val="00994632"/>
    <w:rsid w:val="009A4EBF"/>
    <w:rsid w:val="009A5566"/>
    <w:rsid w:val="009A5C64"/>
    <w:rsid w:val="009A6571"/>
    <w:rsid w:val="009A6E69"/>
    <w:rsid w:val="009B265B"/>
    <w:rsid w:val="009B4396"/>
    <w:rsid w:val="009B4660"/>
    <w:rsid w:val="009B5856"/>
    <w:rsid w:val="009B5B5C"/>
    <w:rsid w:val="009B68AF"/>
    <w:rsid w:val="009C4146"/>
    <w:rsid w:val="009C6C41"/>
    <w:rsid w:val="009D0073"/>
    <w:rsid w:val="009D4A41"/>
    <w:rsid w:val="009D6F8A"/>
    <w:rsid w:val="009E1CC7"/>
    <w:rsid w:val="009E5F31"/>
    <w:rsid w:val="009E696F"/>
    <w:rsid w:val="009F0E60"/>
    <w:rsid w:val="009F2749"/>
    <w:rsid w:val="009F4F86"/>
    <w:rsid w:val="009F51B1"/>
    <w:rsid w:val="009F713D"/>
    <w:rsid w:val="009F7AF4"/>
    <w:rsid w:val="00A02D8F"/>
    <w:rsid w:val="00A03EFE"/>
    <w:rsid w:val="00A05C2E"/>
    <w:rsid w:val="00A07B61"/>
    <w:rsid w:val="00A07D46"/>
    <w:rsid w:val="00A2302D"/>
    <w:rsid w:val="00A27D78"/>
    <w:rsid w:val="00A33CF9"/>
    <w:rsid w:val="00A400B0"/>
    <w:rsid w:val="00A407C6"/>
    <w:rsid w:val="00A437F3"/>
    <w:rsid w:val="00A45A00"/>
    <w:rsid w:val="00A525F9"/>
    <w:rsid w:val="00A54B81"/>
    <w:rsid w:val="00A55D99"/>
    <w:rsid w:val="00A56E18"/>
    <w:rsid w:val="00A65CF5"/>
    <w:rsid w:val="00A72967"/>
    <w:rsid w:val="00A73C27"/>
    <w:rsid w:val="00A75F57"/>
    <w:rsid w:val="00A77891"/>
    <w:rsid w:val="00A825D4"/>
    <w:rsid w:val="00A825EC"/>
    <w:rsid w:val="00A830AA"/>
    <w:rsid w:val="00A85649"/>
    <w:rsid w:val="00A908BE"/>
    <w:rsid w:val="00A92C57"/>
    <w:rsid w:val="00A93C75"/>
    <w:rsid w:val="00A93DF4"/>
    <w:rsid w:val="00A97CC9"/>
    <w:rsid w:val="00AA1D84"/>
    <w:rsid w:val="00AA2EBD"/>
    <w:rsid w:val="00AA7011"/>
    <w:rsid w:val="00AB2EDA"/>
    <w:rsid w:val="00AB4876"/>
    <w:rsid w:val="00AB7A2A"/>
    <w:rsid w:val="00AD7D11"/>
    <w:rsid w:val="00AE0189"/>
    <w:rsid w:val="00AE0F35"/>
    <w:rsid w:val="00AE10D6"/>
    <w:rsid w:val="00AE4B02"/>
    <w:rsid w:val="00AE4D35"/>
    <w:rsid w:val="00AE68AB"/>
    <w:rsid w:val="00AF3637"/>
    <w:rsid w:val="00AF3F69"/>
    <w:rsid w:val="00AF50CC"/>
    <w:rsid w:val="00AF7AAD"/>
    <w:rsid w:val="00B00A54"/>
    <w:rsid w:val="00B020F0"/>
    <w:rsid w:val="00B0446A"/>
    <w:rsid w:val="00B048A0"/>
    <w:rsid w:val="00B10B29"/>
    <w:rsid w:val="00B158EE"/>
    <w:rsid w:val="00B16495"/>
    <w:rsid w:val="00B16895"/>
    <w:rsid w:val="00B16C97"/>
    <w:rsid w:val="00B24801"/>
    <w:rsid w:val="00B3430D"/>
    <w:rsid w:val="00B37401"/>
    <w:rsid w:val="00B37869"/>
    <w:rsid w:val="00B41D5F"/>
    <w:rsid w:val="00B45671"/>
    <w:rsid w:val="00B458A8"/>
    <w:rsid w:val="00B60081"/>
    <w:rsid w:val="00B6159B"/>
    <w:rsid w:val="00B6184B"/>
    <w:rsid w:val="00B62AE2"/>
    <w:rsid w:val="00B63551"/>
    <w:rsid w:val="00B65A3E"/>
    <w:rsid w:val="00B65A8A"/>
    <w:rsid w:val="00B669A1"/>
    <w:rsid w:val="00B77B9F"/>
    <w:rsid w:val="00B80597"/>
    <w:rsid w:val="00B8126B"/>
    <w:rsid w:val="00B81DE6"/>
    <w:rsid w:val="00B84DD4"/>
    <w:rsid w:val="00B87CCE"/>
    <w:rsid w:val="00BA2EF9"/>
    <w:rsid w:val="00BA58BD"/>
    <w:rsid w:val="00BA58FE"/>
    <w:rsid w:val="00BA7883"/>
    <w:rsid w:val="00BA7D4C"/>
    <w:rsid w:val="00BB021F"/>
    <w:rsid w:val="00BB7A00"/>
    <w:rsid w:val="00BC097C"/>
    <w:rsid w:val="00BC4F41"/>
    <w:rsid w:val="00BC5382"/>
    <w:rsid w:val="00BC53C1"/>
    <w:rsid w:val="00BC60D6"/>
    <w:rsid w:val="00BC6291"/>
    <w:rsid w:val="00BD03F5"/>
    <w:rsid w:val="00BD0BD5"/>
    <w:rsid w:val="00BD25BC"/>
    <w:rsid w:val="00BD2A70"/>
    <w:rsid w:val="00BD3A9E"/>
    <w:rsid w:val="00BD508F"/>
    <w:rsid w:val="00BD5C69"/>
    <w:rsid w:val="00BE02C2"/>
    <w:rsid w:val="00BE10F3"/>
    <w:rsid w:val="00BE22CE"/>
    <w:rsid w:val="00BE56E3"/>
    <w:rsid w:val="00BE6E8F"/>
    <w:rsid w:val="00BE79F0"/>
    <w:rsid w:val="00BF05CD"/>
    <w:rsid w:val="00BF3819"/>
    <w:rsid w:val="00BF3924"/>
    <w:rsid w:val="00C0089D"/>
    <w:rsid w:val="00C035B2"/>
    <w:rsid w:val="00C0560E"/>
    <w:rsid w:val="00C06C85"/>
    <w:rsid w:val="00C107B0"/>
    <w:rsid w:val="00C11B76"/>
    <w:rsid w:val="00C13EAD"/>
    <w:rsid w:val="00C157E9"/>
    <w:rsid w:val="00C216EC"/>
    <w:rsid w:val="00C242AF"/>
    <w:rsid w:val="00C31D96"/>
    <w:rsid w:val="00C333EC"/>
    <w:rsid w:val="00C37436"/>
    <w:rsid w:val="00C40DB0"/>
    <w:rsid w:val="00C420DB"/>
    <w:rsid w:val="00C425AB"/>
    <w:rsid w:val="00C441DE"/>
    <w:rsid w:val="00C448FF"/>
    <w:rsid w:val="00C4513C"/>
    <w:rsid w:val="00C46181"/>
    <w:rsid w:val="00C5213D"/>
    <w:rsid w:val="00C53A70"/>
    <w:rsid w:val="00C5525F"/>
    <w:rsid w:val="00C559EA"/>
    <w:rsid w:val="00C608AA"/>
    <w:rsid w:val="00C616C9"/>
    <w:rsid w:val="00C61FFE"/>
    <w:rsid w:val="00C67634"/>
    <w:rsid w:val="00C700F5"/>
    <w:rsid w:val="00C74A60"/>
    <w:rsid w:val="00C809E2"/>
    <w:rsid w:val="00C87FE5"/>
    <w:rsid w:val="00C90A74"/>
    <w:rsid w:val="00CA3D5C"/>
    <w:rsid w:val="00CA4071"/>
    <w:rsid w:val="00CA589A"/>
    <w:rsid w:val="00CA7B38"/>
    <w:rsid w:val="00CA7BF6"/>
    <w:rsid w:val="00CB1B23"/>
    <w:rsid w:val="00CB2DF5"/>
    <w:rsid w:val="00CC4A15"/>
    <w:rsid w:val="00CD510C"/>
    <w:rsid w:val="00CD66E8"/>
    <w:rsid w:val="00CE1CD8"/>
    <w:rsid w:val="00CE36D7"/>
    <w:rsid w:val="00CE7231"/>
    <w:rsid w:val="00CF1E3B"/>
    <w:rsid w:val="00CF2783"/>
    <w:rsid w:val="00CF2EA4"/>
    <w:rsid w:val="00CF528B"/>
    <w:rsid w:val="00CF7BC1"/>
    <w:rsid w:val="00D00BEF"/>
    <w:rsid w:val="00D03592"/>
    <w:rsid w:val="00D03E1C"/>
    <w:rsid w:val="00D0522C"/>
    <w:rsid w:val="00D07210"/>
    <w:rsid w:val="00D10967"/>
    <w:rsid w:val="00D138F9"/>
    <w:rsid w:val="00D161BD"/>
    <w:rsid w:val="00D17262"/>
    <w:rsid w:val="00D20D72"/>
    <w:rsid w:val="00D20E25"/>
    <w:rsid w:val="00D21B72"/>
    <w:rsid w:val="00D224F4"/>
    <w:rsid w:val="00D271CB"/>
    <w:rsid w:val="00D34F49"/>
    <w:rsid w:val="00D4387E"/>
    <w:rsid w:val="00D44455"/>
    <w:rsid w:val="00D479D4"/>
    <w:rsid w:val="00D53266"/>
    <w:rsid w:val="00D54773"/>
    <w:rsid w:val="00D5516B"/>
    <w:rsid w:val="00D56DE6"/>
    <w:rsid w:val="00D6126D"/>
    <w:rsid w:val="00D6157D"/>
    <w:rsid w:val="00D6346F"/>
    <w:rsid w:val="00D64CC0"/>
    <w:rsid w:val="00D655EF"/>
    <w:rsid w:val="00D65663"/>
    <w:rsid w:val="00D65C95"/>
    <w:rsid w:val="00D76273"/>
    <w:rsid w:val="00D77489"/>
    <w:rsid w:val="00D77837"/>
    <w:rsid w:val="00D82105"/>
    <w:rsid w:val="00D826AA"/>
    <w:rsid w:val="00D85376"/>
    <w:rsid w:val="00D87C50"/>
    <w:rsid w:val="00D93977"/>
    <w:rsid w:val="00D95D85"/>
    <w:rsid w:val="00D96F51"/>
    <w:rsid w:val="00DA0562"/>
    <w:rsid w:val="00DA17F6"/>
    <w:rsid w:val="00DA3B87"/>
    <w:rsid w:val="00DA4E0C"/>
    <w:rsid w:val="00DA5491"/>
    <w:rsid w:val="00DA5A6A"/>
    <w:rsid w:val="00DB1E4B"/>
    <w:rsid w:val="00DC00BC"/>
    <w:rsid w:val="00DC4FD6"/>
    <w:rsid w:val="00DD16CF"/>
    <w:rsid w:val="00DD7C63"/>
    <w:rsid w:val="00DE2CEB"/>
    <w:rsid w:val="00DE4FC2"/>
    <w:rsid w:val="00DF1534"/>
    <w:rsid w:val="00DF22A2"/>
    <w:rsid w:val="00DF2510"/>
    <w:rsid w:val="00DF60BE"/>
    <w:rsid w:val="00E01184"/>
    <w:rsid w:val="00E01AC9"/>
    <w:rsid w:val="00E01DE9"/>
    <w:rsid w:val="00E02CD6"/>
    <w:rsid w:val="00E04C30"/>
    <w:rsid w:val="00E07146"/>
    <w:rsid w:val="00E11D5B"/>
    <w:rsid w:val="00E12A6F"/>
    <w:rsid w:val="00E15B98"/>
    <w:rsid w:val="00E208CB"/>
    <w:rsid w:val="00E2113D"/>
    <w:rsid w:val="00E230EF"/>
    <w:rsid w:val="00E2409E"/>
    <w:rsid w:val="00E30815"/>
    <w:rsid w:val="00E31DE1"/>
    <w:rsid w:val="00E327F0"/>
    <w:rsid w:val="00E33703"/>
    <w:rsid w:val="00E36D29"/>
    <w:rsid w:val="00E370E1"/>
    <w:rsid w:val="00E43B75"/>
    <w:rsid w:val="00E51BDF"/>
    <w:rsid w:val="00E56710"/>
    <w:rsid w:val="00E60926"/>
    <w:rsid w:val="00E66307"/>
    <w:rsid w:val="00E76827"/>
    <w:rsid w:val="00E76F4E"/>
    <w:rsid w:val="00E80AFD"/>
    <w:rsid w:val="00E84B26"/>
    <w:rsid w:val="00E87769"/>
    <w:rsid w:val="00E90BF0"/>
    <w:rsid w:val="00E91CB7"/>
    <w:rsid w:val="00E91E79"/>
    <w:rsid w:val="00E959EB"/>
    <w:rsid w:val="00E97FEF"/>
    <w:rsid w:val="00EA0A61"/>
    <w:rsid w:val="00EA1684"/>
    <w:rsid w:val="00EA6584"/>
    <w:rsid w:val="00EA662E"/>
    <w:rsid w:val="00EA671F"/>
    <w:rsid w:val="00EB1403"/>
    <w:rsid w:val="00EB2876"/>
    <w:rsid w:val="00EB2D4F"/>
    <w:rsid w:val="00EB65F7"/>
    <w:rsid w:val="00EB7D59"/>
    <w:rsid w:val="00EC23D3"/>
    <w:rsid w:val="00EC28FB"/>
    <w:rsid w:val="00EC2BAD"/>
    <w:rsid w:val="00EC5373"/>
    <w:rsid w:val="00ED3A2B"/>
    <w:rsid w:val="00ED7DF0"/>
    <w:rsid w:val="00EE0A6D"/>
    <w:rsid w:val="00EE17B5"/>
    <w:rsid w:val="00EE6F4F"/>
    <w:rsid w:val="00EE6FE5"/>
    <w:rsid w:val="00EE7059"/>
    <w:rsid w:val="00EE75F0"/>
    <w:rsid w:val="00EF0F8C"/>
    <w:rsid w:val="00EF2127"/>
    <w:rsid w:val="00EF743C"/>
    <w:rsid w:val="00EF7C49"/>
    <w:rsid w:val="00F051E2"/>
    <w:rsid w:val="00F05AEF"/>
    <w:rsid w:val="00F05F9A"/>
    <w:rsid w:val="00F10017"/>
    <w:rsid w:val="00F1106E"/>
    <w:rsid w:val="00F1334C"/>
    <w:rsid w:val="00F14633"/>
    <w:rsid w:val="00F21775"/>
    <w:rsid w:val="00F26BCB"/>
    <w:rsid w:val="00F27479"/>
    <w:rsid w:val="00F310F3"/>
    <w:rsid w:val="00F315C3"/>
    <w:rsid w:val="00F32958"/>
    <w:rsid w:val="00F35697"/>
    <w:rsid w:val="00F35ACD"/>
    <w:rsid w:val="00F42CEF"/>
    <w:rsid w:val="00F51761"/>
    <w:rsid w:val="00F5308B"/>
    <w:rsid w:val="00F549E3"/>
    <w:rsid w:val="00F54A10"/>
    <w:rsid w:val="00F559E7"/>
    <w:rsid w:val="00F55C5C"/>
    <w:rsid w:val="00F55DAC"/>
    <w:rsid w:val="00F62C08"/>
    <w:rsid w:val="00F6331A"/>
    <w:rsid w:val="00F66C0C"/>
    <w:rsid w:val="00F677C3"/>
    <w:rsid w:val="00F67ABA"/>
    <w:rsid w:val="00F72999"/>
    <w:rsid w:val="00F73E01"/>
    <w:rsid w:val="00F82F7C"/>
    <w:rsid w:val="00F83EFA"/>
    <w:rsid w:val="00F851A4"/>
    <w:rsid w:val="00F854CD"/>
    <w:rsid w:val="00F85AEE"/>
    <w:rsid w:val="00F9714A"/>
    <w:rsid w:val="00FA006F"/>
    <w:rsid w:val="00FA2A53"/>
    <w:rsid w:val="00FA2D19"/>
    <w:rsid w:val="00FA3AF6"/>
    <w:rsid w:val="00FA3C24"/>
    <w:rsid w:val="00FA7528"/>
    <w:rsid w:val="00FA7A33"/>
    <w:rsid w:val="00FB4CFA"/>
    <w:rsid w:val="00FB5A0F"/>
    <w:rsid w:val="00FB6F4C"/>
    <w:rsid w:val="00FC2856"/>
    <w:rsid w:val="00FD2C4E"/>
    <w:rsid w:val="00FD64DA"/>
    <w:rsid w:val="00FD6846"/>
    <w:rsid w:val="00FD6E0C"/>
    <w:rsid w:val="00FE1132"/>
    <w:rsid w:val="00FE2C0F"/>
    <w:rsid w:val="00FE42ED"/>
    <w:rsid w:val="00FE7571"/>
    <w:rsid w:val="00FF32E4"/>
    <w:rsid w:val="00FF37D8"/>
    <w:rsid w:val="00FF631A"/>
    <w:rsid w:val="00FF7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2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4ED0"/>
    <w:pPr>
      <w:overflowPunct w:val="0"/>
      <w:autoSpaceDE w:val="0"/>
      <w:autoSpaceDN w:val="0"/>
      <w:adjustRightInd w:val="0"/>
      <w:textAlignment w:val="baseline"/>
    </w:pPr>
    <w:rPr>
      <w:rFonts w:ascii="Times New Roman CYR" w:hAnsi="Times New Roman CYR"/>
    </w:rPr>
  </w:style>
  <w:style w:type="paragraph" w:styleId="1">
    <w:name w:val="heading 1"/>
    <w:basedOn w:val="a"/>
    <w:next w:val="a"/>
    <w:qFormat/>
    <w:rsid w:val="00774ED0"/>
    <w:pPr>
      <w:keepNext/>
      <w:outlineLvl w:val="0"/>
    </w:pPr>
    <w:rPr>
      <w:rFonts w:ascii="Times New Roman" w:hAnsi="Times New Roman"/>
      <w:b/>
      <w:sz w:val="22"/>
    </w:rPr>
  </w:style>
  <w:style w:type="paragraph" w:styleId="2">
    <w:name w:val="heading 2"/>
    <w:basedOn w:val="a"/>
    <w:next w:val="a"/>
    <w:qFormat/>
    <w:rsid w:val="00774ED0"/>
    <w:pPr>
      <w:keepNext/>
      <w:spacing w:before="200"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774ED0"/>
    <w:pPr>
      <w:keepNext/>
      <w:spacing w:before="240"/>
      <w:jc w:val="both"/>
      <w:outlineLvl w:val="2"/>
    </w:pPr>
    <w:rPr>
      <w:b/>
    </w:rPr>
  </w:style>
  <w:style w:type="paragraph" w:styleId="4">
    <w:name w:val="heading 4"/>
    <w:basedOn w:val="a"/>
    <w:next w:val="a"/>
    <w:qFormat/>
    <w:rsid w:val="00774ED0"/>
    <w:pPr>
      <w:keepNext/>
      <w:spacing w:before="120"/>
      <w:jc w:val="center"/>
      <w:outlineLvl w:val="3"/>
    </w:pPr>
    <w:rPr>
      <w:b/>
      <w:sz w:val="18"/>
    </w:rPr>
  </w:style>
  <w:style w:type="paragraph" w:styleId="5">
    <w:name w:val="heading 5"/>
    <w:basedOn w:val="a"/>
    <w:next w:val="a"/>
    <w:qFormat/>
    <w:rsid w:val="00774ED0"/>
    <w:pPr>
      <w:keepNext/>
      <w:pBdr>
        <w:top w:val="single" w:sz="12" w:space="2" w:color="auto"/>
      </w:pBdr>
      <w:spacing w:before="120"/>
      <w:jc w:val="center"/>
      <w:outlineLvl w:val="4"/>
    </w:pPr>
    <w:rPr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74ED0"/>
    <w:pPr>
      <w:tabs>
        <w:tab w:val="center" w:pos="4703"/>
        <w:tab w:val="right" w:pos="9406"/>
      </w:tabs>
      <w:jc w:val="right"/>
    </w:pPr>
    <w:rPr>
      <w:rFonts w:ascii="Times New Roman" w:hAnsi="Times New Roman"/>
    </w:rPr>
  </w:style>
  <w:style w:type="paragraph" w:styleId="a5">
    <w:name w:val="footer"/>
    <w:basedOn w:val="a"/>
    <w:rsid w:val="00774ED0"/>
    <w:pPr>
      <w:tabs>
        <w:tab w:val="center" w:pos="4703"/>
        <w:tab w:val="right" w:pos="9406"/>
      </w:tabs>
      <w:jc w:val="right"/>
    </w:pPr>
    <w:rPr>
      <w:rFonts w:ascii="Times New Roman" w:hAnsi="Times New Roman"/>
    </w:rPr>
  </w:style>
  <w:style w:type="paragraph" w:styleId="a6">
    <w:name w:val="Body Text"/>
    <w:basedOn w:val="a"/>
    <w:rsid w:val="00774ED0"/>
    <w:pPr>
      <w:spacing w:before="120"/>
      <w:jc w:val="center"/>
    </w:pPr>
    <w:rPr>
      <w:b/>
      <w:sz w:val="18"/>
    </w:rPr>
  </w:style>
  <w:style w:type="paragraph" w:styleId="a7">
    <w:name w:val="Balloon Text"/>
    <w:basedOn w:val="a"/>
    <w:semiHidden/>
    <w:rsid w:val="00CF7BC1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4C6C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260FD4"/>
    <w:pPr>
      <w:ind w:left="720"/>
      <w:contextualSpacing/>
    </w:pPr>
  </w:style>
  <w:style w:type="character" w:customStyle="1" w:styleId="a4">
    <w:name w:val="Верхний колонтитул Знак"/>
    <w:link w:val="a3"/>
    <w:rsid w:val="00D20D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7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Emitent_new\_@GenerBlanks\2007\&#1040;&#1085;&#1082;&#1077;&#1090;&#1099;\&#1040;&#1085;&#1082;&#1077;&#1090;&#1072;%20&#1060;&#105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F13CC7-5787-40B4-AC6E-70C12B3B9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Анкета ФЛ</Template>
  <TotalTime>71</TotalTime>
  <Pages>2</Pages>
  <Words>1304</Words>
  <Characters>7439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DRAGa</Company>
  <LinksUpToDate>false</LinksUpToDate>
  <CharactersWithSpaces>8726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Андрицко Николай Васильевич</dc:creator>
  <cp:lastModifiedBy>Петкевич</cp:lastModifiedBy>
  <cp:revision>24</cp:revision>
  <cp:lastPrinted>2018-12-04T10:56:00Z</cp:lastPrinted>
  <dcterms:created xsi:type="dcterms:W3CDTF">2017-09-05T11:47:00Z</dcterms:created>
  <dcterms:modified xsi:type="dcterms:W3CDTF">2018-12-10T08:34:00Z</dcterms:modified>
</cp:coreProperties>
</file>