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jc w:val="center"/>
        <w:tblInd w:w="-9" w:type="dxa"/>
        <w:tblLayout w:type="fixed"/>
        <w:tblLook w:val="04A0"/>
      </w:tblPr>
      <w:tblGrid>
        <w:gridCol w:w="269"/>
        <w:gridCol w:w="1647"/>
        <w:gridCol w:w="252"/>
        <w:gridCol w:w="341"/>
        <w:gridCol w:w="283"/>
        <w:gridCol w:w="9"/>
        <w:gridCol w:w="552"/>
        <w:gridCol w:w="283"/>
        <w:gridCol w:w="15"/>
        <w:gridCol w:w="57"/>
        <w:gridCol w:w="252"/>
        <w:gridCol w:w="531"/>
        <w:gridCol w:w="283"/>
        <w:gridCol w:w="474"/>
        <w:gridCol w:w="266"/>
        <w:gridCol w:w="112"/>
        <w:gridCol w:w="284"/>
        <w:gridCol w:w="284"/>
        <w:gridCol w:w="568"/>
        <w:gridCol w:w="13"/>
        <w:gridCol w:w="228"/>
        <w:gridCol w:w="901"/>
        <w:gridCol w:w="284"/>
        <w:gridCol w:w="283"/>
        <w:gridCol w:w="2009"/>
      </w:tblGrid>
      <w:tr w:rsidR="00D030A4" w:rsidRPr="00FB1A9B" w:rsidTr="00D60674">
        <w:trPr>
          <w:trHeight w:val="283"/>
          <w:jc w:val="center"/>
        </w:trPr>
        <w:tc>
          <w:tcPr>
            <w:tcW w:w="10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F96492" w:rsidRDefault="00D030A4" w:rsidP="005537D8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492">
              <w:rPr>
                <w:rFonts w:ascii="Arial" w:hAnsi="Arial" w:cs="Arial"/>
                <w:b/>
                <w:sz w:val="22"/>
                <w:szCs w:val="22"/>
              </w:rPr>
              <w:t>ОПРОСНЫЙ ЛИСТ</w:t>
            </w:r>
          </w:p>
          <w:p w:rsidR="00D030A4" w:rsidRPr="008E0FF5" w:rsidRDefault="00D030A4" w:rsidP="005537D8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2"/>
                <w:sz w:val="15"/>
                <w:szCs w:val="15"/>
              </w:rPr>
            </w:pPr>
            <w:r w:rsidRPr="008E0FF5">
              <w:rPr>
                <w:rFonts w:ascii="Arial" w:hAnsi="Arial" w:cs="Arial"/>
                <w:b/>
                <w:spacing w:val="-2"/>
                <w:sz w:val="15"/>
                <w:szCs w:val="15"/>
              </w:rPr>
              <w:t>для физических лиц, в том числе выступающих в качестве доверительных управляющих, индивидуальных предпринимателей, нотариусов</w:t>
            </w:r>
          </w:p>
        </w:tc>
      </w:tr>
      <w:tr w:rsidR="00D030A4" w:rsidRPr="00E63119" w:rsidTr="00D60674">
        <w:trPr>
          <w:trHeight w:val="64"/>
          <w:jc w:val="center"/>
        </w:trPr>
        <w:tc>
          <w:tcPr>
            <w:tcW w:w="104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BB4265" w:rsidRDefault="00D030A4" w:rsidP="005537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30A4" w:rsidRPr="006D7651" w:rsidTr="00D60674">
        <w:trPr>
          <w:trHeight w:val="283"/>
          <w:jc w:val="center"/>
        </w:trPr>
        <w:tc>
          <w:tcPr>
            <w:tcW w:w="1048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0A4" w:rsidRPr="006D7651" w:rsidRDefault="00D030A4" w:rsidP="00553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651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D030A4" w:rsidRPr="001A3212" w:rsidTr="00447A5A">
        <w:trPr>
          <w:trHeight w:val="283"/>
          <w:jc w:val="center"/>
        </w:trPr>
        <w:tc>
          <w:tcPr>
            <w:tcW w:w="279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D030A4" w:rsidRPr="001A3212" w:rsidRDefault="00D030A4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066F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02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D030A4" w:rsidRPr="001A3212" w:rsidRDefault="00D030A4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813D5F">
              <w:rPr>
                <w:rFonts w:ascii="Arial" w:hAnsi="Arial" w:cs="Arial"/>
                <w:b/>
                <w:i/>
                <w:sz w:val="14"/>
                <w:szCs w:val="14"/>
              </w:rPr>
              <w:t>Трансфер</w:t>
            </w:r>
            <w:proofErr w:type="spellEnd"/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813D5F">
              <w:rPr>
                <w:rFonts w:ascii="Arial" w:hAnsi="Arial" w:cs="Arial"/>
                <w:b/>
                <w:i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813D5F">
              <w:rPr>
                <w:rFonts w:ascii="Arial" w:hAnsi="Arial" w:cs="Arial"/>
                <w:b/>
                <w:i/>
                <w:sz w:val="14"/>
                <w:szCs w:val="14"/>
              </w:rPr>
              <w:t>агента</w:t>
            </w: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30A4" w:rsidRPr="001A3212" w:rsidRDefault="00D030A4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066F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о регистрации и экспертизе</w:t>
            </w:r>
          </w:p>
        </w:tc>
      </w:tr>
      <w:tr w:rsidR="00D030A4" w:rsidRPr="001A3212" w:rsidTr="00447A5A">
        <w:trPr>
          <w:trHeight w:val="283"/>
          <w:jc w:val="center"/>
        </w:trPr>
        <w:tc>
          <w:tcPr>
            <w:tcW w:w="2792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030A4" w:rsidRPr="001A3212" w:rsidRDefault="00D030A4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Принят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в работу  </w:t>
            </w:r>
          </w:p>
        </w:tc>
        <w:tc>
          <w:tcPr>
            <w:tcW w:w="3402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D030A4" w:rsidRPr="001A3212" w:rsidRDefault="00D030A4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D5F">
              <w:rPr>
                <w:rFonts w:ascii="Arial" w:hAnsi="Arial" w:cs="Arial"/>
                <w:sz w:val="14"/>
                <w:szCs w:val="14"/>
              </w:rPr>
              <w:t>Входящий номер</w:t>
            </w:r>
            <w:r>
              <w:rPr>
                <w:rFonts w:ascii="Arial" w:hAnsi="Arial" w:cs="Arial"/>
                <w:sz w:val="14"/>
                <w:szCs w:val="14"/>
              </w:rPr>
              <w:t>__</w:t>
            </w:r>
            <w:r w:rsidRPr="00813D5F">
              <w:rPr>
                <w:rFonts w:ascii="Arial" w:hAnsi="Arial" w:cs="Arial"/>
                <w:sz w:val="14"/>
                <w:szCs w:val="14"/>
              </w:rPr>
              <w:t>_______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813D5F">
              <w:rPr>
                <w:rFonts w:ascii="Arial" w:hAnsi="Arial" w:cs="Arial"/>
                <w:sz w:val="14"/>
                <w:szCs w:val="14"/>
              </w:rPr>
              <w:t>_______</w:t>
            </w:r>
          </w:p>
        </w:tc>
        <w:tc>
          <w:tcPr>
            <w:tcW w:w="428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A4" w:rsidRPr="001A3212" w:rsidRDefault="00D030A4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030A4" w:rsidRPr="001A3212" w:rsidTr="00447A5A">
        <w:trPr>
          <w:trHeight w:val="283"/>
          <w:jc w:val="center"/>
        </w:trPr>
        <w:tc>
          <w:tcPr>
            <w:tcW w:w="2792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030A4" w:rsidRPr="001A3212" w:rsidRDefault="00D030A4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 ______.20 ______</w:t>
            </w:r>
          </w:p>
        </w:tc>
        <w:tc>
          <w:tcPr>
            <w:tcW w:w="3402" w:type="dxa"/>
            <w:gridSpan w:val="13"/>
            <w:tcBorders>
              <w:bottom w:val="nil"/>
            </w:tcBorders>
            <w:shd w:val="clear" w:color="auto" w:fill="auto"/>
            <w:vAlign w:val="bottom"/>
          </w:tcPr>
          <w:p w:rsidR="00D030A4" w:rsidRPr="001A3212" w:rsidRDefault="00D030A4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066F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 ______.20 ______</w:t>
            </w:r>
          </w:p>
        </w:tc>
        <w:tc>
          <w:tcPr>
            <w:tcW w:w="428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A4" w:rsidRPr="001A3212" w:rsidRDefault="00D030A4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17780" w:rsidRPr="001A3212" w:rsidTr="00447A5A">
        <w:trPr>
          <w:trHeight w:val="340"/>
          <w:jc w:val="center"/>
        </w:trPr>
        <w:tc>
          <w:tcPr>
            <w:tcW w:w="2792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17780" w:rsidRPr="00702708" w:rsidRDefault="00717780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gridSpan w:val="1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0" w:rsidRPr="00702708" w:rsidRDefault="00717780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17780" w:rsidRPr="002B6315" w:rsidRDefault="00717780" w:rsidP="005537D8">
            <w:pPr>
              <w:ind w:left="-113" w:right="-113"/>
              <w:rPr>
                <w:rFonts w:ascii="Arial" w:hAnsi="Arial" w:cs="Arial"/>
                <w:sz w:val="14"/>
                <w:szCs w:val="14"/>
              </w:rPr>
            </w:pPr>
            <w:r w:rsidRPr="002B6315"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28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0" w:rsidRPr="001A3212" w:rsidRDefault="00717780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17780" w:rsidRPr="001A3212" w:rsidTr="00447A5A">
        <w:trPr>
          <w:trHeight w:val="283"/>
          <w:jc w:val="center"/>
        </w:trPr>
        <w:tc>
          <w:tcPr>
            <w:tcW w:w="250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7780" w:rsidRPr="00681C84" w:rsidRDefault="00717780" w:rsidP="005537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81C8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7780" w:rsidRPr="00681C84" w:rsidRDefault="00717780" w:rsidP="005537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34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780" w:rsidRPr="00681C84" w:rsidRDefault="00717780" w:rsidP="005537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81C8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780" w:rsidRPr="001A3212" w:rsidRDefault="00717780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0" w:rsidRPr="001A3212" w:rsidRDefault="00717780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8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0" w:rsidRPr="001A3212" w:rsidRDefault="00717780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030A4" w:rsidRPr="007F3923" w:rsidTr="00D60674">
        <w:trPr>
          <w:trHeight w:val="510"/>
          <w:jc w:val="center"/>
        </w:trPr>
        <w:tc>
          <w:tcPr>
            <w:tcW w:w="10480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A4" w:rsidRPr="007F3923" w:rsidRDefault="00D030A4" w:rsidP="00BD1006">
            <w:pPr>
              <w:spacing w:before="60"/>
              <w:ind w:lef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3923">
              <w:rPr>
                <w:rFonts w:ascii="Arial" w:hAnsi="Arial" w:cs="Arial"/>
                <w:b/>
                <w:i/>
                <w:sz w:val="14"/>
                <w:szCs w:val="14"/>
              </w:rPr>
              <w:t>ВНИМАНИЕ! Опросный лист заполняется в целях выполнения требований Федерального закона от 07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августа </w:t>
            </w:r>
            <w:r w:rsidRPr="007F3923">
              <w:rPr>
                <w:rFonts w:ascii="Arial" w:hAnsi="Arial" w:cs="Arial"/>
                <w:b/>
                <w:i/>
                <w:sz w:val="14"/>
                <w:szCs w:val="14"/>
              </w:rPr>
              <w:t>2001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года</w:t>
            </w:r>
            <w:r w:rsidRPr="007F39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№ 115-ФЗ «О 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030A4" w:rsidRPr="00111B9C" w:rsidTr="00D60674">
        <w:trPr>
          <w:trHeight w:val="111"/>
          <w:jc w:val="center"/>
        </w:trPr>
        <w:tc>
          <w:tcPr>
            <w:tcW w:w="10480" w:type="dxa"/>
            <w:gridSpan w:val="25"/>
            <w:tcBorders>
              <w:left w:val="nil"/>
            </w:tcBorders>
            <w:shd w:val="clear" w:color="auto" w:fill="auto"/>
            <w:noWrap/>
          </w:tcPr>
          <w:p w:rsidR="00D030A4" w:rsidRPr="00111B9C" w:rsidRDefault="00D030A4" w:rsidP="005537D8">
            <w:pPr>
              <w:ind w:left="-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30A4" w:rsidRPr="009A540E" w:rsidTr="00D60674">
        <w:trPr>
          <w:jc w:val="center"/>
        </w:trPr>
        <w:tc>
          <w:tcPr>
            <w:tcW w:w="10480" w:type="dxa"/>
            <w:gridSpan w:val="25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9A540E" w:rsidRDefault="00D030A4" w:rsidP="00982D02">
            <w:pPr>
              <w:spacing w:before="120" w:after="120"/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0E">
              <w:rPr>
                <w:rFonts w:ascii="Arial" w:hAnsi="Arial" w:cs="Arial"/>
                <w:b/>
                <w:sz w:val="16"/>
                <w:szCs w:val="16"/>
              </w:rPr>
              <w:t>Фамилия, Имя, Отчество:</w:t>
            </w:r>
          </w:p>
        </w:tc>
      </w:tr>
      <w:tr w:rsidR="006737B4" w:rsidRPr="009A540E" w:rsidTr="009C24F7">
        <w:trPr>
          <w:trHeight w:val="397"/>
          <w:jc w:val="center"/>
        </w:trPr>
        <w:tc>
          <w:tcPr>
            <w:tcW w:w="10480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37B4" w:rsidRPr="00A71387" w:rsidRDefault="000D01EA" w:rsidP="005537D8">
            <w:pPr>
              <w:jc w:val="center"/>
              <w:rPr>
                <w:rFonts w:ascii="Arial" w:hAnsi="Arial" w:cs="Arial"/>
                <w:color w:val="000000"/>
              </w:rPr>
            </w:pPr>
            <w:r w:rsidRPr="00724514">
              <w:rPr>
                <w:rFonts w:ascii="Segoe Print" w:hAnsi="Segoe Print" w:cs="Arial"/>
                <w:b/>
                <w:color w:val="C00000"/>
              </w:rPr>
              <w:t>Емельянов    Сергей      Михайлович</w:t>
            </w:r>
          </w:p>
        </w:tc>
      </w:tr>
      <w:tr w:rsidR="006737B4" w:rsidRPr="009A540E" w:rsidTr="009C24F7">
        <w:trPr>
          <w:trHeight w:val="397"/>
          <w:jc w:val="center"/>
        </w:trPr>
        <w:tc>
          <w:tcPr>
            <w:tcW w:w="10480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37B4" w:rsidRPr="00A71387" w:rsidRDefault="006737B4" w:rsidP="005537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30A4" w:rsidRPr="000A151D" w:rsidTr="00447A5A">
        <w:trPr>
          <w:trHeight w:val="20"/>
          <w:jc w:val="center"/>
        </w:trPr>
        <w:tc>
          <w:tcPr>
            <w:tcW w:w="8188" w:type="dxa"/>
            <w:gridSpan w:val="23"/>
            <w:tcBorders>
              <w:left w:val="nil"/>
            </w:tcBorders>
            <w:shd w:val="clear" w:color="auto" w:fill="auto"/>
            <w:noWrap/>
          </w:tcPr>
          <w:p w:rsidR="00D030A4" w:rsidRPr="000A151D" w:rsidRDefault="00D030A4" w:rsidP="005537D8">
            <w:pPr>
              <w:ind w:left="-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D030A4" w:rsidRPr="000A151D" w:rsidRDefault="00D030A4" w:rsidP="005537D8">
            <w:pPr>
              <w:ind w:left="-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009" w:type="dxa"/>
            <w:tcBorders>
              <w:top w:val="dotted" w:sz="4" w:space="0" w:color="auto"/>
            </w:tcBorders>
            <w:shd w:val="clear" w:color="auto" w:fill="auto"/>
          </w:tcPr>
          <w:p w:rsidR="00D030A4" w:rsidRPr="000A151D" w:rsidRDefault="00D030A4" w:rsidP="005537D8">
            <w:pPr>
              <w:ind w:left="-11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30A4" w:rsidRPr="009A540E" w:rsidTr="00447A5A">
        <w:trPr>
          <w:trHeight w:val="737"/>
          <w:jc w:val="center"/>
        </w:trPr>
        <w:tc>
          <w:tcPr>
            <w:tcW w:w="3353" w:type="dxa"/>
            <w:gridSpan w:val="7"/>
            <w:shd w:val="clear" w:color="auto" w:fill="auto"/>
            <w:noWrap/>
            <w:vAlign w:val="center"/>
            <w:hideMark/>
          </w:tcPr>
          <w:p w:rsidR="00D030A4" w:rsidRPr="00A71387" w:rsidRDefault="00D030A4" w:rsidP="00BD1006">
            <w:pPr>
              <w:spacing w:after="20"/>
              <w:ind w:left="-57"/>
              <w:rPr>
                <w:rFonts w:ascii="Arial" w:hAnsi="Arial" w:cs="Arial"/>
                <w:color w:val="000000"/>
              </w:rPr>
            </w:pPr>
            <w:r w:rsidRPr="0043058E">
              <w:rPr>
                <w:rFonts w:ascii="Arial" w:hAnsi="Arial" w:cs="Arial"/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3409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030A4" w:rsidRPr="00A71387" w:rsidRDefault="000D01EA" w:rsidP="00BD1006">
            <w:pPr>
              <w:rPr>
                <w:rFonts w:ascii="Arial" w:hAnsi="Arial" w:cs="Arial"/>
                <w:color w:val="000000"/>
              </w:rPr>
            </w:pPr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Паспорт</w:t>
            </w:r>
          </w:p>
        </w:tc>
        <w:tc>
          <w:tcPr>
            <w:tcW w:w="241" w:type="dxa"/>
            <w:gridSpan w:val="2"/>
            <w:shd w:val="clear" w:color="auto" w:fill="auto"/>
            <w:noWrap/>
            <w:vAlign w:val="center"/>
            <w:hideMark/>
          </w:tcPr>
          <w:p w:rsidR="00D030A4" w:rsidRPr="00A71387" w:rsidRDefault="00D030A4" w:rsidP="00BD10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030A4" w:rsidRPr="00A71387" w:rsidRDefault="000D01EA" w:rsidP="000D01EA">
            <w:pPr>
              <w:rPr>
                <w:rFonts w:ascii="Arial" w:hAnsi="Arial" w:cs="Arial"/>
                <w:color w:val="000000"/>
              </w:rPr>
            </w:pPr>
            <w:r w:rsidRPr="000D01EA">
              <w:rPr>
                <w:rFonts w:ascii="Arial" w:hAnsi="Arial" w:cs="Arial"/>
                <w:i/>
                <w:color w:val="FF0000"/>
              </w:rPr>
              <w:t>45 00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030A4" w:rsidRPr="00A71387" w:rsidRDefault="00D030A4" w:rsidP="00BD10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030A4" w:rsidRPr="000D01EA" w:rsidRDefault="000D01EA" w:rsidP="00BD1006">
            <w:pPr>
              <w:rPr>
                <w:rFonts w:ascii="Arial" w:hAnsi="Arial" w:cs="Arial"/>
                <w:i/>
                <w:color w:val="FF0000"/>
              </w:rPr>
            </w:pPr>
            <w:r w:rsidRPr="000D01EA">
              <w:rPr>
                <w:rFonts w:ascii="Arial" w:hAnsi="Arial" w:cs="Arial"/>
                <w:i/>
                <w:color w:val="FF0000"/>
              </w:rPr>
              <w:t>123456</w:t>
            </w:r>
          </w:p>
        </w:tc>
      </w:tr>
      <w:tr w:rsidR="00D030A4" w:rsidRPr="000A151D" w:rsidTr="00447A5A">
        <w:trPr>
          <w:trHeight w:val="57"/>
          <w:jc w:val="center"/>
        </w:trPr>
        <w:tc>
          <w:tcPr>
            <w:tcW w:w="3353" w:type="dxa"/>
            <w:gridSpan w:val="7"/>
            <w:shd w:val="clear" w:color="auto" w:fill="auto"/>
            <w:noWrap/>
            <w:vAlign w:val="center"/>
            <w:hideMark/>
          </w:tcPr>
          <w:p w:rsidR="00D030A4" w:rsidRPr="000A151D" w:rsidRDefault="00D030A4" w:rsidP="005537D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9" w:type="dxa"/>
            <w:gridSpan w:val="1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030A4" w:rsidRPr="000A151D" w:rsidRDefault="00D030A4" w:rsidP="005537D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0A151D">
              <w:rPr>
                <w:rFonts w:ascii="Arial" w:hAnsi="Arial" w:cs="Arial"/>
                <w:sz w:val="10"/>
                <w:szCs w:val="10"/>
              </w:rPr>
              <w:t>наименование</w:t>
            </w:r>
          </w:p>
        </w:tc>
        <w:tc>
          <w:tcPr>
            <w:tcW w:w="241" w:type="dxa"/>
            <w:gridSpan w:val="2"/>
            <w:shd w:val="clear" w:color="auto" w:fill="auto"/>
            <w:noWrap/>
            <w:vAlign w:val="center"/>
            <w:hideMark/>
          </w:tcPr>
          <w:p w:rsidR="00D030A4" w:rsidRPr="000A151D" w:rsidRDefault="00D030A4" w:rsidP="005537D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5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030A4" w:rsidRPr="000A151D" w:rsidRDefault="00D030A4" w:rsidP="005537D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0A151D">
              <w:rPr>
                <w:rFonts w:ascii="Arial" w:hAnsi="Arial" w:cs="Arial"/>
                <w:sz w:val="10"/>
                <w:szCs w:val="10"/>
              </w:rPr>
              <w:t>серия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030A4" w:rsidRPr="000A151D" w:rsidRDefault="00D030A4" w:rsidP="005537D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030A4" w:rsidRPr="000A151D" w:rsidRDefault="00D030A4" w:rsidP="005537D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0A151D">
              <w:rPr>
                <w:rFonts w:ascii="Arial" w:hAnsi="Arial" w:cs="Arial"/>
                <w:sz w:val="10"/>
                <w:szCs w:val="10"/>
              </w:rPr>
              <w:t>номер</w:t>
            </w:r>
          </w:p>
        </w:tc>
      </w:tr>
      <w:tr w:rsidR="00717780" w:rsidRPr="002E49F7" w:rsidTr="00447A5A">
        <w:trPr>
          <w:trHeight w:val="283"/>
          <w:jc w:val="center"/>
        </w:trPr>
        <w:tc>
          <w:tcPr>
            <w:tcW w:w="10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780" w:rsidRPr="002E49F7" w:rsidRDefault="00717780" w:rsidP="005537D8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D4668F" w:rsidRPr="00B4021E" w:rsidTr="00447A5A">
        <w:trPr>
          <w:trHeight w:val="283"/>
          <w:jc w:val="center"/>
        </w:trPr>
        <w:tc>
          <w:tcPr>
            <w:tcW w:w="10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8F" w:rsidRPr="00B4021E" w:rsidRDefault="00D4668F" w:rsidP="00D52251">
            <w:pPr>
              <w:numPr>
                <w:ilvl w:val="0"/>
                <w:numId w:val="4"/>
              </w:numPr>
              <w:spacing w:before="20"/>
              <w:ind w:left="-57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4021E">
              <w:rPr>
                <w:rFonts w:ascii="Arial" w:hAnsi="Arial" w:cs="Arial"/>
                <w:b/>
              </w:rPr>
              <w:t>Цели установления деловых отношений с Регистратором</w:t>
            </w:r>
          </w:p>
        </w:tc>
      </w:tr>
      <w:tr w:rsidR="00447A5A" w:rsidRPr="002E49F7" w:rsidTr="00BC28FF">
        <w:trPr>
          <w:trHeight w:val="340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A5A" w:rsidRPr="003656B3" w:rsidRDefault="00C9795B" w:rsidP="00D52251">
            <w:pPr>
              <w:ind w:left="-170" w:right="-170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A5A" w:rsidRPr="002E49F7" w:rsidRDefault="00447A5A" w:rsidP="00D5225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0F607D">
              <w:rPr>
                <w:rFonts w:ascii="Arial" w:hAnsi="Arial" w:cs="Arial"/>
                <w:i/>
                <w:color w:val="000000"/>
                <w:sz w:val="16"/>
                <w:szCs w:val="16"/>
              </w:rPr>
              <w:t>учет прав на акции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A5A" w:rsidRPr="003656B3" w:rsidRDefault="00447A5A" w:rsidP="00D52251">
            <w:pPr>
              <w:ind w:left="-170" w:right="-170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A5A" w:rsidRPr="002E49F7" w:rsidRDefault="00447A5A" w:rsidP="00D5225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0F607D">
              <w:rPr>
                <w:rFonts w:ascii="Arial" w:hAnsi="Arial" w:cs="Arial"/>
                <w:i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3124" w:type="dxa"/>
            <w:gridSpan w:val="11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A5A" w:rsidRPr="00E1305F" w:rsidRDefault="00447A5A" w:rsidP="00D52251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70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7A5A" w:rsidRPr="00E1305F" w:rsidRDefault="00447A5A" w:rsidP="00D52251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D4668F" w:rsidRPr="002E49F7" w:rsidTr="00447A5A">
        <w:trPr>
          <w:trHeight w:val="283"/>
          <w:jc w:val="center"/>
        </w:trPr>
        <w:tc>
          <w:tcPr>
            <w:tcW w:w="10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68F" w:rsidRPr="002E49F7" w:rsidRDefault="00D4668F" w:rsidP="00D5225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D030A4" w:rsidRPr="00B4021E" w:rsidTr="00447A5A">
        <w:trPr>
          <w:trHeight w:val="283"/>
          <w:jc w:val="center"/>
        </w:trPr>
        <w:tc>
          <w:tcPr>
            <w:tcW w:w="10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B4021E" w:rsidRDefault="004208D1" w:rsidP="004208D1">
            <w:pPr>
              <w:numPr>
                <w:ilvl w:val="0"/>
                <w:numId w:val="4"/>
              </w:numPr>
              <w:spacing w:before="20"/>
              <w:ind w:left="-57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4668F" w:rsidRPr="00B4021E">
              <w:rPr>
                <w:rFonts w:ascii="Arial" w:hAnsi="Arial" w:cs="Arial"/>
                <w:b/>
              </w:rPr>
              <w:t>Предполагаемый характер деловых отношений с Регистратором</w:t>
            </w:r>
          </w:p>
        </w:tc>
      </w:tr>
      <w:tr w:rsidR="00BC28FF" w:rsidRPr="002E49F7" w:rsidTr="000645F3">
        <w:trPr>
          <w:trHeight w:val="340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8FF" w:rsidRPr="00D4668F" w:rsidRDefault="000D01EA" w:rsidP="00D4668F">
            <w:pPr>
              <w:ind w:left="-170" w:right="-170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3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F" w:rsidRPr="002E49F7" w:rsidRDefault="00BC28FF" w:rsidP="00D5225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0F607D">
              <w:rPr>
                <w:rFonts w:ascii="Arial" w:hAnsi="Arial" w:cs="Arial"/>
                <w:i/>
                <w:color w:val="000000"/>
                <w:sz w:val="16"/>
                <w:szCs w:val="16"/>
              </w:rPr>
              <w:t>осуществление операций в реестре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F" w:rsidRPr="002E49F7" w:rsidRDefault="000D01EA" w:rsidP="00D4668F">
            <w:pPr>
              <w:ind w:left="-170" w:right="-170"/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312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F" w:rsidRPr="002E49F7" w:rsidRDefault="00BC28FF" w:rsidP="00D5225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получение информации из реестра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F" w:rsidRPr="00D4668F" w:rsidRDefault="00BC28FF" w:rsidP="00D4668F">
            <w:pPr>
              <w:ind w:left="-170" w:right="-170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F" w:rsidRPr="002E49F7" w:rsidRDefault="00BC28FF" w:rsidP="00D5225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0F607D">
              <w:rPr>
                <w:rFonts w:ascii="Arial" w:hAnsi="Arial" w:cs="Arial"/>
                <w:i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257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FF" w:rsidRPr="002E49F7" w:rsidRDefault="00BC28FF" w:rsidP="00D5225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717780" w:rsidRPr="002E49F7" w:rsidTr="00447A5A">
        <w:trPr>
          <w:trHeight w:val="283"/>
          <w:jc w:val="center"/>
        </w:trPr>
        <w:tc>
          <w:tcPr>
            <w:tcW w:w="10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780" w:rsidRPr="002E49F7" w:rsidRDefault="00717780" w:rsidP="005537D8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D030A4" w:rsidRPr="00B4021E" w:rsidTr="00447A5A">
        <w:trPr>
          <w:trHeight w:val="283"/>
          <w:jc w:val="center"/>
        </w:trPr>
        <w:tc>
          <w:tcPr>
            <w:tcW w:w="10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B4021E" w:rsidRDefault="004208D1" w:rsidP="004208D1">
            <w:pPr>
              <w:numPr>
                <w:ilvl w:val="0"/>
                <w:numId w:val="4"/>
              </w:numPr>
              <w:spacing w:before="20"/>
              <w:ind w:left="-57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030A4" w:rsidRPr="00B4021E">
              <w:rPr>
                <w:rFonts w:ascii="Arial" w:hAnsi="Arial" w:cs="Arial"/>
                <w:b/>
              </w:rPr>
              <w:t>Цели финансово-хозяйственной деятельности</w:t>
            </w:r>
          </w:p>
        </w:tc>
      </w:tr>
      <w:tr w:rsidR="009F39B2" w:rsidRPr="001F6D68" w:rsidTr="00BC28FF">
        <w:trPr>
          <w:trHeight w:val="340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1F6D68" w:rsidRDefault="009F39B2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1F6D68" w:rsidRDefault="009F39B2" w:rsidP="00717780">
            <w:pPr>
              <w:rPr>
                <w:rFonts w:ascii="Arial" w:hAnsi="Arial" w:cs="Arial"/>
                <w:sz w:val="24"/>
                <w:szCs w:val="24"/>
              </w:rPr>
            </w:pPr>
            <w:r w:rsidRPr="000F607D">
              <w:rPr>
                <w:rFonts w:ascii="Arial" w:hAnsi="Arial" w:cs="Arial"/>
                <w:i/>
                <w:color w:val="000000"/>
                <w:sz w:val="16"/>
                <w:szCs w:val="16"/>
              </w:rPr>
              <w:t>инвестиции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9B2" w:rsidRPr="000F607D" w:rsidRDefault="000D01EA" w:rsidP="005537D8">
            <w:pPr>
              <w:ind w:left="-170" w:right="-17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9B2" w:rsidRPr="001F6D68" w:rsidRDefault="009F39B2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F607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сбережения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1F6D68" w:rsidRDefault="009F39B2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570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1F6D68" w:rsidRDefault="009F39B2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F607D">
              <w:rPr>
                <w:rFonts w:ascii="Arial" w:hAnsi="Arial" w:cs="Arial"/>
                <w:i/>
                <w:color w:val="000000"/>
                <w:sz w:val="16"/>
                <w:szCs w:val="16"/>
              </w:rPr>
              <w:t>иное</w:t>
            </w:r>
          </w:p>
        </w:tc>
      </w:tr>
      <w:tr w:rsidR="00717780" w:rsidRPr="002E49F7" w:rsidTr="00447A5A">
        <w:trPr>
          <w:trHeight w:val="283"/>
          <w:jc w:val="center"/>
        </w:trPr>
        <w:tc>
          <w:tcPr>
            <w:tcW w:w="10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780" w:rsidRPr="002E49F7" w:rsidRDefault="00717780" w:rsidP="005537D8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D030A4" w:rsidRPr="00B4021E" w:rsidTr="00447A5A">
        <w:trPr>
          <w:trHeight w:val="283"/>
          <w:jc w:val="center"/>
        </w:trPr>
        <w:tc>
          <w:tcPr>
            <w:tcW w:w="10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B4021E" w:rsidRDefault="004208D1" w:rsidP="004208D1">
            <w:pPr>
              <w:numPr>
                <w:ilvl w:val="0"/>
                <w:numId w:val="4"/>
              </w:numPr>
              <w:spacing w:before="20"/>
              <w:ind w:left="-57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030A4" w:rsidRPr="00B4021E">
              <w:rPr>
                <w:rFonts w:ascii="Arial" w:hAnsi="Arial" w:cs="Arial"/>
                <w:b/>
              </w:rPr>
              <w:t>Финансовое положение</w:t>
            </w:r>
          </w:p>
        </w:tc>
      </w:tr>
      <w:tr w:rsidR="009F39B2" w:rsidRPr="001F6D68" w:rsidTr="00447A5A">
        <w:trPr>
          <w:trHeight w:val="283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1F6D68" w:rsidRDefault="000D01EA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1F6D68" w:rsidRDefault="009F39B2" w:rsidP="00717780">
            <w:pPr>
              <w:rPr>
                <w:rFonts w:ascii="Arial" w:hAnsi="Arial" w:cs="Arial"/>
                <w:sz w:val="24"/>
                <w:szCs w:val="24"/>
              </w:rPr>
            </w:pPr>
            <w:r w:rsidRPr="000F607D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стабильное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9B2" w:rsidRPr="003839B5" w:rsidRDefault="009F39B2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9B2" w:rsidRPr="001F6D68" w:rsidRDefault="009F39B2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F607D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нестабильное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1F6D68" w:rsidRDefault="009F39B2" w:rsidP="005537D8">
            <w:pPr>
              <w:ind w:left="-170" w:right="-17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57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1F6D68" w:rsidRDefault="009F39B2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1305F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банкрот</w:t>
            </w:r>
          </w:p>
        </w:tc>
      </w:tr>
      <w:tr w:rsidR="00717780" w:rsidRPr="002E49F7" w:rsidTr="00447A5A">
        <w:trPr>
          <w:trHeight w:val="283"/>
          <w:jc w:val="center"/>
        </w:trPr>
        <w:tc>
          <w:tcPr>
            <w:tcW w:w="10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780" w:rsidRPr="002E49F7" w:rsidRDefault="00717780" w:rsidP="005537D8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D030A4" w:rsidRPr="00B4021E" w:rsidTr="00447A5A">
        <w:trPr>
          <w:trHeight w:val="283"/>
          <w:jc w:val="center"/>
        </w:trPr>
        <w:tc>
          <w:tcPr>
            <w:tcW w:w="10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B4021E" w:rsidRDefault="004208D1" w:rsidP="004208D1">
            <w:pPr>
              <w:numPr>
                <w:ilvl w:val="0"/>
                <w:numId w:val="4"/>
              </w:numPr>
              <w:spacing w:before="20"/>
              <w:ind w:left="-57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030A4" w:rsidRPr="00B4021E">
              <w:rPr>
                <w:rFonts w:ascii="Arial" w:hAnsi="Arial" w:cs="Arial"/>
                <w:b/>
              </w:rPr>
              <w:t>Деловая репутация</w:t>
            </w:r>
          </w:p>
        </w:tc>
      </w:tr>
      <w:tr w:rsidR="009F39B2" w:rsidRPr="001F6D68" w:rsidTr="00BC28FF">
        <w:trPr>
          <w:trHeight w:val="340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1F6D68" w:rsidRDefault="000D01EA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1F6D68" w:rsidRDefault="009F39B2" w:rsidP="00717780">
            <w:pPr>
              <w:rPr>
                <w:rFonts w:ascii="Arial" w:hAnsi="Arial" w:cs="Arial"/>
                <w:sz w:val="24"/>
                <w:szCs w:val="24"/>
              </w:rPr>
            </w:pPr>
            <w:r w:rsidRPr="000F607D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положительная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9B2" w:rsidRPr="003839B5" w:rsidRDefault="009F39B2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9B2" w:rsidRPr="000F607D" w:rsidRDefault="009F39B2" w:rsidP="005537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607D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негативная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1F6D68" w:rsidRDefault="009F39B2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570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9B2" w:rsidRPr="001F6D68" w:rsidRDefault="009F39B2" w:rsidP="005537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F607D">
              <w:rPr>
                <w:rFonts w:ascii="Arial" w:hAnsi="Arial" w:cs="Arial"/>
                <w:i/>
                <w:color w:val="000000"/>
                <w:sz w:val="16"/>
                <w:szCs w:val="16"/>
              </w:rPr>
              <w:t>отсутствует</w:t>
            </w:r>
          </w:p>
        </w:tc>
      </w:tr>
      <w:tr w:rsidR="00717780" w:rsidRPr="002E49F7" w:rsidTr="00447A5A">
        <w:trPr>
          <w:trHeight w:val="283"/>
          <w:jc w:val="center"/>
        </w:trPr>
        <w:tc>
          <w:tcPr>
            <w:tcW w:w="10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780" w:rsidRPr="002E49F7" w:rsidRDefault="00717780" w:rsidP="005537D8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D030A4" w:rsidRPr="00B4021E" w:rsidTr="00447A5A">
        <w:trPr>
          <w:trHeight w:val="283"/>
          <w:jc w:val="center"/>
        </w:trPr>
        <w:tc>
          <w:tcPr>
            <w:tcW w:w="10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A4" w:rsidRPr="00B4021E" w:rsidRDefault="004208D1" w:rsidP="004208D1">
            <w:pPr>
              <w:numPr>
                <w:ilvl w:val="0"/>
                <w:numId w:val="4"/>
              </w:numPr>
              <w:spacing w:before="20"/>
              <w:ind w:left="-11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030A4" w:rsidRPr="00B4021E">
              <w:rPr>
                <w:rFonts w:ascii="Arial" w:hAnsi="Arial" w:cs="Arial"/>
                <w:b/>
              </w:rPr>
              <w:t xml:space="preserve">Источники происхождения </w:t>
            </w:r>
            <w:r w:rsidR="00D030A4">
              <w:rPr>
                <w:rFonts w:ascii="Arial" w:hAnsi="Arial" w:cs="Arial"/>
                <w:b/>
              </w:rPr>
              <w:t>ценных бумаг</w:t>
            </w:r>
          </w:p>
        </w:tc>
      </w:tr>
      <w:tr w:rsidR="00447A5A" w:rsidRPr="00E1305F" w:rsidTr="00BC28FF">
        <w:trPr>
          <w:trHeight w:val="340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13E8" w:rsidRPr="00E1305F" w:rsidRDefault="00BB13E8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E1305F" w:rsidRDefault="00BB13E8" w:rsidP="005537D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приватизация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E1305F" w:rsidRDefault="000D01EA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E1305F" w:rsidRDefault="00BB13E8" w:rsidP="005537D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F607D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наследование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E1305F" w:rsidRDefault="00BB13E8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E1305F" w:rsidRDefault="00BB13E8" w:rsidP="005537D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F607D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дарение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E1305F" w:rsidRDefault="00BB13E8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124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E1305F" w:rsidRDefault="00BB13E8" w:rsidP="005537D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покупка</w:t>
            </w:r>
          </w:p>
        </w:tc>
        <w:tc>
          <w:tcPr>
            <w:tcW w:w="2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E1305F" w:rsidRDefault="00BB13E8" w:rsidP="005537D8">
            <w:pPr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E8" w:rsidRPr="00E1305F" w:rsidRDefault="00BB13E8" w:rsidP="005537D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F607D">
              <w:rPr>
                <w:rFonts w:ascii="Arial" w:hAnsi="Arial" w:cs="Arial"/>
                <w:i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257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B13E8" w:rsidRPr="00E1305F" w:rsidRDefault="00BB13E8" w:rsidP="005537D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</w:tbl>
    <w:p w:rsidR="00D030A4" w:rsidRPr="001F6D68" w:rsidRDefault="00D030A4" w:rsidP="00D030A4">
      <w:pPr>
        <w:rPr>
          <w:rFonts w:ascii="Arial" w:hAnsi="Arial" w:cs="Arial"/>
          <w:sz w:val="6"/>
          <w:szCs w:val="6"/>
        </w:rPr>
      </w:pPr>
    </w:p>
    <w:tbl>
      <w:tblPr>
        <w:tblW w:w="10288" w:type="dxa"/>
        <w:jc w:val="center"/>
        <w:tblInd w:w="23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7"/>
        <w:gridCol w:w="3273"/>
        <w:gridCol w:w="2990"/>
        <w:gridCol w:w="55"/>
        <w:gridCol w:w="2686"/>
        <w:gridCol w:w="268"/>
        <w:gridCol w:w="239"/>
      </w:tblGrid>
      <w:tr w:rsidR="00D030A4" w:rsidRPr="002E49F7" w:rsidTr="000D01EA">
        <w:trPr>
          <w:trHeight w:val="850"/>
          <w:jc w:val="center"/>
        </w:trPr>
        <w:tc>
          <w:tcPr>
            <w:tcW w:w="10288" w:type="dxa"/>
            <w:gridSpan w:val="7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030A4" w:rsidRPr="002E49F7" w:rsidRDefault="00D030A4" w:rsidP="003656B3">
            <w:pPr>
              <w:spacing w:before="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E49F7">
              <w:rPr>
                <w:rFonts w:ascii="Arial" w:hAnsi="Arial" w:cs="Arial"/>
                <w:sz w:val="15"/>
                <w:szCs w:val="15"/>
              </w:rPr>
              <w:br w:type="page"/>
              <w:t>Подтверждаю достоверность сведений, предоставленных мною в настоящем Опросном листе и Приложениях к нему. Обязуюсь своевременно сообщать Регистратору об изменении указанных сведений в порядке, установленном действующим законодательством Российской Федерации</w:t>
            </w:r>
            <w:r w:rsidRPr="003656B3"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D030A4" w:rsidRPr="003B6661" w:rsidTr="000D01EA">
        <w:trPr>
          <w:trHeight w:val="57"/>
          <w:jc w:val="center"/>
        </w:trPr>
        <w:tc>
          <w:tcPr>
            <w:tcW w:w="10288" w:type="dxa"/>
            <w:gridSpan w:val="7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030A4" w:rsidRPr="003B6661" w:rsidRDefault="00D030A4" w:rsidP="005537D8">
            <w:pPr>
              <w:spacing w:before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30A4" w:rsidRPr="00025200" w:rsidTr="000D01EA">
        <w:trPr>
          <w:trHeight w:val="283"/>
          <w:jc w:val="center"/>
        </w:trPr>
        <w:tc>
          <w:tcPr>
            <w:tcW w:w="77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030A4" w:rsidRPr="00025200" w:rsidRDefault="00D030A4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030A4" w:rsidRDefault="00D030A4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6D68">
              <w:rPr>
                <w:rFonts w:ascii="Arial" w:hAnsi="Arial" w:cs="Arial"/>
                <w:b/>
                <w:sz w:val="16"/>
                <w:szCs w:val="16"/>
              </w:rPr>
              <w:t>Подпись лица, подписавшего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Анкету</w:t>
            </w:r>
          </w:p>
          <w:p w:rsidR="003B6661" w:rsidRDefault="00D030A4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6D68">
              <w:rPr>
                <w:rFonts w:ascii="Arial" w:hAnsi="Arial" w:cs="Arial"/>
                <w:b/>
                <w:sz w:val="16"/>
                <w:szCs w:val="16"/>
              </w:rPr>
              <w:t>зарегистрированного лица</w:t>
            </w:r>
            <w:r w:rsidR="003B6661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D030A4" w:rsidRPr="00025200" w:rsidRDefault="003B6661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либо его представителя</w:t>
            </w:r>
          </w:p>
        </w:tc>
        <w:tc>
          <w:tcPr>
            <w:tcW w:w="2990" w:type="dxa"/>
            <w:tcBorders>
              <w:bottom w:val="dotted" w:sz="4" w:space="0" w:color="auto"/>
            </w:tcBorders>
            <w:vAlign w:val="center"/>
          </w:tcPr>
          <w:p w:rsidR="00D030A4" w:rsidRPr="00025200" w:rsidRDefault="000D01EA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1EA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038225" cy="495300"/>
                  <wp:effectExtent l="19050" t="0" r="9525" b="0"/>
                  <wp:docPr id="1" name="Рисунок 1" descr="Образец факсими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ец факсими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030A4" w:rsidRPr="00025200" w:rsidRDefault="00D030A4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01EA" w:rsidRDefault="000D01EA" w:rsidP="000D01EA">
            <w:pPr>
              <w:spacing w:after="20"/>
              <w:ind w:left="69" w:firstLine="73"/>
              <w:rPr>
                <w:rFonts w:ascii="Segoe Print" w:hAnsi="Segoe Print" w:cs="Arial"/>
                <w:b/>
                <w:color w:val="C00000"/>
              </w:rPr>
            </w:pPr>
            <w:r w:rsidRPr="00724514">
              <w:rPr>
                <w:rFonts w:ascii="Segoe Print" w:hAnsi="Segoe Print" w:cs="Arial"/>
                <w:b/>
                <w:color w:val="C00000"/>
              </w:rPr>
              <w:t>Емельянов Сергей</w:t>
            </w:r>
            <w:r>
              <w:rPr>
                <w:rFonts w:ascii="Segoe Print" w:hAnsi="Segoe Print" w:cs="Arial"/>
                <w:b/>
                <w:color w:val="C00000"/>
              </w:rPr>
              <w:t xml:space="preserve">   </w:t>
            </w:r>
          </w:p>
          <w:p w:rsidR="00D030A4" w:rsidRPr="00025200" w:rsidRDefault="000D01EA" w:rsidP="000D01EA">
            <w:pPr>
              <w:spacing w:after="20"/>
              <w:ind w:left="69" w:firstLine="7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Segoe Print" w:hAnsi="Segoe Print" w:cs="Arial"/>
                <w:b/>
                <w:color w:val="C00000"/>
              </w:rPr>
              <w:t xml:space="preserve">    </w:t>
            </w:r>
            <w:r w:rsidRPr="00724514">
              <w:rPr>
                <w:rFonts w:ascii="Segoe Print" w:hAnsi="Segoe Print" w:cs="Arial"/>
                <w:b/>
                <w:color w:val="C00000"/>
              </w:rPr>
              <w:t>Михайлович</w:t>
            </w:r>
          </w:p>
        </w:tc>
        <w:tc>
          <w:tcPr>
            <w:tcW w:w="268" w:type="dxa"/>
            <w:tcBorders>
              <w:bottom w:val="dotted" w:sz="4" w:space="0" w:color="auto"/>
            </w:tcBorders>
            <w:vAlign w:val="center"/>
          </w:tcPr>
          <w:p w:rsidR="00D030A4" w:rsidRPr="00025200" w:rsidRDefault="00D030A4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nil"/>
            </w:tcBorders>
            <w:vAlign w:val="center"/>
          </w:tcPr>
          <w:p w:rsidR="00D030A4" w:rsidRPr="00025200" w:rsidRDefault="00D030A4" w:rsidP="005537D8">
            <w:pPr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5200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D030A4" w:rsidRPr="00BA7232" w:rsidTr="000D01EA">
        <w:trPr>
          <w:trHeight w:val="227"/>
          <w:jc w:val="center"/>
        </w:trPr>
        <w:tc>
          <w:tcPr>
            <w:tcW w:w="405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D030A4" w:rsidRPr="00BA7232" w:rsidRDefault="00D030A4" w:rsidP="005537D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030A4" w:rsidRPr="00BA7232" w:rsidRDefault="00D030A4" w:rsidP="005537D8">
            <w:pPr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A7232">
              <w:rPr>
                <w:rFonts w:ascii="Arial" w:hAnsi="Arial" w:cs="Arial"/>
                <w:sz w:val="10"/>
                <w:szCs w:val="10"/>
              </w:rPr>
              <w:t>подпись</w:t>
            </w:r>
          </w:p>
        </w:tc>
        <w:tc>
          <w:tcPr>
            <w:tcW w:w="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030A4" w:rsidRPr="00BA7232" w:rsidRDefault="00D030A4" w:rsidP="005537D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030A4" w:rsidRPr="00BA7232" w:rsidRDefault="00D030A4" w:rsidP="005537D8">
            <w:pPr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A7232">
              <w:rPr>
                <w:rFonts w:ascii="Arial" w:hAnsi="Arial" w:cs="Arial"/>
                <w:sz w:val="10"/>
                <w:szCs w:val="10"/>
              </w:rPr>
              <w:t>Ф.И.О.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D030A4" w:rsidRPr="00BA7232" w:rsidRDefault="00D030A4" w:rsidP="005537D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6BD6" w:rsidRDefault="002E6BD6"/>
    <w:p w:rsidR="007C6A69" w:rsidRDefault="007C6A69"/>
    <w:p w:rsidR="007C6A69" w:rsidRDefault="007C6A69"/>
    <w:p w:rsidR="007C6A69" w:rsidRDefault="007C6A69"/>
    <w:p w:rsidR="007C6A69" w:rsidRDefault="007C6A69"/>
    <w:p w:rsidR="007C6A69" w:rsidRDefault="007C6A69"/>
    <w:p w:rsidR="007C6A69" w:rsidRDefault="007C6A69"/>
    <w:p w:rsidR="00BD1006" w:rsidRDefault="00BD1006"/>
    <w:tbl>
      <w:tblPr>
        <w:tblW w:w="10550" w:type="dxa"/>
        <w:jc w:val="center"/>
        <w:tblInd w:w="-24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50"/>
      </w:tblGrid>
      <w:tr w:rsidR="00BD1006" w:rsidRPr="002E49F7" w:rsidTr="007A14EA">
        <w:trPr>
          <w:trHeight w:val="64"/>
          <w:jc w:val="center"/>
        </w:trPr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1006" w:rsidRDefault="00BD1006" w:rsidP="007A14E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E49F7">
              <w:rPr>
                <w:rFonts w:ascii="Arial" w:hAnsi="Arial" w:cs="Arial"/>
                <w:b/>
                <w:sz w:val="15"/>
                <w:szCs w:val="15"/>
              </w:rPr>
              <w:t xml:space="preserve">ВНИМАНИЕ! </w:t>
            </w:r>
            <w:r w:rsidRPr="002E49F7">
              <w:rPr>
                <w:rFonts w:ascii="Arial" w:hAnsi="Arial" w:cs="Arial"/>
                <w:sz w:val="15"/>
                <w:szCs w:val="15"/>
              </w:rPr>
              <w:t>Регистратор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BD1006" w:rsidRPr="00CB3E66" w:rsidRDefault="00BD1006" w:rsidP="007A14EA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BD1006" w:rsidRDefault="00BD1006">
      <w:pPr>
        <w:sectPr w:rsidR="00BD1006" w:rsidSect="00A6079B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851" w:right="851" w:bottom="851" w:left="851" w:header="340" w:footer="284" w:gutter="0"/>
          <w:cols w:space="720"/>
          <w:titlePg/>
          <w:docGrid w:linePitch="272"/>
        </w:sectPr>
      </w:pPr>
    </w:p>
    <w:tbl>
      <w:tblPr>
        <w:tblW w:w="10491" w:type="dxa"/>
        <w:jc w:val="center"/>
        <w:tblInd w:w="-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7"/>
        <w:gridCol w:w="270"/>
        <w:gridCol w:w="272"/>
        <w:gridCol w:w="274"/>
        <w:gridCol w:w="274"/>
        <w:gridCol w:w="278"/>
        <w:gridCol w:w="278"/>
        <w:gridCol w:w="277"/>
        <w:gridCol w:w="274"/>
        <w:gridCol w:w="274"/>
        <w:gridCol w:w="340"/>
        <w:gridCol w:w="59"/>
        <w:gridCol w:w="282"/>
        <w:gridCol w:w="277"/>
        <w:gridCol w:w="63"/>
        <w:gridCol w:w="214"/>
        <w:gridCol w:w="126"/>
        <w:gridCol w:w="150"/>
        <w:gridCol w:w="64"/>
        <w:gridCol w:w="126"/>
        <w:gridCol w:w="87"/>
        <w:gridCol w:w="127"/>
        <w:gridCol w:w="126"/>
        <w:gridCol w:w="24"/>
        <w:gridCol w:w="190"/>
        <w:gridCol w:w="87"/>
        <w:gridCol w:w="39"/>
        <w:gridCol w:w="214"/>
        <w:gridCol w:w="30"/>
        <w:gridCol w:w="96"/>
        <w:gridCol w:w="187"/>
        <w:gridCol w:w="27"/>
        <w:gridCol w:w="126"/>
        <w:gridCol w:w="130"/>
        <w:gridCol w:w="84"/>
        <w:gridCol w:w="126"/>
        <w:gridCol w:w="75"/>
        <w:gridCol w:w="265"/>
        <w:gridCol w:w="18"/>
        <w:gridCol w:w="283"/>
        <w:gridCol w:w="39"/>
        <w:gridCol w:w="245"/>
        <w:gridCol w:w="283"/>
        <w:gridCol w:w="283"/>
        <w:gridCol w:w="285"/>
        <w:gridCol w:w="286"/>
        <w:gridCol w:w="286"/>
        <w:gridCol w:w="284"/>
        <w:gridCol w:w="286"/>
        <w:gridCol w:w="283"/>
        <w:gridCol w:w="284"/>
        <w:gridCol w:w="288"/>
        <w:gridCol w:w="285"/>
        <w:gridCol w:w="294"/>
      </w:tblGrid>
      <w:tr w:rsidR="00CF0F09" w:rsidRPr="00F96492" w:rsidTr="00863175">
        <w:trPr>
          <w:trHeight w:val="568"/>
          <w:jc w:val="center"/>
        </w:trPr>
        <w:tc>
          <w:tcPr>
            <w:tcW w:w="2738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F0F09" w:rsidRPr="004D593B" w:rsidRDefault="00CF0F09" w:rsidP="00CF0F09">
            <w:pPr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4D593B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 1</w:t>
            </w:r>
          </w:p>
        </w:tc>
        <w:tc>
          <w:tcPr>
            <w:tcW w:w="7753" w:type="dxa"/>
            <w:gridSpan w:val="4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F0F09" w:rsidRPr="00CF0F09" w:rsidRDefault="00CF0F09" w:rsidP="00CF0F09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492">
              <w:rPr>
                <w:rFonts w:ascii="Arial" w:hAnsi="Arial" w:cs="Arial"/>
                <w:b/>
                <w:sz w:val="22"/>
                <w:szCs w:val="22"/>
              </w:rPr>
              <w:t>СВЕДЕНИЯ О БЕНИФИЦИАРНЫХ ВЛАДЕЛЬЦАХ КЛИЕНТА</w:t>
            </w:r>
          </w:p>
        </w:tc>
      </w:tr>
      <w:tr w:rsidR="00863175" w:rsidRPr="00111B9C" w:rsidTr="00863175">
        <w:trPr>
          <w:trHeight w:val="20"/>
          <w:jc w:val="center"/>
        </w:trPr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gridSpan w:val="2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2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2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2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3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3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" w:type="dxa"/>
            <w:vAlign w:val="center"/>
          </w:tcPr>
          <w:p w:rsidR="00111B9C" w:rsidRPr="00111B9C" w:rsidRDefault="00111B9C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0F09" w:rsidRPr="00734386" w:rsidTr="00111B9C">
        <w:trPr>
          <w:trHeight w:val="284"/>
          <w:jc w:val="center"/>
        </w:trPr>
        <w:tc>
          <w:tcPr>
            <w:tcW w:w="10491" w:type="dxa"/>
            <w:gridSpan w:val="54"/>
            <w:tcMar>
              <w:left w:w="0" w:type="dxa"/>
              <w:right w:w="0" w:type="dxa"/>
            </w:tcMar>
            <w:vAlign w:val="bottom"/>
          </w:tcPr>
          <w:p w:rsidR="00756A4F" w:rsidRPr="00756A4F" w:rsidRDefault="00756A4F" w:rsidP="00756A4F">
            <w:pPr>
              <w:jc w:val="both"/>
              <w:rPr>
                <w:rFonts w:ascii="Arial" w:hAnsi="Arial" w:cs="Arial"/>
                <w:spacing w:val="-4"/>
                <w:sz w:val="17"/>
                <w:szCs w:val="17"/>
              </w:rPr>
            </w:pPr>
            <w:proofErr w:type="spellStart"/>
            <w:r w:rsidRPr="00756A4F">
              <w:rPr>
                <w:rFonts w:ascii="Arial" w:hAnsi="Arial" w:cs="Arial"/>
                <w:b/>
                <w:spacing w:val="-4"/>
                <w:sz w:val="17"/>
                <w:szCs w:val="17"/>
              </w:rPr>
              <w:t>Бенефициарным</w:t>
            </w:r>
            <w:proofErr w:type="spellEnd"/>
            <w:r w:rsidRPr="00756A4F">
              <w:rPr>
                <w:rFonts w:ascii="Arial" w:hAnsi="Arial" w:cs="Arial"/>
                <w:b/>
                <w:spacing w:val="-4"/>
                <w:sz w:val="17"/>
                <w:szCs w:val="17"/>
              </w:rPr>
              <w:t xml:space="preserve"> владельцем клиента - физического лица</w:t>
            </w:r>
            <w:r w:rsidRPr="00756A4F">
              <w:rPr>
                <w:rFonts w:ascii="Arial" w:hAnsi="Arial" w:cs="Arial"/>
                <w:spacing w:val="-4"/>
                <w:sz w:val="17"/>
                <w:szCs w:val="17"/>
              </w:rPr>
              <w:t xml:space="preserve"> считается это лицо, за исключением случаев, если имеются основания полагать, что </w:t>
            </w:r>
            <w:proofErr w:type="spellStart"/>
            <w:r w:rsidRPr="00756A4F">
              <w:rPr>
                <w:rFonts w:ascii="Arial" w:hAnsi="Arial" w:cs="Arial"/>
                <w:spacing w:val="-4"/>
                <w:sz w:val="17"/>
                <w:szCs w:val="17"/>
              </w:rPr>
              <w:t>бенефициарным</w:t>
            </w:r>
            <w:proofErr w:type="spellEnd"/>
            <w:r w:rsidRPr="00756A4F">
              <w:rPr>
                <w:rFonts w:ascii="Arial" w:hAnsi="Arial" w:cs="Arial"/>
                <w:spacing w:val="-4"/>
                <w:sz w:val="17"/>
                <w:szCs w:val="17"/>
              </w:rPr>
              <w:t xml:space="preserve"> владельцем является иное физическое лицо</w:t>
            </w:r>
          </w:p>
          <w:p w:rsidR="00756A4F" w:rsidRDefault="00756A4F" w:rsidP="00756A4F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CF0F09" w:rsidRPr="00734386" w:rsidRDefault="00CF0F09" w:rsidP="00756A4F">
            <w:pPr>
              <w:ind w:left="57" w:right="57"/>
              <w:rPr>
                <w:rFonts w:ascii="Arial" w:hAnsi="Arial" w:cs="Arial"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 xml:space="preserve">Основания признания лица </w:t>
            </w:r>
            <w:proofErr w:type="spellStart"/>
            <w:r w:rsidRPr="00734386">
              <w:rPr>
                <w:rFonts w:ascii="Arial" w:hAnsi="Arial" w:cs="Arial"/>
                <w:b/>
                <w:sz w:val="17"/>
                <w:szCs w:val="17"/>
              </w:rPr>
              <w:t>бенефициарным</w:t>
            </w:r>
            <w:proofErr w:type="spellEnd"/>
            <w:r w:rsidRPr="00734386">
              <w:rPr>
                <w:rFonts w:ascii="Arial" w:hAnsi="Arial" w:cs="Arial"/>
                <w:b/>
                <w:sz w:val="17"/>
                <w:szCs w:val="17"/>
              </w:rPr>
              <w:t xml:space="preserve"> владельцем клиента </w:t>
            </w: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Pr="00734386">
              <w:rPr>
                <w:rFonts w:ascii="Arial" w:hAnsi="Arial" w:cs="Arial"/>
                <w:b/>
                <w:sz w:val="17"/>
                <w:szCs w:val="17"/>
              </w:rPr>
              <w:t xml:space="preserve"> физического лица:</w:t>
            </w:r>
          </w:p>
        </w:tc>
      </w:tr>
      <w:tr w:rsidR="00631081" w:rsidRPr="003B1FA1" w:rsidTr="00C338D4">
        <w:trPr>
          <w:trHeight w:val="284"/>
          <w:jc w:val="center"/>
        </w:trPr>
        <w:tc>
          <w:tcPr>
            <w:tcW w:w="10491" w:type="dxa"/>
            <w:gridSpan w:val="54"/>
            <w:tcBorders>
              <w:top w:val="dotted" w:sz="6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33592" w:rsidRDefault="00933592" w:rsidP="00933592">
            <w:pPr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 xml:space="preserve">            </w:t>
            </w:r>
            <w:r w:rsidRPr="00933592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Решение суда</w:t>
            </w:r>
          </w:p>
        </w:tc>
      </w:tr>
      <w:tr w:rsidR="00BB13E8" w:rsidRPr="00194551" w:rsidTr="00621C16">
        <w:trPr>
          <w:trHeight w:val="20"/>
          <w:jc w:val="center"/>
        </w:trPr>
        <w:tc>
          <w:tcPr>
            <w:tcW w:w="10491" w:type="dxa"/>
            <w:gridSpan w:val="54"/>
            <w:tcBorders>
              <w:top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13E8" w:rsidRPr="00933592" w:rsidRDefault="00BB13E8" w:rsidP="004C6CF4">
            <w:pPr>
              <w:jc w:val="center"/>
              <w:rPr>
                <w:rFonts w:ascii="Arial" w:hAnsi="Arial" w:cs="Arial"/>
                <w:b/>
                <w:i/>
                <w:color w:val="FF0000"/>
                <w:sz w:val="6"/>
                <w:szCs w:val="6"/>
              </w:rPr>
            </w:pPr>
          </w:p>
        </w:tc>
      </w:tr>
      <w:tr w:rsidR="00CF0F09" w:rsidRPr="00734386" w:rsidTr="00194551">
        <w:trPr>
          <w:trHeight w:val="284"/>
          <w:jc w:val="center"/>
        </w:trPr>
        <w:tc>
          <w:tcPr>
            <w:tcW w:w="10491" w:type="dxa"/>
            <w:gridSpan w:val="54"/>
            <w:tcMar>
              <w:left w:w="0" w:type="dxa"/>
              <w:right w:w="0" w:type="dxa"/>
            </w:tcMar>
            <w:vAlign w:val="center"/>
          </w:tcPr>
          <w:p w:rsidR="00CF0F09" w:rsidRPr="00734386" w:rsidRDefault="00CF0F09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i/>
                <w:sz w:val="17"/>
                <w:szCs w:val="17"/>
              </w:rPr>
              <w:t xml:space="preserve">Если </w:t>
            </w:r>
            <w:proofErr w:type="spellStart"/>
            <w:r w:rsidRPr="00734386">
              <w:rPr>
                <w:rFonts w:ascii="Arial" w:hAnsi="Arial" w:cs="Arial"/>
                <w:b/>
                <w:i/>
                <w:sz w:val="17"/>
                <w:szCs w:val="17"/>
              </w:rPr>
              <w:t>бенефициарных</w:t>
            </w:r>
            <w:proofErr w:type="spellEnd"/>
            <w:r w:rsidRPr="00734386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владельцев </w:t>
            </w:r>
            <w:r w:rsidR="00B64409">
              <w:rPr>
                <w:rFonts w:ascii="Arial" w:hAnsi="Arial" w:cs="Arial"/>
                <w:b/>
                <w:i/>
                <w:sz w:val="17"/>
                <w:szCs w:val="17"/>
              </w:rPr>
              <w:t xml:space="preserve">клиента </w:t>
            </w:r>
            <w:r w:rsidRPr="00734386">
              <w:rPr>
                <w:rFonts w:ascii="Arial" w:hAnsi="Arial" w:cs="Arial"/>
                <w:b/>
                <w:i/>
                <w:sz w:val="17"/>
                <w:szCs w:val="17"/>
              </w:rPr>
              <w:t>несколько, то данное Приложение заполняется на каждого</w:t>
            </w:r>
          </w:p>
        </w:tc>
      </w:tr>
      <w:tr w:rsidR="00BB13E8" w:rsidRPr="00194551" w:rsidTr="00621C16">
        <w:trPr>
          <w:trHeight w:val="20"/>
          <w:jc w:val="center"/>
        </w:trPr>
        <w:tc>
          <w:tcPr>
            <w:tcW w:w="10491" w:type="dxa"/>
            <w:gridSpan w:val="54"/>
            <w:tcBorders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13E8" w:rsidRPr="00194551" w:rsidRDefault="00BB13E8" w:rsidP="00111B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7753" w:type="dxa"/>
            <w:gridSpan w:val="4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Петров</w:t>
            </w: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7753" w:type="dxa"/>
            <w:gridSpan w:val="4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Петр </w:t>
            </w: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194551" w:rsidRDefault="00631081" w:rsidP="00111B9C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9F6C91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7753" w:type="dxa"/>
            <w:gridSpan w:val="4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Петрович</w:t>
            </w: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Гражданство /</w:t>
            </w:r>
          </w:p>
          <w:p w:rsidR="00631081" w:rsidRPr="00734386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без гражданства</w:t>
            </w:r>
          </w:p>
        </w:tc>
        <w:tc>
          <w:tcPr>
            <w:tcW w:w="77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Россия</w:t>
            </w: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77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10.10.1965</w:t>
            </w: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7753" w:type="dxa"/>
            <w:gridSpan w:val="4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Г.Москва</w:t>
            </w: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53" w:type="dxa"/>
            <w:gridSpan w:val="4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Документ,</w:t>
            </w:r>
          </w:p>
          <w:p w:rsidR="00631081" w:rsidRPr="00734386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удостоверяющий</w:t>
            </w:r>
          </w:p>
          <w:p w:rsidR="00631081" w:rsidRPr="00734386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личность</w:t>
            </w:r>
          </w:p>
        </w:tc>
        <w:tc>
          <w:tcPr>
            <w:tcW w:w="2342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  <w:r w:rsidRPr="00734386">
              <w:rPr>
                <w:rFonts w:ascii="Arial" w:hAnsi="Arial" w:cs="Arial"/>
                <w:sz w:val="17"/>
                <w:szCs w:val="17"/>
              </w:rPr>
              <w:t>ид документа</w:t>
            </w:r>
          </w:p>
        </w:tc>
        <w:tc>
          <w:tcPr>
            <w:tcW w:w="5411" w:type="dxa"/>
            <w:gridSpan w:val="2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паспорт</w:t>
            </w: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</w:t>
            </w:r>
            <w:r w:rsidRPr="00734386">
              <w:rPr>
                <w:rFonts w:ascii="Arial" w:hAnsi="Arial" w:cs="Arial"/>
                <w:sz w:val="17"/>
                <w:szCs w:val="17"/>
              </w:rPr>
              <w:t>умерация бланка</w:t>
            </w: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47 00 987456</w:t>
            </w: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</w:t>
            </w:r>
            <w:r w:rsidRPr="00734386">
              <w:rPr>
                <w:rFonts w:ascii="Arial" w:hAnsi="Arial" w:cs="Arial"/>
                <w:sz w:val="17"/>
                <w:szCs w:val="17"/>
              </w:rPr>
              <w:t xml:space="preserve">аименование органа, выдавшего документ, </w:t>
            </w:r>
          </w:p>
          <w:p w:rsidR="00631081" w:rsidRPr="00734386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4386">
              <w:rPr>
                <w:rFonts w:ascii="Arial" w:hAnsi="Arial" w:cs="Arial"/>
                <w:sz w:val="17"/>
                <w:szCs w:val="17"/>
              </w:rPr>
              <w:t>и код подразделения</w:t>
            </w: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ОВД «Печатники» </w:t>
            </w:r>
            <w:proofErr w:type="gramStart"/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г</w:t>
            </w:r>
            <w:proofErr w:type="gramEnd"/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. Москвы</w:t>
            </w: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674-985</w:t>
            </w: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631081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Pr="00734386">
              <w:rPr>
                <w:rFonts w:ascii="Arial" w:hAnsi="Arial" w:cs="Arial"/>
                <w:sz w:val="17"/>
                <w:szCs w:val="17"/>
              </w:rPr>
              <w:t>ата выдачи</w:t>
            </w: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01.10.2010</w:t>
            </w:r>
          </w:p>
        </w:tc>
      </w:tr>
      <w:tr w:rsidR="00425933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Default="00425933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Миграцион</w:t>
            </w:r>
            <w:r>
              <w:rPr>
                <w:rFonts w:ascii="Arial" w:hAnsi="Arial" w:cs="Arial"/>
                <w:b/>
                <w:sz w:val="17"/>
                <w:szCs w:val="17"/>
              </w:rPr>
              <w:t>ная карта/</w:t>
            </w:r>
          </w:p>
          <w:p w:rsidR="00425933" w:rsidRDefault="00425933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документ,</w:t>
            </w:r>
          </w:p>
          <w:p w:rsidR="00425933" w:rsidRDefault="00425933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 w:rsidRPr="00734386">
              <w:rPr>
                <w:rFonts w:ascii="Arial" w:hAnsi="Arial" w:cs="Arial"/>
                <w:b/>
                <w:sz w:val="17"/>
                <w:szCs w:val="17"/>
              </w:rPr>
              <w:t>подтверждающий</w:t>
            </w:r>
            <w:proofErr w:type="gramEnd"/>
            <w:r w:rsidRPr="00734386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</w:t>
            </w:r>
          </w:p>
          <w:p w:rsidR="00425933" w:rsidRPr="00734386" w:rsidRDefault="00425933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в России</w:t>
            </w:r>
          </w:p>
        </w:tc>
        <w:tc>
          <w:tcPr>
            <w:tcW w:w="2342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576D4F" w:rsidRDefault="00425933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  <w:r w:rsidRPr="0073438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документа</w:t>
            </w:r>
          </w:p>
        </w:tc>
        <w:tc>
          <w:tcPr>
            <w:tcW w:w="5411" w:type="dxa"/>
            <w:gridSpan w:val="2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734386" w:rsidRDefault="00425933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25933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734386" w:rsidRDefault="00425933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734386" w:rsidRDefault="00425933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</w:t>
            </w:r>
            <w:r w:rsidRPr="00734386">
              <w:rPr>
                <w:rFonts w:ascii="Arial" w:hAnsi="Arial" w:cs="Arial"/>
                <w:sz w:val="17"/>
                <w:szCs w:val="17"/>
              </w:rPr>
              <w:t>ерия и номер</w:t>
            </w: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734386" w:rsidRDefault="00425933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25933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734386" w:rsidRDefault="00425933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734386" w:rsidRDefault="00425933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</w:t>
            </w:r>
            <w:r w:rsidRPr="00734386">
              <w:rPr>
                <w:rFonts w:ascii="Arial" w:hAnsi="Arial" w:cs="Arial"/>
                <w:sz w:val="17"/>
                <w:szCs w:val="17"/>
              </w:rPr>
              <w:t>ачало</w:t>
            </w:r>
          </w:p>
          <w:p w:rsidR="00425933" w:rsidRPr="00734386" w:rsidRDefault="00425933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4386">
              <w:rPr>
                <w:rFonts w:ascii="Arial" w:hAnsi="Arial" w:cs="Arial"/>
                <w:sz w:val="17"/>
                <w:szCs w:val="17"/>
              </w:rPr>
              <w:t>срока пребывания</w:t>
            </w: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734386" w:rsidRDefault="00425933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25933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734386" w:rsidRDefault="00425933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2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734386" w:rsidRDefault="00425933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</w:t>
            </w:r>
            <w:r w:rsidRPr="00734386">
              <w:rPr>
                <w:rFonts w:ascii="Arial" w:hAnsi="Arial" w:cs="Arial"/>
                <w:sz w:val="17"/>
                <w:szCs w:val="17"/>
              </w:rPr>
              <w:t>кончание</w:t>
            </w:r>
          </w:p>
          <w:p w:rsidR="00425933" w:rsidRPr="00734386" w:rsidRDefault="00425933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4386">
              <w:rPr>
                <w:rFonts w:ascii="Arial" w:hAnsi="Arial" w:cs="Arial"/>
                <w:sz w:val="17"/>
                <w:szCs w:val="17"/>
              </w:rPr>
              <w:t>срока пребывания</w:t>
            </w:r>
          </w:p>
        </w:tc>
        <w:tc>
          <w:tcPr>
            <w:tcW w:w="5411" w:type="dxa"/>
            <w:gridSpan w:val="2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734386" w:rsidRDefault="00425933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631081" w:rsidRPr="00734386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4386">
              <w:rPr>
                <w:rFonts w:ascii="Arial" w:hAnsi="Arial" w:cs="Arial"/>
                <w:sz w:val="17"/>
                <w:szCs w:val="17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4478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6678E6" w:rsidRDefault="001355C5" w:rsidP="001355C5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Г.Москва</w:t>
            </w: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53" w:type="dxa"/>
            <w:gridSpan w:val="4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Ул. Солнечная д.1 кв.1</w:t>
            </w: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53" w:type="dxa"/>
            <w:gridSpan w:val="4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164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164" w:rsidRPr="00734386" w:rsidRDefault="00B36164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Адрес места фактического жительства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164" w:rsidRPr="00734386" w:rsidRDefault="001355C5" w:rsidP="00DF0EC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7354" w:type="dxa"/>
            <w:gridSpan w:val="4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36164" w:rsidRPr="00734386" w:rsidRDefault="00194551" w:rsidP="00DF0ECE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DF0ECE">
              <w:rPr>
                <w:rFonts w:ascii="Arial" w:hAnsi="Arial" w:cs="Arial"/>
                <w:i/>
                <w:sz w:val="17"/>
                <w:szCs w:val="17"/>
              </w:rPr>
              <w:t>совпадает</w:t>
            </w:r>
            <w:r w:rsidRPr="003039C7">
              <w:rPr>
                <w:rFonts w:ascii="Arial" w:hAnsi="Arial" w:cs="Arial"/>
                <w:i/>
                <w:sz w:val="16"/>
                <w:szCs w:val="16"/>
              </w:rPr>
              <w:t xml:space="preserve"> с адресом места регистрации</w:t>
            </w:r>
            <w:r w:rsidRPr="00C74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039C7">
              <w:rPr>
                <w:rFonts w:ascii="Arial" w:hAnsi="Arial" w:cs="Arial"/>
                <w:i/>
                <w:sz w:val="16"/>
                <w:szCs w:val="16"/>
              </w:rPr>
              <w:t>(пункт не заполняется)</w:t>
            </w: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gridSpan w:val="4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gridSpan w:val="4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ИНН</w:t>
            </w:r>
          </w:p>
          <w:p w:rsidR="00631081" w:rsidRPr="009F6C91" w:rsidRDefault="00631081" w:rsidP="00111B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C91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C1A3D" w:rsidRDefault="006C1A3D" w:rsidP="00111B9C">
            <w:pPr>
              <w:ind w:left="57" w:right="57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C1A3D">
              <w:rPr>
                <w:rFonts w:ascii="Arial" w:hAnsi="Arial" w:cs="Arial"/>
                <w:color w:val="FF0000"/>
                <w:sz w:val="17"/>
                <w:szCs w:val="17"/>
              </w:rPr>
              <w:t>4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6C1A3D" w:rsidRDefault="006C1A3D" w:rsidP="00111B9C">
            <w:pPr>
              <w:ind w:left="57" w:right="57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C1A3D">
              <w:rPr>
                <w:rFonts w:ascii="Arial" w:hAnsi="Arial" w:cs="Arial"/>
                <w:color w:val="FF0000"/>
                <w:sz w:val="17"/>
                <w:szCs w:val="17"/>
              </w:rPr>
              <w:t>5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6C1A3D" w:rsidRDefault="006C1A3D" w:rsidP="00111B9C">
            <w:pPr>
              <w:ind w:left="57" w:right="57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C1A3D">
              <w:rPr>
                <w:rFonts w:ascii="Arial" w:hAnsi="Arial" w:cs="Arial"/>
                <w:color w:val="FF0000"/>
                <w:sz w:val="17"/>
                <w:szCs w:val="17"/>
              </w:rPr>
              <w:t>6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6C1A3D" w:rsidRDefault="006C1A3D" w:rsidP="00111B9C">
            <w:pPr>
              <w:ind w:left="57" w:right="57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C1A3D">
              <w:rPr>
                <w:rFonts w:ascii="Arial" w:hAnsi="Arial" w:cs="Arial"/>
                <w:color w:val="FF0000"/>
                <w:sz w:val="17"/>
                <w:szCs w:val="17"/>
              </w:rPr>
              <w:t>7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6C1A3D" w:rsidRDefault="006C1A3D" w:rsidP="00111B9C">
            <w:pPr>
              <w:ind w:left="57" w:right="57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C1A3D">
              <w:rPr>
                <w:rFonts w:ascii="Arial" w:hAnsi="Arial" w:cs="Arial"/>
                <w:color w:val="FF0000"/>
                <w:sz w:val="17"/>
                <w:szCs w:val="17"/>
              </w:rPr>
              <w:t>6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6C1A3D" w:rsidRDefault="006C1A3D" w:rsidP="00111B9C">
            <w:pPr>
              <w:ind w:left="57" w:right="57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C1A3D">
              <w:rPr>
                <w:rFonts w:ascii="Arial" w:hAnsi="Arial" w:cs="Arial"/>
                <w:color w:val="FF0000"/>
                <w:sz w:val="17"/>
                <w:szCs w:val="17"/>
              </w:rPr>
              <w:t>8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6C1A3D" w:rsidRDefault="006C1A3D" w:rsidP="00111B9C">
            <w:pPr>
              <w:ind w:left="57" w:right="57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C1A3D">
              <w:rPr>
                <w:rFonts w:ascii="Arial" w:hAnsi="Arial" w:cs="Arial"/>
                <w:color w:val="FF0000"/>
                <w:sz w:val="17"/>
                <w:szCs w:val="17"/>
              </w:rPr>
              <w:t>9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6C1A3D" w:rsidRDefault="006C1A3D" w:rsidP="00111B9C">
            <w:pPr>
              <w:ind w:left="57" w:right="57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C1A3D">
              <w:rPr>
                <w:rFonts w:ascii="Arial" w:hAnsi="Arial" w:cs="Arial"/>
                <w:color w:val="FF0000"/>
                <w:sz w:val="17"/>
                <w:szCs w:val="17"/>
              </w:rPr>
              <w:t>1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C1A3D" w:rsidRDefault="006C1A3D" w:rsidP="00111B9C">
            <w:pPr>
              <w:ind w:left="57" w:right="57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C1A3D">
              <w:rPr>
                <w:rFonts w:ascii="Arial" w:hAnsi="Arial" w:cs="Arial"/>
                <w:color w:val="FF0000"/>
                <w:sz w:val="17"/>
                <w:szCs w:val="17"/>
              </w:rPr>
              <w:t>2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6C1A3D" w:rsidRDefault="006C1A3D" w:rsidP="00111B9C">
            <w:pPr>
              <w:ind w:left="57" w:right="57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C1A3D">
              <w:rPr>
                <w:rFonts w:ascii="Arial" w:hAnsi="Arial" w:cs="Arial"/>
                <w:color w:val="FF0000"/>
                <w:sz w:val="17"/>
                <w:szCs w:val="17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081" w:rsidRPr="006C1A3D" w:rsidRDefault="006C1A3D" w:rsidP="00111B9C">
            <w:pPr>
              <w:ind w:left="57" w:right="57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C1A3D">
              <w:rPr>
                <w:rFonts w:ascii="Arial" w:hAnsi="Arial" w:cs="Arial"/>
                <w:color w:val="FF0000"/>
                <w:sz w:val="17"/>
                <w:szCs w:val="17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C1A3D" w:rsidRDefault="006C1A3D" w:rsidP="00111B9C">
            <w:pPr>
              <w:ind w:left="57" w:right="57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C1A3D">
              <w:rPr>
                <w:rFonts w:ascii="Arial" w:hAnsi="Arial" w:cs="Arial"/>
                <w:color w:val="FF0000"/>
                <w:sz w:val="17"/>
                <w:szCs w:val="17"/>
              </w:rPr>
              <w:t>5</w:t>
            </w:r>
          </w:p>
        </w:tc>
        <w:tc>
          <w:tcPr>
            <w:tcW w:w="3672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734386" w:rsidTr="00863175">
        <w:trPr>
          <w:trHeight w:val="340"/>
          <w:jc w:val="center"/>
        </w:trPr>
        <w:tc>
          <w:tcPr>
            <w:tcW w:w="2738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734386" w:rsidRDefault="00631081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77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11B9C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+7905-710-10-10</w:t>
            </w:r>
          </w:p>
        </w:tc>
      </w:tr>
      <w:tr w:rsidR="00CF0F09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551" w:rsidRDefault="00CF0F09" w:rsidP="00111B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Принадле</w:t>
            </w:r>
            <w:r w:rsidR="00194551">
              <w:rPr>
                <w:rFonts w:ascii="Arial" w:hAnsi="Arial" w:cs="Arial"/>
                <w:b/>
                <w:sz w:val="17"/>
                <w:szCs w:val="17"/>
              </w:rPr>
              <w:t xml:space="preserve">жность </w:t>
            </w:r>
            <w:proofErr w:type="spellStart"/>
            <w:r w:rsidR="00194551">
              <w:rPr>
                <w:rFonts w:ascii="Arial" w:hAnsi="Arial" w:cs="Arial"/>
                <w:b/>
                <w:sz w:val="17"/>
                <w:szCs w:val="17"/>
              </w:rPr>
              <w:t>бенефициарного</w:t>
            </w:r>
            <w:proofErr w:type="spellEnd"/>
            <w:r w:rsidR="00194551">
              <w:rPr>
                <w:rFonts w:ascii="Arial" w:hAnsi="Arial" w:cs="Arial"/>
                <w:b/>
                <w:sz w:val="17"/>
                <w:szCs w:val="17"/>
              </w:rPr>
              <w:t xml:space="preserve"> владельца</w:t>
            </w:r>
          </w:p>
          <w:p w:rsidR="00CF0F09" w:rsidRPr="00734386" w:rsidRDefault="00CF0F09" w:rsidP="00111B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к категориям лиц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07457E" w:rsidRDefault="0004163D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7354" w:type="dxa"/>
            <w:gridSpan w:val="4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F0F09" w:rsidRPr="00734386" w:rsidRDefault="004D593B" w:rsidP="00111B9C">
            <w:pPr>
              <w:ind w:left="113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я</w:t>
            </w:r>
            <w:r w:rsidR="00CF0F09" w:rsidRPr="00734386">
              <w:rPr>
                <w:rFonts w:ascii="Arial" w:hAnsi="Arial" w:cs="Arial"/>
                <w:i/>
                <w:sz w:val="17"/>
                <w:szCs w:val="17"/>
              </w:rPr>
              <w:t>вляется иностранным публичным должностным лицом (ИПДЛ)</w:t>
            </w:r>
            <w:r w:rsidR="00CF2175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CF0F09" w:rsidRPr="00734386">
              <w:rPr>
                <w:rFonts w:ascii="Arial" w:hAnsi="Arial" w:cs="Arial"/>
                <w:i/>
                <w:sz w:val="17"/>
                <w:szCs w:val="17"/>
              </w:rPr>
              <w:t>*/</w:t>
            </w:r>
          </w:p>
          <w:p w:rsidR="00CF0F09" w:rsidRPr="00734386" w:rsidRDefault="00CF0F09" w:rsidP="00111B9C">
            <w:pPr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i/>
                <w:sz w:val="17"/>
                <w:szCs w:val="17"/>
              </w:rPr>
              <w:t xml:space="preserve"> супругой</w:t>
            </w:r>
            <w:proofErr w:type="gramStart"/>
            <w:r w:rsidRPr="00734386">
              <w:rPr>
                <w:rFonts w:ascii="Arial" w:hAnsi="Arial" w:cs="Arial"/>
                <w:i/>
                <w:sz w:val="17"/>
                <w:szCs w:val="17"/>
              </w:rPr>
              <w:t xml:space="preserve"> (-</w:t>
            </w:r>
            <w:proofErr w:type="spellStart"/>
            <w:proofErr w:type="gramEnd"/>
            <w:r w:rsidRPr="00734386">
              <w:rPr>
                <w:rFonts w:ascii="Arial" w:hAnsi="Arial" w:cs="Arial"/>
                <w:i/>
                <w:sz w:val="17"/>
                <w:szCs w:val="17"/>
              </w:rPr>
              <w:t>ом</w:t>
            </w:r>
            <w:proofErr w:type="spellEnd"/>
            <w:r w:rsidRPr="00734386">
              <w:rPr>
                <w:rFonts w:ascii="Arial" w:hAnsi="Arial" w:cs="Arial"/>
                <w:i/>
                <w:sz w:val="17"/>
                <w:szCs w:val="17"/>
              </w:rPr>
              <w:t>), близким родственником</w:t>
            </w:r>
          </w:p>
        </w:tc>
      </w:tr>
      <w:tr w:rsidR="00CF0F09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734386" w:rsidRDefault="00CF0F09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9B65D4" w:rsidRDefault="0004163D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7354" w:type="dxa"/>
            <w:gridSpan w:val="42"/>
            <w:tcBorders>
              <w:right w:val="single" w:sz="8" w:space="0" w:color="auto"/>
            </w:tcBorders>
            <w:vAlign w:val="center"/>
          </w:tcPr>
          <w:p w:rsidR="00CF0F09" w:rsidRPr="00734386" w:rsidRDefault="004D593B" w:rsidP="00111B9C">
            <w:pPr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я</w:t>
            </w:r>
            <w:r w:rsidR="00CF0F09" w:rsidRPr="00734386">
              <w:rPr>
                <w:rFonts w:ascii="Arial" w:hAnsi="Arial" w:cs="Arial"/>
                <w:i/>
                <w:sz w:val="17"/>
                <w:szCs w:val="17"/>
              </w:rPr>
              <w:t>вляется должностным лицом публичной международной организации (ДЛПМО) *</w:t>
            </w:r>
          </w:p>
        </w:tc>
      </w:tr>
      <w:tr w:rsidR="00CF0F09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734386" w:rsidRDefault="00CF0F09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9B65D4" w:rsidRDefault="009B4701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7354" w:type="dxa"/>
            <w:gridSpan w:val="42"/>
            <w:tcBorders>
              <w:right w:val="single" w:sz="8" w:space="0" w:color="auto"/>
            </w:tcBorders>
            <w:vAlign w:val="center"/>
          </w:tcPr>
          <w:p w:rsidR="00CF0F09" w:rsidRPr="00734386" w:rsidRDefault="004D593B" w:rsidP="00111B9C">
            <w:pPr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я</w:t>
            </w:r>
            <w:r w:rsidR="00CF0F09" w:rsidRPr="00734386">
              <w:rPr>
                <w:rFonts w:ascii="Arial" w:hAnsi="Arial" w:cs="Arial"/>
                <w:i/>
                <w:sz w:val="17"/>
                <w:szCs w:val="17"/>
              </w:rPr>
              <w:t>вляется российским публичным должностным лицом (РПДЛ) *</w:t>
            </w:r>
          </w:p>
        </w:tc>
      </w:tr>
      <w:tr w:rsidR="00CF0F09" w:rsidRPr="00734386" w:rsidTr="00863175">
        <w:trPr>
          <w:trHeight w:val="340"/>
          <w:jc w:val="center"/>
        </w:trPr>
        <w:tc>
          <w:tcPr>
            <w:tcW w:w="2738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734386" w:rsidRDefault="00CF0F09" w:rsidP="00111B9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9B65D4" w:rsidRDefault="009B4701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7354" w:type="dxa"/>
            <w:gridSpan w:val="4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0F09" w:rsidRPr="00734386" w:rsidRDefault="004D593B" w:rsidP="00111B9C">
            <w:pPr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с</w:t>
            </w:r>
            <w:r w:rsidR="00CF0F09" w:rsidRPr="00734386">
              <w:rPr>
                <w:rFonts w:ascii="Arial" w:hAnsi="Arial" w:cs="Arial"/>
                <w:i/>
                <w:sz w:val="17"/>
                <w:szCs w:val="17"/>
              </w:rPr>
              <w:t>ведения отсутствуют</w:t>
            </w:r>
          </w:p>
        </w:tc>
      </w:tr>
      <w:tr w:rsidR="00863175" w:rsidRPr="003B1FA1" w:rsidTr="00863175">
        <w:trPr>
          <w:trHeight w:val="340"/>
          <w:jc w:val="center"/>
        </w:trPr>
        <w:tc>
          <w:tcPr>
            <w:tcW w:w="267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single" w:sz="8" w:space="0" w:color="auto"/>
            </w:tcBorders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</w:tcBorders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  <w:vAlign w:val="center"/>
          </w:tcPr>
          <w:p w:rsidR="00CF2175" w:rsidRPr="003B1FA1" w:rsidRDefault="00CF2175" w:rsidP="00C509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2175" w:rsidRPr="00C509C9" w:rsidTr="00412468">
        <w:trPr>
          <w:trHeight w:val="340"/>
          <w:jc w:val="center"/>
        </w:trPr>
        <w:tc>
          <w:tcPr>
            <w:tcW w:w="10491" w:type="dxa"/>
            <w:gridSpan w:val="54"/>
            <w:tcMar>
              <w:left w:w="0" w:type="dxa"/>
              <w:right w:w="0" w:type="dxa"/>
            </w:tcMar>
            <w:vAlign w:val="center"/>
          </w:tcPr>
          <w:p w:rsidR="00FD78B2" w:rsidRDefault="00CF2175" w:rsidP="00C01D92">
            <w:pPr>
              <w:spacing w:before="120"/>
              <w:ind w:left="199" w:hanging="198"/>
              <w:jc w:val="both"/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</w:pPr>
            <w:r w:rsidRPr="0004163D"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  <w:t xml:space="preserve">* </w:t>
            </w:r>
            <w:r w:rsidR="00D559E6"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  <w:t>В</w:t>
            </w:r>
            <w:r w:rsidR="00CF0F09" w:rsidRPr="0004163D"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  <w:t xml:space="preserve"> случае, утвердительного ответа обязательно заполнение в отношении </w:t>
            </w:r>
            <w:proofErr w:type="spellStart"/>
            <w:r w:rsidR="00CF0F09" w:rsidRPr="0004163D"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  <w:t>бенефициарного</w:t>
            </w:r>
            <w:proofErr w:type="spellEnd"/>
            <w:r w:rsidR="00CF0F09" w:rsidRPr="0004163D"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  <w:t xml:space="preserve"> владельца и представление Регистратору Приложения № 3 настоящего Опросного листа</w:t>
            </w:r>
          </w:p>
          <w:p w:rsidR="00412468" w:rsidRDefault="00412468" w:rsidP="00C01D92">
            <w:pPr>
              <w:spacing w:before="120"/>
              <w:ind w:left="199" w:hanging="198"/>
              <w:jc w:val="both"/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</w:pPr>
          </w:p>
          <w:p w:rsidR="00412468" w:rsidRPr="00D559E6" w:rsidRDefault="00412468" w:rsidP="00C01D92">
            <w:pPr>
              <w:spacing w:before="120"/>
              <w:ind w:left="199" w:hanging="198"/>
              <w:jc w:val="both"/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</w:pPr>
          </w:p>
        </w:tc>
      </w:tr>
      <w:tr w:rsidR="00863175" w:rsidRPr="003B1FA1" w:rsidTr="00863175">
        <w:tblPrEx>
          <w:tblBorders>
            <w:bottom w:val="single" w:sz="4" w:space="0" w:color="auto"/>
          </w:tblBorders>
        </w:tblPrEx>
        <w:trPr>
          <w:trHeight w:val="340"/>
          <w:jc w:val="center"/>
        </w:trPr>
        <w:tc>
          <w:tcPr>
            <w:tcW w:w="26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3B1FA1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3B1FA1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3B1FA1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3B1FA1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3B1FA1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3B1FA1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3B1FA1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5933" w:rsidRPr="003B1FA1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25" w:type="dxa"/>
            <w:gridSpan w:val="37"/>
            <w:tcBorders>
              <w:bottom w:val="nil"/>
            </w:tcBorders>
            <w:vAlign w:val="center"/>
          </w:tcPr>
          <w:p w:rsidR="00425933" w:rsidRDefault="00425933" w:rsidP="00621C16">
            <w:pPr>
              <w:pStyle w:val="a5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E6561D">
              <w:rPr>
                <w:rFonts w:ascii="Arial" w:hAnsi="Arial" w:cs="Arial"/>
                <w:b/>
                <w:i/>
                <w:sz w:val="16"/>
                <w:szCs w:val="14"/>
                <w:u w:val="single"/>
              </w:rPr>
              <w:t>Подпись лица</w:t>
            </w:r>
            <w:r>
              <w:rPr>
                <w:rFonts w:ascii="Arial" w:hAnsi="Arial" w:cs="Arial"/>
                <w:b/>
                <w:i/>
                <w:sz w:val="16"/>
                <w:szCs w:val="14"/>
              </w:rPr>
              <w:t xml:space="preserve">, </w:t>
            </w:r>
            <w:r w:rsidRPr="00E6561D">
              <w:rPr>
                <w:rFonts w:ascii="Arial" w:hAnsi="Arial" w:cs="Arial"/>
                <w:b/>
                <w:i/>
                <w:sz w:val="16"/>
                <w:szCs w:val="14"/>
              </w:rPr>
              <w:t>подписавшего Анкету зарегистрированного лица</w:t>
            </w:r>
            <w:r>
              <w:rPr>
                <w:rFonts w:ascii="Arial" w:hAnsi="Arial" w:cs="Arial"/>
                <w:b/>
                <w:i/>
                <w:sz w:val="16"/>
                <w:szCs w:val="14"/>
              </w:rPr>
              <w:t>,</w:t>
            </w:r>
          </w:p>
          <w:p w:rsidR="00425933" w:rsidRPr="003B1FA1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561D">
              <w:rPr>
                <w:rFonts w:ascii="Arial" w:hAnsi="Arial" w:cs="Arial"/>
                <w:b/>
                <w:i/>
                <w:sz w:val="16"/>
                <w:szCs w:val="14"/>
              </w:rPr>
              <w:t>либо его представителя</w:t>
            </w:r>
          </w:p>
        </w:tc>
        <w:tc>
          <w:tcPr>
            <w:tcW w:w="2576" w:type="dxa"/>
            <w:gridSpan w:val="9"/>
            <w:tcMar>
              <w:left w:w="0" w:type="dxa"/>
              <w:right w:w="0" w:type="dxa"/>
            </w:tcMar>
            <w:vAlign w:val="center"/>
          </w:tcPr>
          <w:p w:rsidR="00425933" w:rsidRPr="003B1FA1" w:rsidRDefault="006C1A3D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C1A3D">
              <w:rPr>
                <w:noProof/>
              </w:rPr>
              <w:drawing>
                <wp:inline distT="0" distB="0" distL="0" distR="0">
                  <wp:extent cx="1038225" cy="495300"/>
                  <wp:effectExtent l="19050" t="0" r="9525" b="0"/>
                  <wp:docPr id="3" name="Рисунок 1" descr="Образец факсими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ец факсими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4F3" w:rsidRDefault="000C44F3"/>
    <w:p w:rsidR="00CF0F09" w:rsidRPr="00CC0CD0" w:rsidRDefault="00CF0F09">
      <w:pPr>
        <w:rPr>
          <w:sz w:val="4"/>
          <w:szCs w:val="4"/>
        </w:rPr>
      </w:pPr>
      <w:r>
        <w:br w:type="page"/>
      </w:r>
    </w:p>
    <w:tbl>
      <w:tblPr>
        <w:tblW w:w="1049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2"/>
        <w:gridCol w:w="274"/>
        <w:gridCol w:w="276"/>
        <w:gridCol w:w="279"/>
        <w:gridCol w:w="278"/>
        <w:gridCol w:w="283"/>
        <w:gridCol w:w="283"/>
        <w:gridCol w:w="282"/>
        <w:gridCol w:w="279"/>
        <w:gridCol w:w="278"/>
        <w:gridCol w:w="289"/>
        <w:gridCol w:w="51"/>
        <w:gridCol w:w="235"/>
        <w:gridCol w:w="105"/>
        <w:gridCol w:w="181"/>
        <w:gridCol w:w="159"/>
        <w:gridCol w:w="127"/>
        <w:gridCol w:w="54"/>
        <w:gridCol w:w="159"/>
        <w:gridCol w:w="72"/>
        <w:gridCol w:w="109"/>
        <w:gridCol w:w="159"/>
        <w:gridCol w:w="18"/>
        <w:gridCol w:w="163"/>
        <w:gridCol w:w="123"/>
        <w:gridCol w:w="36"/>
        <w:gridCol w:w="181"/>
        <w:gridCol w:w="69"/>
        <w:gridCol w:w="90"/>
        <w:gridCol w:w="181"/>
        <w:gridCol w:w="17"/>
        <w:gridCol w:w="142"/>
        <w:gridCol w:w="143"/>
        <w:gridCol w:w="38"/>
        <w:gridCol w:w="159"/>
        <w:gridCol w:w="90"/>
        <w:gridCol w:w="250"/>
        <w:gridCol w:w="33"/>
        <w:gridCol w:w="282"/>
        <w:gridCol w:w="25"/>
        <w:gridCol w:w="259"/>
        <w:gridCol w:w="81"/>
        <w:gridCol w:w="205"/>
        <w:gridCol w:w="286"/>
        <w:gridCol w:w="288"/>
        <w:gridCol w:w="246"/>
        <w:gridCol w:w="37"/>
        <w:gridCol w:w="284"/>
        <w:gridCol w:w="287"/>
        <w:gridCol w:w="283"/>
        <w:gridCol w:w="283"/>
        <w:gridCol w:w="283"/>
        <w:gridCol w:w="283"/>
        <w:gridCol w:w="282"/>
        <w:gridCol w:w="283"/>
        <w:gridCol w:w="297"/>
      </w:tblGrid>
      <w:tr w:rsidR="00CF0F09" w:rsidRPr="0004163D" w:rsidTr="002E08EA">
        <w:trPr>
          <w:trHeight w:val="568"/>
          <w:jc w:val="center"/>
        </w:trPr>
        <w:tc>
          <w:tcPr>
            <w:tcW w:w="2784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F0F09" w:rsidRPr="0004163D" w:rsidRDefault="00CF0F09" w:rsidP="004D593B">
            <w:pPr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04163D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F96492">
              <w:rPr>
                <w:rFonts w:ascii="Arial" w:hAnsi="Arial" w:cs="Arial"/>
                <w:b/>
                <w:sz w:val="22"/>
                <w:szCs w:val="22"/>
              </w:rPr>
              <w:t xml:space="preserve">Приложение № </w:t>
            </w:r>
            <w:r w:rsidR="004D593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07" w:type="dxa"/>
            <w:gridSpan w:val="46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F0F09" w:rsidRPr="0004163D" w:rsidRDefault="00CF0F09" w:rsidP="0004163D">
            <w:pPr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F96492">
              <w:rPr>
                <w:rFonts w:ascii="Arial" w:hAnsi="Arial" w:cs="Arial"/>
                <w:b/>
                <w:sz w:val="22"/>
                <w:szCs w:val="22"/>
              </w:rPr>
              <w:t>СВЕДЕНИЯ О ВЫГОДОПРИОБРЕТАТЕЛЯХ КЛИЕНТА</w:t>
            </w:r>
          </w:p>
        </w:tc>
      </w:tr>
      <w:tr w:rsidR="00D559E6" w:rsidRPr="001B36D8" w:rsidTr="002E08EA">
        <w:trPr>
          <w:trHeight w:val="20"/>
          <w:jc w:val="center"/>
        </w:trPr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3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Align w:val="center"/>
          </w:tcPr>
          <w:p w:rsidR="00D559E6" w:rsidRPr="001B36D8" w:rsidRDefault="00D559E6" w:rsidP="001561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559E6" w:rsidRPr="003B1FA1" w:rsidTr="002E08EA">
        <w:trPr>
          <w:trHeight w:val="284"/>
          <w:jc w:val="center"/>
        </w:trPr>
        <w:tc>
          <w:tcPr>
            <w:tcW w:w="10491" w:type="dxa"/>
            <w:gridSpan w:val="56"/>
            <w:tcMar>
              <w:left w:w="0" w:type="dxa"/>
              <w:right w:w="0" w:type="dxa"/>
            </w:tcMar>
            <w:vAlign w:val="center"/>
          </w:tcPr>
          <w:p w:rsidR="00D559E6" w:rsidRPr="003B1FA1" w:rsidRDefault="00D559E6" w:rsidP="001B36D8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A765C">
              <w:rPr>
                <w:rFonts w:ascii="Arial" w:hAnsi="Arial" w:cs="Arial"/>
                <w:b/>
                <w:spacing w:val="-2"/>
                <w:sz w:val="17"/>
                <w:szCs w:val="17"/>
              </w:rPr>
              <w:t>В</w:t>
            </w:r>
            <w:r w:rsidRPr="00AA765C">
              <w:rPr>
                <w:rStyle w:val="ab"/>
                <w:rFonts w:ascii="Arial" w:hAnsi="Arial" w:cs="Arial"/>
                <w:spacing w:val="-2"/>
                <w:sz w:val="17"/>
                <w:szCs w:val="17"/>
              </w:rPr>
              <w:t>ыгодоприобретатель</w:t>
            </w:r>
            <w:proofErr w:type="spellEnd"/>
            <w:r w:rsidRPr="00AA765C">
              <w:rPr>
                <w:rFonts w:ascii="Arial" w:hAnsi="Arial" w:cs="Arial"/>
                <w:spacing w:val="-2"/>
                <w:sz w:val="17"/>
                <w:szCs w:val="17"/>
              </w:rPr>
              <w:t xml:space="preserve"> - лицо, к выгоде которого действует клиент, </w:t>
            </w:r>
            <w:r w:rsidRPr="00823EFC">
              <w:rPr>
                <w:rFonts w:ascii="Arial" w:hAnsi="Arial" w:cs="Arial"/>
                <w:spacing w:val="-4"/>
                <w:sz w:val="17"/>
                <w:szCs w:val="17"/>
              </w:rPr>
              <w:t>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1B36D8" w:rsidRPr="001B36D8" w:rsidTr="002E08EA">
        <w:trPr>
          <w:trHeight w:val="20"/>
          <w:jc w:val="center"/>
        </w:trPr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3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Align w:val="center"/>
          </w:tcPr>
          <w:p w:rsidR="001B36D8" w:rsidRPr="001B36D8" w:rsidRDefault="001B36D8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B36D8" w:rsidRPr="003B1FA1" w:rsidTr="002E08EA">
        <w:trPr>
          <w:trHeight w:val="284"/>
          <w:jc w:val="center"/>
        </w:trPr>
        <w:tc>
          <w:tcPr>
            <w:tcW w:w="10491" w:type="dxa"/>
            <w:gridSpan w:val="56"/>
            <w:tcMar>
              <w:left w:w="0" w:type="dxa"/>
              <w:right w:w="0" w:type="dxa"/>
            </w:tcMar>
            <w:vAlign w:val="center"/>
          </w:tcPr>
          <w:p w:rsidR="001B36D8" w:rsidRPr="00AC7B0F" w:rsidRDefault="001B36D8" w:rsidP="00AC7B0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ведения о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выгодоприобретателях</w:t>
            </w:r>
            <w:proofErr w:type="spellEnd"/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8D2769">
              <w:rPr>
                <w:rFonts w:ascii="Arial" w:hAnsi="Arial" w:cs="Arial"/>
                <w:b/>
                <w:sz w:val="17"/>
                <w:szCs w:val="17"/>
                <w:u w:val="single"/>
              </w:rPr>
              <w:t>н</w:t>
            </w:r>
            <w:r w:rsidRPr="00920C3D">
              <w:rPr>
                <w:rFonts w:ascii="Arial" w:hAnsi="Arial" w:cs="Arial"/>
                <w:b/>
                <w:sz w:val="17"/>
                <w:szCs w:val="17"/>
                <w:u w:val="single"/>
              </w:rPr>
              <w:t>е предоставляются</w:t>
            </w:r>
            <w:r w:rsidR="00194551" w:rsidRPr="00194551">
              <w:rPr>
                <w:rFonts w:ascii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если клиент является </w:t>
            </w:r>
            <w:r w:rsidRPr="001B36D8">
              <w:rPr>
                <w:rFonts w:ascii="Arial" w:hAnsi="Arial" w:cs="Arial"/>
                <w:i/>
                <w:sz w:val="17"/>
                <w:szCs w:val="17"/>
              </w:rPr>
              <w:t xml:space="preserve">(отметить </w:t>
            </w:r>
            <w:proofErr w:type="gramStart"/>
            <w:r w:rsidRPr="001B36D8">
              <w:rPr>
                <w:rFonts w:ascii="Arial" w:hAnsi="Arial" w:cs="Arial"/>
                <w:i/>
                <w:sz w:val="17"/>
                <w:szCs w:val="17"/>
              </w:rPr>
              <w:t>нужное</w:t>
            </w:r>
            <w:proofErr w:type="gramEnd"/>
            <w:r w:rsidRPr="001B36D8">
              <w:rPr>
                <w:rFonts w:ascii="Arial" w:hAnsi="Arial" w:cs="Arial"/>
                <w:i/>
                <w:sz w:val="17"/>
                <w:szCs w:val="17"/>
              </w:rPr>
              <w:t>):</w:t>
            </w:r>
          </w:p>
        </w:tc>
      </w:tr>
      <w:tr w:rsidR="008660EA" w:rsidRPr="003B1FA1" w:rsidTr="00D54E3F">
        <w:trPr>
          <w:trHeight w:val="284"/>
          <w:jc w:val="center"/>
        </w:trPr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8660EA" w:rsidRPr="003B1FA1" w:rsidRDefault="008660E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8660EA" w:rsidRPr="003B1FA1" w:rsidRDefault="008660E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1681" w:type="dxa"/>
            <w:gridSpan w:val="6"/>
            <w:tcMar>
              <w:left w:w="0" w:type="dxa"/>
              <w:right w:w="0" w:type="dxa"/>
            </w:tcMar>
            <w:vAlign w:val="center"/>
          </w:tcPr>
          <w:p w:rsidR="008660EA" w:rsidRPr="003B1FA1" w:rsidRDefault="008660EA" w:rsidP="00BB13E8">
            <w:pPr>
              <w:ind w:left="11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C0CD0">
              <w:rPr>
                <w:rFonts w:ascii="Arial" w:eastAsia="Calibri" w:hAnsi="Arial" w:cs="Arial"/>
                <w:i/>
                <w:sz w:val="17"/>
                <w:szCs w:val="17"/>
                <w:lang w:eastAsia="en-US"/>
              </w:rPr>
              <w:t>нотариусом</w:t>
            </w:r>
          </w:p>
        </w:tc>
        <w:tc>
          <w:tcPr>
            <w:tcW w:w="279" w:type="dxa"/>
            <w:vAlign w:val="center"/>
          </w:tcPr>
          <w:p w:rsidR="008660EA" w:rsidRPr="003B1FA1" w:rsidRDefault="008660E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7985" w:type="dxa"/>
            <w:gridSpan w:val="47"/>
            <w:tcMar>
              <w:left w:w="0" w:type="dxa"/>
              <w:right w:w="0" w:type="dxa"/>
            </w:tcMar>
            <w:vAlign w:val="center"/>
          </w:tcPr>
          <w:p w:rsidR="008660EA" w:rsidRPr="003B1FA1" w:rsidRDefault="008660EA" w:rsidP="008660EA">
            <w:pPr>
              <w:ind w:left="11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C0CD0">
              <w:rPr>
                <w:rFonts w:ascii="Arial" w:eastAsia="Calibri" w:hAnsi="Arial" w:cs="Arial"/>
                <w:i/>
                <w:sz w:val="17"/>
                <w:szCs w:val="17"/>
                <w:lang w:eastAsia="en-US"/>
              </w:rPr>
              <w:t>адвокатом</w:t>
            </w:r>
          </w:p>
        </w:tc>
      </w:tr>
      <w:tr w:rsidR="00AC7B0F" w:rsidRPr="003B1FA1" w:rsidTr="002E08EA">
        <w:trPr>
          <w:trHeight w:val="284"/>
          <w:jc w:val="center"/>
        </w:trPr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AC7B0F" w:rsidRPr="003B1FA1" w:rsidRDefault="00AC7B0F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</w:tcPr>
          <w:p w:rsidR="00AC7B0F" w:rsidRPr="003B1FA1" w:rsidRDefault="001B36D8" w:rsidP="00CC0CD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9945" w:type="dxa"/>
            <w:gridSpan w:val="54"/>
            <w:tcMar>
              <w:left w:w="0" w:type="dxa"/>
              <w:right w:w="0" w:type="dxa"/>
            </w:tcMar>
          </w:tcPr>
          <w:p w:rsidR="00AC7B0F" w:rsidRPr="00CC0CD0" w:rsidRDefault="00AC7B0F" w:rsidP="00CC0CD0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0CD0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лицом, осуществляющим предпринимательскую деятельность в сфере оказания юридических или бухгалтерских услуг, в случаях, когда они готовят или осуществляют от имени или по поручению своего клиента следующие операции с денежными средствами или иным имущество: сделки с недвижимым имуществом, управление денежными средствами, ценными бумагами  или иным имуществом клиента, управление банковскими счетами или счетами ценных бумаг, привлечение денежных средств для создания организаций, обеспечения</w:t>
            </w:r>
            <w:proofErr w:type="gramEnd"/>
            <w:r w:rsidRPr="00CC0CD0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их деятельности или управления ими, создание организаций, обеспечение их деятельности или управления ими, а также куплю-продажу организаций</w:t>
            </w:r>
          </w:p>
        </w:tc>
      </w:tr>
      <w:tr w:rsidR="007B26BA" w:rsidRPr="001B36D8" w:rsidTr="002E08EA">
        <w:trPr>
          <w:trHeight w:val="20"/>
          <w:jc w:val="center"/>
        </w:trPr>
        <w:tc>
          <w:tcPr>
            <w:tcW w:w="10491" w:type="dxa"/>
            <w:gridSpan w:val="56"/>
            <w:tcMar>
              <w:left w:w="0" w:type="dxa"/>
              <w:right w:w="0" w:type="dxa"/>
            </w:tcMar>
            <w:vAlign w:val="center"/>
          </w:tcPr>
          <w:p w:rsidR="007B26BA" w:rsidRPr="001B36D8" w:rsidRDefault="007B26BA" w:rsidP="001347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64409" w:rsidRPr="00F96492" w:rsidTr="002E08EA">
        <w:trPr>
          <w:trHeight w:val="284"/>
          <w:jc w:val="center"/>
        </w:trPr>
        <w:tc>
          <w:tcPr>
            <w:tcW w:w="10491" w:type="dxa"/>
            <w:gridSpan w:val="56"/>
            <w:tcMar>
              <w:left w:w="0" w:type="dxa"/>
              <w:right w:w="0" w:type="dxa"/>
            </w:tcMar>
          </w:tcPr>
          <w:p w:rsidR="00B64409" w:rsidRPr="00F96492" w:rsidRDefault="00B64409" w:rsidP="002A624F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6492">
              <w:rPr>
                <w:rFonts w:ascii="Arial" w:hAnsi="Arial" w:cs="Arial"/>
                <w:b/>
                <w:i/>
                <w:sz w:val="17"/>
                <w:szCs w:val="17"/>
              </w:rPr>
              <w:t xml:space="preserve">Если </w:t>
            </w:r>
            <w:proofErr w:type="spellStart"/>
            <w:r w:rsidRPr="00F96492">
              <w:rPr>
                <w:rFonts w:ascii="Arial" w:hAnsi="Arial" w:cs="Arial"/>
                <w:b/>
                <w:i/>
                <w:sz w:val="17"/>
                <w:szCs w:val="17"/>
              </w:rPr>
              <w:t>выгодоприобретателей</w:t>
            </w:r>
            <w:proofErr w:type="spellEnd"/>
            <w:r w:rsidRPr="00F96492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несколько, то данное Приложение заполняется на каждого</w:t>
            </w:r>
          </w:p>
        </w:tc>
      </w:tr>
      <w:tr w:rsidR="007B26BA" w:rsidRPr="001B36D8" w:rsidTr="002E08EA">
        <w:trPr>
          <w:trHeight w:val="20"/>
          <w:jc w:val="center"/>
        </w:trPr>
        <w:tc>
          <w:tcPr>
            <w:tcW w:w="10491" w:type="dxa"/>
            <w:gridSpan w:val="5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1B36D8" w:rsidRDefault="007B26BA" w:rsidP="002A624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0F09" w:rsidRPr="00734386" w:rsidTr="002E08EA">
        <w:trPr>
          <w:trHeight w:val="567"/>
          <w:jc w:val="center"/>
        </w:trPr>
        <w:tc>
          <w:tcPr>
            <w:tcW w:w="250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F0F09" w:rsidRPr="00734386" w:rsidRDefault="00CF0F09" w:rsidP="00D559E6">
            <w:pPr>
              <w:ind w:left="113" w:right="57"/>
              <w:rPr>
                <w:rFonts w:ascii="Arial" w:hAnsi="Arial" w:cs="Arial"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8"/>
                <w:szCs w:val="18"/>
              </w:rPr>
              <w:t>Часть №</w:t>
            </w:r>
            <w:r w:rsidR="00D559E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985" w:type="dxa"/>
            <w:gridSpan w:val="4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bottom"/>
          </w:tcPr>
          <w:p w:rsidR="00CF0F09" w:rsidRPr="009B65D4" w:rsidRDefault="00CF0F09" w:rsidP="004C6CF4">
            <w:pPr>
              <w:spacing w:before="120"/>
              <w:ind w:lef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5D4">
              <w:rPr>
                <w:rFonts w:ascii="Arial" w:hAnsi="Arial" w:cs="Arial"/>
                <w:b/>
                <w:sz w:val="18"/>
                <w:szCs w:val="18"/>
              </w:rPr>
              <w:t>СВЕДЕНИЯ О ВЫГОДОПРИОБРЕТАТЕЛЕ</w:t>
            </w:r>
          </w:p>
          <w:p w:rsidR="00CF0F09" w:rsidRPr="00734386" w:rsidRDefault="00CF0F09" w:rsidP="001B36D8">
            <w:pPr>
              <w:spacing w:after="6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B65D4">
              <w:rPr>
                <w:rFonts w:ascii="Arial" w:hAnsi="Arial" w:cs="Arial"/>
                <w:i/>
                <w:sz w:val="18"/>
                <w:szCs w:val="18"/>
              </w:rPr>
              <w:t xml:space="preserve">(заполняется в отношении </w:t>
            </w:r>
            <w:r w:rsidRPr="009B65D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физических лиц и индивидуальных предпринимателей</w:t>
            </w:r>
            <w:r w:rsidRPr="009B65D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CF0F09" w:rsidRPr="003B1FA1" w:rsidTr="002E08EA">
        <w:trPr>
          <w:trHeight w:val="20"/>
          <w:jc w:val="center"/>
        </w:trPr>
        <w:tc>
          <w:tcPr>
            <w:tcW w:w="25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3B1FA1" w:rsidRDefault="00CF0F09" w:rsidP="004C6CF4">
            <w:pPr>
              <w:spacing w:before="60" w:after="6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11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3B1FA1" w:rsidRDefault="001355C5" w:rsidP="004C6CF4">
            <w:pPr>
              <w:spacing w:before="60" w:after="60"/>
              <w:ind w:left="113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  <w:r w:rsidR="004B0793">
              <w:rPr>
                <w:rFonts w:ascii="Arial" w:hAnsi="Arial" w:cs="Arial"/>
                <w:b/>
                <w:sz w:val="17"/>
                <w:szCs w:val="17"/>
              </w:rPr>
              <w:t xml:space="preserve"> ф</w:t>
            </w:r>
            <w:r w:rsidR="00CF0F09" w:rsidRPr="003B1FA1">
              <w:rPr>
                <w:rFonts w:ascii="Arial" w:hAnsi="Arial" w:cs="Arial"/>
                <w:b/>
                <w:sz w:val="17"/>
                <w:szCs w:val="17"/>
              </w:rPr>
              <w:t>изическое лицо</w:t>
            </w:r>
          </w:p>
        </w:tc>
        <w:tc>
          <w:tcPr>
            <w:tcW w:w="4274" w:type="dxa"/>
            <w:gridSpan w:val="1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3B1FA1" w:rsidRDefault="0004163D" w:rsidP="004C6CF4">
            <w:pPr>
              <w:spacing w:before="60" w:after="6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  <w:r w:rsidR="004B0793">
              <w:rPr>
                <w:rFonts w:ascii="Arial" w:hAnsi="Arial" w:cs="Arial"/>
                <w:b/>
                <w:sz w:val="17"/>
                <w:szCs w:val="17"/>
              </w:rPr>
              <w:t xml:space="preserve"> и</w:t>
            </w:r>
            <w:r w:rsidR="00CF0F09" w:rsidRPr="003B1FA1">
              <w:rPr>
                <w:rFonts w:ascii="Arial" w:hAnsi="Arial" w:cs="Arial"/>
                <w:b/>
                <w:sz w:val="17"/>
                <w:szCs w:val="17"/>
              </w:rPr>
              <w:t>ндивидуальный предприниматель</w:t>
            </w: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7707" w:type="dxa"/>
            <w:gridSpan w:val="4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355C5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Иванов </w:t>
            </w: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7707" w:type="dxa"/>
            <w:gridSpan w:val="4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1355C5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Иван </w:t>
            </w: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1B36D8" w:rsidRDefault="00631081" w:rsidP="00B6440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9F6C91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7707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Иванович</w:t>
            </w: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1B36D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770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Россия</w:t>
            </w: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770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6678E6" w:rsidRDefault="001355C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02.02.1960</w:t>
            </w: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770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E41894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Документ,</w:t>
            </w:r>
          </w:p>
          <w:p w:rsidR="00631081" w:rsidRPr="009B65D4" w:rsidRDefault="00631081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удостоверяющий</w:t>
            </w:r>
          </w:p>
          <w:p w:rsidR="00631081" w:rsidRPr="009B65D4" w:rsidRDefault="00631081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личность</w:t>
            </w:r>
          </w:p>
        </w:tc>
        <w:tc>
          <w:tcPr>
            <w:tcW w:w="2578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E41894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  <w:r w:rsidRPr="009B65D4">
              <w:rPr>
                <w:rFonts w:ascii="Arial" w:hAnsi="Arial" w:cs="Arial"/>
                <w:sz w:val="17"/>
                <w:szCs w:val="17"/>
              </w:rPr>
              <w:t>ид документа</w:t>
            </w:r>
          </w:p>
        </w:tc>
        <w:tc>
          <w:tcPr>
            <w:tcW w:w="5129" w:type="dxa"/>
            <w:gridSpan w:val="2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6678E6" w:rsidRDefault="00161178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паспорт</w:t>
            </w: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E41894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</w:t>
            </w:r>
            <w:r w:rsidRPr="009B65D4">
              <w:rPr>
                <w:rFonts w:ascii="Arial" w:hAnsi="Arial" w:cs="Arial"/>
                <w:sz w:val="17"/>
                <w:szCs w:val="17"/>
              </w:rPr>
              <w:t>умерация бланка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6678E6" w:rsidRDefault="00161178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43 00 654123</w:t>
            </w: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</w:t>
            </w:r>
            <w:r w:rsidRPr="009B65D4">
              <w:rPr>
                <w:rFonts w:ascii="Arial" w:hAnsi="Arial" w:cs="Arial"/>
                <w:sz w:val="17"/>
                <w:szCs w:val="17"/>
              </w:rPr>
              <w:t xml:space="preserve">аименование органа, выдавшего документ, </w:t>
            </w:r>
          </w:p>
          <w:p w:rsidR="00631081" w:rsidRPr="00E41894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B65D4">
              <w:rPr>
                <w:rFonts w:ascii="Arial" w:hAnsi="Arial" w:cs="Arial"/>
                <w:sz w:val="17"/>
                <w:szCs w:val="17"/>
              </w:rPr>
              <w:t>и код подразделения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6678E6" w:rsidRDefault="00161178" w:rsidP="00161178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ОВД «Измайловский парк» г</w:t>
            </w:r>
            <w:proofErr w:type="gramStart"/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.М</w:t>
            </w:r>
            <w:proofErr w:type="gramEnd"/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осквы</w:t>
            </w: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E41894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6678E6" w:rsidRDefault="00161178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654-9858</w:t>
            </w: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E41894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6678E6" w:rsidRDefault="00631081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E41894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Pr="009B65D4">
              <w:rPr>
                <w:rFonts w:ascii="Arial" w:hAnsi="Arial" w:cs="Arial"/>
                <w:sz w:val="17"/>
                <w:szCs w:val="17"/>
              </w:rPr>
              <w:t>ата выдачи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1081" w:rsidRPr="006678E6" w:rsidRDefault="00161178" w:rsidP="006C1A3D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  <w:r w:rsidR="006C1A3D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.02.</w:t>
            </w:r>
            <w:r w:rsidR="006C1A3D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2005</w:t>
            </w: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Default="00631081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Миграцион</w:t>
            </w:r>
            <w:r>
              <w:rPr>
                <w:rFonts w:ascii="Arial" w:hAnsi="Arial" w:cs="Arial"/>
                <w:b/>
                <w:sz w:val="17"/>
                <w:szCs w:val="17"/>
              </w:rPr>
              <w:t>ная карта/</w:t>
            </w:r>
          </w:p>
          <w:p w:rsidR="00631081" w:rsidRDefault="00631081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документ,</w:t>
            </w:r>
          </w:p>
          <w:p w:rsidR="00631081" w:rsidRDefault="00631081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 w:rsidRPr="00734386">
              <w:rPr>
                <w:rFonts w:ascii="Arial" w:hAnsi="Arial" w:cs="Arial"/>
                <w:b/>
                <w:sz w:val="17"/>
                <w:szCs w:val="17"/>
              </w:rPr>
              <w:t>подтверждающий</w:t>
            </w:r>
            <w:proofErr w:type="gramEnd"/>
            <w:r w:rsidRPr="00734386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</w:t>
            </w:r>
          </w:p>
          <w:p w:rsidR="00631081" w:rsidRPr="009B65D4" w:rsidRDefault="00631081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в России</w:t>
            </w:r>
          </w:p>
        </w:tc>
        <w:tc>
          <w:tcPr>
            <w:tcW w:w="2578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E41894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  <w:r w:rsidRPr="009B65D4">
              <w:rPr>
                <w:rFonts w:ascii="Arial" w:hAnsi="Arial" w:cs="Arial"/>
                <w:sz w:val="17"/>
                <w:szCs w:val="17"/>
              </w:rPr>
              <w:t>ид документа</w:t>
            </w:r>
          </w:p>
        </w:tc>
        <w:tc>
          <w:tcPr>
            <w:tcW w:w="5129" w:type="dxa"/>
            <w:gridSpan w:val="2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E41894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E41894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</w:t>
            </w:r>
            <w:r w:rsidRPr="009B65D4">
              <w:rPr>
                <w:rFonts w:ascii="Arial" w:hAnsi="Arial" w:cs="Arial"/>
                <w:sz w:val="17"/>
                <w:szCs w:val="17"/>
              </w:rPr>
              <w:t>ерия и номер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E41894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E41894" w:rsidRDefault="00631081" w:rsidP="00CC0CD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</w:t>
            </w:r>
            <w:r w:rsidRPr="009B65D4">
              <w:rPr>
                <w:rFonts w:ascii="Arial" w:hAnsi="Arial" w:cs="Arial"/>
                <w:sz w:val="17"/>
                <w:szCs w:val="17"/>
              </w:rPr>
              <w:t>ачало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B65D4">
              <w:rPr>
                <w:rFonts w:ascii="Arial" w:hAnsi="Arial" w:cs="Arial"/>
                <w:sz w:val="17"/>
                <w:szCs w:val="17"/>
              </w:rPr>
              <w:t>срока пребывания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1081" w:rsidRPr="00E41894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1081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81" w:rsidRPr="009B65D4" w:rsidRDefault="00631081" w:rsidP="00CC0CD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</w:t>
            </w:r>
            <w:r w:rsidRPr="009B65D4">
              <w:rPr>
                <w:rFonts w:ascii="Arial" w:hAnsi="Arial" w:cs="Arial"/>
                <w:sz w:val="17"/>
                <w:szCs w:val="17"/>
              </w:rPr>
              <w:t>кончание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B65D4">
              <w:rPr>
                <w:rFonts w:ascii="Arial" w:hAnsi="Arial" w:cs="Arial"/>
                <w:sz w:val="17"/>
                <w:szCs w:val="17"/>
              </w:rPr>
              <w:t>срока пребывания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1081" w:rsidRPr="00E41894" w:rsidRDefault="00631081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F96492" w:rsidTr="004C2596">
        <w:trPr>
          <w:trHeight w:val="284"/>
          <w:jc w:val="center"/>
        </w:trPr>
        <w:tc>
          <w:tcPr>
            <w:tcW w:w="278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7B26BA" w:rsidRPr="009B65D4" w:rsidRDefault="007B26BA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B65D4">
              <w:rPr>
                <w:rFonts w:ascii="Arial" w:hAnsi="Arial" w:cs="Arial"/>
                <w:sz w:val="17"/>
                <w:szCs w:val="17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6678E6" w:rsidRDefault="00A271F5" w:rsidP="004C6CF4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6678E6" w:rsidRDefault="00A271F5" w:rsidP="004C6CF4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6678E6" w:rsidRDefault="00A271F5" w:rsidP="004C6CF4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6678E6" w:rsidRDefault="00A271F5" w:rsidP="004C6CF4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6678E6" w:rsidRDefault="00A271F5" w:rsidP="004C6CF4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6678E6" w:rsidRDefault="00A271F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4806" w:type="dxa"/>
            <w:gridSpan w:val="2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6BA" w:rsidRPr="006678E6" w:rsidRDefault="00A271F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Г.Москва</w:t>
            </w:r>
          </w:p>
        </w:tc>
      </w:tr>
      <w:tr w:rsidR="007B26BA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07" w:type="dxa"/>
            <w:gridSpan w:val="4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6678E6" w:rsidRDefault="00A271F5" w:rsidP="006C1A3D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Ул</w:t>
            </w:r>
            <w:proofErr w:type="gramStart"/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.</w:t>
            </w:r>
            <w:r w:rsidR="006C1A3D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П</w:t>
            </w:r>
            <w:proofErr w:type="gramEnd"/>
            <w:r w:rsidR="006C1A3D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асмурна</w:t>
            </w: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я д.</w:t>
            </w:r>
            <w:r w:rsidR="006C1A3D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  <w:r w:rsidRPr="006678E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кв.</w:t>
            </w:r>
            <w:r w:rsidR="006C1A3D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</w:tr>
      <w:tr w:rsidR="007B26BA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07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E41894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164" w:rsidRPr="00734386" w:rsidTr="002E08EA">
        <w:trPr>
          <w:trHeight w:val="284"/>
          <w:jc w:val="center"/>
        </w:trPr>
        <w:tc>
          <w:tcPr>
            <w:tcW w:w="278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164" w:rsidRPr="00734386" w:rsidRDefault="00B36164" w:rsidP="00C509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34386">
              <w:rPr>
                <w:rFonts w:ascii="Arial" w:hAnsi="Arial" w:cs="Arial"/>
                <w:b/>
                <w:sz w:val="17"/>
                <w:szCs w:val="17"/>
              </w:rPr>
              <w:t>Адрес места фактического жительства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164" w:rsidRPr="00734386" w:rsidRDefault="00A271F5" w:rsidP="00DF0EC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7418" w:type="dxa"/>
            <w:gridSpan w:val="45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36164" w:rsidRPr="00194551" w:rsidRDefault="00B36164" w:rsidP="00C509C9">
            <w:pPr>
              <w:ind w:left="57"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194551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7B26BA" w:rsidRPr="00734386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734386" w:rsidRDefault="007B26BA" w:rsidP="00C509C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07" w:type="dxa"/>
            <w:gridSpan w:val="4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734386" w:rsidRDefault="007B26BA" w:rsidP="00C509C9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F96492" w:rsidTr="004C2596">
        <w:trPr>
          <w:trHeight w:val="284"/>
          <w:jc w:val="center"/>
        </w:trPr>
        <w:tc>
          <w:tcPr>
            <w:tcW w:w="2784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F6C91" w:rsidRDefault="007B26BA" w:rsidP="002E08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ИНН</w:t>
            </w:r>
            <w:r w:rsidR="002E08EA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9F6C91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6678E6" w:rsidRDefault="00A271F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6678E6" w:rsidRDefault="00A271F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6678E6" w:rsidRDefault="00A271F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6678E6" w:rsidRDefault="00A271F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6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6678E6" w:rsidRDefault="00A271F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5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6678E6" w:rsidRDefault="00A271F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4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6678E6" w:rsidRDefault="00A271F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7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6678E6" w:rsidRDefault="00A271F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8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6678E6" w:rsidRDefault="00A271F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9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6678E6" w:rsidRDefault="00A271F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6678E6" w:rsidRDefault="00A271F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5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6678E6" w:rsidRDefault="00A271F5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6</w:t>
            </w:r>
          </w:p>
        </w:tc>
        <w:tc>
          <w:tcPr>
            <w:tcW w:w="362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6678E6" w:rsidRDefault="007B26BA" w:rsidP="004C6CF4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</w:tr>
      <w:tr w:rsidR="007B26BA" w:rsidRPr="00F96492" w:rsidTr="002E08EA">
        <w:trPr>
          <w:trHeight w:val="284"/>
          <w:jc w:val="center"/>
        </w:trPr>
        <w:tc>
          <w:tcPr>
            <w:tcW w:w="2784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770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6678E6" w:rsidRDefault="00A271F5" w:rsidP="00A271F5">
            <w:pPr>
              <w:ind w:left="57" w:right="57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6678E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 xml:space="preserve">+7 907 707 10 </w:t>
            </w:r>
            <w:proofErr w:type="spellStart"/>
            <w:r w:rsidRPr="006678E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10</w:t>
            </w:r>
            <w:proofErr w:type="spellEnd"/>
          </w:p>
        </w:tc>
      </w:tr>
      <w:tr w:rsidR="007B26BA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2578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E4189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</w:t>
            </w:r>
            <w:r w:rsidRPr="009B65D4">
              <w:rPr>
                <w:rFonts w:ascii="Arial" w:hAnsi="Arial" w:cs="Arial"/>
                <w:sz w:val="17"/>
                <w:szCs w:val="17"/>
              </w:rPr>
              <w:t>егистрационный номер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B65D4">
              <w:rPr>
                <w:rFonts w:ascii="Arial" w:hAnsi="Arial" w:cs="Arial"/>
                <w:sz w:val="17"/>
                <w:szCs w:val="17"/>
              </w:rPr>
              <w:t>(ОГРНИП)</w:t>
            </w:r>
          </w:p>
        </w:tc>
        <w:tc>
          <w:tcPr>
            <w:tcW w:w="5129" w:type="dxa"/>
            <w:gridSpan w:val="2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6BA" w:rsidRPr="00E4189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E4189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Pr="009B65D4">
              <w:rPr>
                <w:rFonts w:ascii="Arial" w:hAnsi="Arial" w:cs="Arial"/>
                <w:sz w:val="17"/>
                <w:szCs w:val="17"/>
              </w:rPr>
              <w:t>ата регистрации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6BA" w:rsidRPr="00E4189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E4189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</w:t>
            </w:r>
            <w:r w:rsidRPr="009B65D4">
              <w:rPr>
                <w:rFonts w:ascii="Arial" w:hAnsi="Arial" w:cs="Arial"/>
                <w:sz w:val="17"/>
                <w:szCs w:val="17"/>
              </w:rPr>
              <w:t>аименование регистрирующего органа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6BA" w:rsidRPr="00E4189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6BA" w:rsidRPr="00E4189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F96492" w:rsidTr="002E08EA">
        <w:trPr>
          <w:trHeight w:val="284"/>
          <w:jc w:val="center"/>
        </w:trPr>
        <w:tc>
          <w:tcPr>
            <w:tcW w:w="2784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78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</w:t>
            </w:r>
            <w:r w:rsidRPr="009B65D4">
              <w:rPr>
                <w:rFonts w:ascii="Arial" w:hAnsi="Arial" w:cs="Arial"/>
                <w:sz w:val="17"/>
                <w:szCs w:val="17"/>
              </w:rPr>
              <w:t>есто регистрации</w:t>
            </w:r>
          </w:p>
        </w:tc>
        <w:tc>
          <w:tcPr>
            <w:tcW w:w="5129" w:type="dxa"/>
            <w:gridSpan w:val="2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BA" w:rsidRPr="00E4189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C0CD0" w:rsidRPr="00F96492" w:rsidTr="002E08EA">
        <w:trPr>
          <w:trHeight w:val="20"/>
          <w:jc w:val="center"/>
        </w:trPr>
        <w:tc>
          <w:tcPr>
            <w:tcW w:w="2784" w:type="dxa"/>
            <w:gridSpan w:val="10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D0" w:rsidRDefault="00CC0CD0" w:rsidP="00BB7C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 xml:space="preserve">Принадлежность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выгодоприобретателя</w:t>
            </w:r>
            <w:proofErr w:type="spellEnd"/>
          </w:p>
          <w:p w:rsidR="00CC0CD0" w:rsidRPr="009B65D4" w:rsidRDefault="00CC0CD0" w:rsidP="00BB7C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к категориям лиц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C0CD0" w:rsidRPr="00E41894" w:rsidRDefault="00CC0CD0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7418" w:type="dxa"/>
            <w:gridSpan w:val="45"/>
            <w:tcBorders>
              <w:top w:val="single" w:sz="4" w:space="0" w:color="auto"/>
              <w:right w:val="single" w:sz="8" w:space="0" w:color="auto"/>
            </w:tcBorders>
          </w:tcPr>
          <w:p w:rsidR="00CC0CD0" w:rsidRPr="009B65D4" w:rsidRDefault="00CC0CD0" w:rsidP="00CC0CD0">
            <w:pPr>
              <w:ind w:left="113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я</w:t>
            </w:r>
            <w:r w:rsidRPr="009B65D4">
              <w:rPr>
                <w:rFonts w:ascii="Arial" w:hAnsi="Arial" w:cs="Arial"/>
                <w:i/>
                <w:sz w:val="17"/>
                <w:szCs w:val="17"/>
              </w:rPr>
              <w:t>вляется иностранным публичным должностным лицом (ИПДЛ)*/</w:t>
            </w:r>
          </w:p>
          <w:p w:rsidR="00CC0CD0" w:rsidRPr="009B65D4" w:rsidRDefault="00CC0CD0" w:rsidP="00CC0CD0">
            <w:pPr>
              <w:ind w:left="113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B65D4">
              <w:rPr>
                <w:rFonts w:ascii="Arial" w:hAnsi="Arial" w:cs="Arial"/>
                <w:i/>
                <w:sz w:val="17"/>
                <w:szCs w:val="17"/>
              </w:rPr>
              <w:t xml:space="preserve"> супругой</w:t>
            </w:r>
            <w:proofErr w:type="gramStart"/>
            <w:r w:rsidRPr="009B65D4">
              <w:rPr>
                <w:rFonts w:ascii="Arial" w:hAnsi="Arial" w:cs="Arial"/>
                <w:i/>
                <w:sz w:val="17"/>
                <w:szCs w:val="17"/>
              </w:rPr>
              <w:t xml:space="preserve"> (-</w:t>
            </w:r>
            <w:proofErr w:type="spellStart"/>
            <w:proofErr w:type="gramEnd"/>
            <w:r w:rsidRPr="009B65D4">
              <w:rPr>
                <w:rFonts w:ascii="Arial" w:hAnsi="Arial" w:cs="Arial"/>
                <w:i/>
                <w:sz w:val="17"/>
                <w:szCs w:val="17"/>
              </w:rPr>
              <w:t>ом</w:t>
            </w:r>
            <w:proofErr w:type="spellEnd"/>
            <w:r w:rsidRPr="009B65D4">
              <w:rPr>
                <w:rFonts w:ascii="Arial" w:hAnsi="Arial" w:cs="Arial"/>
                <w:i/>
                <w:sz w:val="17"/>
                <w:szCs w:val="17"/>
              </w:rPr>
              <w:t>), близким родственником</w:t>
            </w:r>
          </w:p>
        </w:tc>
      </w:tr>
      <w:tr w:rsidR="00CC0CD0" w:rsidRPr="00F96492" w:rsidTr="002E08EA">
        <w:trPr>
          <w:trHeight w:val="20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D0" w:rsidRPr="009B65D4" w:rsidRDefault="00CC0CD0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C0CD0" w:rsidRPr="00E41894" w:rsidRDefault="00CC0CD0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7418" w:type="dxa"/>
            <w:gridSpan w:val="45"/>
            <w:tcBorders>
              <w:right w:val="single" w:sz="8" w:space="0" w:color="auto"/>
            </w:tcBorders>
          </w:tcPr>
          <w:p w:rsidR="00CC0CD0" w:rsidRPr="009B65D4" w:rsidRDefault="00CC0CD0" w:rsidP="00CC0CD0">
            <w:pPr>
              <w:ind w:left="113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я</w:t>
            </w:r>
            <w:r w:rsidRPr="009B65D4">
              <w:rPr>
                <w:rFonts w:ascii="Arial" w:hAnsi="Arial" w:cs="Arial"/>
                <w:i/>
                <w:sz w:val="17"/>
                <w:szCs w:val="17"/>
              </w:rPr>
              <w:t>вляется должностным лицом публичной международной организации (ДЛПМО) *</w:t>
            </w:r>
          </w:p>
        </w:tc>
      </w:tr>
      <w:tr w:rsidR="00CC0CD0" w:rsidRPr="00F96492" w:rsidTr="002E08EA">
        <w:trPr>
          <w:trHeight w:val="20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D0" w:rsidRPr="009B65D4" w:rsidRDefault="00CC0CD0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C0CD0" w:rsidRPr="00E41894" w:rsidRDefault="006C1A3D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7418" w:type="dxa"/>
            <w:gridSpan w:val="45"/>
            <w:tcBorders>
              <w:right w:val="single" w:sz="8" w:space="0" w:color="auto"/>
            </w:tcBorders>
          </w:tcPr>
          <w:p w:rsidR="00CC0CD0" w:rsidRPr="009B65D4" w:rsidRDefault="00CC0CD0" w:rsidP="00CC0CD0">
            <w:pPr>
              <w:ind w:left="113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я</w:t>
            </w:r>
            <w:r w:rsidRPr="009B65D4">
              <w:rPr>
                <w:rFonts w:ascii="Arial" w:hAnsi="Arial" w:cs="Arial"/>
                <w:i/>
                <w:sz w:val="17"/>
                <w:szCs w:val="17"/>
              </w:rPr>
              <w:t>вляется российским публичным должностным лицом (РПДЛ) *</w:t>
            </w:r>
          </w:p>
        </w:tc>
      </w:tr>
      <w:tr w:rsidR="00CC0CD0" w:rsidRPr="00F96492" w:rsidTr="002E08EA">
        <w:trPr>
          <w:trHeight w:val="20"/>
          <w:jc w:val="center"/>
        </w:trPr>
        <w:tc>
          <w:tcPr>
            <w:tcW w:w="2784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D0" w:rsidRPr="009B65D4" w:rsidRDefault="00CC0CD0" w:rsidP="004C6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C0CD0" w:rsidRPr="00E41894" w:rsidRDefault="00A271F5" w:rsidP="00DF0E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7418" w:type="dxa"/>
            <w:gridSpan w:val="45"/>
            <w:tcBorders>
              <w:bottom w:val="single" w:sz="8" w:space="0" w:color="auto"/>
              <w:right w:val="single" w:sz="8" w:space="0" w:color="auto"/>
            </w:tcBorders>
          </w:tcPr>
          <w:p w:rsidR="00CC0CD0" w:rsidRPr="00247F19" w:rsidRDefault="00CC0CD0" w:rsidP="00CC0CD0">
            <w:pPr>
              <w:ind w:left="113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47F19">
              <w:rPr>
                <w:rFonts w:ascii="Arial" w:hAnsi="Arial" w:cs="Arial"/>
                <w:b/>
                <w:i/>
                <w:sz w:val="17"/>
                <w:szCs w:val="17"/>
              </w:rPr>
              <w:t>сведения отсутствуют</w:t>
            </w:r>
          </w:p>
        </w:tc>
      </w:tr>
      <w:tr w:rsidR="002E08EA" w:rsidRPr="00CC0CD0" w:rsidTr="002E08EA">
        <w:trPr>
          <w:trHeight w:val="454"/>
          <w:jc w:val="center"/>
        </w:trPr>
        <w:tc>
          <w:tcPr>
            <w:tcW w:w="10491" w:type="dxa"/>
            <w:gridSpan w:val="56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EA" w:rsidRDefault="002E08EA" w:rsidP="002E08EA">
            <w:pPr>
              <w:ind w:right="57"/>
              <w:jc w:val="both"/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</w:pPr>
            <w:r w:rsidRPr="0004163D"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  <w:t>В</w:t>
            </w:r>
            <w:r w:rsidRPr="0004163D"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  <w:t xml:space="preserve"> случае, утвердительного ответа обязательно заполнение в отношении </w:t>
            </w:r>
            <w:proofErr w:type="spellStart"/>
            <w:r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  <w:t>выгодоприобретателя</w:t>
            </w:r>
            <w:proofErr w:type="spellEnd"/>
            <w:r w:rsidRPr="0004163D"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  <w:t xml:space="preserve"> и представление Регистратору</w:t>
            </w:r>
          </w:p>
          <w:p w:rsidR="002E08EA" w:rsidRPr="00CC0CD0" w:rsidRDefault="002E08EA" w:rsidP="002E08EA">
            <w:pPr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  <w:t xml:space="preserve"> </w:t>
            </w:r>
            <w:r w:rsidRPr="0004163D">
              <w:rPr>
                <w:rFonts w:ascii="Arial" w:hAnsi="Arial" w:cs="Arial"/>
                <w:i/>
                <w:shadow/>
                <w:color w:val="000000"/>
                <w:sz w:val="16"/>
                <w:szCs w:val="16"/>
              </w:rPr>
              <w:t xml:space="preserve"> Приложения № 3 настоящего Опросного листа</w:t>
            </w:r>
          </w:p>
        </w:tc>
      </w:tr>
      <w:tr w:rsidR="00BB13E8" w:rsidRPr="003B1FA1" w:rsidTr="00621C16">
        <w:tblPrEx>
          <w:tblBorders>
            <w:bottom w:val="single" w:sz="4" w:space="0" w:color="auto"/>
          </w:tblBorders>
        </w:tblPrEx>
        <w:trPr>
          <w:trHeight w:val="454"/>
          <w:jc w:val="center"/>
        </w:trPr>
        <w:tc>
          <w:tcPr>
            <w:tcW w:w="2227" w:type="dxa"/>
            <w:gridSpan w:val="8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B13E8" w:rsidRPr="003B1FA1" w:rsidRDefault="00BB13E8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62" w:type="dxa"/>
            <w:gridSpan w:val="38"/>
            <w:tcBorders>
              <w:bottom w:val="nil"/>
            </w:tcBorders>
            <w:vAlign w:val="center"/>
          </w:tcPr>
          <w:p w:rsidR="00BB13E8" w:rsidRDefault="00BB13E8" w:rsidP="00621C16">
            <w:pPr>
              <w:pStyle w:val="a5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E6561D">
              <w:rPr>
                <w:rFonts w:ascii="Arial" w:hAnsi="Arial" w:cs="Arial"/>
                <w:b/>
                <w:i/>
                <w:sz w:val="16"/>
                <w:szCs w:val="14"/>
                <w:u w:val="single"/>
              </w:rPr>
              <w:t>Подпись лица</w:t>
            </w:r>
            <w:r>
              <w:rPr>
                <w:rFonts w:ascii="Arial" w:hAnsi="Arial" w:cs="Arial"/>
                <w:b/>
                <w:i/>
                <w:sz w:val="16"/>
                <w:szCs w:val="14"/>
              </w:rPr>
              <w:t xml:space="preserve">, </w:t>
            </w:r>
            <w:r w:rsidRPr="00E6561D">
              <w:rPr>
                <w:rFonts w:ascii="Arial" w:hAnsi="Arial" w:cs="Arial"/>
                <w:b/>
                <w:i/>
                <w:sz w:val="16"/>
                <w:szCs w:val="14"/>
              </w:rPr>
              <w:t>подписавшего Анкету зарегистрированного лица</w:t>
            </w:r>
            <w:r>
              <w:rPr>
                <w:rFonts w:ascii="Arial" w:hAnsi="Arial" w:cs="Arial"/>
                <w:b/>
                <w:i/>
                <w:sz w:val="16"/>
                <w:szCs w:val="14"/>
              </w:rPr>
              <w:t>,</w:t>
            </w:r>
          </w:p>
          <w:p w:rsidR="00BB13E8" w:rsidRPr="003B1FA1" w:rsidRDefault="00BB13E8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561D">
              <w:rPr>
                <w:rFonts w:ascii="Arial" w:hAnsi="Arial" w:cs="Arial"/>
                <w:b/>
                <w:i/>
                <w:sz w:val="16"/>
                <w:szCs w:val="14"/>
              </w:rPr>
              <w:t>либо его представителя</w:t>
            </w:r>
          </w:p>
        </w:tc>
        <w:tc>
          <w:tcPr>
            <w:tcW w:w="2602" w:type="dxa"/>
            <w:gridSpan w:val="10"/>
            <w:tcMar>
              <w:left w:w="0" w:type="dxa"/>
              <w:right w:w="0" w:type="dxa"/>
            </w:tcMar>
            <w:vAlign w:val="center"/>
          </w:tcPr>
          <w:p w:rsidR="00BB13E8" w:rsidRPr="003B1FA1" w:rsidRDefault="006C1A3D" w:rsidP="006C1A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C1A3D">
              <w:rPr>
                <w:noProof/>
              </w:rPr>
              <w:drawing>
                <wp:inline distT="0" distB="0" distL="0" distR="0">
                  <wp:extent cx="1038225" cy="495300"/>
                  <wp:effectExtent l="19050" t="0" r="9525" b="0"/>
                  <wp:docPr id="5" name="Рисунок 1" descr="Образец факсими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ец факсими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9E6" w:rsidRPr="00913E5E" w:rsidRDefault="00D559E6" w:rsidP="00C01D92">
      <w:pPr>
        <w:spacing w:before="60"/>
        <w:ind w:left="198" w:hanging="198"/>
        <w:jc w:val="both"/>
        <w:rPr>
          <w:sz w:val="2"/>
          <w:szCs w:val="2"/>
        </w:rPr>
      </w:pPr>
      <w:r>
        <w:br w:type="page"/>
      </w:r>
    </w:p>
    <w:tbl>
      <w:tblPr>
        <w:tblW w:w="10550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3"/>
        <w:gridCol w:w="274"/>
        <w:gridCol w:w="277"/>
        <w:gridCol w:w="282"/>
        <w:gridCol w:w="282"/>
        <w:gridCol w:w="281"/>
        <w:gridCol w:w="237"/>
        <w:gridCol w:w="42"/>
        <w:gridCol w:w="275"/>
        <w:gridCol w:w="9"/>
        <w:gridCol w:w="284"/>
        <w:gridCol w:w="276"/>
        <w:gridCol w:w="287"/>
        <w:gridCol w:w="53"/>
        <w:gridCol w:w="238"/>
        <w:gridCol w:w="102"/>
        <w:gridCol w:w="185"/>
        <w:gridCol w:w="155"/>
        <w:gridCol w:w="131"/>
        <w:gridCol w:w="54"/>
        <w:gridCol w:w="155"/>
        <w:gridCol w:w="76"/>
        <w:gridCol w:w="109"/>
        <w:gridCol w:w="155"/>
        <w:gridCol w:w="22"/>
        <w:gridCol w:w="163"/>
        <w:gridCol w:w="122"/>
        <w:gridCol w:w="33"/>
        <w:gridCol w:w="185"/>
        <w:gridCol w:w="68"/>
        <w:gridCol w:w="87"/>
        <w:gridCol w:w="185"/>
        <w:gridCol w:w="15"/>
        <w:gridCol w:w="140"/>
        <w:gridCol w:w="185"/>
        <w:gridCol w:w="155"/>
        <w:gridCol w:w="70"/>
        <w:gridCol w:w="25"/>
        <w:gridCol w:w="250"/>
        <w:gridCol w:w="25"/>
        <w:gridCol w:w="9"/>
        <w:gridCol w:w="275"/>
        <w:gridCol w:w="9"/>
        <w:gridCol w:w="22"/>
        <w:gridCol w:w="253"/>
        <w:gridCol w:w="10"/>
        <w:gridCol w:w="77"/>
        <w:gridCol w:w="208"/>
        <w:gridCol w:w="132"/>
        <w:gridCol w:w="153"/>
        <w:gridCol w:w="287"/>
        <w:gridCol w:w="233"/>
        <w:gridCol w:w="52"/>
        <w:gridCol w:w="284"/>
        <w:gridCol w:w="286"/>
        <w:gridCol w:w="285"/>
        <w:gridCol w:w="284"/>
        <w:gridCol w:w="285"/>
        <w:gridCol w:w="284"/>
        <w:gridCol w:w="286"/>
        <w:gridCol w:w="283"/>
        <w:gridCol w:w="325"/>
        <w:gridCol w:w="6"/>
      </w:tblGrid>
      <w:tr w:rsidR="00D45FD9" w:rsidRPr="003B1FA1" w:rsidTr="004C2596">
        <w:trPr>
          <w:trHeight w:val="510"/>
          <w:jc w:val="center"/>
        </w:trPr>
        <w:tc>
          <w:tcPr>
            <w:tcW w:w="19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45FD9" w:rsidRPr="003B1FA1" w:rsidRDefault="00D45FD9" w:rsidP="00913E5E">
            <w:pPr>
              <w:ind w:left="113" w:right="57"/>
              <w:rPr>
                <w:rFonts w:ascii="Arial" w:hAnsi="Arial" w:cs="Arial"/>
                <w:sz w:val="18"/>
                <w:szCs w:val="18"/>
              </w:rPr>
            </w:pPr>
            <w:r w:rsidRPr="003B1FA1">
              <w:rPr>
                <w:rFonts w:ascii="Arial" w:hAnsi="Arial" w:cs="Arial"/>
                <w:b/>
                <w:sz w:val="18"/>
                <w:szCs w:val="18"/>
              </w:rPr>
              <w:t>Часть №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644" w:type="dxa"/>
            <w:gridSpan w:val="56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FD9" w:rsidRPr="003B1FA1" w:rsidRDefault="00D45FD9" w:rsidP="009F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FA1">
              <w:rPr>
                <w:rFonts w:ascii="Arial" w:hAnsi="Arial" w:cs="Arial"/>
                <w:b/>
                <w:sz w:val="18"/>
                <w:szCs w:val="18"/>
              </w:rPr>
              <w:t>СВЕДЕНИЯ О ВЫГОДОПРИОБРЕТАТЕЛЕ</w:t>
            </w:r>
            <w:r w:rsidR="004320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B1FA1">
              <w:rPr>
                <w:rFonts w:ascii="Arial" w:hAnsi="Arial" w:cs="Arial"/>
                <w:i/>
                <w:sz w:val="18"/>
                <w:szCs w:val="18"/>
              </w:rPr>
              <w:t xml:space="preserve">(заполняется в отношении </w:t>
            </w:r>
            <w:r w:rsidRPr="003B1FA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юридического лица</w:t>
            </w:r>
            <w:r w:rsidRPr="003B1F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561B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B1FA1">
              <w:rPr>
                <w:rFonts w:ascii="Arial" w:hAnsi="Arial" w:cs="Arial"/>
                <w:b/>
                <w:sz w:val="17"/>
                <w:szCs w:val="17"/>
              </w:rPr>
              <w:t>Полное наименование</w:t>
            </w:r>
          </w:p>
          <w:p w:rsidR="007B26BA" w:rsidRPr="00AB5BBA" w:rsidRDefault="007B26BA" w:rsidP="001561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B5BBA">
              <w:rPr>
                <w:rFonts w:ascii="Arial" w:hAnsi="Arial" w:cs="Arial"/>
                <w:sz w:val="17"/>
                <w:szCs w:val="17"/>
              </w:rPr>
              <w:t>(в соответствии с уставом)</w:t>
            </w:r>
          </w:p>
        </w:tc>
        <w:tc>
          <w:tcPr>
            <w:tcW w:w="7758" w:type="dxa"/>
            <w:gridSpan w:val="5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561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Акционерное общества «Звезда»</w:t>
            </w: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561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44FDE" w:rsidRDefault="007B26BA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2A624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Краткое н</w:t>
            </w:r>
            <w:r w:rsidRPr="003B1FA1">
              <w:rPr>
                <w:rFonts w:ascii="Arial" w:hAnsi="Arial" w:cs="Arial"/>
                <w:b/>
                <w:sz w:val="17"/>
                <w:szCs w:val="17"/>
              </w:rPr>
              <w:t>аименование</w:t>
            </w:r>
          </w:p>
        </w:tc>
        <w:tc>
          <w:tcPr>
            <w:tcW w:w="7758" w:type="dxa"/>
            <w:gridSpan w:val="5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44FDE" w:rsidRDefault="00344FDE" w:rsidP="002A624F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АО «Звезда»</w:t>
            </w: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2A62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44FDE" w:rsidRDefault="007B26BA" w:rsidP="002A624F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2A624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B1FA1">
              <w:rPr>
                <w:rFonts w:ascii="Arial" w:hAnsi="Arial" w:cs="Arial"/>
                <w:b/>
                <w:sz w:val="17"/>
                <w:szCs w:val="17"/>
              </w:rPr>
              <w:t>Наименование</w:t>
            </w:r>
          </w:p>
          <w:p w:rsidR="007B26BA" w:rsidRPr="003B1FA1" w:rsidRDefault="007B26BA" w:rsidP="002A624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B1FA1">
              <w:rPr>
                <w:rFonts w:ascii="Arial" w:hAnsi="Arial" w:cs="Arial"/>
                <w:b/>
                <w:sz w:val="17"/>
                <w:szCs w:val="17"/>
              </w:rPr>
              <w:t>на иностранном языке</w:t>
            </w:r>
          </w:p>
        </w:tc>
        <w:tc>
          <w:tcPr>
            <w:tcW w:w="7758" w:type="dxa"/>
            <w:gridSpan w:val="5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44FDE" w:rsidRDefault="007B26BA" w:rsidP="002A624F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2A62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44FDE" w:rsidRDefault="007B26BA" w:rsidP="002A624F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7D3B8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B1FA1">
              <w:rPr>
                <w:rFonts w:ascii="Arial" w:hAnsi="Arial" w:cs="Arial"/>
                <w:b/>
                <w:sz w:val="17"/>
                <w:szCs w:val="17"/>
              </w:rPr>
              <w:t>Место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3B1FA1">
              <w:rPr>
                <w:rFonts w:ascii="Arial" w:hAnsi="Arial" w:cs="Arial"/>
                <w:b/>
                <w:sz w:val="17"/>
                <w:szCs w:val="17"/>
              </w:rPr>
              <w:t>государственной регистрации</w:t>
            </w:r>
          </w:p>
        </w:tc>
        <w:tc>
          <w:tcPr>
            <w:tcW w:w="7758" w:type="dxa"/>
            <w:gridSpan w:val="5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44FDE" w:rsidRDefault="00344FDE" w:rsidP="00344FDE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 xml:space="preserve">Россия, </w:t>
            </w:r>
            <w:proofErr w:type="gramStart"/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г</w:t>
            </w:r>
            <w:proofErr w:type="gramEnd"/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. Москва</w:t>
            </w: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3B1FA1" w:rsidTr="004C2596">
        <w:trPr>
          <w:trHeight w:val="397"/>
          <w:jc w:val="center"/>
        </w:trPr>
        <w:tc>
          <w:tcPr>
            <w:tcW w:w="27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561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B1FA1">
              <w:rPr>
                <w:rFonts w:ascii="Arial" w:hAnsi="Arial" w:cs="Arial"/>
                <w:b/>
                <w:sz w:val="17"/>
                <w:szCs w:val="17"/>
              </w:rPr>
              <w:t>ОГРН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2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6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5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4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7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8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9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1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2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44FDE" w:rsidRDefault="007B26BA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</w:tr>
      <w:tr w:rsidR="004C2596" w:rsidRPr="003B1FA1" w:rsidTr="004C2596">
        <w:trPr>
          <w:trHeight w:val="397"/>
          <w:jc w:val="center"/>
        </w:trPr>
        <w:tc>
          <w:tcPr>
            <w:tcW w:w="27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3B1FA1" w:rsidRDefault="00425933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B1FA1">
              <w:rPr>
                <w:rFonts w:ascii="Arial" w:hAnsi="Arial" w:cs="Arial"/>
                <w:b/>
                <w:sz w:val="17"/>
                <w:szCs w:val="17"/>
              </w:rPr>
              <w:t>ИНН / КИО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344FDE" w:rsidRDefault="00344FDE" w:rsidP="00621C16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7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344FDE" w:rsidRDefault="00344FDE" w:rsidP="00621C16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344FDE" w:rsidRDefault="00344FDE" w:rsidP="00621C16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6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344FDE" w:rsidRDefault="00344FDE" w:rsidP="00621C16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5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344FDE" w:rsidRDefault="00344FDE" w:rsidP="00621C16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4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344FDE" w:rsidRDefault="00344FDE" w:rsidP="00621C16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8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344FDE" w:rsidRDefault="00344FDE" w:rsidP="00621C16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9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344FDE" w:rsidRDefault="00344FDE" w:rsidP="00621C16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344FDE" w:rsidRDefault="00344FDE" w:rsidP="00621C16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933" w:rsidRPr="00344FDE" w:rsidRDefault="00344FDE" w:rsidP="00621C16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5933" w:rsidRPr="00344FDE" w:rsidRDefault="00425933" w:rsidP="00621C16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344FDE" w:rsidRDefault="00425933" w:rsidP="00621C16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344FDE" w:rsidRDefault="00425933" w:rsidP="00621C16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  <w:tc>
          <w:tcPr>
            <w:tcW w:w="37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933" w:rsidRPr="00344FDE" w:rsidRDefault="00425933" w:rsidP="00621C16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</w:tr>
      <w:tr w:rsidR="007B26BA" w:rsidRPr="003B1FA1" w:rsidTr="004C2596">
        <w:trPr>
          <w:gridAfter w:val="1"/>
          <w:wAfter w:w="6" w:type="dxa"/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561B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B1FA1">
              <w:rPr>
                <w:rFonts w:ascii="Arial" w:hAnsi="Arial" w:cs="Arial"/>
                <w:b/>
                <w:sz w:val="17"/>
                <w:szCs w:val="17"/>
              </w:rPr>
              <w:t xml:space="preserve">Адрес места нахождения </w:t>
            </w:r>
          </w:p>
          <w:p w:rsidR="007B26BA" w:rsidRPr="009F6C91" w:rsidRDefault="007B26BA" w:rsidP="001561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C91">
              <w:rPr>
                <w:rFonts w:ascii="Arial" w:hAnsi="Arial" w:cs="Arial"/>
                <w:sz w:val="14"/>
                <w:szCs w:val="14"/>
              </w:rPr>
              <w:t>(в соответствии с уставом)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B1FA1">
              <w:rPr>
                <w:rFonts w:ascii="Arial" w:hAnsi="Arial" w:cs="Arial"/>
                <w:sz w:val="17"/>
                <w:szCs w:val="17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color w:val="C00000"/>
                <w:sz w:val="17"/>
                <w:szCs w:val="17"/>
              </w:rPr>
              <w:t>1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color w:val="C00000"/>
                <w:sz w:val="17"/>
                <w:szCs w:val="17"/>
              </w:rPr>
              <w:t>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color w:val="C00000"/>
                <w:sz w:val="17"/>
                <w:szCs w:val="17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color w:val="C00000"/>
                <w:sz w:val="17"/>
                <w:szCs w:val="17"/>
              </w:rPr>
              <w:t>5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color w:val="C00000"/>
                <w:sz w:val="17"/>
                <w:szCs w:val="17"/>
              </w:rPr>
              <w:t>6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color w:val="C00000"/>
                <w:sz w:val="17"/>
                <w:szCs w:val="17"/>
              </w:rPr>
              <w:t>5</w:t>
            </w:r>
          </w:p>
        </w:tc>
        <w:tc>
          <w:tcPr>
            <w:tcW w:w="4847" w:type="dxa"/>
            <w:gridSpan w:val="2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6BA" w:rsidRPr="003B1FA1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561B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44FDE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г</w:t>
            </w:r>
            <w:proofErr w:type="gramStart"/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.М</w:t>
            </w:r>
            <w:proofErr w:type="gramEnd"/>
            <w:r w:rsidRPr="00344FDE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осква   ул.Промышленная д.5 корп.3</w:t>
            </w: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561B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044C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4C" w:rsidRPr="003B1FA1" w:rsidRDefault="006F044C" w:rsidP="00D45FD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B1FA1">
              <w:rPr>
                <w:rFonts w:ascii="Arial" w:hAnsi="Arial" w:cs="Arial"/>
                <w:b/>
                <w:sz w:val="17"/>
                <w:szCs w:val="17"/>
              </w:rPr>
              <w:t>Почтовый адрес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4C" w:rsidRPr="003B1FA1" w:rsidRDefault="006C1A3D" w:rsidP="0019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7471" w:type="dxa"/>
            <w:gridSpan w:val="50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F044C" w:rsidRPr="003B1FA1" w:rsidRDefault="006F044C" w:rsidP="006F044C">
            <w:pPr>
              <w:ind w:left="57" w:right="57"/>
              <w:rPr>
                <w:rFonts w:ascii="Arial" w:hAnsi="Arial" w:cs="Arial"/>
                <w:sz w:val="17"/>
                <w:szCs w:val="17"/>
              </w:rPr>
            </w:pPr>
            <w:r w:rsidRPr="00194551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D45FD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561B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561B1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3B1FA1" w:rsidTr="004C2596">
        <w:trPr>
          <w:trHeight w:val="397"/>
          <w:jc w:val="center"/>
        </w:trPr>
        <w:tc>
          <w:tcPr>
            <w:tcW w:w="27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561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B1FA1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775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4701" w:rsidRDefault="00344FDE" w:rsidP="001561B1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9B4701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+7-904-9874532</w:t>
            </w: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Default="007B26BA" w:rsidP="00A7138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Иная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контактная</w:t>
            </w:r>
          </w:p>
          <w:p w:rsidR="007B26BA" w:rsidRPr="00A71387" w:rsidRDefault="007B26BA" w:rsidP="00A7138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информация</w:t>
            </w:r>
          </w:p>
        </w:tc>
        <w:tc>
          <w:tcPr>
            <w:tcW w:w="7758" w:type="dxa"/>
            <w:gridSpan w:val="5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4701" w:rsidRDefault="007B26BA" w:rsidP="001347AD">
            <w:pPr>
              <w:ind w:left="57" w:right="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347A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6C1A3D" w:rsidRDefault="006C1A3D" w:rsidP="001347AD">
            <w:pPr>
              <w:ind w:left="57" w:right="57"/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  <w:lang w:val="en-US"/>
              </w:rPr>
            </w:pPr>
            <w:r w:rsidRPr="006C1A3D">
              <w:rPr>
                <w:rFonts w:ascii="Arial" w:hAnsi="Arial" w:cs="Arial"/>
                <w:b/>
                <w:i/>
                <w:color w:val="C00000"/>
                <w:sz w:val="17"/>
                <w:szCs w:val="17"/>
                <w:lang w:val="en-US"/>
              </w:rPr>
              <w:t>info@zvezda.mail.ru</w:t>
            </w:r>
          </w:p>
        </w:tc>
      </w:tr>
      <w:tr w:rsidR="007B26BA" w:rsidRPr="003B1FA1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3B1FA1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1980" w:rsidRPr="000445E5" w:rsidTr="004C2596">
        <w:trPr>
          <w:trHeight w:val="283"/>
          <w:jc w:val="center"/>
        </w:trPr>
        <w:tc>
          <w:tcPr>
            <w:tcW w:w="273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3E5E" w:rsidRPr="000445E5" w:rsidRDefault="00913E5E" w:rsidP="004C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980" w:rsidRPr="00F96492" w:rsidTr="004C2596">
        <w:trPr>
          <w:trHeight w:val="20"/>
          <w:jc w:val="center"/>
        </w:trPr>
        <w:tc>
          <w:tcPr>
            <w:tcW w:w="2516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871980" w:rsidRPr="00F96492" w:rsidRDefault="00871980" w:rsidP="0043203D">
            <w:pPr>
              <w:spacing w:after="2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470AC">
              <w:rPr>
                <w:rFonts w:ascii="Arial" w:hAnsi="Arial" w:cs="Arial"/>
                <w:b/>
                <w:sz w:val="18"/>
                <w:szCs w:val="18"/>
              </w:rPr>
              <w:t>Часть</w:t>
            </w:r>
            <w:r w:rsidRPr="00F96492">
              <w:rPr>
                <w:rFonts w:ascii="Arial" w:hAnsi="Arial" w:cs="Arial"/>
                <w:b/>
                <w:sz w:val="17"/>
                <w:szCs w:val="17"/>
              </w:rPr>
              <w:t xml:space="preserve"> №</w:t>
            </w:r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8034" w:type="dxa"/>
            <w:gridSpan w:val="5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/>
            <w:vAlign w:val="center"/>
          </w:tcPr>
          <w:p w:rsidR="00871980" w:rsidRPr="00F96492" w:rsidRDefault="00871980" w:rsidP="001561B1">
            <w:pPr>
              <w:spacing w:after="20"/>
              <w:ind w:left="14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6492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871980" w:rsidRPr="00F96492" w:rsidRDefault="00871980" w:rsidP="0043203D">
            <w:pPr>
              <w:spacing w:after="2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6492">
              <w:rPr>
                <w:rFonts w:ascii="Arial" w:hAnsi="Arial" w:cs="Arial"/>
                <w:i/>
                <w:sz w:val="17"/>
                <w:szCs w:val="17"/>
              </w:rPr>
              <w:t xml:space="preserve">(заполняется в отношении </w:t>
            </w:r>
            <w:r w:rsidRPr="007D53D7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иностранной структуры без образования юридического лица</w:t>
            </w:r>
            <w:r w:rsidRPr="00F96492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7758" w:type="dxa"/>
            <w:gridSpan w:val="5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Default="007B26BA" w:rsidP="00134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Регистрационный номер</w:t>
            </w:r>
          </w:p>
          <w:p w:rsidR="007B26BA" w:rsidRDefault="007B26BA" w:rsidP="00B57B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 xml:space="preserve">(номера), </w:t>
            </w:r>
            <w:proofErr w:type="gramStart"/>
            <w:r w:rsidRPr="009C6021">
              <w:rPr>
                <w:rFonts w:ascii="Arial" w:hAnsi="Arial" w:cs="Arial"/>
                <w:b/>
                <w:sz w:val="16"/>
                <w:szCs w:val="16"/>
              </w:rPr>
              <w:t>присвоенный</w:t>
            </w:r>
            <w:proofErr w:type="gramEnd"/>
          </w:p>
          <w:p w:rsidR="007B26BA" w:rsidRDefault="007B26BA" w:rsidP="00B57B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в государстве регистрации</w:t>
            </w:r>
          </w:p>
          <w:p w:rsidR="007B26BA" w:rsidRPr="009B65D4" w:rsidRDefault="007B26BA" w:rsidP="00B57BB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при регистрации</w:t>
            </w:r>
          </w:p>
        </w:tc>
        <w:tc>
          <w:tcPr>
            <w:tcW w:w="7758" w:type="dxa"/>
            <w:gridSpan w:val="5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Default="007B26BA" w:rsidP="007D3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Код в государстве регистрации</w:t>
            </w:r>
          </w:p>
          <w:p w:rsidR="007B26BA" w:rsidRPr="009C6021" w:rsidRDefault="007B26BA" w:rsidP="007D3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в качестве налогоплательщика</w:t>
            </w:r>
          </w:p>
          <w:p w:rsidR="007B26BA" w:rsidRPr="009F6C91" w:rsidRDefault="007B26BA" w:rsidP="007D3B8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F6C91">
              <w:rPr>
                <w:rFonts w:ascii="Arial" w:hAnsi="Arial" w:cs="Arial"/>
                <w:b/>
                <w:sz w:val="16"/>
                <w:szCs w:val="16"/>
              </w:rPr>
              <w:t>(или их аналоги)</w:t>
            </w:r>
          </w:p>
        </w:tc>
        <w:tc>
          <w:tcPr>
            <w:tcW w:w="7758" w:type="dxa"/>
            <w:gridSpan w:val="5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B65D4">
              <w:rPr>
                <w:rFonts w:ascii="Arial" w:hAnsi="Arial" w:cs="Arial"/>
                <w:b/>
                <w:sz w:val="17"/>
                <w:szCs w:val="17"/>
              </w:rPr>
              <w:t>Место ведения основной деятельности</w:t>
            </w:r>
          </w:p>
        </w:tc>
        <w:tc>
          <w:tcPr>
            <w:tcW w:w="7758" w:type="dxa"/>
            <w:gridSpan w:val="5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Default="007B26BA" w:rsidP="00134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Состав имущества,</w:t>
            </w:r>
          </w:p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C6021">
              <w:rPr>
                <w:rFonts w:ascii="Arial" w:hAnsi="Arial" w:cs="Arial"/>
                <w:b/>
                <w:sz w:val="16"/>
                <w:szCs w:val="16"/>
              </w:rPr>
              <w:t>находящегося</w:t>
            </w:r>
            <w:proofErr w:type="gramEnd"/>
            <w:r w:rsidRPr="009C6021">
              <w:rPr>
                <w:rFonts w:ascii="Arial" w:hAnsi="Arial" w:cs="Arial"/>
                <w:b/>
                <w:sz w:val="16"/>
                <w:szCs w:val="16"/>
              </w:rPr>
              <w:t xml:space="preserve"> в управлении (собственности)</w:t>
            </w:r>
          </w:p>
        </w:tc>
        <w:tc>
          <w:tcPr>
            <w:tcW w:w="7758" w:type="dxa"/>
            <w:gridSpan w:val="5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Фамилия, Имя, Отчество учредителей и доверительного собственника (управляющего)</w:t>
            </w:r>
          </w:p>
        </w:tc>
        <w:tc>
          <w:tcPr>
            <w:tcW w:w="7758" w:type="dxa"/>
            <w:gridSpan w:val="5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1347AD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gridAfter w:val="1"/>
          <w:wAfter w:w="6" w:type="dxa"/>
          <w:trHeight w:val="284"/>
          <w:jc w:val="center"/>
        </w:trPr>
        <w:tc>
          <w:tcPr>
            <w:tcW w:w="2792" w:type="dxa"/>
            <w:gridSpan w:val="12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B65D4">
              <w:rPr>
                <w:rFonts w:ascii="Arial" w:hAnsi="Arial" w:cs="Arial"/>
                <w:sz w:val="17"/>
                <w:szCs w:val="17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9B65D4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9B65D4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9B65D4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9B65D4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6BA" w:rsidRPr="009B65D4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7" w:type="dxa"/>
            <w:gridSpan w:val="2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6BA" w:rsidRPr="009B65D4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26BA" w:rsidRPr="009B65D4" w:rsidTr="004C2596">
        <w:trPr>
          <w:trHeight w:val="284"/>
          <w:jc w:val="center"/>
        </w:trPr>
        <w:tc>
          <w:tcPr>
            <w:tcW w:w="279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58" w:type="dxa"/>
            <w:gridSpan w:val="51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6BA" w:rsidRPr="009B65D4" w:rsidRDefault="007B26BA" w:rsidP="004C6CF4">
            <w:pPr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7780" w:rsidRPr="003B1FA1" w:rsidTr="004C2596">
        <w:tblPrEx>
          <w:tblBorders>
            <w:bottom w:val="single" w:sz="4" w:space="0" w:color="auto"/>
          </w:tblBorders>
        </w:tblPrEx>
        <w:trPr>
          <w:trHeight w:val="397"/>
          <w:jc w:val="center"/>
        </w:trPr>
        <w:tc>
          <w:tcPr>
            <w:tcW w:w="10550" w:type="dxa"/>
            <w:gridSpan w:val="63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17780" w:rsidRPr="003B1FA1" w:rsidRDefault="00717780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B13E8" w:rsidRPr="003B1FA1" w:rsidTr="004C2596">
        <w:tblPrEx>
          <w:tblBorders>
            <w:bottom w:val="single" w:sz="4" w:space="0" w:color="auto"/>
          </w:tblBorders>
        </w:tblPrEx>
        <w:trPr>
          <w:trHeight w:val="283"/>
          <w:jc w:val="center"/>
        </w:trPr>
        <w:tc>
          <w:tcPr>
            <w:tcW w:w="2223" w:type="dxa"/>
            <w:gridSpan w:val="9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B13E8" w:rsidRPr="003B1FA1" w:rsidRDefault="00BB13E8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67" w:type="dxa"/>
            <w:gridSpan w:val="43"/>
            <w:tcBorders>
              <w:bottom w:val="nil"/>
            </w:tcBorders>
            <w:vAlign w:val="center"/>
          </w:tcPr>
          <w:p w:rsidR="00BB13E8" w:rsidRDefault="00BB13E8" w:rsidP="00621C16">
            <w:pPr>
              <w:pStyle w:val="a5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E6561D">
              <w:rPr>
                <w:rFonts w:ascii="Arial" w:hAnsi="Arial" w:cs="Arial"/>
                <w:b/>
                <w:i/>
                <w:sz w:val="16"/>
                <w:szCs w:val="14"/>
                <w:u w:val="single"/>
              </w:rPr>
              <w:t>Подпись лица</w:t>
            </w:r>
            <w:r>
              <w:rPr>
                <w:rFonts w:ascii="Arial" w:hAnsi="Arial" w:cs="Arial"/>
                <w:b/>
                <w:i/>
                <w:sz w:val="16"/>
                <w:szCs w:val="14"/>
              </w:rPr>
              <w:t xml:space="preserve">, </w:t>
            </w:r>
            <w:r w:rsidRPr="00E6561D">
              <w:rPr>
                <w:rFonts w:ascii="Arial" w:hAnsi="Arial" w:cs="Arial"/>
                <w:b/>
                <w:i/>
                <w:sz w:val="16"/>
                <w:szCs w:val="14"/>
              </w:rPr>
              <w:t>подписавшего Анкету зарегистрированного лица</w:t>
            </w:r>
            <w:r>
              <w:rPr>
                <w:rFonts w:ascii="Arial" w:hAnsi="Arial" w:cs="Arial"/>
                <w:b/>
                <w:i/>
                <w:sz w:val="16"/>
                <w:szCs w:val="14"/>
              </w:rPr>
              <w:t>,</w:t>
            </w:r>
          </w:p>
          <w:p w:rsidR="00BB13E8" w:rsidRPr="003B1FA1" w:rsidRDefault="00BB13E8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561D">
              <w:rPr>
                <w:rFonts w:ascii="Arial" w:hAnsi="Arial" w:cs="Arial"/>
                <w:b/>
                <w:i/>
                <w:sz w:val="16"/>
                <w:szCs w:val="14"/>
              </w:rPr>
              <w:t>либо его представителя</w:t>
            </w:r>
          </w:p>
        </w:tc>
        <w:tc>
          <w:tcPr>
            <w:tcW w:w="2660" w:type="dxa"/>
            <w:gridSpan w:val="11"/>
            <w:tcMar>
              <w:left w:w="0" w:type="dxa"/>
              <w:right w:w="0" w:type="dxa"/>
            </w:tcMar>
            <w:vAlign w:val="center"/>
          </w:tcPr>
          <w:p w:rsidR="00BB13E8" w:rsidRPr="003B1FA1" w:rsidRDefault="006C1A3D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C1A3D">
              <w:rPr>
                <w:rFonts w:ascii="Arial" w:hAnsi="Arial" w:cs="Arial"/>
                <w:sz w:val="17"/>
                <w:szCs w:val="17"/>
              </w:rPr>
              <w:drawing>
                <wp:inline distT="0" distB="0" distL="0" distR="0">
                  <wp:extent cx="1035955" cy="320722"/>
                  <wp:effectExtent l="19050" t="0" r="0" b="0"/>
                  <wp:docPr id="6" name="Рисунок 1" descr="Образец факсими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ец факсими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929" cy="322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387" w:rsidRDefault="00A71387" w:rsidP="004D593B">
      <w:pPr>
        <w:ind w:left="-142" w:right="-142"/>
        <w:jc w:val="both"/>
        <w:rPr>
          <w:rFonts w:ascii="Arial" w:hAnsi="Arial" w:cs="Arial"/>
          <w:sz w:val="10"/>
          <w:szCs w:val="10"/>
        </w:rPr>
      </w:pPr>
    </w:p>
    <w:p w:rsidR="00CF0F09" w:rsidRPr="00863175" w:rsidRDefault="00A71387" w:rsidP="004D593B">
      <w:pPr>
        <w:ind w:left="-142" w:right="-142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 w:type="page"/>
      </w:r>
    </w:p>
    <w:tbl>
      <w:tblPr>
        <w:tblW w:w="10577" w:type="dxa"/>
        <w:jc w:val="center"/>
        <w:tblInd w:w="-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7"/>
        <w:gridCol w:w="137"/>
        <w:gridCol w:w="145"/>
        <w:gridCol w:w="275"/>
        <w:gridCol w:w="7"/>
        <w:gridCol w:w="286"/>
        <w:gridCol w:w="128"/>
        <w:gridCol w:w="161"/>
        <w:gridCol w:w="259"/>
        <w:gridCol w:w="31"/>
        <w:gridCol w:w="289"/>
        <w:gridCol w:w="101"/>
        <w:gridCol w:w="145"/>
        <w:gridCol w:w="47"/>
        <w:gridCol w:w="228"/>
        <w:gridCol w:w="54"/>
        <w:gridCol w:w="282"/>
        <w:gridCol w:w="84"/>
        <w:gridCol w:w="198"/>
        <w:gridCol w:w="223"/>
        <w:gridCol w:w="58"/>
        <w:gridCol w:w="284"/>
        <w:gridCol w:w="78"/>
        <w:gridCol w:w="205"/>
        <w:gridCol w:w="216"/>
        <w:gridCol w:w="65"/>
        <w:gridCol w:w="281"/>
        <w:gridCol w:w="74"/>
        <w:gridCol w:w="208"/>
        <w:gridCol w:w="212"/>
        <w:gridCol w:w="69"/>
        <w:gridCol w:w="282"/>
        <w:gridCol w:w="70"/>
        <w:gridCol w:w="211"/>
        <w:gridCol w:w="209"/>
        <w:gridCol w:w="76"/>
        <w:gridCol w:w="282"/>
        <w:gridCol w:w="63"/>
        <w:gridCol w:w="219"/>
        <w:gridCol w:w="201"/>
        <w:gridCol w:w="82"/>
        <w:gridCol w:w="284"/>
        <w:gridCol w:w="54"/>
        <w:gridCol w:w="229"/>
        <w:gridCol w:w="192"/>
        <w:gridCol w:w="92"/>
        <w:gridCol w:w="250"/>
        <w:gridCol w:w="32"/>
        <w:gridCol w:w="46"/>
        <w:gridCol w:w="238"/>
        <w:gridCol w:w="183"/>
        <w:gridCol w:w="104"/>
        <w:gridCol w:w="283"/>
        <w:gridCol w:w="33"/>
        <w:gridCol w:w="254"/>
        <w:gridCol w:w="166"/>
        <w:gridCol w:w="117"/>
        <w:gridCol w:w="282"/>
        <w:gridCol w:w="22"/>
        <w:gridCol w:w="260"/>
        <w:gridCol w:w="160"/>
        <w:gridCol w:w="122"/>
        <w:gridCol w:w="342"/>
      </w:tblGrid>
      <w:tr w:rsidR="00CF0F09" w:rsidRPr="00E41894" w:rsidTr="00863175">
        <w:trPr>
          <w:trHeight w:val="568"/>
          <w:jc w:val="center"/>
        </w:trPr>
        <w:tc>
          <w:tcPr>
            <w:tcW w:w="2882" w:type="dxa"/>
            <w:gridSpan w:val="17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F0F09" w:rsidRPr="00E41894" w:rsidRDefault="00CF0F09" w:rsidP="004C6CF4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E41894">
              <w:rPr>
                <w:rFonts w:ascii="Arial" w:hAnsi="Arial" w:cs="Arial"/>
                <w:b/>
                <w:sz w:val="22"/>
                <w:szCs w:val="22"/>
              </w:rPr>
              <w:t xml:space="preserve">Приложение № </w:t>
            </w:r>
            <w:r w:rsidR="004D593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695" w:type="dxa"/>
            <w:gridSpan w:val="46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F0F09" w:rsidRPr="00E41894" w:rsidRDefault="00CF0F09" w:rsidP="004C6CF4">
            <w:pPr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894">
              <w:rPr>
                <w:rFonts w:ascii="Arial" w:hAnsi="Arial" w:cs="Arial"/>
                <w:b/>
                <w:sz w:val="22"/>
                <w:szCs w:val="22"/>
              </w:rPr>
              <w:t>СВЕДЕНИЯ О КЛИЕНТЕ/ ПРЕДСТАВИТЕЛЯХ КЛИЕНТА/ БЕНЕФИЦИАРНЫХ ВЛАДЕЛЬЦАХ/ ВЫГОДОПРИОБРЕТАТЕЛЯХ, ОТНОСЯЩИХСЯ К ИПД</w:t>
            </w:r>
            <w:r>
              <w:rPr>
                <w:rFonts w:ascii="Arial" w:hAnsi="Arial" w:cs="Arial"/>
                <w:b/>
                <w:sz w:val="22"/>
                <w:szCs w:val="22"/>
              </w:rPr>
              <w:t>Л</w:t>
            </w:r>
            <w:r w:rsidRPr="00E41894">
              <w:rPr>
                <w:rFonts w:ascii="Arial" w:hAnsi="Arial" w:cs="Arial"/>
                <w:b/>
                <w:sz w:val="22"/>
                <w:szCs w:val="22"/>
              </w:rPr>
              <w:t xml:space="preserve"> (ИХ СУПРУГАМ И БЛИЗКИМ РОДСТВЕННИКАМ), ДЛПМО, РПДЛ</w:t>
            </w:r>
          </w:p>
        </w:tc>
      </w:tr>
      <w:tr w:rsidR="00CF0F09" w:rsidRPr="0078708C" w:rsidTr="00863175">
        <w:trPr>
          <w:trHeight w:val="20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gridSpan w:val="3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2" w:type="dxa"/>
            <w:vAlign w:val="center"/>
          </w:tcPr>
          <w:p w:rsidR="00CF0F09" w:rsidRPr="0078708C" w:rsidRDefault="00CF0F09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F09" w:rsidRPr="00E41894" w:rsidTr="00863175">
        <w:trPr>
          <w:trHeight w:val="284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CF0F09" w:rsidRPr="00E41894" w:rsidRDefault="00CF0F09" w:rsidP="007503C1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1894">
              <w:rPr>
                <w:rFonts w:ascii="Arial" w:hAnsi="Arial" w:cs="Arial"/>
                <w:b/>
                <w:sz w:val="17"/>
                <w:szCs w:val="17"/>
              </w:rPr>
              <w:t xml:space="preserve">Иностранное публичное должностное лицо (ИПДЛ) - </w:t>
            </w:r>
            <w:r w:rsidRPr="00E41894">
              <w:rPr>
                <w:rFonts w:ascii="Arial" w:hAnsi="Arial" w:cs="Arial"/>
                <w:sz w:val="17"/>
                <w:szCs w:val="17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</w:t>
            </w:r>
          </w:p>
        </w:tc>
      </w:tr>
      <w:tr w:rsidR="00BB13E8" w:rsidRPr="0078708C" w:rsidTr="00863175">
        <w:trPr>
          <w:trHeight w:val="20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BB13E8" w:rsidRPr="0078708C" w:rsidRDefault="00BB13E8" w:rsidP="009A28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F09" w:rsidRPr="00E41894" w:rsidTr="00863175">
        <w:trPr>
          <w:trHeight w:val="284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CF0F09" w:rsidRPr="00E41894" w:rsidRDefault="00CF0F09" w:rsidP="007503C1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 xml:space="preserve">Должностное лицо публичной международной организации (ДЛПМО) </w:t>
            </w:r>
            <w:r w:rsidRPr="00E41894">
              <w:rPr>
                <w:rFonts w:ascii="Arial" w:hAnsi="Arial" w:cs="Arial"/>
                <w:b/>
                <w:sz w:val="17"/>
                <w:szCs w:val="17"/>
              </w:rPr>
              <w:t xml:space="preserve">- </w:t>
            </w:r>
            <w:r w:rsidRPr="00E41894">
              <w:rPr>
                <w:rFonts w:ascii="Arial" w:hAnsi="Arial" w:cs="Arial"/>
                <w:sz w:val="17"/>
                <w:szCs w:val="17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      </w:r>
          </w:p>
        </w:tc>
      </w:tr>
      <w:tr w:rsidR="00BB13E8" w:rsidRPr="0078708C" w:rsidTr="00863175">
        <w:trPr>
          <w:trHeight w:val="20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BB13E8" w:rsidRPr="0078708C" w:rsidRDefault="00BB13E8" w:rsidP="009A28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F09" w:rsidRPr="00E41894" w:rsidTr="00863175">
        <w:trPr>
          <w:trHeight w:val="284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CF0F09" w:rsidRPr="00E41894" w:rsidRDefault="00CF0F09" w:rsidP="007503C1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 w:rsidRPr="007D53D7">
              <w:rPr>
                <w:rFonts w:ascii="Arial" w:hAnsi="Arial" w:cs="Arial"/>
                <w:b/>
                <w:sz w:val="17"/>
                <w:szCs w:val="17"/>
              </w:rPr>
              <w:t>Российское публичное должностное лицо</w:t>
            </w:r>
            <w:r w:rsidRPr="00E4189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7D53D7">
              <w:rPr>
                <w:rFonts w:ascii="Arial" w:hAnsi="Arial" w:cs="Arial"/>
                <w:b/>
                <w:sz w:val="17"/>
                <w:szCs w:val="17"/>
              </w:rPr>
              <w:t xml:space="preserve">(РПДЛ) </w:t>
            </w:r>
            <w:r w:rsidRPr="00E41894">
              <w:rPr>
                <w:rFonts w:ascii="Arial" w:hAnsi="Arial" w:cs="Arial"/>
                <w:sz w:val="17"/>
                <w:szCs w:val="17"/>
              </w:rPr>
              <w:t>-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      </w:r>
            <w:proofErr w:type="gramEnd"/>
            <w:r w:rsidRPr="00E41894">
              <w:rPr>
                <w:rFonts w:ascii="Arial" w:hAnsi="Arial" w:cs="Arial"/>
                <w:sz w:val="17"/>
                <w:szCs w:val="17"/>
              </w:rPr>
              <w:t xml:space="preserve"> перечень должностей, определяемый Президентом Российской Федерации</w:t>
            </w:r>
          </w:p>
        </w:tc>
      </w:tr>
      <w:tr w:rsidR="00BB13E8" w:rsidRPr="0078708C" w:rsidTr="00863175">
        <w:trPr>
          <w:trHeight w:val="20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BB13E8" w:rsidRPr="0078708C" w:rsidRDefault="00BB13E8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F09" w:rsidRPr="00E41894" w:rsidTr="00863175">
        <w:trPr>
          <w:trHeight w:val="284"/>
          <w:jc w:val="center"/>
        </w:trPr>
        <w:tc>
          <w:tcPr>
            <w:tcW w:w="10577" w:type="dxa"/>
            <w:gridSpan w:val="63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F09" w:rsidRPr="00E41894" w:rsidRDefault="00CF0F09" w:rsidP="004C6CF4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1894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  <w:r w:rsidRPr="00F96492">
              <w:rPr>
                <w:rFonts w:ascii="Arial" w:hAnsi="Arial" w:cs="Arial"/>
                <w:b/>
                <w:sz w:val="17"/>
                <w:szCs w:val="17"/>
              </w:rPr>
              <w:t>, Имя, Отчество:</w:t>
            </w:r>
          </w:p>
        </w:tc>
      </w:tr>
      <w:tr w:rsidR="002E08EA" w:rsidRPr="00E41894" w:rsidTr="009B4701">
        <w:trPr>
          <w:trHeight w:val="397"/>
          <w:jc w:val="center"/>
        </w:trPr>
        <w:tc>
          <w:tcPr>
            <w:tcW w:w="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EA" w:rsidRPr="009B4701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П</w:t>
            </w:r>
            <w:proofErr w:type="gramEnd"/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9B4701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е</w:t>
            </w: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9B4701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т</w:t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9B4701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р</w:t>
            </w:r>
            <w:proofErr w:type="spellEnd"/>
            <w:proofErr w:type="gramEnd"/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о</w:t>
            </w: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в</w:t>
            </w: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2E08EA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П</w:t>
            </w:r>
            <w:proofErr w:type="gramEnd"/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е</w:t>
            </w: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т</w:t>
            </w: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р</w:t>
            </w:r>
            <w:proofErr w:type="spellEnd"/>
            <w:proofErr w:type="gramEnd"/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2E08EA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П</w:t>
            </w:r>
            <w:proofErr w:type="gramEnd"/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е</w:t>
            </w: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т</w:t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р</w:t>
            </w:r>
            <w:proofErr w:type="spellEnd"/>
            <w:proofErr w:type="gramEnd"/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о</w:t>
            </w: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в</w:t>
            </w:r>
          </w:p>
        </w:tc>
        <w:tc>
          <w:tcPr>
            <w:tcW w:w="4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и</w:t>
            </w: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9B4701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ч</w:t>
            </w: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2E08EA" w:rsidP="009B4701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2E08EA" w:rsidP="006678E6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2E08EA" w:rsidP="006678E6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2E08EA" w:rsidP="006678E6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  <w:tc>
          <w:tcPr>
            <w:tcW w:w="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6678E6" w:rsidRDefault="002E08EA" w:rsidP="006678E6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</w:p>
        </w:tc>
      </w:tr>
      <w:tr w:rsidR="002E08EA" w:rsidRPr="00E41894" w:rsidTr="00863175">
        <w:trPr>
          <w:trHeight w:val="397"/>
          <w:jc w:val="center"/>
        </w:trPr>
        <w:tc>
          <w:tcPr>
            <w:tcW w:w="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8EA" w:rsidRPr="00E41894" w:rsidRDefault="002E08EA" w:rsidP="004C6C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B13E8" w:rsidRPr="0078708C" w:rsidTr="00863175">
        <w:trPr>
          <w:trHeight w:val="20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BB13E8" w:rsidRPr="0078708C" w:rsidRDefault="00BB13E8" w:rsidP="004C6C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F09" w:rsidRPr="00E41894" w:rsidTr="00863175">
        <w:trPr>
          <w:trHeight w:val="284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CF0F09" w:rsidRPr="000264DC" w:rsidRDefault="00CF0F09" w:rsidP="00D3554C">
            <w:pPr>
              <w:spacing w:before="60" w:after="60"/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>Лицо, в отношении которого заполняется данное Приложение (отметить нужное):</w:t>
            </w:r>
          </w:p>
        </w:tc>
      </w:tr>
      <w:tr w:rsidR="00BB13E8" w:rsidRPr="00F96492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F96492" w:rsidRDefault="00BB13E8" w:rsidP="007503C1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BB13E8" w:rsidRPr="00F96492" w:rsidRDefault="00BB13E8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  <w:vAlign w:val="center"/>
          </w:tcPr>
          <w:p w:rsidR="00BB13E8" w:rsidRPr="00F96492" w:rsidRDefault="00BB13E8" w:rsidP="007503C1">
            <w:pPr>
              <w:spacing w:before="60"/>
              <w:ind w:left="57" w:righ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</w:t>
            </w:r>
            <w:r w:rsidRPr="000264DC">
              <w:rPr>
                <w:rFonts w:ascii="Arial" w:hAnsi="Arial" w:cs="Arial"/>
                <w:sz w:val="17"/>
                <w:szCs w:val="17"/>
              </w:rPr>
              <w:t>лиент</w:t>
            </w:r>
          </w:p>
        </w:tc>
        <w:tc>
          <w:tcPr>
            <w:tcW w:w="281" w:type="dxa"/>
            <w:gridSpan w:val="2"/>
          </w:tcPr>
          <w:p w:rsidR="00BB13E8" w:rsidRPr="00F96492" w:rsidRDefault="009B4701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4877" w:type="dxa"/>
            <w:gridSpan w:val="29"/>
            <w:vAlign w:val="center"/>
          </w:tcPr>
          <w:p w:rsidR="00BB13E8" w:rsidRPr="000264DC" w:rsidRDefault="00BB13E8" w:rsidP="007503C1">
            <w:pPr>
              <w:spacing w:before="60"/>
              <w:ind w:firstLine="6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б</w:t>
            </w:r>
            <w:r w:rsidRPr="000264DC">
              <w:rPr>
                <w:rFonts w:ascii="Arial" w:hAnsi="Arial" w:cs="Arial"/>
                <w:sz w:val="17"/>
                <w:szCs w:val="17"/>
              </w:rPr>
              <w:t>енефициарный</w:t>
            </w:r>
            <w:proofErr w:type="spellEnd"/>
            <w:r w:rsidRPr="000264DC">
              <w:rPr>
                <w:rFonts w:ascii="Arial" w:hAnsi="Arial" w:cs="Arial"/>
                <w:sz w:val="17"/>
                <w:szCs w:val="17"/>
              </w:rPr>
              <w:t xml:space="preserve"> владелец</w:t>
            </w:r>
          </w:p>
        </w:tc>
      </w:tr>
      <w:tr w:rsidR="00BB13E8" w:rsidRPr="00F96492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F96492" w:rsidRDefault="00BB13E8" w:rsidP="007503C1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BB13E8" w:rsidRPr="00F96492" w:rsidRDefault="009B4701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  <w:vAlign w:val="center"/>
          </w:tcPr>
          <w:p w:rsidR="00BB13E8" w:rsidRPr="00F96492" w:rsidRDefault="00BB13E8" w:rsidP="007503C1">
            <w:pPr>
              <w:spacing w:before="60"/>
              <w:ind w:left="57" w:righ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</w:t>
            </w:r>
            <w:r w:rsidRPr="000264DC">
              <w:rPr>
                <w:rFonts w:ascii="Arial" w:hAnsi="Arial" w:cs="Arial"/>
                <w:sz w:val="17"/>
                <w:szCs w:val="17"/>
              </w:rPr>
              <w:t>редставитель клиента</w:t>
            </w:r>
          </w:p>
        </w:tc>
        <w:tc>
          <w:tcPr>
            <w:tcW w:w="281" w:type="dxa"/>
            <w:gridSpan w:val="2"/>
          </w:tcPr>
          <w:p w:rsidR="00BB13E8" w:rsidRPr="00F96492" w:rsidRDefault="00BB13E8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14E3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  <w:vAlign w:val="center"/>
          </w:tcPr>
          <w:p w:rsidR="00BB13E8" w:rsidRPr="000264DC" w:rsidRDefault="00BB13E8" w:rsidP="007503C1">
            <w:pPr>
              <w:spacing w:before="60"/>
              <w:ind w:firstLine="6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в</w:t>
            </w:r>
            <w:r w:rsidRPr="000264DC">
              <w:rPr>
                <w:rFonts w:ascii="Arial" w:hAnsi="Arial" w:cs="Arial"/>
                <w:sz w:val="17"/>
                <w:szCs w:val="17"/>
              </w:rPr>
              <w:t>ыгодоприобретатель</w:t>
            </w:r>
            <w:proofErr w:type="spellEnd"/>
          </w:p>
        </w:tc>
      </w:tr>
      <w:tr w:rsidR="00BB13E8" w:rsidRPr="0078708C" w:rsidTr="00863175">
        <w:trPr>
          <w:trHeight w:val="20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BB13E8" w:rsidRPr="0078708C" w:rsidRDefault="00BB13E8" w:rsidP="00D3554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F09" w:rsidRPr="00E41894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CF0F09" w:rsidRPr="00E41894" w:rsidRDefault="00CF0F09" w:rsidP="00D3554C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B149B2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10270" w:type="dxa"/>
            <w:gridSpan w:val="62"/>
            <w:tcMar>
              <w:left w:w="0" w:type="dxa"/>
              <w:right w:w="0" w:type="dxa"/>
            </w:tcMar>
            <w:vAlign w:val="center"/>
          </w:tcPr>
          <w:p w:rsidR="00CF0F09" w:rsidRPr="00E41894" w:rsidRDefault="00CF0F09" w:rsidP="00D3554C">
            <w:pPr>
              <w:spacing w:before="60" w:after="60"/>
              <w:ind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>Является ли лицо, в отношении которого заполняется данное Приложение, иностранным публичным должностным лицом (ИПДЛ), занимающим перечисленные ниже должности:</w:t>
            </w:r>
          </w:p>
        </w:tc>
      </w:tr>
      <w:tr w:rsidR="00BB13E8" w:rsidRPr="00F96492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BB13E8" w:rsidRPr="00F96492" w:rsidRDefault="00BB13E8" w:rsidP="007503C1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BB13E8" w:rsidRPr="00F96492" w:rsidRDefault="009B4701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  <w:vAlign w:val="center"/>
          </w:tcPr>
          <w:p w:rsidR="00BB13E8" w:rsidRPr="00F96492" w:rsidRDefault="00BB13E8" w:rsidP="007503C1">
            <w:pPr>
              <w:spacing w:before="60"/>
              <w:ind w:left="57" w:right="57"/>
              <w:rPr>
                <w:rFonts w:ascii="Arial" w:hAnsi="Arial" w:cs="Arial"/>
                <w:sz w:val="17"/>
                <w:szCs w:val="17"/>
              </w:rPr>
            </w:pPr>
            <w:r w:rsidRPr="009A540E">
              <w:rPr>
                <w:rFonts w:ascii="Arial" w:hAnsi="Arial" w:cs="Arial"/>
                <w:b/>
                <w:color w:val="000000"/>
                <w:sz w:val="17"/>
                <w:szCs w:val="17"/>
              </w:rPr>
              <w:t>Да</w:t>
            </w:r>
          </w:p>
        </w:tc>
        <w:tc>
          <w:tcPr>
            <w:tcW w:w="281" w:type="dxa"/>
            <w:gridSpan w:val="2"/>
            <w:vAlign w:val="center"/>
          </w:tcPr>
          <w:p w:rsidR="00BB13E8" w:rsidRPr="00F96492" w:rsidRDefault="009B4701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4877" w:type="dxa"/>
            <w:gridSpan w:val="29"/>
            <w:vAlign w:val="center"/>
          </w:tcPr>
          <w:p w:rsidR="00BB13E8" w:rsidRPr="00F96492" w:rsidRDefault="00BB13E8" w:rsidP="007503C1">
            <w:pPr>
              <w:spacing w:before="60"/>
              <w:ind w:firstLin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Нет</w:t>
            </w:r>
          </w:p>
        </w:tc>
      </w:tr>
      <w:tr w:rsidR="00BB13E8" w:rsidRPr="0078708C" w:rsidTr="00863175">
        <w:trPr>
          <w:trHeight w:val="20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BB13E8" w:rsidRPr="0078708C" w:rsidRDefault="00BB13E8" w:rsidP="00D3554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13E8" w:rsidRPr="00E41894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BB13E8" w:rsidRPr="00E41894" w:rsidRDefault="00BB13E8" w:rsidP="00D3554C">
            <w:pPr>
              <w:spacing w:before="120" w:after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70" w:type="dxa"/>
            <w:gridSpan w:val="62"/>
            <w:tcMar>
              <w:left w:w="0" w:type="dxa"/>
              <w:right w:w="0" w:type="dxa"/>
            </w:tcMar>
            <w:vAlign w:val="center"/>
          </w:tcPr>
          <w:p w:rsidR="00BB13E8" w:rsidRPr="00E41894" w:rsidRDefault="00BB13E8" w:rsidP="00863175">
            <w:pPr>
              <w:spacing w:before="120" w:after="12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>При ответе «Да»</w:t>
            </w:r>
          </w:p>
        </w:tc>
      </w:tr>
      <w:tr w:rsidR="00CF0F09" w:rsidRPr="00816E10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CF0F09" w:rsidRPr="00B149B2" w:rsidRDefault="00CF0F09" w:rsidP="00D3554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49B2">
              <w:rPr>
                <w:rFonts w:ascii="Arial" w:hAnsi="Arial" w:cs="Arial"/>
                <w:sz w:val="17"/>
                <w:szCs w:val="17"/>
              </w:rPr>
              <w:t>1.1.</w:t>
            </w:r>
          </w:p>
        </w:tc>
        <w:tc>
          <w:tcPr>
            <w:tcW w:w="10270" w:type="dxa"/>
            <w:gridSpan w:val="62"/>
            <w:tcMar>
              <w:left w:w="0" w:type="dxa"/>
              <w:right w:w="0" w:type="dxa"/>
            </w:tcMar>
            <w:vAlign w:val="center"/>
          </w:tcPr>
          <w:p w:rsidR="00CF0F09" w:rsidRPr="00B149B2" w:rsidRDefault="00CF0F09" w:rsidP="00D3554C">
            <w:pPr>
              <w:spacing w:before="60" w:after="60"/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149B2">
              <w:rPr>
                <w:rFonts w:ascii="Arial" w:hAnsi="Arial" w:cs="Arial"/>
                <w:b/>
                <w:sz w:val="17"/>
                <w:szCs w:val="17"/>
              </w:rPr>
              <w:t>Отметьте нужные поля:</w:t>
            </w:r>
          </w:p>
        </w:tc>
      </w:tr>
      <w:tr w:rsidR="00BB13E8" w:rsidRPr="00F96492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F96492" w:rsidRDefault="00BB13E8" w:rsidP="007503C1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BB13E8" w:rsidRPr="00F96492" w:rsidRDefault="00BB13E8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</w:tcPr>
          <w:p w:rsidR="00BB13E8" w:rsidRPr="00F96492" w:rsidRDefault="00BB13E8" w:rsidP="0086317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</w:t>
            </w:r>
            <w:r w:rsidRPr="007D53D7">
              <w:rPr>
                <w:rFonts w:ascii="Arial" w:hAnsi="Arial" w:cs="Arial"/>
                <w:sz w:val="17"/>
                <w:szCs w:val="17"/>
              </w:rPr>
              <w:t>лавы государств или правительств (независимо от формы государственного устройства)</w:t>
            </w:r>
          </w:p>
        </w:tc>
        <w:tc>
          <w:tcPr>
            <w:tcW w:w="281" w:type="dxa"/>
            <w:gridSpan w:val="2"/>
          </w:tcPr>
          <w:p w:rsidR="00BB13E8" w:rsidRPr="00F96492" w:rsidRDefault="00BB13E8" w:rsidP="007503C1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BB13E8" w:rsidRPr="007D53D7" w:rsidRDefault="00BB13E8" w:rsidP="007503C1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</w:t>
            </w:r>
            <w:r w:rsidRPr="007D53D7">
              <w:rPr>
                <w:rFonts w:ascii="Arial" w:hAnsi="Arial" w:cs="Arial"/>
                <w:sz w:val="17"/>
                <w:szCs w:val="17"/>
              </w:rPr>
              <w:t>идер официально зарегистрированной политической партии движения, его заместитель</w:t>
            </w:r>
          </w:p>
        </w:tc>
      </w:tr>
      <w:tr w:rsidR="00BB13E8" w:rsidRPr="00F96492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F96492" w:rsidRDefault="00BB13E8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BB13E8" w:rsidRPr="00F96492" w:rsidRDefault="00BB13E8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</w:tcPr>
          <w:p w:rsidR="00BB13E8" w:rsidRPr="00F96492" w:rsidRDefault="00BB13E8" w:rsidP="0086317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</w:t>
            </w:r>
            <w:r w:rsidRPr="007D53D7">
              <w:rPr>
                <w:rFonts w:ascii="Arial" w:hAnsi="Arial" w:cs="Arial"/>
                <w:sz w:val="17"/>
                <w:szCs w:val="17"/>
              </w:rPr>
              <w:t>инистры, их заместители и помощники</w:t>
            </w:r>
          </w:p>
        </w:tc>
        <w:tc>
          <w:tcPr>
            <w:tcW w:w="281" w:type="dxa"/>
            <w:gridSpan w:val="2"/>
          </w:tcPr>
          <w:p w:rsidR="00BB13E8" w:rsidRPr="00F96492" w:rsidRDefault="00BB13E8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BB13E8" w:rsidRPr="007D53D7" w:rsidRDefault="00BB13E8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</w:t>
            </w:r>
            <w:r w:rsidRPr="007D53D7">
              <w:rPr>
                <w:rFonts w:ascii="Arial" w:hAnsi="Arial" w:cs="Arial"/>
                <w:sz w:val="17"/>
                <w:szCs w:val="17"/>
              </w:rPr>
              <w:t>уководители государственных корпораций</w:t>
            </w:r>
          </w:p>
        </w:tc>
      </w:tr>
      <w:tr w:rsidR="00BB13E8" w:rsidRPr="00F96492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F96492" w:rsidRDefault="00BB13E8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BB13E8" w:rsidRPr="00F96492" w:rsidRDefault="009B4701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</w:tcPr>
          <w:p w:rsidR="00BB13E8" w:rsidRPr="00F96492" w:rsidRDefault="00BB13E8" w:rsidP="0086317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Pr="007D53D7">
              <w:rPr>
                <w:rFonts w:ascii="Arial" w:hAnsi="Arial" w:cs="Arial"/>
                <w:sz w:val="17"/>
                <w:szCs w:val="17"/>
              </w:rPr>
              <w:t>олжностные лица судебных органов власти «последней инстанции» (Верховный, Конституционный суд)</w:t>
            </w:r>
          </w:p>
        </w:tc>
        <w:tc>
          <w:tcPr>
            <w:tcW w:w="281" w:type="dxa"/>
            <w:gridSpan w:val="2"/>
          </w:tcPr>
          <w:p w:rsidR="00BB13E8" w:rsidRPr="00F96492" w:rsidRDefault="00BB13E8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BB13E8" w:rsidRPr="007D53D7" w:rsidRDefault="00BB13E8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</w:t>
            </w:r>
            <w:r w:rsidRPr="007D53D7">
              <w:rPr>
                <w:rFonts w:ascii="Arial" w:hAnsi="Arial" w:cs="Arial"/>
                <w:sz w:val="17"/>
                <w:szCs w:val="17"/>
              </w:rPr>
              <w:t>лава религиозной организации (осуществляющей государственные управленческие функции), его заместитель</w:t>
            </w:r>
          </w:p>
        </w:tc>
      </w:tr>
      <w:tr w:rsidR="00BB13E8" w:rsidRPr="00F96492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F96492" w:rsidRDefault="00BB13E8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BB13E8" w:rsidRPr="00F96492" w:rsidRDefault="009B4701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</w:tcPr>
          <w:p w:rsidR="00BB13E8" w:rsidRPr="00F96492" w:rsidRDefault="00BB13E8" w:rsidP="0086317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  <w:r w:rsidRPr="007D53D7">
              <w:rPr>
                <w:rFonts w:ascii="Arial" w:hAnsi="Arial" w:cs="Arial"/>
                <w:sz w:val="17"/>
                <w:szCs w:val="17"/>
              </w:rPr>
              <w:t>ысшие правительственные чиновники</w:t>
            </w:r>
          </w:p>
        </w:tc>
        <w:tc>
          <w:tcPr>
            <w:tcW w:w="281" w:type="dxa"/>
            <w:gridSpan w:val="2"/>
          </w:tcPr>
          <w:p w:rsidR="00BB13E8" w:rsidRPr="00F96492" w:rsidRDefault="00BB13E8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BB13E8" w:rsidRPr="007D53D7" w:rsidRDefault="00BB13E8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</w:t>
            </w:r>
            <w:r w:rsidRPr="007D53D7">
              <w:rPr>
                <w:rFonts w:ascii="Arial" w:hAnsi="Arial" w:cs="Arial"/>
                <w:sz w:val="17"/>
                <w:szCs w:val="17"/>
              </w:rPr>
              <w:t>ослы</w:t>
            </w:r>
          </w:p>
        </w:tc>
      </w:tr>
      <w:tr w:rsidR="00BB13E8" w:rsidRPr="00F96492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F96492" w:rsidRDefault="00BB13E8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BB13E8" w:rsidRPr="00F96492" w:rsidRDefault="00BB13E8" w:rsidP="003023A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  <w:vAlign w:val="center"/>
          </w:tcPr>
          <w:p w:rsidR="00BB13E8" w:rsidRPr="00F96492" w:rsidRDefault="00BB13E8" w:rsidP="0086317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</w:t>
            </w:r>
            <w:r w:rsidRPr="007D53D7">
              <w:rPr>
                <w:rFonts w:ascii="Arial" w:hAnsi="Arial" w:cs="Arial"/>
                <w:sz w:val="17"/>
                <w:szCs w:val="17"/>
              </w:rPr>
              <w:t>осударственный прокурор и его заместители</w:t>
            </w:r>
          </w:p>
        </w:tc>
        <w:tc>
          <w:tcPr>
            <w:tcW w:w="281" w:type="dxa"/>
            <w:gridSpan w:val="2"/>
            <w:vMerge w:val="restart"/>
          </w:tcPr>
          <w:p w:rsidR="00BB13E8" w:rsidRPr="00F96492" w:rsidRDefault="00BB13E8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  <w:vMerge w:val="restart"/>
          </w:tcPr>
          <w:p w:rsidR="00BB13E8" w:rsidRPr="007D53D7" w:rsidRDefault="00BB13E8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</w:t>
            </w:r>
            <w:r w:rsidRPr="007D53D7">
              <w:rPr>
                <w:rFonts w:ascii="Arial" w:hAnsi="Arial" w:cs="Arial"/>
                <w:sz w:val="17"/>
                <w:szCs w:val="17"/>
              </w:rPr>
              <w:t>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BB13E8" w:rsidRPr="00F96492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F96492" w:rsidRDefault="00BB13E8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  <w:vAlign w:val="center"/>
          </w:tcPr>
          <w:p w:rsidR="00BB13E8" w:rsidRPr="00F96492" w:rsidRDefault="00BB13E8" w:rsidP="003023A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  <w:vAlign w:val="center"/>
          </w:tcPr>
          <w:p w:rsidR="00BB13E8" w:rsidRPr="00F96492" w:rsidRDefault="00BB13E8" w:rsidP="0086317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  <w:r w:rsidRPr="007D53D7">
              <w:rPr>
                <w:rFonts w:ascii="Arial" w:hAnsi="Arial" w:cs="Arial"/>
                <w:sz w:val="17"/>
                <w:szCs w:val="17"/>
              </w:rPr>
              <w:t>ысшие военные чиновники</w:t>
            </w:r>
          </w:p>
        </w:tc>
        <w:tc>
          <w:tcPr>
            <w:tcW w:w="281" w:type="dxa"/>
            <w:gridSpan w:val="2"/>
            <w:vMerge/>
          </w:tcPr>
          <w:p w:rsidR="00BB13E8" w:rsidRPr="00F96492" w:rsidRDefault="00BB13E8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77" w:type="dxa"/>
            <w:gridSpan w:val="29"/>
            <w:vMerge/>
          </w:tcPr>
          <w:p w:rsidR="00BB13E8" w:rsidRPr="007D53D7" w:rsidRDefault="00BB13E8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B13E8" w:rsidRPr="00F96492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BB13E8" w:rsidRPr="00F96492" w:rsidRDefault="00BB13E8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BB13E8" w:rsidRPr="00F96492" w:rsidRDefault="00344FDE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614E3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29"/>
            <w:tcMar>
              <w:left w:w="0" w:type="dxa"/>
              <w:right w:w="0" w:type="dxa"/>
            </w:tcMar>
          </w:tcPr>
          <w:p w:rsidR="00BB13E8" w:rsidRPr="00F96492" w:rsidRDefault="00BB13E8" w:rsidP="0086317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</w:t>
            </w:r>
            <w:r w:rsidRPr="007D53D7">
              <w:rPr>
                <w:rFonts w:ascii="Arial" w:hAnsi="Arial" w:cs="Arial"/>
                <w:sz w:val="17"/>
                <w:szCs w:val="17"/>
              </w:rPr>
              <w:t>уководители и члены Советов директоров Национальных Банков</w:t>
            </w:r>
          </w:p>
        </w:tc>
        <w:tc>
          <w:tcPr>
            <w:tcW w:w="281" w:type="dxa"/>
            <w:gridSpan w:val="2"/>
          </w:tcPr>
          <w:p w:rsidR="00BB13E8" w:rsidRPr="00F96492" w:rsidRDefault="00BB13E8" w:rsidP="003023A7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BB13E8" w:rsidRPr="007D53D7" w:rsidRDefault="00BB13E8" w:rsidP="003023A7">
            <w:pPr>
              <w:spacing w:before="4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</w:t>
            </w:r>
            <w:r w:rsidRPr="007D53D7">
              <w:rPr>
                <w:rFonts w:ascii="Arial" w:hAnsi="Arial" w:cs="Arial"/>
                <w:sz w:val="17"/>
                <w:szCs w:val="17"/>
              </w:rPr>
              <w:t>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CF0F09" w:rsidRPr="00E41894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CF0F09" w:rsidRPr="00E41894" w:rsidRDefault="00CF0F09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CF0F09" w:rsidRPr="00E41894" w:rsidRDefault="0004163D" w:rsidP="00D3554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9988" w:type="dxa"/>
            <w:gridSpan w:val="60"/>
            <w:tcMar>
              <w:left w:w="0" w:type="dxa"/>
              <w:right w:w="0" w:type="dxa"/>
            </w:tcMar>
          </w:tcPr>
          <w:p w:rsidR="00CF0F09" w:rsidRPr="00E41894" w:rsidRDefault="003023A7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</w:t>
            </w:r>
            <w:r w:rsidR="00CF0F09" w:rsidRPr="007D53D7">
              <w:rPr>
                <w:rFonts w:ascii="Arial" w:hAnsi="Arial" w:cs="Arial"/>
                <w:sz w:val="17"/>
                <w:szCs w:val="17"/>
              </w:rPr>
              <w:t xml:space="preserve">ные </w:t>
            </w:r>
            <w:r w:rsidR="00CF0F09" w:rsidRPr="00111B9C">
              <w:rPr>
                <w:rFonts w:ascii="Arial" w:hAnsi="Arial" w:cs="Arial"/>
                <w:i/>
                <w:sz w:val="17"/>
                <w:szCs w:val="17"/>
              </w:rPr>
              <w:t>(укажите занимаемую должность/ титул/звание/ сан)</w:t>
            </w:r>
          </w:p>
        </w:tc>
      </w:tr>
      <w:tr w:rsidR="00863175" w:rsidRPr="00E41894" w:rsidTr="00863175">
        <w:trPr>
          <w:trHeight w:val="284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863175" w:rsidRPr="00344FDE" w:rsidRDefault="00863175" w:rsidP="00D3554C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</w:p>
        </w:tc>
      </w:tr>
      <w:tr w:rsidR="00863175" w:rsidRPr="00E41894" w:rsidTr="00863175">
        <w:trPr>
          <w:trHeight w:val="284"/>
          <w:jc w:val="center"/>
        </w:trPr>
        <w:tc>
          <w:tcPr>
            <w:tcW w:w="589" w:type="dxa"/>
            <w:gridSpan w:val="3"/>
            <w:tcMar>
              <w:left w:w="0" w:type="dxa"/>
              <w:right w:w="0" w:type="dxa"/>
            </w:tcMar>
            <w:vAlign w:val="center"/>
          </w:tcPr>
          <w:p w:rsidR="00863175" w:rsidRPr="00863175" w:rsidRDefault="00863175" w:rsidP="0086317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88" w:type="dxa"/>
            <w:gridSpan w:val="60"/>
            <w:tcBorders>
              <w:top w:val="dotted" w:sz="6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D3554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863175">
        <w:trPr>
          <w:trHeight w:val="57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D3554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0F09" w:rsidRPr="00E41894" w:rsidTr="00863175">
        <w:trPr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CF0F09" w:rsidRPr="00E41894" w:rsidRDefault="00CF0F09" w:rsidP="00D3554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1.2.</w:t>
            </w:r>
          </w:p>
        </w:tc>
        <w:tc>
          <w:tcPr>
            <w:tcW w:w="10270" w:type="dxa"/>
            <w:gridSpan w:val="62"/>
            <w:tcMar>
              <w:left w:w="0" w:type="dxa"/>
              <w:right w:w="0" w:type="dxa"/>
            </w:tcMar>
            <w:vAlign w:val="center"/>
          </w:tcPr>
          <w:p w:rsidR="00CF0F09" w:rsidRPr="000264DC" w:rsidRDefault="00CF0F09" w:rsidP="00D3554C">
            <w:pPr>
              <w:spacing w:before="60" w:after="60"/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>Укажите основные источники дохода:</w:t>
            </w:r>
          </w:p>
        </w:tc>
      </w:tr>
      <w:tr w:rsidR="00CF0F09" w:rsidRPr="00F96492" w:rsidTr="00863175">
        <w:trPr>
          <w:trHeight w:val="391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CF0F09" w:rsidRPr="00F96492" w:rsidRDefault="00CF0F09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CF0F09" w:rsidRPr="00F96492" w:rsidRDefault="009B4701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548" w:type="dxa"/>
            <w:gridSpan w:val="28"/>
            <w:tcMar>
              <w:left w:w="0" w:type="dxa"/>
              <w:right w:w="0" w:type="dxa"/>
            </w:tcMar>
          </w:tcPr>
          <w:p w:rsidR="00CF0F09" w:rsidRPr="007D53D7" w:rsidRDefault="00D3554C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="00111B9C" w:rsidRPr="00920C3D">
              <w:rPr>
                <w:rFonts w:ascii="Arial" w:hAnsi="Arial" w:cs="Arial"/>
                <w:sz w:val="17"/>
                <w:szCs w:val="17"/>
              </w:rPr>
              <w:t>оход по основному месту работы, включая доход от работы по совместительству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CF0F09" w:rsidRPr="00F96492" w:rsidRDefault="00CF0F09" w:rsidP="00D3554C">
            <w:pPr>
              <w:ind w:left="57" w:right="5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dxa"/>
            <w:gridSpan w:val="2"/>
          </w:tcPr>
          <w:p w:rsidR="00CF0F09" w:rsidRPr="00F96492" w:rsidRDefault="00A614E3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CF0F09" w:rsidRPr="007D53D7" w:rsidRDefault="00D3554C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Pr="00920C3D">
              <w:rPr>
                <w:rFonts w:ascii="Arial" w:hAnsi="Arial" w:cs="Arial"/>
                <w:sz w:val="17"/>
                <w:szCs w:val="17"/>
              </w:rPr>
              <w:t>оход от ценных бумаг и долей участия в коммерческих организациях</w:t>
            </w:r>
          </w:p>
        </w:tc>
      </w:tr>
      <w:tr w:rsidR="00CF0F09" w:rsidRPr="00F96492" w:rsidTr="00863175">
        <w:trPr>
          <w:trHeight w:val="391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CF0F09" w:rsidRPr="00F96492" w:rsidRDefault="00CF0F09" w:rsidP="00D3554C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CF0F09" w:rsidRPr="00F96492" w:rsidRDefault="00A614E3" w:rsidP="00D3554C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548" w:type="dxa"/>
            <w:gridSpan w:val="28"/>
            <w:tcMar>
              <w:left w:w="0" w:type="dxa"/>
              <w:right w:w="0" w:type="dxa"/>
            </w:tcMar>
          </w:tcPr>
          <w:p w:rsidR="00CF0F09" w:rsidRPr="007D53D7" w:rsidRDefault="00D3554C" w:rsidP="00D3554C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Pr="00920C3D">
              <w:rPr>
                <w:rFonts w:ascii="Arial" w:hAnsi="Arial" w:cs="Arial"/>
                <w:sz w:val="17"/>
                <w:szCs w:val="17"/>
              </w:rPr>
              <w:t>оход от предпринимательской деятельности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CF0F09" w:rsidRPr="00F96492" w:rsidRDefault="00CF0F09" w:rsidP="00D3554C">
            <w:pPr>
              <w:spacing w:before="60"/>
              <w:ind w:left="57" w:right="5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dxa"/>
            <w:gridSpan w:val="2"/>
          </w:tcPr>
          <w:p w:rsidR="00CF0F09" w:rsidRPr="00A614E3" w:rsidRDefault="00A614E3" w:rsidP="00D3554C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CF0F09" w:rsidRPr="007D53D7" w:rsidRDefault="00D3554C" w:rsidP="00D3554C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Pr="00920C3D">
              <w:rPr>
                <w:rFonts w:ascii="Arial" w:hAnsi="Arial" w:cs="Arial"/>
                <w:sz w:val="17"/>
                <w:szCs w:val="17"/>
              </w:rPr>
              <w:t>оход от вкладов (депозитов)</w:t>
            </w:r>
          </w:p>
        </w:tc>
      </w:tr>
      <w:tr w:rsidR="00CF0F09" w:rsidRPr="00F96492" w:rsidTr="00863175">
        <w:trPr>
          <w:trHeight w:val="340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CF0F09" w:rsidRPr="00F96492" w:rsidRDefault="00CF0F09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CF0F09" w:rsidRPr="00F96492" w:rsidRDefault="00A614E3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548" w:type="dxa"/>
            <w:gridSpan w:val="28"/>
            <w:tcMar>
              <w:left w:w="0" w:type="dxa"/>
              <w:right w:w="0" w:type="dxa"/>
            </w:tcMar>
          </w:tcPr>
          <w:p w:rsidR="00CF0F09" w:rsidRPr="007D53D7" w:rsidRDefault="00801331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</w:t>
            </w:r>
            <w:r w:rsidR="00CF0F09" w:rsidRPr="007D53D7">
              <w:rPr>
                <w:rFonts w:ascii="Arial" w:hAnsi="Arial" w:cs="Arial"/>
                <w:sz w:val="17"/>
                <w:szCs w:val="17"/>
              </w:rPr>
              <w:t>енсия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CF0F09" w:rsidRPr="00F96492" w:rsidRDefault="00CF0F09" w:rsidP="00D3554C">
            <w:pPr>
              <w:ind w:left="57" w:right="5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dxa"/>
            <w:gridSpan w:val="2"/>
          </w:tcPr>
          <w:p w:rsidR="00CF0F09" w:rsidRPr="00F96492" w:rsidRDefault="00A614E3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CF0F09" w:rsidRPr="007D53D7" w:rsidRDefault="00D3554C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</w:t>
            </w:r>
            <w:r w:rsidRPr="007D53D7">
              <w:rPr>
                <w:rFonts w:ascii="Arial" w:hAnsi="Arial" w:cs="Arial"/>
                <w:sz w:val="17"/>
                <w:szCs w:val="17"/>
              </w:rPr>
              <w:t>аследство</w:t>
            </w:r>
          </w:p>
        </w:tc>
      </w:tr>
      <w:tr w:rsidR="00CF0F09" w:rsidRPr="00F96492" w:rsidTr="00863175">
        <w:trPr>
          <w:trHeight w:val="340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CF0F09" w:rsidRPr="00F96492" w:rsidRDefault="00CF0F09" w:rsidP="00D355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Mar>
              <w:left w:w="0" w:type="dxa"/>
              <w:right w:w="0" w:type="dxa"/>
            </w:tcMar>
          </w:tcPr>
          <w:p w:rsidR="00CF0F09" w:rsidRPr="00F96492" w:rsidRDefault="00A614E3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548" w:type="dxa"/>
            <w:gridSpan w:val="28"/>
            <w:tcMar>
              <w:left w:w="0" w:type="dxa"/>
              <w:right w:w="0" w:type="dxa"/>
            </w:tcMar>
          </w:tcPr>
          <w:p w:rsidR="00CF0F09" w:rsidRPr="007D53D7" w:rsidRDefault="00801331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</w:t>
            </w:r>
            <w:r w:rsidR="00CF0F09" w:rsidRPr="007D53D7">
              <w:rPr>
                <w:rFonts w:ascii="Arial" w:hAnsi="Arial" w:cs="Arial"/>
                <w:sz w:val="17"/>
                <w:szCs w:val="17"/>
              </w:rPr>
              <w:t>ичные сбережения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CF0F09" w:rsidRPr="00F96492" w:rsidRDefault="00CF0F09" w:rsidP="00D3554C">
            <w:pPr>
              <w:ind w:left="57" w:right="5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dxa"/>
            <w:gridSpan w:val="2"/>
          </w:tcPr>
          <w:p w:rsidR="00CF0F09" w:rsidRPr="00F96492" w:rsidRDefault="00A614E3" w:rsidP="00D3554C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77" w:type="dxa"/>
            <w:gridSpan w:val="29"/>
          </w:tcPr>
          <w:p w:rsidR="00CF0F09" w:rsidRPr="007D53D7" w:rsidRDefault="00D3554C" w:rsidP="00D3554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</w:t>
            </w:r>
            <w:r w:rsidRPr="007D53D7">
              <w:rPr>
                <w:rFonts w:ascii="Arial" w:hAnsi="Arial" w:cs="Arial"/>
                <w:sz w:val="17"/>
                <w:szCs w:val="17"/>
              </w:rPr>
              <w:t xml:space="preserve">ное </w:t>
            </w:r>
            <w:r w:rsidRPr="00FF4054">
              <w:rPr>
                <w:rFonts w:ascii="Arial" w:hAnsi="Arial" w:cs="Arial"/>
                <w:i/>
                <w:sz w:val="17"/>
                <w:szCs w:val="17"/>
              </w:rPr>
              <w:t>(укажите вид дохода)</w:t>
            </w:r>
          </w:p>
        </w:tc>
      </w:tr>
      <w:tr w:rsidR="00863175" w:rsidRPr="00E41894" w:rsidTr="00863175">
        <w:trPr>
          <w:trHeight w:val="284"/>
          <w:jc w:val="center"/>
        </w:trPr>
        <w:tc>
          <w:tcPr>
            <w:tcW w:w="10577" w:type="dxa"/>
            <w:gridSpan w:val="63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D3554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3B1FA1" w:rsidTr="004C2596">
        <w:tblPrEx>
          <w:tblBorders>
            <w:bottom w:val="single" w:sz="4" w:space="0" w:color="auto"/>
          </w:tblBorders>
        </w:tblPrEx>
        <w:trPr>
          <w:trHeight w:val="510"/>
          <w:jc w:val="center"/>
        </w:trPr>
        <w:tc>
          <w:tcPr>
            <w:tcW w:w="2271" w:type="dxa"/>
            <w:gridSpan w:val="13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63175" w:rsidRPr="003B1FA1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62" w:type="dxa"/>
            <w:gridSpan w:val="34"/>
            <w:tcBorders>
              <w:bottom w:val="nil"/>
            </w:tcBorders>
            <w:vAlign w:val="center"/>
          </w:tcPr>
          <w:p w:rsidR="00863175" w:rsidRDefault="00863175" w:rsidP="00621C16">
            <w:pPr>
              <w:pStyle w:val="a5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E6561D">
              <w:rPr>
                <w:rFonts w:ascii="Arial" w:hAnsi="Arial" w:cs="Arial"/>
                <w:b/>
                <w:i/>
                <w:sz w:val="16"/>
                <w:szCs w:val="14"/>
                <w:u w:val="single"/>
              </w:rPr>
              <w:t>Подпись лица</w:t>
            </w:r>
            <w:r>
              <w:rPr>
                <w:rFonts w:ascii="Arial" w:hAnsi="Arial" w:cs="Arial"/>
                <w:b/>
                <w:i/>
                <w:sz w:val="16"/>
                <w:szCs w:val="14"/>
              </w:rPr>
              <w:t xml:space="preserve">, </w:t>
            </w:r>
            <w:r w:rsidRPr="00E6561D">
              <w:rPr>
                <w:rFonts w:ascii="Arial" w:hAnsi="Arial" w:cs="Arial"/>
                <w:b/>
                <w:i/>
                <w:sz w:val="16"/>
                <w:szCs w:val="14"/>
              </w:rPr>
              <w:t>подписавшего Анкету зарегистрированного лица</w:t>
            </w:r>
            <w:r>
              <w:rPr>
                <w:rFonts w:ascii="Arial" w:hAnsi="Arial" w:cs="Arial"/>
                <w:b/>
                <w:i/>
                <w:sz w:val="16"/>
                <w:szCs w:val="14"/>
              </w:rPr>
              <w:t>,</w:t>
            </w:r>
          </w:p>
          <w:p w:rsidR="00863175" w:rsidRPr="003B1FA1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561D">
              <w:rPr>
                <w:rFonts w:ascii="Arial" w:hAnsi="Arial" w:cs="Arial"/>
                <w:b/>
                <w:i/>
                <w:sz w:val="16"/>
                <w:szCs w:val="14"/>
              </w:rPr>
              <w:t>либо его представителя</w:t>
            </w:r>
          </w:p>
        </w:tc>
        <w:tc>
          <w:tcPr>
            <w:tcW w:w="2644" w:type="dxa"/>
            <w:gridSpan w:val="16"/>
            <w:tcMar>
              <w:left w:w="0" w:type="dxa"/>
              <w:right w:w="0" w:type="dxa"/>
            </w:tcMar>
            <w:vAlign w:val="center"/>
          </w:tcPr>
          <w:p w:rsidR="00863175" w:rsidRPr="003B1FA1" w:rsidRDefault="006C1A3D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C1A3D">
              <w:rPr>
                <w:rFonts w:ascii="Arial" w:hAnsi="Arial" w:cs="Arial"/>
                <w:sz w:val="17"/>
                <w:szCs w:val="17"/>
              </w:rPr>
              <w:drawing>
                <wp:inline distT="0" distB="0" distL="0" distR="0">
                  <wp:extent cx="1038225" cy="495300"/>
                  <wp:effectExtent l="19050" t="0" r="9525" b="0"/>
                  <wp:docPr id="7" name="Рисунок 1" descr="Образец факсими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ец факсими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175" w:rsidRPr="00863175" w:rsidRDefault="00863175" w:rsidP="009F081C">
      <w:pPr>
        <w:spacing w:before="120"/>
        <w:ind w:right="-142"/>
        <w:jc w:val="both"/>
        <w:rPr>
          <w:rFonts w:ascii="Arial" w:hAnsi="Arial" w:cs="Arial"/>
          <w:sz w:val="10"/>
          <w:szCs w:val="10"/>
        </w:rPr>
      </w:pPr>
    </w:p>
    <w:tbl>
      <w:tblPr>
        <w:tblW w:w="10577" w:type="dxa"/>
        <w:jc w:val="center"/>
        <w:tblInd w:w="-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7"/>
        <w:gridCol w:w="282"/>
        <w:gridCol w:w="1682"/>
        <w:gridCol w:w="611"/>
        <w:gridCol w:w="2255"/>
        <w:gridCol w:w="282"/>
        <w:gridCol w:w="281"/>
        <w:gridCol w:w="2233"/>
        <w:gridCol w:w="2601"/>
        <w:gridCol w:w="43"/>
      </w:tblGrid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863175" w:rsidRPr="00E41894" w:rsidRDefault="00863175" w:rsidP="00621C16">
            <w:pPr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0227" w:type="dxa"/>
            <w:gridSpan w:val="8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Состоит</w:t>
            </w:r>
            <w:r w:rsidRPr="007D53D7">
              <w:rPr>
                <w:rFonts w:ascii="Arial" w:hAnsi="Arial" w:cs="Arial"/>
                <w:b/>
                <w:sz w:val="17"/>
                <w:szCs w:val="17"/>
              </w:rPr>
              <w:t xml:space="preserve"> ли лицо, в отношении которого заполняется данное Приложение, в родстве с лицом, занимающим указанные в пункте 1 должности?</w:t>
            </w:r>
          </w:p>
        </w:tc>
      </w:tr>
      <w:tr w:rsidR="00863175" w:rsidRPr="0078708C" w:rsidTr="004C2596">
        <w:trPr>
          <w:gridAfter w:val="1"/>
          <w:wAfter w:w="43" w:type="dxa"/>
          <w:trHeight w:val="20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78708C" w:rsidRDefault="00863175" w:rsidP="00621C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3175" w:rsidRPr="00F96492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F96492" w:rsidRDefault="00863175" w:rsidP="00621C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863175" w:rsidRPr="00F96492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4"/>
            <w:tcMar>
              <w:left w:w="0" w:type="dxa"/>
              <w:right w:w="0" w:type="dxa"/>
            </w:tcMar>
            <w:vAlign w:val="center"/>
          </w:tcPr>
          <w:p w:rsidR="00863175" w:rsidRPr="00F96492" w:rsidRDefault="00863175" w:rsidP="00621C16">
            <w:pPr>
              <w:ind w:left="57" w:right="57"/>
              <w:rPr>
                <w:rFonts w:ascii="Arial" w:hAnsi="Arial" w:cs="Arial"/>
                <w:sz w:val="17"/>
                <w:szCs w:val="17"/>
              </w:rPr>
            </w:pPr>
            <w:r w:rsidRPr="009A540E">
              <w:rPr>
                <w:rFonts w:ascii="Arial" w:hAnsi="Arial" w:cs="Arial"/>
                <w:b/>
                <w:color w:val="000000"/>
                <w:sz w:val="17"/>
                <w:szCs w:val="17"/>
              </w:rPr>
              <w:t>Да</w:t>
            </w:r>
          </w:p>
        </w:tc>
        <w:tc>
          <w:tcPr>
            <w:tcW w:w="281" w:type="dxa"/>
            <w:vAlign w:val="center"/>
          </w:tcPr>
          <w:p w:rsidR="00863175" w:rsidRPr="00F96492" w:rsidRDefault="00A271F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4834" w:type="dxa"/>
            <w:gridSpan w:val="2"/>
            <w:vAlign w:val="center"/>
          </w:tcPr>
          <w:p w:rsidR="00863175" w:rsidRPr="00F96492" w:rsidRDefault="00863175" w:rsidP="00621C16">
            <w:pPr>
              <w:ind w:firstLin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Нет</w:t>
            </w:r>
          </w:p>
        </w:tc>
      </w:tr>
      <w:tr w:rsidR="00863175" w:rsidRPr="0078708C" w:rsidTr="004C2596">
        <w:trPr>
          <w:gridAfter w:val="1"/>
          <w:wAfter w:w="43" w:type="dxa"/>
          <w:trHeight w:val="20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78708C" w:rsidRDefault="00863175" w:rsidP="00621C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27" w:type="dxa"/>
            <w:gridSpan w:val="8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 xml:space="preserve">При ответе «Да» укажите информацию о лице, являющемся </w:t>
            </w:r>
            <w:r w:rsidRPr="00B57BBA">
              <w:rPr>
                <w:rFonts w:ascii="Arial" w:hAnsi="Arial" w:cs="Arial"/>
                <w:b/>
                <w:sz w:val="17"/>
                <w:szCs w:val="17"/>
              </w:rPr>
              <w:t>ИПДЛ</w:t>
            </w:r>
            <w:r w:rsidRPr="007D53D7">
              <w:rPr>
                <w:rFonts w:ascii="Arial" w:hAnsi="Arial" w:cs="Arial"/>
                <w:b/>
                <w:sz w:val="17"/>
                <w:szCs w:val="17"/>
              </w:rPr>
              <w:t>, в родстве с которым состоит лицо, в отношении которого заполняется данное Приложение:</w:t>
            </w: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3F3EE4" w:rsidRDefault="00863175" w:rsidP="00621C1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F3EE4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3F3EE4" w:rsidRDefault="00863175" w:rsidP="00621C1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F3EE4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3F3EE4" w:rsidRDefault="00863175" w:rsidP="00621C1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F3EE4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9F6C91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7D53D7" w:rsidRDefault="00863175" w:rsidP="00621C1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7D53D7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10534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F96492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863175" w:rsidRPr="00F96492" w:rsidRDefault="00863175" w:rsidP="00621C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F96492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4"/>
            <w:tcMar>
              <w:left w:w="0" w:type="dxa"/>
              <w:right w:w="0" w:type="dxa"/>
            </w:tcMar>
          </w:tcPr>
          <w:p w:rsidR="00863175" w:rsidRPr="00F96492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</w:t>
            </w:r>
            <w:r w:rsidRPr="007D53D7">
              <w:rPr>
                <w:rFonts w:ascii="Arial" w:hAnsi="Arial" w:cs="Arial"/>
                <w:sz w:val="17"/>
                <w:szCs w:val="17"/>
              </w:rPr>
              <w:t>упруг / супруга</w:t>
            </w:r>
          </w:p>
        </w:tc>
        <w:tc>
          <w:tcPr>
            <w:tcW w:w="281" w:type="dxa"/>
          </w:tcPr>
          <w:p w:rsidR="00863175" w:rsidRPr="00F96492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4" w:type="dxa"/>
            <w:gridSpan w:val="2"/>
            <w:vAlign w:val="center"/>
          </w:tcPr>
          <w:p w:rsidR="00863175" w:rsidRPr="007D53D7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  <w:r w:rsidRPr="007D53D7">
              <w:rPr>
                <w:rFonts w:ascii="Arial" w:hAnsi="Arial" w:cs="Arial"/>
                <w:sz w:val="17"/>
                <w:szCs w:val="17"/>
              </w:rPr>
              <w:t>нук / внучка</w:t>
            </w:r>
          </w:p>
        </w:tc>
      </w:tr>
      <w:tr w:rsidR="00863175" w:rsidRPr="00F96492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863175" w:rsidRPr="00F96492" w:rsidRDefault="00863175" w:rsidP="00621C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F96492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4"/>
            <w:tcMar>
              <w:left w:w="0" w:type="dxa"/>
              <w:right w:w="0" w:type="dxa"/>
            </w:tcMar>
          </w:tcPr>
          <w:p w:rsidR="00863175" w:rsidRPr="00F96492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</w:t>
            </w:r>
            <w:r w:rsidRPr="007D53D7">
              <w:rPr>
                <w:rFonts w:ascii="Arial" w:hAnsi="Arial" w:cs="Arial"/>
                <w:sz w:val="17"/>
                <w:szCs w:val="17"/>
              </w:rPr>
              <w:t>тец / мать</w:t>
            </w:r>
          </w:p>
        </w:tc>
        <w:tc>
          <w:tcPr>
            <w:tcW w:w="281" w:type="dxa"/>
          </w:tcPr>
          <w:p w:rsidR="00863175" w:rsidRPr="00F96492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4" w:type="dxa"/>
            <w:gridSpan w:val="2"/>
            <w:vAlign w:val="center"/>
          </w:tcPr>
          <w:p w:rsidR="00863175" w:rsidRPr="007D53D7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</w:t>
            </w:r>
            <w:r w:rsidRPr="007D53D7">
              <w:rPr>
                <w:rFonts w:ascii="Arial" w:hAnsi="Arial" w:cs="Arial"/>
                <w:sz w:val="17"/>
                <w:szCs w:val="17"/>
              </w:rPr>
              <w:t xml:space="preserve">рат / сестра (в том числе </w:t>
            </w:r>
            <w:proofErr w:type="spellStart"/>
            <w:r w:rsidRPr="007D53D7">
              <w:rPr>
                <w:rFonts w:ascii="Arial" w:hAnsi="Arial" w:cs="Arial"/>
                <w:sz w:val="17"/>
                <w:szCs w:val="17"/>
              </w:rPr>
              <w:t>неполнородные</w:t>
            </w:r>
            <w:proofErr w:type="spellEnd"/>
            <w:r w:rsidRPr="007D53D7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863175" w:rsidRPr="00F96492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863175" w:rsidRPr="00F96492" w:rsidRDefault="00863175" w:rsidP="00621C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F96492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4"/>
            <w:tcMar>
              <w:left w:w="0" w:type="dxa"/>
              <w:right w:w="0" w:type="dxa"/>
            </w:tcMar>
          </w:tcPr>
          <w:p w:rsidR="00863175" w:rsidRPr="00F96492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</w:t>
            </w:r>
            <w:r w:rsidRPr="007D53D7">
              <w:rPr>
                <w:rFonts w:ascii="Arial" w:hAnsi="Arial" w:cs="Arial"/>
                <w:sz w:val="17"/>
                <w:szCs w:val="17"/>
              </w:rPr>
              <w:t>ын / дочь</w:t>
            </w:r>
          </w:p>
        </w:tc>
        <w:tc>
          <w:tcPr>
            <w:tcW w:w="281" w:type="dxa"/>
          </w:tcPr>
          <w:p w:rsidR="00863175" w:rsidRPr="00F96492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4" w:type="dxa"/>
            <w:gridSpan w:val="2"/>
            <w:vAlign w:val="center"/>
          </w:tcPr>
          <w:p w:rsidR="00863175" w:rsidRPr="007D53D7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</w:t>
            </w:r>
            <w:r w:rsidRPr="007D53D7">
              <w:rPr>
                <w:rFonts w:ascii="Arial" w:hAnsi="Arial" w:cs="Arial"/>
                <w:sz w:val="17"/>
                <w:szCs w:val="17"/>
              </w:rPr>
              <w:t>тчим / мачеха</w:t>
            </w:r>
          </w:p>
        </w:tc>
      </w:tr>
      <w:tr w:rsidR="00863175" w:rsidRPr="00F96492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863175" w:rsidRPr="00F96492" w:rsidRDefault="00863175" w:rsidP="00621C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F96492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4"/>
            <w:tcMar>
              <w:left w:w="0" w:type="dxa"/>
              <w:right w:w="0" w:type="dxa"/>
            </w:tcMar>
          </w:tcPr>
          <w:p w:rsidR="00863175" w:rsidRPr="00F96492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Pr="007D53D7">
              <w:rPr>
                <w:rFonts w:ascii="Arial" w:hAnsi="Arial" w:cs="Arial"/>
                <w:sz w:val="17"/>
                <w:szCs w:val="17"/>
              </w:rPr>
              <w:t>едушка / бабушка</w:t>
            </w:r>
          </w:p>
        </w:tc>
        <w:tc>
          <w:tcPr>
            <w:tcW w:w="281" w:type="dxa"/>
          </w:tcPr>
          <w:p w:rsidR="00863175" w:rsidRPr="00F96492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4" w:type="dxa"/>
            <w:gridSpan w:val="2"/>
            <w:vAlign w:val="center"/>
          </w:tcPr>
          <w:p w:rsidR="00863175" w:rsidRPr="007D53D7" w:rsidRDefault="00863175" w:rsidP="00621C1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</w:t>
            </w:r>
            <w:r w:rsidRPr="007D53D7">
              <w:rPr>
                <w:rFonts w:ascii="Arial" w:hAnsi="Arial" w:cs="Arial"/>
                <w:sz w:val="17"/>
                <w:szCs w:val="17"/>
              </w:rPr>
              <w:t>асынок / падчерица</w:t>
            </w: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863175" w:rsidRPr="00E41894" w:rsidRDefault="00863175" w:rsidP="00621C16">
            <w:pPr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0227" w:type="dxa"/>
            <w:gridSpan w:val="8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>Является ли лицо, в отношении которого заполняется данное Приложение, должностным лицом публичной международной организации (ДЛПМО):</w:t>
            </w:r>
          </w:p>
        </w:tc>
      </w:tr>
      <w:tr w:rsidR="00863175" w:rsidRPr="00F96492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F96492" w:rsidRDefault="00863175" w:rsidP="00621C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863175" w:rsidRPr="00F96492" w:rsidRDefault="0086317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0" w:type="dxa"/>
            <w:gridSpan w:val="4"/>
            <w:tcMar>
              <w:left w:w="0" w:type="dxa"/>
              <w:right w:w="0" w:type="dxa"/>
            </w:tcMar>
            <w:vAlign w:val="center"/>
          </w:tcPr>
          <w:p w:rsidR="00863175" w:rsidRPr="00F96492" w:rsidRDefault="00863175" w:rsidP="00621C16">
            <w:pPr>
              <w:ind w:left="57" w:right="57"/>
              <w:rPr>
                <w:rFonts w:ascii="Arial" w:hAnsi="Arial" w:cs="Arial"/>
                <w:sz w:val="17"/>
                <w:szCs w:val="17"/>
              </w:rPr>
            </w:pPr>
            <w:r w:rsidRPr="009A540E">
              <w:rPr>
                <w:rFonts w:ascii="Arial" w:hAnsi="Arial" w:cs="Arial"/>
                <w:b/>
                <w:color w:val="000000"/>
                <w:sz w:val="17"/>
                <w:szCs w:val="17"/>
              </w:rPr>
              <w:t>Да</w:t>
            </w:r>
          </w:p>
        </w:tc>
        <w:tc>
          <w:tcPr>
            <w:tcW w:w="281" w:type="dxa"/>
            <w:vAlign w:val="center"/>
          </w:tcPr>
          <w:p w:rsidR="00863175" w:rsidRPr="00F96492" w:rsidRDefault="00A271F5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4834" w:type="dxa"/>
            <w:gridSpan w:val="2"/>
            <w:vAlign w:val="center"/>
          </w:tcPr>
          <w:p w:rsidR="00863175" w:rsidRPr="00F96492" w:rsidRDefault="00863175" w:rsidP="00621C16">
            <w:pPr>
              <w:ind w:firstLin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Нет</w:t>
            </w: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27" w:type="dxa"/>
            <w:gridSpan w:val="8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 xml:space="preserve">При ответе «Да» </w:t>
            </w:r>
            <w:r>
              <w:rPr>
                <w:rFonts w:ascii="Arial" w:hAnsi="Arial" w:cs="Arial"/>
                <w:b/>
                <w:sz w:val="17"/>
                <w:szCs w:val="17"/>
              </w:rPr>
              <w:t>укажите информацию</w:t>
            </w:r>
            <w:r w:rsidRPr="007D53D7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863175" w:rsidRPr="0078708C" w:rsidTr="004C2596">
        <w:trPr>
          <w:gridAfter w:val="1"/>
          <w:wAfter w:w="43" w:type="dxa"/>
          <w:trHeight w:val="20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78708C" w:rsidRDefault="00863175" w:rsidP="00621C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7D53D7" w:rsidRDefault="00863175" w:rsidP="00621C1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7D53D7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2596" w:rsidRPr="00E41894" w:rsidTr="00621C16">
        <w:trPr>
          <w:gridAfter w:val="1"/>
          <w:wAfter w:w="43" w:type="dxa"/>
          <w:trHeight w:val="284"/>
          <w:jc w:val="center"/>
        </w:trPr>
        <w:tc>
          <w:tcPr>
            <w:tcW w:w="10534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2596" w:rsidRPr="00E41894" w:rsidRDefault="004C2596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</w:tcPr>
          <w:p w:rsidR="00863175" w:rsidRPr="00E41894" w:rsidRDefault="00863175" w:rsidP="00621C16">
            <w:pPr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0227" w:type="dxa"/>
            <w:gridSpan w:val="8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>Является ли лицо, в отношении которого заполняется данное Приложение, российским публичным должностным лицом</w:t>
            </w:r>
            <w:r w:rsidRPr="007D53D7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(РПДЛ)</w:t>
            </w:r>
            <w:r w:rsidRPr="007D53D7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863175" w:rsidRPr="0078708C" w:rsidTr="004C2596">
        <w:trPr>
          <w:gridAfter w:val="1"/>
          <w:wAfter w:w="43" w:type="dxa"/>
          <w:trHeight w:val="20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78708C" w:rsidRDefault="00863175" w:rsidP="00621C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3175" w:rsidRPr="00F96492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F96492" w:rsidRDefault="00863175" w:rsidP="00621C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863175" w:rsidRPr="00F96492" w:rsidRDefault="009B4701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4548" w:type="dxa"/>
            <w:gridSpan w:val="3"/>
            <w:tcMar>
              <w:left w:w="0" w:type="dxa"/>
              <w:right w:w="0" w:type="dxa"/>
            </w:tcMar>
            <w:vAlign w:val="center"/>
          </w:tcPr>
          <w:p w:rsidR="00863175" w:rsidRPr="00F96492" w:rsidRDefault="00863175" w:rsidP="00621C16">
            <w:pPr>
              <w:ind w:firstLine="60"/>
              <w:rPr>
                <w:rFonts w:ascii="Arial" w:hAnsi="Arial" w:cs="Arial"/>
                <w:sz w:val="17"/>
                <w:szCs w:val="17"/>
              </w:rPr>
            </w:pPr>
            <w:r w:rsidRPr="009A540E">
              <w:rPr>
                <w:rFonts w:ascii="Arial" w:hAnsi="Arial" w:cs="Arial"/>
                <w:b/>
                <w:color w:val="000000"/>
                <w:sz w:val="17"/>
                <w:szCs w:val="17"/>
              </w:rPr>
              <w:t>Да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863175" w:rsidRPr="00F96492" w:rsidRDefault="00863175" w:rsidP="00621C16">
            <w:pPr>
              <w:ind w:left="57" w:right="5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dxa"/>
            <w:vAlign w:val="center"/>
          </w:tcPr>
          <w:p w:rsidR="00863175" w:rsidRPr="00F96492" w:rsidRDefault="009B4701" w:rsidP="00621C16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4834" w:type="dxa"/>
            <w:gridSpan w:val="2"/>
            <w:vAlign w:val="center"/>
          </w:tcPr>
          <w:p w:rsidR="00863175" w:rsidRPr="00F96492" w:rsidRDefault="00863175" w:rsidP="00621C16">
            <w:pPr>
              <w:ind w:firstLin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Нет</w:t>
            </w:r>
          </w:p>
        </w:tc>
      </w:tr>
      <w:tr w:rsidR="00863175" w:rsidRPr="0078708C" w:rsidTr="004C2596">
        <w:trPr>
          <w:gridAfter w:val="1"/>
          <w:wAfter w:w="43" w:type="dxa"/>
          <w:trHeight w:val="20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78708C" w:rsidRDefault="00863175" w:rsidP="00621C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27" w:type="dxa"/>
            <w:gridSpan w:val="8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>При ответе «</w:t>
            </w:r>
            <w:r w:rsidRPr="009A540E">
              <w:rPr>
                <w:rFonts w:ascii="Arial" w:hAnsi="Arial" w:cs="Arial"/>
                <w:b/>
                <w:color w:val="000000"/>
                <w:sz w:val="17"/>
                <w:szCs w:val="17"/>
              </w:rPr>
              <w:t>Да</w:t>
            </w:r>
            <w:r w:rsidRPr="007D53D7">
              <w:rPr>
                <w:rFonts w:ascii="Arial" w:hAnsi="Arial" w:cs="Arial"/>
                <w:b/>
                <w:sz w:val="17"/>
                <w:szCs w:val="17"/>
              </w:rPr>
              <w:t xml:space="preserve">» </w:t>
            </w:r>
            <w:r>
              <w:rPr>
                <w:rFonts w:ascii="Arial" w:hAnsi="Arial" w:cs="Arial"/>
                <w:b/>
                <w:sz w:val="17"/>
                <w:szCs w:val="17"/>
              </w:rPr>
              <w:t>отметьте нужные поля</w:t>
            </w:r>
            <w:r w:rsidRPr="007D53D7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863175" w:rsidRPr="0078708C" w:rsidTr="004C2596">
        <w:trPr>
          <w:gridAfter w:val="1"/>
          <w:wAfter w:w="43" w:type="dxa"/>
          <w:trHeight w:val="20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78708C" w:rsidRDefault="00863175" w:rsidP="00621C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E41894" w:rsidRDefault="00863175" w:rsidP="00621C16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9945" w:type="dxa"/>
            <w:gridSpan w:val="7"/>
            <w:tcMar>
              <w:left w:w="0" w:type="dxa"/>
              <w:right w:w="0" w:type="dxa"/>
            </w:tcMar>
          </w:tcPr>
          <w:p w:rsidR="00863175" w:rsidRPr="007D53D7" w:rsidRDefault="00863175" w:rsidP="00621C16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</w:t>
            </w:r>
            <w:r w:rsidRPr="007D53D7">
              <w:rPr>
                <w:rFonts w:ascii="Arial" w:hAnsi="Arial" w:cs="Arial"/>
                <w:sz w:val="17"/>
                <w:szCs w:val="17"/>
              </w:rPr>
              <w:t>осударственные должности Российской Федерации</w:t>
            </w: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E41894" w:rsidRDefault="00863175" w:rsidP="00621C16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9945" w:type="dxa"/>
            <w:gridSpan w:val="7"/>
            <w:tcMar>
              <w:left w:w="0" w:type="dxa"/>
              <w:right w:w="0" w:type="dxa"/>
            </w:tcMar>
          </w:tcPr>
          <w:p w:rsidR="00863175" w:rsidRPr="007D53D7" w:rsidRDefault="00863175" w:rsidP="00621C16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Pr="007D53D7">
              <w:rPr>
                <w:rFonts w:ascii="Arial" w:hAnsi="Arial" w:cs="Arial"/>
                <w:sz w:val="17"/>
                <w:szCs w:val="17"/>
              </w:rPr>
              <w:t>олжности членов Совета директоров Центрального банка Российской Федерации (Банка России)</w:t>
            </w: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E41894" w:rsidRDefault="00863175" w:rsidP="00621C16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9945" w:type="dxa"/>
            <w:gridSpan w:val="7"/>
            <w:tcMar>
              <w:left w:w="0" w:type="dxa"/>
              <w:right w:w="0" w:type="dxa"/>
            </w:tcMar>
          </w:tcPr>
          <w:p w:rsidR="00863175" w:rsidRPr="007D53D7" w:rsidRDefault="00863175" w:rsidP="00621C16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Pr="007D53D7">
              <w:rPr>
                <w:rFonts w:ascii="Arial" w:hAnsi="Arial" w:cs="Arial"/>
                <w:sz w:val="17"/>
                <w:szCs w:val="17"/>
              </w:rPr>
              <w:t>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E41894" w:rsidRDefault="009B4701" w:rsidP="00621C16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00FE"/>
            </w:r>
          </w:p>
        </w:tc>
        <w:tc>
          <w:tcPr>
            <w:tcW w:w="9945" w:type="dxa"/>
            <w:gridSpan w:val="7"/>
            <w:tcMar>
              <w:left w:w="0" w:type="dxa"/>
              <w:right w:w="0" w:type="dxa"/>
            </w:tcMar>
          </w:tcPr>
          <w:p w:rsidR="00863175" w:rsidRPr="007D53D7" w:rsidRDefault="00863175" w:rsidP="00621C16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Pr="007D53D7">
              <w:rPr>
                <w:rFonts w:ascii="Arial" w:hAnsi="Arial" w:cs="Arial"/>
                <w:sz w:val="17"/>
                <w:szCs w:val="17"/>
              </w:rPr>
              <w:t>олжности в Банке России, включенные в перечни должностей, определяемые Президентом Российской Федерации</w:t>
            </w: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E41894" w:rsidRDefault="00863175" w:rsidP="00621C16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9945" w:type="dxa"/>
            <w:gridSpan w:val="7"/>
            <w:tcMar>
              <w:left w:w="0" w:type="dxa"/>
              <w:right w:w="0" w:type="dxa"/>
            </w:tcMar>
          </w:tcPr>
          <w:p w:rsidR="00863175" w:rsidRPr="007D53D7" w:rsidRDefault="00863175" w:rsidP="00621C16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Pr="007D53D7">
              <w:rPr>
                <w:rFonts w:ascii="Arial" w:hAnsi="Arial" w:cs="Arial"/>
                <w:sz w:val="17"/>
                <w:szCs w:val="17"/>
              </w:rPr>
              <w:t>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863175" w:rsidRPr="00E41894" w:rsidRDefault="00863175" w:rsidP="00621C16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04163D">
              <w:rPr>
                <w:rFonts w:ascii="Arial" w:hAnsi="Arial" w:cs="Arial"/>
                <w:color w:val="808080"/>
                <w:sz w:val="24"/>
                <w:szCs w:val="24"/>
              </w:rPr>
              <w:sym w:font="Wingdings" w:char="F0A8"/>
            </w:r>
          </w:p>
        </w:tc>
        <w:tc>
          <w:tcPr>
            <w:tcW w:w="9945" w:type="dxa"/>
            <w:gridSpan w:val="7"/>
            <w:tcMar>
              <w:left w:w="0" w:type="dxa"/>
              <w:right w:w="0" w:type="dxa"/>
            </w:tcMar>
          </w:tcPr>
          <w:p w:rsidR="00863175" w:rsidRPr="007D53D7" w:rsidRDefault="00863175" w:rsidP="00621C16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Pr="007D53D7">
              <w:rPr>
                <w:rFonts w:ascii="Arial" w:hAnsi="Arial" w:cs="Arial"/>
                <w:sz w:val="17"/>
                <w:szCs w:val="17"/>
              </w:rPr>
              <w:t>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863175" w:rsidRPr="004C2596" w:rsidTr="004C2596">
        <w:trPr>
          <w:gridAfter w:val="1"/>
          <w:wAfter w:w="43" w:type="dxa"/>
          <w:trHeight w:val="170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863175" w:rsidRPr="004C2596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7D53D7" w:rsidRDefault="00863175" w:rsidP="00621C1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9B4701" w:rsidRDefault="009B4701" w:rsidP="00621C16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B4701">
              <w:rPr>
                <w:rFonts w:ascii="Arial" w:hAnsi="Arial" w:cs="Arial"/>
                <w:b/>
                <w:i/>
                <w:color w:val="FF0000"/>
                <w:sz w:val="18"/>
                <w:szCs w:val="18"/>
                <w:shd w:val="clear" w:color="auto" w:fill="FFFFFF"/>
              </w:rPr>
              <w:t>Советник Председателя Банка России</w:t>
            </w: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9B4701" w:rsidRDefault="00863175" w:rsidP="00621C16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9B4701" w:rsidRDefault="009B4701" w:rsidP="009B4701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B4701">
              <w:rPr>
                <w:rFonts w:ascii="Arial" w:hAnsi="Arial" w:cs="Arial"/>
                <w:b/>
                <w:i/>
                <w:color w:val="FF0000"/>
                <w:sz w:val="18"/>
                <w:szCs w:val="18"/>
                <w:shd w:val="clear" w:color="auto" w:fill="FFFFFF"/>
              </w:rPr>
              <w:t>Банк России</w:t>
            </w:r>
          </w:p>
        </w:tc>
      </w:tr>
      <w:tr w:rsidR="00863175" w:rsidRPr="00E41894" w:rsidTr="004C2596">
        <w:trPr>
          <w:gridAfter w:val="1"/>
          <w:wAfter w:w="43" w:type="dxa"/>
          <w:trHeight w:val="284"/>
          <w:jc w:val="center"/>
        </w:trPr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175" w:rsidRPr="00E41894" w:rsidRDefault="00863175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2596" w:rsidRPr="004C2596" w:rsidTr="004C2596">
        <w:trPr>
          <w:gridAfter w:val="1"/>
          <w:wAfter w:w="43" w:type="dxa"/>
          <w:trHeight w:val="283"/>
          <w:jc w:val="center"/>
        </w:trPr>
        <w:tc>
          <w:tcPr>
            <w:tcW w:w="10534" w:type="dxa"/>
            <w:gridSpan w:val="9"/>
            <w:tcMar>
              <w:left w:w="0" w:type="dxa"/>
              <w:right w:w="0" w:type="dxa"/>
            </w:tcMar>
            <w:vAlign w:val="center"/>
          </w:tcPr>
          <w:p w:rsidR="004C2596" w:rsidRPr="004C2596" w:rsidRDefault="004C2596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2596" w:rsidRPr="003B1FA1" w:rsidTr="004C2596">
        <w:tblPrEx>
          <w:tblBorders>
            <w:bottom w:val="single" w:sz="4" w:space="0" w:color="auto"/>
          </w:tblBorders>
        </w:tblPrEx>
        <w:trPr>
          <w:trHeight w:val="397"/>
          <w:jc w:val="center"/>
        </w:trPr>
        <w:tc>
          <w:tcPr>
            <w:tcW w:w="2271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C2596" w:rsidRPr="003B1FA1" w:rsidRDefault="004C2596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62" w:type="dxa"/>
            <w:gridSpan w:val="5"/>
            <w:tcBorders>
              <w:bottom w:val="nil"/>
            </w:tcBorders>
            <w:vAlign w:val="center"/>
          </w:tcPr>
          <w:p w:rsidR="004C2596" w:rsidRDefault="004C2596" w:rsidP="00621C16">
            <w:pPr>
              <w:pStyle w:val="a5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E6561D">
              <w:rPr>
                <w:rFonts w:ascii="Arial" w:hAnsi="Arial" w:cs="Arial"/>
                <w:b/>
                <w:i/>
                <w:sz w:val="16"/>
                <w:szCs w:val="14"/>
                <w:u w:val="single"/>
              </w:rPr>
              <w:t>Подпись лица</w:t>
            </w:r>
            <w:r>
              <w:rPr>
                <w:rFonts w:ascii="Arial" w:hAnsi="Arial" w:cs="Arial"/>
                <w:b/>
                <w:i/>
                <w:sz w:val="16"/>
                <w:szCs w:val="14"/>
              </w:rPr>
              <w:t xml:space="preserve">, </w:t>
            </w:r>
            <w:r w:rsidRPr="00E6561D">
              <w:rPr>
                <w:rFonts w:ascii="Arial" w:hAnsi="Arial" w:cs="Arial"/>
                <w:b/>
                <w:i/>
                <w:sz w:val="16"/>
                <w:szCs w:val="14"/>
              </w:rPr>
              <w:t>подписавшего Анкету зарегистрированного лица</w:t>
            </w:r>
            <w:r>
              <w:rPr>
                <w:rFonts w:ascii="Arial" w:hAnsi="Arial" w:cs="Arial"/>
                <w:b/>
                <w:i/>
                <w:sz w:val="16"/>
                <w:szCs w:val="14"/>
              </w:rPr>
              <w:t>,</w:t>
            </w:r>
          </w:p>
          <w:p w:rsidR="004C2596" w:rsidRPr="003B1FA1" w:rsidRDefault="004C2596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561D">
              <w:rPr>
                <w:rFonts w:ascii="Arial" w:hAnsi="Arial" w:cs="Arial"/>
                <w:b/>
                <w:i/>
                <w:sz w:val="16"/>
                <w:szCs w:val="14"/>
              </w:rPr>
              <w:t>либо его представителя</w:t>
            </w:r>
          </w:p>
        </w:tc>
        <w:tc>
          <w:tcPr>
            <w:tcW w:w="2644" w:type="dxa"/>
            <w:gridSpan w:val="2"/>
            <w:tcMar>
              <w:left w:w="0" w:type="dxa"/>
              <w:right w:w="0" w:type="dxa"/>
            </w:tcMar>
            <w:vAlign w:val="center"/>
          </w:tcPr>
          <w:p w:rsidR="004C2596" w:rsidRPr="003B1FA1" w:rsidRDefault="006C1A3D" w:rsidP="00621C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C1A3D">
              <w:rPr>
                <w:rFonts w:ascii="Arial" w:hAnsi="Arial" w:cs="Arial"/>
                <w:sz w:val="17"/>
                <w:szCs w:val="17"/>
              </w:rPr>
              <w:drawing>
                <wp:inline distT="0" distB="0" distL="0" distR="0">
                  <wp:extent cx="1038225" cy="495300"/>
                  <wp:effectExtent l="19050" t="0" r="9525" b="0"/>
                  <wp:docPr id="8" name="Рисунок 1" descr="Образец факсими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ец факсими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175" w:rsidRPr="004C2596" w:rsidRDefault="00863175" w:rsidP="004C2596">
      <w:pPr>
        <w:spacing w:before="120"/>
        <w:ind w:right="-142"/>
        <w:jc w:val="both"/>
        <w:rPr>
          <w:rFonts w:ascii="Arial" w:hAnsi="Arial" w:cs="Arial"/>
          <w:sz w:val="2"/>
          <w:szCs w:val="2"/>
        </w:rPr>
      </w:pPr>
    </w:p>
    <w:sectPr w:rsidR="00863175" w:rsidRPr="004C2596" w:rsidSect="002E08EA">
      <w:pgSz w:w="11907" w:h="16840"/>
      <w:pgMar w:top="851" w:right="567" w:bottom="851" w:left="851" w:header="34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DE" w:rsidRDefault="00344FDE">
      <w:r>
        <w:separator/>
      </w:r>
    </w:p>
  </w:endnote>
  <w:endnote w:type="continuationSeparator" w:id="0">
    <w:p w:rsidR="00344FDE" w:rsidRDefault="0034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6" w:type="dxa"/>
      <w:jc w:val="right"/>
      <w:tblInd w:w="-426" w:type="dxa"/>
      <w:tblLook w:val="04A0"/>
    </w:tblPr>
    <w:tblGrid>
      <w:gridCol w:w="1136"/>
    </w:tblGrid>
    <w:tr w:rsidR="00344FDE" w:rsidTr="00425933">
      <w:trPr>
        <w:jc w:val="right"/>
      </w:trPr>
      <w:tc>
        <w:tcPr>
          <w:tcW w:w="1136" w:type="dxa"/>
          <w:tcMar>
            <w:left w:w="0" w:type="dxa"/>
            <w:right w:w="0" w:type="dxa"/>
          </w:tcMar>
          <w:vAlign w:val="bottom"/>
        </w:tcPr>
        <w:p w:rsidR="00344FDE" w:rsidRDefault="00344FDE" w:rsidP="00425933">
          <w:pPr>
            <w:pStyle w:val="a5"/>
            <w:rPr>
              <w:sz w:val="13"/>
              <w:szCs w:val="13"/>
            </w:rPr>
          </w:pPr>
          <w:r w:rsidRPr="00BC26FE">
            <w:rPr>
              <w:sz w:val="13"/>
              <w:szCs w:val="13"/>
            </w:rPr>
            <w:t xml:space="preserve">Страница </w:t>
          </w:r>
          <w:r w:rsidR="00790B4D"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PAGE</w:instrText>
          </w:r>
          <w:r w:rsidR="00790B4D" w:rsidRPr="00BC26FE">
            <w:rPr>
              <w:sz w:val="13"/>
              <w:szCs w:val="13"/>
            </w:rPr>
            <w:fldChar w:fldCharType="separate"/>
          </w:r>
          <w:r w:rsidR="006C1A3D">
            <w:rPr>
              <w:noProof/>
              <w:sz w:val="13"/>
              <w:szCs w:val="13"/>
            </w:rPr>
            <w:t>4</w:t>
          </w:r>
          <w:r w:rsidR="00790B4D" w:rsidRPr="00BC26FE">
            <w:rPr>
              <w:sz w:val="13"/>
              <w:szCs w:val="13"/>
            </w:rPr>
            <w:fldChar w:fldCharType="end"/>
          </w:r>
          <w:r w:rsidRPr="00BC26FE">
            <w:rPr>
              <w:sz w:val="13"/>
              <w:szCs w:val="13"/>
            </w:rPr>
            <w:t xml:space="preserve"> из </w:t>
          </w:r>
          <w:r>
            <w:rPr>
              <w:sz w:val="13"/>
              <w:szCs w:val="13"/>
            </w:rPr>
            <w:t>6</w:t>
          </w:r>
        </w:p>
      </w:tc>
    </w:tr>
  </w:tbl>
  <w:p w:rsidR="00344FDE" w:rsidRDefault="00344F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jc w:val="center"/>
      <w:tblInd w:w="-426" w:type="dxa"/>
      <w:tblLook w:val="04A0"/>
    </w:tblPr>
    <w:tblGrid>
      <w:gridCol w:w="1277"/>
      <w:gridCol w:w="7087"/>
      <w:gridCol w:w="2127"/>
    </w:tblGrid>
    <w:tr w:rsidR="00344FDE" w:rsidTr="000C44F3">
      <w:trPr>
        <w:jc w:val="center"/>
      </w:trPr>
      <w:tc>
        <w:tcPr>
          <w:tcW w:w="1277" w:type="dxa"/>
          <w:tcMar>
            <w:left w:w="0" w:type="dxa"/>
            <w:right w:w="0" w:type="dxa"/>
          </w:tcMar>
          <w:vAlign w:val="bottom"/>
        </w:tcPr>
        <w:p w:rsidR="00344FDE" w:rsidRDefault="00344FDE" w:rsidP="00E83A11">
          <w:pPr>
            <w:pStyle w:val="a5"/>
            <w:jc w:val="left"/>
            <w:rPr>
              <w:sz w:val="13"/>
              <w:szCs w:val="13"/>
            </w:rPr>
          </w:pPr>
        </w:p>
      </w:tc>
      <w:tc>
        <w:tcPr>
          <w:tcW w:w="7087" w:type="dxa"/>
          <w:vAlign w:val="bottom"/>
        </w:tcPr>
        <w:p w:rsidR="00344FDE" w:rsidRPr="00137E77" w:rsidRDefault="00344FDE" w:rsidP="00E83A11">
          <w:pPr>
            <w:pStyle w:val="a5"/>
            <w:rPr>
              <w:rFonts w:ascii="Arial" w:hAnsi="Arial" w:cs="Arial"/>
              <w:i/>
              <w:shadow/>
              <w:sz w:val="14"/>
              <w:szCs w:val="14"/>
            </w:rPr>
          </w:pPr>
        </w:p>
      </w:tc>
      <w:tc>
        <w:tcPr>
          <w:tcW w:w="2127" w:type="dxa"/>
          <w:vAlign w:val="bottom"/>
        </w:tcPr>
        <w:p w:rsidR="00344FDE" w:rsidRPr="00BC26FE" w:rsidRDefault="00344FDE" w:rsidP="00E83A11">
          <w:pPr>
            <w:pStyle w:val="a5"/>
            <w:jc w:val="left"/>
            <w:rPr>
              <w:sz w:val="13"/>
              <w:szCs w:val="13"/>
            </w:rPr>
          </w:pPr>
        </w:p>
      </w:tc>
    </w:tr>
  </w:tbl>
  <w:p w:rsidR="00344FDE" w:rsidRDefault="00344F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DE" w:rsidRDefault="00344FDE">
      <w:r>
        <w:separator/>
      </w:r>
    </w:p>
  </w:footnote>
  <w:footnote w:type="continuationSeparator" w:id="0">
    <w:p w:rsidR="00344FDE" w:rsidRDefault="00344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4" w:type="dxa"/>
      <w:jc w:val="center"/>
      <w:tblInd w:w="-395" w:type="dxa"/>
      <w:tblCellMar>
        <w:left w:w="0" w:type="dxa"/>
        <w:right w:w="0" w:type="dxa"/>
      </w:tblCellMar>
      <w:tblLook w:val="01E0"/>
    </w:tblPr>
    <w:tblGrid>
      <w:gridCol w:w="4362"/>
      <w:gridCol w:w="3969"/>
      <w:gridCol w:w="2093"/>
    </w:tblGrid>
    <w:tr w:rsidR="00344FDE" w:rsidRPr="00600447" w:rsidTr="00003B3F">
      <w:trPr>
        <w:jc w:val="center"/>
      </w:trPr>
      <w:tc>
        <w:tcPr>
          <w:tcW w:w="8331" w:type="dxa"/>
          <w:gridSpan w:val="2"/>
        </w:tcPr>
        <w:p w:rsidR="00344FDE" w:rsidRPr="00600447" w:rsidRDefault="00344FDE" w:rsidP="00003B3F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Отметки </w:t>
          </w:r>
          <w:proofErr w:type="spellStart"/>
          <w:r w:rsidRPr="00600447">
            <w:rPr>
              <w:rFonts w:ascii="Times New Roman CYR" w:hAnsi="Times New Roman CYR"/>
              <w:i/>
              <w:sz w:val="16"/>
              <w:szCs w:val="16"/>
            </w:rPr>
            <w:t>Трансфер-агента</w:t>
          </w:r>
          <w:proofErr w:type="spellEnd"/>
          <w:r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/</w:t>
          </w:r>
          <w:r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Эмитента</w:t>
          </w:r>
        </w:p>
      </w:tc>
      <w:tc>
        <w:tcPr>
          <w:tcW w:w="2093" w:type="dxa"/>
        </w:tcPr>
        <w:p w:rsidR="00344FDE" w:rsidRPr="00600447" w:rsidRDefault="00344FDE" w:rsidP="00003B3F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</w:t>
          </w:r>
          <w:r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2</w:t>
          </w:r>
        </w:p>
      </w:tc>
    </w:tr>
    <w:tr w:rsidR="00344FDE" w:rsidRPr="00600447" w:rsidTr="00003B3F">
      <w:trPr>
        <w:jc w:val="center"/>
      </w:trPr>
      <w:tc>
        <w:tcPr>
          <w:tcW w:w="4362" w:type="dxa"/>
        </w:tcPr>
        <w:p w:rsidR="00344FDE" w:rsidRPr="00600447" w:rsidRDefault="00344FDE" w:rsidP="00003B3F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____________________</w:t>
          </w:r>
        </w:p>
      </w:tc>
      <w:tc>
        <w:tcPr>
          <w:tcW w:w="3969" w:type="dxa"/>
        </w:tcPr>
        <w:p w:rsidR="00344FDE" w:rsidRPr="00600447" w:rsidRDefault="00344FDE" w:rsidP="00003B3F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_______.__</w:t>
          </w:r>
          <w:r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____._____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</w:t>
          </w:r>
        </w:p>
      </w:tc>
      <w:tc>
        <w:tcPr>
          <w:tcW w:w="2093" w:type="dxa"/>
        </w:tcPr>
        <w:p w:rsidR="00344FDE" w:rsidRPr="00600447" w:rsidRDefault="00344FDE" w:rsidP="00003B3F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:rsidR="00344FDE" w:rsidRPr="00C64380" w:rsidRDefault="00344FDE" w:rsidP="00C64380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ook w:val="04A0"/>
    </w:tblPr>
    <w:tblGrid>
      <w:gridCol w:w="1242"/>
      <w:gridCol w:w="6804"/>
      <w:gridCol w:w="2410"/>
    </w:tblGrid>
    <w:tr w:rsidR="00344FDE" w:rsidTr="006165B0">
      <w:tc>
        <w:tcPr>
          <w:tcW w:w="10456" w:type="dxa"/>
          <w:gridSpan w:val="3"/>
        </w:tcPr>
        <w:p w:rsidR="00344FDE" w:rsidRPr="00C562FF" w:rsidRDefault="00344FDE" w:rsidP="005F69BB">
          <w:pPr>
            <w:pStyle w:val="a3"/>
            <w:jc w:val="center"/>
            <w:rPr>
              <w:rFonts w:ascii="Times New Roman CYR" w:hAnsi="Times New Roman CYR"/>
              <w:b/>
              <w:i/>
              <w:spacing w:val="-8"/>
              <w:sz w:val="18"/>
              <w:szCs w:val="18"/>
            </w:rPr>
          </w:pPr>
          <w:r w:rsidRPr="00C562FF">
            <w:rPr>
              <w:rFonts w:ascii="Times New Roman CYR" w:hAnsi="Times New Roman CYR"/>
              <w:b/>
              <w:i/>
              <w:spacing w:val="-8"/>
              <w:sz w:val="18"/>
              <w:szCs w:val="18"/>
            </w:rPr>
            <w:t>Акционерное общество «Специализированный регистратор - Держатель реестров акционеров газовой промышленности» (АО «ДРАГА»)</w:t>
          </w:r>
        </w:p>
      </w:tc>
    </w:tr>
    <w:tr w:rsidR="00344FDE" w:rsidTr="006165B0">
      <w:tc>
        <w:tcPr>
          <w:tcW w:w="1242" w:type="dxa"/>
        </w:tcPr>
        <w:p w:rsidR="00344FDE" w:rsidRDefault="00344FDE" w:rsidP="00003B3F">
          <w:pPr>
            <w:pStyle w:val="a3"/>
          </w:pPr>
        </w:p>
      </w:tc>
      <w:tc>
        <w:tcPr>
          <w:tcW w:w="6804" w:type="dxa"/>
          <w:vAlign w:val="bottom"/>
        </w:tcPr>
        <w:p w:rsidR="00344FDE" w:rsidRDefault="00344FDE" w:rsidP="005F69BB">
          <w:pPr>
            <w:pStyle w:val="a3"/>
            <w:jc w:val="center"/>
          </w:pPr>
        </w:p>
      </w:tc>
      <w:tc>
        <w:tcPr>
          <w:tcW w:w="2410" w:type="dxa"/>
          <w:vAlign w:val="bottom"/>
        </w:tcPr>
        <w:p w:rsidR="00344FDE" w:rsidRPr="00201AB4" w:rsidRDefault="00344FDE" w:rsidP="006165B0">
          <w:pPr>
            <w:pStyle w:val="a3"/>
            <w:rPr>
              <w:sz w:val="16"/>
              <w:szCs w:val="16"/>
            </w:rPr>
          </w:pPr>
          <w:r w:rsidRPr="00D4387E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>
            <w:rPr>
              <w:rFonts w:ascii="Times New Roman CYR" w:hAnsi="Times New Roman CYR"/>
              <w:i/>
              <w:sz w:val="16"/>
              <w:szCs w:val="16"/>
            </w:rPr>
            <w:t>ОЛ</w:t>
          </w:r>
          <w:r w:rsidRPr="00D4387E">
            <w:rPr>
              <w:rFonts w:ascii="Times New Roman CYR" w:hAnsi="Times New Roman CYR"/>
              <w:i/>
              <w:sz w:val="16"/>
              <w:szCs w:val="16"/>
            </w:rPr>
            <w:t>-2</w:t>
          </w:r>
        </w:p>
      </w:tc>
    </w:tr>
  </w:tbl>
  <w:p w:rsidR="00344FDE" w:rsidRPr="006165B0" w:rsidRDefault="00344FDE" w:rsidP="00F259EA">
    <w:pPr>
      <w:pStyle w:val="a3"/>
      <w:jc w:val="left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ACE"/>
    <w:multiLevelType w:val="hybridMultilevel"/>
    <w:tmpl w:val="A36E5BB8"/>
    <w:lvl w:ilvl="0" w:tplc="8DA45C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4B29"/>
    <w:multiLevelType w:val="hybridMultilevel"/>
    <w:tmpl w:val="1B969FE8"/>
    <w:lvl w:ilvl="0" w:tplc="04190001">
      <w:start w:val="1"/>
      <w:numFmt w:val="bullet"/>
      <w:lvlText w:val=""/>
      <w:lvlJc w:val="left"/>
      <w:pPr>
        <w:tabs>
          <w:tab w:val="num" w:pos="49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6A1571BA"/>
    <w:multiLevelType w:val="hybridMultilevel"/>
    <w:tmpl w:val="8CE0121A"/>
    <w:lvl w:ilvl="0" w:tplc="8B9A3230">
      <w:start w:val="1"/>
      <w:numFmt w:val="decimal"/>
      <w:lvlText w:val="%1."/>
      <w:lvlJc w:val="left"/>
      <w:pPr>
        <w:ind w:left="30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D01EA"/>
    <w:rsid w:val="00000BB7"/>
    <w:rsid w:val="00000C3F"/>
    <w:rsid w:val="00003B3F"/>
    <w:rsid w:val="00005458"/>
    <w:rsid w:val="000058BD"/>
    <w:rsid w:val="000076DD"/>
    <w:rsid w:val="00020947"/>
    <w:rsid w:val="00021599"/>
    <w:rsid w:val="000244F2"/>
    <w:rsid w:val="00024548"/>
    <w:rsid w:val="00025200"/>
    <w:rsid w:val="000264DC"/>
    <w:rsid w:val="00026764"/>
    <w:rsid w:val="00026EDC"/>
    <w:rsid w:val="000270DA"/>
    <w:rsid w:val="00030BAF"/>
    <w:rsid w:val="00030F03"/>
    <w:rsid w:val="0003221C"/>
    <w:rsid w:val="000325E8"/>
    <w:rsid w:val="0003338C"/>
    <w:rsid w:val="00034F06"/>
    <w:rsid w:val="000361BF"/>
    <w:rsid w:val="00040737"/>
    <w:rsid w:val="0004163D"/>
    <w:rsid w:val="000419B1"/>
    <w:rsid w:val="000421E1"/>
    <w:rsid w:val="000423C5"/>
    <w:rsid w:val="00044225"/>
    <w:rsid w:val="000445E5"/>
    <w:rsid w:val="0004738A"/>
    <w:rsid w:val="00047725"/>
    <w:rsid w:val="00047C8F"/>
    <w:rsid w:val="000512B9"/>
    <w:rsid w:val="0005361C"/>
    <w:rsid w:val="0005676A"/>
    <w:rsid w:val="00057CFB"/>
    <w:rsid w:val="00057D09"/>
    <w:rsid w:val="00061422"/>
    <w:rsid w:val="00062B9A"/>
    <w:rsid w:val="0006330B"/>
    <w:rsid w:val="000645F3"/>
    <w:rsid w:val="0006523F"/>
    <w:rsid w:val="0007047B"/>
    <w:rsid w:val="00073A57"/>
    <w:rsid w:val="0007457E"/>
    <w:rsid w:val="000763C2"/>
    <w:rsid w:val="00076707"/>
    <w:rsid w:val="00082AAF"/>
    <w:rsid w:val="00083B9D"/>
    <w:rsid w:val="00084021"/>
    <w:rsid w:val="000845EB"/>
    <w:rsid w:val="00084A8B"/>
    <w:rsid w:val="000917AE"/>
    <w:rsid w:val="00091E2A"/>
    <w:rsid w:val="0009366C"/>
    <w:rsid w:val="000937B4"/>
    <w:rsid w:val="00093FBD"/>
    <w:rsid w:val="000A1290"/>
    <w:rsid w:val="000A151D"/>
    <w:rsid w:val="000A2EBD"/>
    <w:rsid w:val="000A37AF"/>
    <w:rsid w:val="000A3932"/>
    <w:rsid w:val="000A74A9"/>
    <w:rsid w:val="000A7A96"/>
    <w:rsid w:val="000A7F80"/>
    <w:rsid w:val="000B1915"/>
    <w:rsid w:val="000B36EB"/>
    <w:rsid w:val="000B4310"/>
    <w:rsid w:val="000B4996"/>
    <w:rsid w:val="000B4D6E"/>
    <w:rsid w:val="000B6941"/>
    <w:rsid w:val="000B73F1"/>
    <w:rsid w:val="000B769E"/>
    <w:rsid w:val="000C44F3"/>
    <w:rsid w:val="000D01EA"/>
    <w:rsid w:val="000D1B1F"/>
    <w:rsid w:val="000D2581"/>
    <w:rsid w:val="000D4C4F"/>
    <w:rsid w:val="000D5663"/>
    <w:rsid w:val="000D57D7"/>
    <w:rsid w:val="000D5B94"/>
    <w:rsid w:val="000D7428"/>
    <w:rsid w:val="000E74B0"/>
    <w:rsid w:val="000F0D1F"/>
    <w:rsid w:val="000F2A35"/>
    <w:rsid w:val="000F2BDD"/>
    <w:rsid w:val="000F4094"/>
    <w:rsid w:val="000F47DC"/>
    <w:rsid w:val="000F5517"/>
    <w:rsid w:val="000F56D0"/>
    <w:rsid w:val="000F607D"/>
    <w:rsid w:val="000F626B"/>
    <w:rsid w:val="000F64A4"/>
    <w:rsid w:val="000F7336"/>
    <w:rsid w:val="001023EF"/>
    <w:rsid w:val="0010289D"/>
    <w:rsid w:val="00102BEF"/>
    <w:rsid w:val="00104547"/>
    <w:rsid w:val="001053BF"/>
    <w:rsid w:val="00107CFA"/>
    <w:rsid w:val="00111B9C"/>
    <w:rsid w:val="00115068"/>
    <w:rsid w:val="0011511F"/>
    <w:rsid w:val="00115E21"/>
    <w:rsid w:val="0011601B"/>
    <w:rsid w:val="00116262"/>
    <w:rsid w:val="00116AE4"/>
    <w:rsid w:val="00122E2A"/>
    <w:rsid w:val="0012393C"/>
    <w:rsid w:val="00125584"/>
    <w:rsid w:val="0012635B"/>
    <w:rsid w:val="00126EBC"/>
    <w:rsid w:val="00127853"/>
    <w:rsid w:val="00130D94"/>
    <w:rsid w:val="00131673"/>
    <w:rsid w:val="00131B00"/>
    <w:rsid w:val="00131B59"/>
    <w:rsid w:val="001347AD"/>
    <w:rsid w:val="001355C5"/>
    <w:rsid w:val="0013662C"/>
    <w:rsid w:val="00137B36"/>
    <w:rsid w:val="00137D3E"/>
    <w:rsid w:val="00137E77"/>
    <w:rsid w:val="00140DE7"/>
    <w:rsid w:val="00140FF1"/>
    <w:rsid w:val="00144223"/>
    <w:rsid w:val="00145C81"/>
    <w:rsid w:val="00150C61"/>
    <w:rsid w:val="0015190C"/>
    <w:rsid w:val="00151A0F"/>
    <w:rsid w:val="00153B0A"/>
    <w:rsid w:val="00153BB3"/>
    <w:rsid w:val="00154C63"/>
    <w:rsid w:val="001561B1"/>
    <w:rsid w:val="00156EF2"/>
    <w:rsid w:val="0016004D"/>
    <w:rsid w:val="00160DB1"/>
    <w:rsid w:val="00161178"/>
    <w:rsid w:val="00163919"/>
    <w:rsid w:val="00164AE3"/>
    <w:rsid w:val="001715AD"/>
    <w:rsid w:val="00173A27"/>
    <w:rsid w:val="0017646F"/>
    <w:rsid w:val="001769FF"/>
    <w:rsid w:val="00181357"/>
    <w:rsid w:val="0018320B"/>
    <w:rsid w:val="001845ED"/>
    <w:rsid w:val="00191B91"/>
    <w:rsid w:val="00192B77"/>
    <w:rsid w:val="001932F2"/>
    <w:rsid w:val="00193C3E"/>
    <w:rsid w:val="00194551"/>
    <w:rsid w:val="00195299"/>
    <w:rsid w:val="00195C36"/>
    <w:rsid w:val="00197BA5"/>
    <w:rsid w:val="001A19ED"/>
    <w:rsid w:val="001A3212"/>
    <w:rsid w:val="001A3773"/>
    <w:rsid w:val="001A3A6D"/>
    <w:rsid w:val="001A4F6D"/>
    <w:rsid w:val="001A5704"/>
    <w:rsid w:val="001A7F2A"/>
    <w:rsid w:val="001B1BAA"/>
    <w:rsid w:val="001B2518"/>
    <w:rsid w:val="001B2A67"/>
    <w:rsid w:val="001B36D8"/>
    <w:rsid w:val="001B579A"/>
    <w:rsid w:val="001B70CD"/>
    <w:rsid w:val="001C0080"/>
    <w:rsid w:val="001C03C1"/>
    <w:rsid w:val="001C19C8"/>
    <w:rsid w:val="001C219E"/>
    <w:rsid w:val="001C37C0"/>
    <w:rsid w:val="001C3B21"/>
    <w:rsid w:val="001C6E19"/>
    <w:rsid w:val="001C7708"/>
    <w:rsid w:val="001D02DC"/>
    <w:rsid w:val="001D0652"/>
    <w:rsid w:val="001D2068"/>
    <w:rsid w:val="001D4191"/>
    <w:rsid w:val="001D4997"/>
    <w:rsid w:val="001E13ED"/>
    <w:rsid w:val="001E2933"/>
    <w:rsid w:val="001E46F2"/>
    <w:rsid w:val="001E608A"/>
    <w:rsid w:val="001E61AC"/>
    <w:rsid w:val="001E72EE"/>
    <w:rsid w:val="001F0687"/>
    <w:rsid w:val="001F07CA"/>
    <w:rsid w:val="001F259D"/>
    <w:rsid w:val="001F37FE"/>
    <w:rsid w:val="001F4253"/>
    <w:rsid w:val="001F4AA0"/>
    <w:rsid w:val="001F4DB6"/>
    <w:rsid w:val="001F6407"/>
    <w:rsid w:val="001F6D68"/>
    <w:rsid w:val="001F7801"/>
    <w:rsid w:val="00200672"/>
    <w:rsid w:val="00204426"/>
    <w:rsid w:val="00204EA3"/>
    <w:rsid w:val="0020520C"/>
    <w:rsid w:val="00206FAA"/>
    <w:rsid w:val="00217B49"/>
    <w:rsid w:val="0022374A"/>
    <w:rsid w:val="00224A95"/>
    <w:rsid w:val="00225E48"/>
    <w:rsid w:val="00231320"/>
    <w:rsid w:val="002324A3"/>
    <w:rsid w:val="00232A7A"/>
    <w:rsid w:val="002348BD"/>
    <w:rsid w:val="002358E4"/>
    <w:rsid w:val="0023625E"/>
    <w:rsid w:val="00241182"/>
    <w:rsid w:val="00241D40"/>
    <w:rsid w:val="00241F70"/>
    <w:rsid w:val="002422C9"/>
    <w:rsid w:val="00242FA2"/>
    <w:rsid w:val="00247F19"/>
    <w:rsid w:val="00250765"/>
    <w:rsid w:val="002552AE"/>
    <w:rsid w:val="00256081"/>
    <w:rsid w:val="00256F55"/>
    <w:rsid w:val="00260015"/>
    <w:rsid w:val="00260745"/>
    <w:rsid w:val="00260D88"/>
    <w:rsid w:val="00260FD4"/>
    <w:rsid w:val="00263007"/>
    <w:rsid w:val="00263421"/>
    <w:rsid w:val="002656CD"/>
    <w:rsid w:val="00265827"/>
    <w:rsid w:val="002679C7"/>
    <w:rsid w:val="002737AE"/>
    <w:rsid w:val="00275433"/>
    <w:rsid w:val="00276A4A"/>
    <w:rsid w:val="00282684"/>
    <w:rsid w:val="00282A83"/>
    <w:rsid w:val="00282ED2"/>
    <w:rsid w:val="002837D2"/>
    <w:rsid w:val="00284EA2"/>
    <w:rsid w:val="002854B3"/>
    <w:rsid w:val="00287A5D"/>
    <w:rsid w:val="00292A1C"/>
    <w:rsid w:val="00297761"/>
    <w:rsid w:val="002A0922"/>
    <w:rsid w:val="002A275D"/>
    <w:rsid w:val="002A2DA3"/>
    <w:rsid w:val="002A3E0E"/>
    <w:rsid w:val="002A52ED"/>
    <w:rsid w:val="002A5AEB"/>
    <w:rsid w:val="002A624F"/>
    <w:rsid w:val="002A6597"/>
    <w:rsid w:val="002A72D1"/>
    <w:rsid w:val="002A7653"/>
    <w:rsid w:val="002B06BC"/>
    <w:rsid w:val="002B2E74"/>
    <w:rsid w:val="002B6315"/>
    <w:rsid w:val="002B6FA9"/>
    <w:rsid w:val="002B7A3C"/>
    <w:rsid w:val="002C0D4F"/>
    <w:rsid w:val="002C1F09"/>
    <w:rsid w:val="002C2AD6"/>
    <w:rsid w:val="002C62C5"/>
    <w:rsid w:val="002C63E4"/>
    <w:rsid w:val="002C75B1"/>
    <w:rsid w:val="002D2D52"/>
    <w:rsid w:val="002D34B6"/>
    <w:rsid w:val="002D3BC7"/>
    <w:rsid w:val="002D6DE0"/>
    <w:rsid w:val="002E08EA"/>
    <w:rsid w:val="002E2618"/>
    <w:rsid w:val="002E2887"/>
    <w:rsid w:val="002E3C21"/>
    <w:rsid w:val="002E6BD6"/>
    <w:rsid w:val="002F0C8C"/>
    <w:rsid w:val="002F1368"/>
    <w:rsid w:val="002F25DA"/>
    <w:rsid w:val="003023A7"/>
    <w:rsid w:val="003032E5"/>
    <w:rsid w:val="003057B2"/>
    <w:rsid w:val="00312980"/>
    <w:rsid w:val="003137D4"/>
    <w:rsid w:val="0031409B"/>
    <w:rsid w:val="0031432A"/>
    <w:rsid w:val="00316EE4"/>
    <w:rsid w:val="003214CA"/>
    <w:rsid w:val="003215DB"/>
    <w:rsid w:val="00321C17"/>
    <w:rsid w:val="003232E8"/>
    <w:rsid w:val="00323356"/>
    <w:rsid w:val="00323CC4"/>
    <w:rsid w:val="00324617"/>
    <w:rsid w:val="00324C9B"/>
    <w:rsid w:val="00326287"/>
    <w:rsid w:val="00327DDE"/>
    <w:rsid w:val="00327ECF"/>
    <w:rsid w:val="00330BCA"/>
    <w:rsid w:val="00330D83"/>
    <w:rsid w:val="003312D1"/>
    <w:rsid w:val="0033345C"/>
    <w:rsid w:val="00333F56"/>
    <w:rsid w:val="0033535B"/>
    <w:rsid w:val="00340BB5"/>
    <w:rsid w:val="003434B6"/>
    <w:rsid w:val="00343C4D"/>
    <w:rsid w:val="00344937"/>
    <w:rsid w:val="00344EA9"/>
    <w:rsid w:val="00344FDE"/>
    <w:rsid w:val="00345EB3"/>
    <w:rsid w:val="003506BA"/>
    <w:rsid w:val="00350866"/>
    <w:rsid w:val="0035266E"/>
    <w:rsid w:val="00352FCE"/>
    <w:rsid w:val="00355651"/>
    <w:rsid w:val="00355C31"/>
    <w:rsid w:val="003568BC"/>
    <w:rsid w:val="00356C36"/>
    <w:rsid w:val="00357474"/>
    <w:rsid w:val="003577A8"/>
    <w:rsid w:val="00362004"/>
    <w:rsid w:val="00362018"/>
    <w:rsid w:val="003621D5"/>
    <w:rsid w:val="00362FFF"/>
    <w:rsid w:val="00364569"/>
    <w:rsid w:val="00364D6C"/>
    <w:rsid w:val="003656B3"/>
    <w:rsid w:val="00366220"/>
    <w:rsid w:val="00367F84"/>
    <w:rsid w:val="00371AE4"/>
    <w:rsid w:val="00374A3F"/>
    <w:rsid w:val="00375DCB"/>
    <w:rsid w:val="003763DE"/>
    <w:rsid w:val="00377B17"/>
    <w:rsid w:val="00377CC4"/>
    <w:rsid w:val="00380F41"/>
    <w:rsid w:val="00381070"/>
    <w:rsid w:val="00382645"/>
    <w:rsid w:val="003839B5"/>
    <w:rsid w:val="003857EC"/>
    <w:rsid w:val="00387EFD"/>
    <w:rsid w:val="003931FB"/>
    <w:rsid w:val="00394AAC"/>
    <w:rsid w:val="00397191"/>
    <w:rsid w:val="003A0794"/>
    <w:rsid w:val="003A316F"/>
    <w:rsid w:val="003A34CA"/>
    <w:rsid w:val="003A3B0F"/>
    <w:rsid w:val="003A5204"/>
    <w:rsid w:val="003A54DC"/>
    <w:rsid w:val="003A595A"/>
    <w:rsid w:val="003A6D62"/>
    <w:rsid w:val="003B1FA1"/>
    <w:rsid w:val="003B2453"/>
    <w:rsid w:val="003B6661"/>
    <w:rsid w:val="003B66F7"/>
    <w:rsid w:val="003B6B82"/>
    <w:rsid w:val="003B7D29"/>
    <w:rsid w:val="003C09D2"/>
    <w:rsid w:val="003C108A"/>
    <w:rsid w:val="003C208B"/>
    <w:rsid w:val="003C2A9D"/>
    <w:rsid w:val="003C3751"/>
    <w:rsid w:val="003C769E"/>
    <w:rsid w:val="003D05DA"/>
    <w:rsid w:val="003D0630"/>
    <w:rsid w:val="003D222E"/>
    <w:rsid w:val="003D2479"/>
    <w:rsid w:val="003D4A59"/>
    <w:rsid w:val="003D5A76"/>
    <w:rsid w:val="003D7DEA"/>
    <w:rsid w:val="003E0445"/>
    <w:rsid w:val="003E0DB0"/>
    <w:rsid w:val="003E6E22"/>
    <w:rsid w:val="003E72BE"/>
    <w:rsid w:val="003E740C"/>
    <w:rsid w:val="003E768F"/>
    <w:rsid w:val="003F2327"/>
    <w:rsid w:val="003F3EE4"/>
    <w:rsid w:val="003F5AE9"/>
    <w:rsid w:val="003F6B3A"/>
    <w:rsid w:val="003F7C6B"/>
    <w:rsid w:val="003F7E02"/>
    <w:rsid w:val="003F7F44"/>
    <w:rsid w:val="004005C9"/>
    <w:rsid w:val="0040141B"/>
    <w:rsid w:val="0040153D"/>
    <w:rsid w:val="004048AB"/>
    <w:rsid w:val="004069D7"/>
    <w:rsid w:val="00407248"/>
    <w:rsid w:val="00411027"/>
    <w:rsid w:val="00411AA6"/>
    <w:rsid w:val="00412064"/>
    <w:rsid w:val="00412468"/>
    <w:rsid w:val="0041274E"/>
    <w:rsid w:val="004133E4"/>
    <w:rsid w:val="004141F6"/>
    <w:rsid w:val="00416A1F"/>
    <w:rsid w:val="004206CF"/>
    <w:rsid w:val="004208D1"/>
    <w:rsid w:val="0042151C"/>
    <w:rsid w:val="004232C1"/>
    <w:rsid w:val="00423317"/>
    <w:rsid w:val="00425933"/>
    <w:rsid w:val="00425FA6"/>
    <w:rsid w:val="004261C5"/>
    <w:rsid w:val="0043057C"/>
    <w:rsid w:val="0043058E"/>
    <w:rsid w:val="0043203D"/>
    <w:rsid w:val="00433F37"/>
    <w:rsid w:val="00437203"/>
    <w:rsid w:val="00440AC6"/>
    <w:rsid w:val="004414CF"/>
    <w:rsid w:val="004418F1"/>
    <w:rsid w:val="004432C1"/>
    <w:rsid w:val="0044484B"/>
    <w:rsid w:val="004456D2"/>
    <w:rsid w:val="00447494"/>
    <w:rsid w:val="00447A5A"/>
    <w:rsid w:val="00450D06"/>
    <w:rsid w:val="004524EA"/>
    <w:rsid w:val="004550E8"/>
    <w:rsid w:val="00457A55"/>
    <w:rsid w:val="00460507"/>
    <w:rsid w:val="00464944"/>
    <w:rsid w:val="0046661E"/>
    <w:rsid w:val="00466876"/>
    <w:rsid w:val="00470025"/>
    <w:rsid w:val="00473995"/>
    <w:rsid w:val="004739F1"/>
    <w:rsid w:val="00473D01"/>
    <w:rsid w:val="0047491C"/>
    <w:rsid w:val="00474939"/>
    <w:rsid w:val="00474B85"/>
    <w:rsid w:val="004761E7"/>
    <w:rsid w:val="00482053"/>
    <w:rsid w:val="00482764"/>
    <w:rsid w:val="00486355"/>
    <w:rsid w:val="00486D00"/>
    <w:rsid w:val="00486E68"/>
    <w:rsid w:val="00486F5D"/>
    <w:rsid w:val="004905AE"/>
    <w:rsid w:val="00491CD8"/>
    <w:rsid w:val="004928E4"/>
    <w:rsid w:val="00494B9B"/>
    <w:rsid w:val="00495348"/>
    <w:rsid w:val="00496B5B"/>
    <w:rsid w:val="004A01A3"/>
    <w:rsid w:val="004A0A73"/>
    <w:rsid w:val="004A6006"/>
    <w:rsid w:val="004A6A71"/>
    <w:rsid w:val="004B0793"/>
    <w:rsid w:val="004B0B95"/>
    <w:rsid w:val="004B2ACF"/>
    <w:rsid w:val="004B3D42"/>
    <w:rsid w:val="004B4D5C"/>
    <w:rsid w:val="004B57EC"/>
    <w:rsid w:val="004B6DFC"/>
    <w:rsid w:val="004C2596"/>
    <w:rsid w:val="004C2C3A"/>
    <w:rsid w:val="004C3407"/>
    <w:rsid w:val="004C4CF0"/>
    <w:rsid w:val="004C6CAF"/>
    <w:rsid w:val="004C6CF4"/>
    <w:rsid w:val="004C6EC4"/>
    <w:rsid w:val="004C7293"/>
    <w:rsid w:val="004C7767"/>
    <w:rsid w:val="004C7F80"/>
    <w:rsid w:val="004D06E5"/>
    <w:rsid w:val="004D09C4"/>
    <w:rsid w:val="004D33A9"/>
    <w:rsid w:val="004D3CC1"/>
    <w:rsid w:val="004D4F1F"/>
    <w:rsid w:val="004D593B"/>
    <w:rsid w:val="004D5AF5"/>
    <w:rsid w:val="004E0C28"/>
    <w:rsid w:val="004E1240"/>
    <w:rsid w:val="004E2CFC"/>
    <w:rsid w:val="004E2E4F"/>
    <w:rsid w:val="004E35E1"/>
    <w:rsid w:val="004E3C37"/>
    <w:rsid w:val="004E452F"/>
    <w:rsid w:val="004E5288"/>
    <w:rsid w:val="004E7A40"/>
    <w:rsid w:val="004E7C65"/>
    <w:rsid w:val="004E7D08"/>
    <w:rsid w:val="004F08DB"/>
    <w:rsid w:val="004F0A59"/>
    <w:rsid w:val="004F19B4"/>
    <w:rsid w:val="004F1AF4"/>
    <w:rsid w:val="004F334C"/>
    <w:rsid w:val="004F3B16"/>
    <w:rsid w:val="004F61A1"/>
    <w:rsid w:val="004F6BC6"/>
    <w:rsid w:val="004F6D92"/>
    <w:rsid w:val="004F7E97"/>
    <w:rsid w:val="005004A8"/>
    <w:rsid w:val="00502466"/>
    <w:rsid w:val="0050459E"/>
    <w:rsid w:val="00507E31"/>
    <w:rsid w:val="00511F43"/>
    <w:rsid w:val="00512B3D"/>
    <w:rsid w:val="00513A2B"/>
    <w:rsid w:val="00515196"/>
    <w:rsid w:val="00517C48"/>
    <w:rsid w:val="00520146"/>
    <w:rsid w:val="0052052B"/>
    <w:rsid w:val="005215BB"/>
    <w:rsid w:val="005233DD"/>
    <w:rsid w:val="005235ED"/>
    <w:rsid w:val="005243D6"/>
    <w:rsid w:val="00525002"/>
    <w:rsid w:val="00525D7B"/>
    <w:rsid w:val="00531F7E"/>
    <w:rsid w:val="005324F5"/>
    <w:rsid w:val="00532E8E"/>
    <w:rsid w:val="00534824"/>
    <w:rsid w:val="00534D9D"/>
    <w:rsid w:val="00535571"/>
    <w:rsid w:val="005408D2"/>
    <w:rsid w:val="00541EBE"/>
    <w:rsid w:val="005460C1"/>
    <w:rsid w:val="00546D5E"/>
    <w:rsid w:val="00550DAE"/>
    <w:rsid w:val="00551C97"/>
    <w:rsid w:val="00552BE8"/>
    <w:rsid w:val="005537D8"/>
    <w:rsid w:val="00556CD5"/>
    <w:rsid w:val="005603EF"/>
    <w:rsid w:val="00562B03"/>
    <w:rsid w:val="00563B92"/>
    <w:rsid w:val="005645F3"/>
    <w:rsid w:val="00567522"/>
    <w:rsid w:val="00572D23"/>
    <w:rsid w:val="00575CEB"/>
    <w:rsid w:val="00575F68"/>
    <w:rsid w:val="00575F7B"/>
    <w:rsid w:val="005760A3"/>
    <w:rsid w:val="00576D4F"/>
    <w:rsid w:val="0057735A"/>
    <w:rsid w:val="005868F6"/>
    <w:rsid w:val="005870C4"/>
    <w:rsid w:val="005924E7"/>
    <w:rsid w:val="00593694"/>
    <w:rsid w:val="00593E01"/>
    <w:rsid w:val="00593E48"/>
    <w:rsid w:val="00595797"/>
    <w:rsid w:val="0059723F"/>
    <w:rsid w:val="00597E7D"/>
    <w:rsid w:val="005A150F"/>
    <w:rsid w:val="005A28D1"/>
    <w:rsid w:val="005A47CE"/>
    <w:rsid w:val="005A480A"/>
    <w:rsid w:val="005A4D5B"/>
    <w:rsid w:val="005A53AA"/>
    <w:rsid w:val="005A788C"/>
    <w:rsid w:val="005B2C36"/>
    <w:rsid w:val="005B35FB"/>
    <w:rsid w:val="005B47EB"/>
    <w:rsid w:val="005B53AE"/>
    <w:rsid w:val="005B58BD"/>
    <w:rsid w:val="005B5C54"/>
    <w:rsid w:val="005C4165"/>
    <w:rsid w:val="005C48DE"/>
    <w:rsid w:val="005C6105"/>
    <w:rsid w:val="005D075D"/>
    <w:rsid w:val="005D2A52"/>
    <w:rsid w:val="005D353F"/>
    <w:rsid w:val="005D4713"/>
    <w:rsid w:val="005D57D3"/>
    <w:rsid w:val="005E036B"/>
    <w:rsid w:val="005E0530"/>
    <w:rsid w:val="005E15F0"/>
    <w:rsid w:val="005F0E31"/>
    <w:rsid w:val="005F16A7"/>
    <w:rsid w:val="005F1D4D"/>
    <w:rsid w:val="005F1F20"/>
    <w:rsid w:val="005F2123"/>
    <w:rsid w:val="005F3061"/>
    <w:rsid w:val="005F69BB"/>
    <w:rsid w:val="005F6E82"/>
    <w:rsid w:val="00600447"/>
    <w:rsid w:val="00600476"/>
    <w:rsid w:val="00601DBE"/>
    <w:rsid w:val="00610EC9"/>
    <w:rsid w:val="00610FD2"/>
    <w:rsid w:val="00611185"/>
    <w:rsid w:val="00613D26"/>
    <w:rsid w:val="006165B0"/>
    <w:rsid w:val="00616642"/>
    <w:rsid w:val="00616656"/>
    <w:rsid w:val="00616F89"/>
    <w:rsid w:val="0062177B"/>
    <w:rsid w:val="006218CE"/>
    <w:rsid w:val="00621C16"/>
    <w:rsid w:val="006276B8"/>
    <w:rsid w:val="00630D82"/>
    <w:rsid w:val="00631081"/>
    <w:rsid w:val="00631489"/>
    <w:rsid w:val="0063739F"/>
    <w:rsid w:val="00643699"/>
    <w:rsid w:val="00645461"/>
    <w:rsid w:val="006468AC"/>
    <w:rsid w:val="006521B8"/>
    <w:rsid w:val="00653A2E"/>
    <w:rsid w:val="006549E9"/>
    <w:rsid w:val="0065553A"/>
    <w:rsid w:val="0065562F"/>
    <w:rsid w:val="00655F3F"/>
    <w:rsid w:val="006605CA"/>
    <w:rsid w:val="006623AC"/>
    <w:rsid w:val="00664BC1"/>
    <w:rsid w:val="006656E6"/>
    <w:rsid w:val="006678E6"/>
    <w:rsid w:val="00671300"/>
    <w:rsid w:val="00671BBB"/>
    <w:rsid w:val="006737B4"/>
    <w:rsid w:val="00674305"/>
    <w:rsid w:val="00677A38"/>
    <w:rsid w:val="0068040B"/>
    <w:rsid w:val="00681C84"/>
    <w:rsid w:val="0068414C"/>
    <w:rsid w:val="00690A8E"/>
    <w:rsid w:val="0069124D"/>
    <w:rsid w:val="006923AE"/>
    <w:rsid w:val="00693D58"/>
    <w:rsid w:val="006943D4"/>
    <w:rsid w:val="006952FF"/>
    <w:rsid w:val="00695E4A"/>
    <w:rsid w:val="006974AF"/>
    <w:rsid w:val="006A0055"/>
    <w:rsid w:val="006A19C2"/>
    <w:rsid w:val="006A6FD7"/>
    <w:rsid w:val="006A7312"/>
    <w:rsid w:val="006A7442"/>
    <w:rsid w:val="006A7611"/>
    <w:rsid w:val="006B072C"/>
    <w:rsid w:val="006B1B57"/>
    <w:rsid w:val="006B3B7A"/>
    <w:rsid w:val="006B4FC6"/>
    <w:rsid w:val="006C1A3D"/>
    <w:rsid w:val="006C38C7"/>
    <w:rsid w:val="006C4D5C"/>
    <w:rsid w:val="006C51B4"/>
    <w:rsid w:val="006C5805"/>
    <w:rsid w:val="006D1754"/>
    <w:rsid w:val="006D2977"/>
    <w:rsid w:val="006D527A"/>
    <w:rsid w:val="006D53DF"/>
    <w:rsid w:val="006D7651"/>
    <w:rsid w:val="006D7ABB"/>
    <w:rsid w:val="006D7EC7"/>
    <w:rsid w:val="006E1119"/>
    <w:rsid w:val="006E1231"/>
    <w:rsid w:val="006E1956"/>
    <w:rsid w:val="006E1B08"/>
    <w:rsid w:val="006E1D0C"/>
    <w:rsid w:val="006E21CB"/>
    <w:rsid w:val="006E24B4"/>
    <w:rsid w:val="006E32F0"/>
    <w:rsid w:val="006E34A3"/>
    <w:rsid w:val="006E4BC5"/>
    <w:rsid w:val="006E57BD"/>
    <w:rsid w:val="006E58A1"/>
    <w:rsid w:val="006E5D56"/>
    <w:rsid w:val="006E6838"/>
    <w:rsid w:val="006E73DF"/>
    <w:rsid w:val="006F01A5"/>
    <w:rsid w:val="006F044C"/>
    <w:rsid w:val="006F2615"/>
    <w:rsid w:val="0070097E"/>
    <w:rsid w:val="00702708"/>
    <w:rsid w:val="00705285"/>
    <w:rsid w:val="007072F5"/>
    <w:rsid w:val="00711428"/>
    <w:rsid w:val="007119DC"/>
    <w:rsid w:val="00711E60"/>
    <w:rsid w:val="0071456C"/>
    <w:rsid w:val="0071543D"/>
    <w:rsid w:val="00716FEA"/>
    <w:rsid w:val="007176B9"/>
    <w:rsid w:val="00717780"/>
    <w:rsid w:val="00721AAE"/>
    <w:rsid w:val="00721F7D"/>
    <w:rsid w:val="00724711"/>
    <w:rsid w:val="007269C1"/>
    <w:rsid w:val="00731308"/>
    <w:rsid w:val="007324E2"/>
    <w:rsid w:val="007336CF"/>
    <w:rsid w:val="00734386"/>
    <w:rsid w:val="007363E5"/>
    <w:rsid w:val="0074068B"/>
    <w:rsid w:val="00740EC8"/>
    <w:rsid w:val="00741A23"/>
    <w:rsid w:val="00741B1E"/>
    <w:rsid w:val="007432EA"/>
    <w:rsid w:val="00745EF0"/>
    <w:rsid w:val="007503C1"/>
    <w:rsid w:val="007515B8"/>
    <w:rsid w:val="00753DC7"/>
    <w:rsid w:val="0075489C"/>
    <w:rsid w:val="007553F1"/>
    <w:rsid w:val="007561C5"/>
    <w:rsid w:val="007563EF"/>
    <w:rsid w:val="00756A4F"/>
    <w:rsid w:val="00757666"/>
    <w:rsid w:val="0076140C"/>
    <w:rsid w:val="0076191E"/>
    <w:rsid w:val="00763A20"/>
    <w:rsid w:val="00764A2E"/>
    <w:rsid w:val="00771045"/>
    <w:rsid w:val="00774ED0"/>
    <w:rsid w:val="0077546F"/>
    <w:rsid w:val="00775DD8"/>
    <w:rsid w:val="00776BAC"/>
    <w:rsid w:val="007779BF"/>
    <w:rsid w:val="00780245"/>
    <w:rsid w:val="007810A3"/>
    <w:rsid w:val="007817F2"/>
    <w:rsid w:val="00786CD4"/>
    <w:rsid w:val="0078708C"/>
    <w:rsid w:val="007873CA"/>
    <w:rsid w:val="00787A41"/>
    <w:rsid w:val="00790B4D"/>
    <w:rsid w:val="00791807"/>
    <w:rsid w:val="00791905"/>
    <w:rsid w:val="00791BC8"/>
    <w:rsid w:val="00791F3A"/>
    <w:rsid w:val="00793A66"/>
    <w:rsid w:val="00793F9D"/>
    <w:rsid w:val="00794109"/>
    <w:rsid w:val="00794AFC"/>
    <w:rsid w:val="00797B9E"/>
    <w:rsid w:val="007A01D4"/>
    <w:rsid w:val="007A0229"/>
    <w:rsid w:val="007A0BAC"/>
    <w:rsid w:val="007A14EA"/>
    <w:rsid w:val="007A1D0E"/>
    <w:rsid w:val="007A23DE"/>
    <w:rsid w:val="007A413E"/>
    <w:rsid w:val="007A5DCE"/>
    <w:rsid w:val="007B011F"/>
    <w:rsid w:val="007B1552"/>
    <w:rsid w:val="007B26BA"/>
    <w:rsid w:val="007B3E3D"/>
    <w:rsid w:val="007B40C5"/>
    <w:rsid w:val="007B7536"/>
    <w:rsid w:val="007C4206"/>
    <w:rsid w:val="007C5E3B"/>
    <w:rsid w:val="007C6A08"/>
    <w:rsid w:val="007C6A69"/>
    <w:rsid w:val="007C6FA8"/>
    <w:rsid w:val="007D133B"/>
    <w:rsid w:val="007D251A"/>
    <w:rsid w:val="007D2A5A"/>
    <w:rsid w:val="007D37D3"/>
    <w:rsid w:val="007D3B85"/>
    <w:rsid w:val="007D618D"/>
    <w:rsid w:val="007E060A"/>
    <w:rsid w:val="007E34FB"/>
    <w:rsid w:val="007E5599"/>
    <w:rsid w:val="007E5C0D"/>
    <w:rsid w:val="007E69BA"/>
    <w:rsid w:val="007F3923"/>
    <w:rsid w:val="007F3BB0"/>
    <w:rsid w:val="007F3D69"/>
    <w:rsid w:val="00801331"/>
    <w:rsid w:val="00802598"/>
    <w:rsid w:val="008051D2"/>
    <w:rsid w:val="00806664"/>
    <w:rsid w:val="008066F9"/>
    <w:rsid w:val="00807854"/>
    <w:rsid w:val="00807DAA"/>
    <w:rsid w:val="00815604"/>
    <w:rsid w:val="008156BD"/>
    <w:rsid w:val="008159F6"/>
    <w:rsid w:val="00815E25"/>
    <w:rsid w:val="00816E10"/>
    <w:rsid w:val="0082054F"/>
    <w:rsid w:val="008215EA"/>
    <w:rsid w:val="00825CE5"/>
    <w:rsid w:val="008269C3"/>
    <w:rsid w:val="00830F49"/>
    <w:rsid w:val="00831887"/>
    <w:rsid w:val="00841415"/>
    <w:rsid w:val="00841AA5"/>
    <w:rsid w:val="00842A6E"/>
    <w:rsid w:val="00847CF7"/>
    <w:rsid w:val="0085116E"/>
    <w:rsid w:val="00851C07"/>
    <w:rsid w:val="00851F47"/>
    <w:rsid w:val="00854079"/>
    <w:rsid w:val="00856579"/>
    <w:rsid w:val="00856643"/>
    <w:rsid w:val="008612EC"/>
    <w:rsid w:val="0086135D"/>
    <w:rsid w:val="008622A1"/>
    <w:rsid w:val="0086245C"/>
    <w:rsid w:val="008625BA"/>
    <w:rsid w:val="00863175"/>
    <w:rsid w:val="008660EA"/>
    <w:rsid w:val="00866E4A"/>
    <w:rsid w:val="008676D6"/>
    <w:rsid w:val="00870E0C"/>
    <w:rsid w:val="00871980"/>
    <w:rsid w:val="008725DB"/>
    <w:rsid w:val="00873FE4"/>
    <w:rsid w:val="0087468B"/>
    <w:rsid w:val="00875200"/>
    <w:rsid w:val="00875675"/>
    <w:rsid w:val="00875CFA"/>
    <w:rsid w:val="00876837"/>
    <w:rsid w:val="00883D49"/>
    <w:rsid w:val="0088483A"/>
    <w:rsid w:val="00885035"/>
    <w:rsid w:val="008852BC"/>
    <w:rsid w:val="00885687"/>
    <w:rsid w:val="00887BAB"/>
    <w:rsid w:val="0089009C"/>
    <w:rsid w:val="0089265B"/>
    <w:rsid w:val="0089353C"/>
    <w:rsid w:val="0089427D"/>
    <w:rsid w:val="00895FB7"/>
    <w:rsid w:val="008A0763"/>
    <w:rsid w:val="008A0ACD"/>
    <w:rsid w:val="008A14F7"/>
    <w:rsid w:val="008A3A2A"/>
    <w:rsid w:val="008A3DB1"/>
    <w:rsid w:val="008A51D1"/>
    <w:rsid w:val="008A69AA"/>
    <w:rsid w:val="008B029E"/>
    <w:rsid w:val="008B7540"/>
    <w:rsid w:val="008C39E7"/>
    <w:rsid w:val="008C46D4"/>
    <w:rsid w:val="008C622E"/>
    <w:rsid w:val="008C64CA"/>
    <w:rsid w:val="008C6F84"/>
    <w:rsid w:val="008C7CD1"/>
    <w:rsid w:val="008D12E5"/>
    <w:rsid w:val="008D334E"/>
    <w:rsid w:val="008D3C01"/>
    <w:rsid w:val="008D4920"/>
    <w:rsid w:val="008D574A"/>
    <w:rsid w:val="008D5B62"/>
    <w:rsid w:val="008D7E1D"/>
    <w:rsid w:val="008E10F3"/>
    <w:rsid w:val="008E2751"/>
    <w:rsid w:val="008E5867"/>
    <w:rsid w:val="008E5906"/>
    <w:rsid w:val="008E65AC"/>
    <w:rsid w:val="008F0B5E"/>
    <w:rsid w:val="008F6C0A"/>
    <w:rsid w:val="008F6E96"/>
    <w:rsid w:val="008F7A04"/>
    <w:rsid w:val="009010F6"/>
    <w:rsid w:val="00903062"/>
    <w:rsid w:val="00903763"/>
    <w:rsid w:val="00903C8B"/>
    <w:rsid w:val="009109C5"/>
    <w:rsid w:val="00911148"/>
    <w:rsid w:val="009126E2"/>
    <w:rsid w:val="00913E5E"/>
    <w:rsid w:val="0091521D"/>
    <w:rsid w:val="009159BC"/>
    <w:rsid w:val="0091744C"/>
    <w:rsid w:val="009177DA"/>
    <w:rsid w:val="00920C3D"/>
    <w:rsid w:val="00921392"/>
    <w:rsid w:val="00921729"/>
    <w:rsid w:val="00922053"/>
    <w:rsid w:val="00922776"/>
    <w:rsid w:val="00922CF6"/>
    <w:rsid w:val="00922EBE"/>
    <w:rsid w:val="0092390A"/>
    <w:rsid w:val="00925ED7"/>
    <w:rsid w:val="00931C95"/>
    <w:rsid w:val="009326BA"/>
    <w:rsid w:val="00933592"/>
    <w:rsid w:val="00934698"/>
    <w:rsid w:val="009372E1"/>
    <w:rsid w:val="00941ED6"/>
    <w:rsid w:val="009424B7"/>
    <w:rsid w:val="00943BBA"/>
    <w:rsid w:val="00951780"/>
    <w:rsid w:val="009526BF"/>
    <w:rsid w:val="009529D4"/>
    <w:rsid w:val="00952C8E"/>
    <w:rsid w:val="00952D81"/>
    <w:rsid w:val="00953BF4"/>
    <w:rsid w:val="00954359"/>
    <w:rsid w:val="00954DB2"/>
    <w:rsid w:val="0096284B"/>
    <w:rsid w:val="009649F8"/>
    <w:rsid w:val="00964DA9"/>
    <w:rsid w:val="0096628F"/>
    <w:rsid w:val="0097122F"/>
    <w:rsid w:val="0097383B"/>
    <w:rsid w:val="0097446D"/>
    <w:rsid w:val="00977261"/>
    <w:rsid w:val="00980069"/>
    <w:rsid w:val="00982D02"/>
    <w:rsid w:val="00983DEC"/>
    <w:rsid w:val="00987291"/>
    <w:rsid w:val="00990C94"/>
    <w:rsid w:val="009929AC"/>
    <w:rsid w:val="00996368"/>
    <w:rsid w:val="009A1AFC"/>
    <w:rsid w:val="009A286B"/>
    <w:rsid w:val="009A289D"/>
    <w:rsid w:val="009A44F2"/>
    <w:rsid w:val="009A540E"/>
    <w:rsid w:val="009A5C64"/>
    <w:rsid w:val="009A6CE9"/>
    <w:rsid w:val="009A6E69"/>
    <w:rsid w:val="009A7E39"/>
    <w:rsid w:val="009B01DB"/>
    <w:rsid w:val="009B22D9"/>
    <w:rsid w:val="009B2714"/>
    <w:rsid w:val="009B4396"/>
    <w:rsid w:val="009B442C"/>
    <w:rsid w:val="009B4701"/>
    <w:rsid w:val="009B561E"/>
    <w:rsid w:val="009B5856"/>
    <w:rsid w:val="009B5B5C"/>
    <w:rsid w:val="009B6337"/>
    <w:rsid w:val="009B6383"/>
    <w:rsid w:val="009B65D4"/>
    <w:rsid w:val="009C24F7"/>
    <w:rsid w:val="009C4B34"/>
    <w:rsid w:val="009C51E8"/>
    <w:rsid w:val="009C6C41"/>
    <w:rsid w:val="009D0073"/>
    <w:rsid w:val="009D0733"/>
    <w:rsid w:val="009D3DFE"/>
    <w:rsid w:val="009D448D"/>
    <w:rsid w:val="009D6625"/>
    <w:rsid w:val="009D6F8A"/>
    <w:rsid w:val="009D7405"/>
    <w:rsid w:val="009E09F8"/>
    <w:rsid w:val="009E1142"/>
    <w:rsid w:val="009E5F31"/>
    <w:rsid w:val="009E735C"/>
    <w:rsid w:val="009F081C"/>
    <w:rsid w:val="009F0E60"/>
    <w:rsid w:val="009F39B2"/>
    <w:rsid w:val="009F51B1"/>
    <w:rsid w:val="009F51B6"/>
    <w:rsid w:val="009F667B"/>
    <w:rsid w:val="009F67D3"/>
    <w:rsid w:val="009F6BEA"/>
    <w:rsid w:val="009F6C91"/>
    <w:rsid w:val="009F7AF4"/>
    <w:rsid w:val="00A0025A"/>
    <w:rsid w:val="00A01114"/>
    <w:rsid w:val="00A01555"/>
    <w:rsid w:val="00A02D8F"/>
    <w:rsid w:val="00A03746"/>
    <w:rsid w:val="00A03CBD"/>
    <w:rsid w:val="00A04A0C"/>
    <w:rsid w:val="00A07B71"/>
    <w:rsid w:val="00A11A86"/>
    <w:rsid w:val="00A12972"/>
    <w:rsid w:val="00A1485B"/>
    <w:rsid w:val="00A15BE6"/>
    <w:rsid w:val="00A17024"/>
    <w:rsid w:val="00A1791B"/>
    <w:rsid w:val="00A23531"/>
    <w:rsid w:val="00A271F5"/>
    <w:rsid w:val="00A27709"/>
    <w:rsid w:val="00A312BB"/>
    <w:rsid w:val="00A31358"/>
    <w:rsid w:val="00A33A75"/>
    <w:rsid w:val="00A33CF9"/>
    <w:rsid w:val="00A34A32"/>
    <w:rsid w:val="00A36C0C"/>
    <w:rsid w:val="00A41EC4"/>
    <w:rsid w:val="00A42ADD"/>
    <w:rsid w:val="00A470AC"/>
    <w:rsid w:val="00A47EC8"/>
    <w:rsid w:val="00A5241E"/>
    <w:rsid w:val="00A559DD"/>
    <w:rsid w:val="00A55B7A"/>
    <w:rsid w:val="00A55D99"/>
    <w:rsid w:val="00A56089"/>
    <w:rsid w:val="00A6079B"/>
    <w:rsid w:val="00A60F27"/>
    <w:rsid w:val="00A614E3"/>
    <w:rsid w:val="00A64265"/>
    <w:rsid w:val="00A64D70"/>
    <w:rsid w:val="00A6632E"/>
    <w:rsid w:val="00A67DF5"/>
    <w:rsid w:val="00A707D9"/>
    <w:rsid w:val="00A71387"/>
    <w:rsid w:val="00A76870"/>
    <w:rsid w:val="00A806E6"/>
    <w:rsid w:val="00A81E2A"/>
    <w:rsid w:val="00A830AA"/>
    <w:rsid w:val="00A85F62"/>
    <w:rsid w:val="00A8640C"/>
    <w:rsid w:val="00A87018"/>
    <w:rsid w:val="00A90E3F"/>
    <w:rsid w:val="00A91781"/>
    <w:rsid w:val="00A92538"/>
    <w:rsid w:val="00A93BB6"/>
    <w:rsid w:val="00A93C75"/>
    <w:rsid w:val="00A94203"/>
    <w:rsid w:val="00A95BF4"/>
    <w:rsid w:val="00A96950"/>
    <w:rsid w:val="00A96AB8"/>
    <w:rsid w:val="00AA1A74"/>
    <w:rsid w:val="00AA1D84"/>
    <w:rsid w:val="00AA2EBD"/>
    <w:rsid w:val="00AA7C3F"/>
    <w:rsid w:val="00AB20E9"/>
    <w:rsid w:val="00AB2A6B"/>
    <w:rsid w:val="00AB5BBA"/>
    <w:rsid w:val="00AC0FD5"/>
    <w:rsid w:val="00AC7B0F"/>
    <w:rsid w:val="00AD0333"/>
    <w:rsid w:val="00AD2B6F"/>
    <w:rsid w:val="00AD7D11"/>
    <w:rsid w:val="00AE0189"/>
    <w:rsid w:val="00AE1034"/>
    <w:rsid w:val="00AE10D6"/>
    <w:rsid w:val="00AE4B02"/>
    <w:rsid w:val="00AE60A6"/>
    <w:rsid w:val="00AE68AB"/>
    <w:rsid w:val="00AF1009"/>
    <w:rsid w:val="00AF2E3F"/>
    <w:rsid w:val="00AF340B"/>
    <w:rsid w:val="00AF3637"/>
    <w:rsid w:val="00AF50CC"/>
    <w:rsid w:val="00AF5D50"/>
    <w:rsid w:val="00AF6567"/>
    <w:rsid w:val="00B00A54"/>
    <w:rsid w:val="00B0154C"/>
    <w:rsid w:val="00B01A74"/>
    <w:rsid w:val="00B020F0"/>
    <w:rsid w:val="00B048A0"/>
    <w:rsid w:val="00B0594B"/>
    <w:rsid w:val="00B077A8"/>
    <w:rsid w:val="00B106A9"/>
    <w:rsid w:val="00B1094E"/>
    <w:rsid w:val="00B10B29"/>
    <w:rsid w:val="00B11322"/>
    <w:rsid w:val="00B113AD"/>
    <w:rsid w:val="00B11B8F"/>
    <w:rsid w:val="00B1204D"/>
    <w:rsid w:val="00B13A13"/>
    <w:rsid w:val="00B149B2"/>
    <w:rsid w:val="00B14E23"/>
    <w:rsid w:val="00B15104"/>
    <w:rsid w:val="00B158EE"/>
    <w:rsid w:val="00B16495"/>
    <w:rsid w:val="00B16895"/>
    <w:rsid w:val="00B16C97"/>
    <w:rsid w:val="00B178B1"/>
    <w:rsid w:val="00B21333"/>
    <w:rsid w:val="00B21C5F"/>
    <w:rsid w:val="00B21D24"/>
    <w:rsid w:val="00B23A4F"/>
    <w:rsid w:val="00B25175"/>
    <w:rsid w:val="00B25DAE"/>
    <w:rsid w:val="00B26B18"/>
    <w:rsid w:val="00B274C8"/>
    <w:rsid w:val="00B3315C"/>
    <w:rsid w:val="00B34A52"/>
    <w:rsid w:val="00B36020"/>
    <w:rsid w:val="00B36164"/>
    <w:rsid w:val="00B37401"/>
    <w:rsid w:val="00B37ED7"/>
    <w:rsid w:val="00B40163"/>
    <w:rsid w:val="00B4021E"/>
    <w:rsid w:val="00B42EA4"/>
    <w:rsid w:val="00B4525C"/>
    <w:rsid w:val="00B46D06"/>
    <w:rsid w:val="00B50226"/>
    <w:rsid w:val="00B54036"/>
    <w:rsid w:val="00B5645A"/>
    <w:rsid w:val="00B56BCD"/>
    <w:rsid w:val="00B57BBA"/>
    <w:rsid w:val="00B63551"/>
    <w:rsid w:val="00B64409"/>
    <w:rsid w:val="00B65A8A"/>
    <w:rsid w:val="00B66D2A"/>
    <w:rsid w:val="00B7019E"/>
    <w:rsid w:val="00B701C0"/>
    <w:rsid w:val="00B71A25"/>
    <w:rsid w:val="00B71FF9"/>
    <w:rsid w:val="00B757C2"/>
    <w:rsid w:val="00B7650E"/>
    <w:rsid w:val="00B80309"/>
    <w:rsid w:val="00B8126B"/>
    <w:rsid w:val="00B8464E"/>
    <w:rsid w:val="00B907E7"/>
    <w:rsid w:val="00B90DA5"/>
    <w:rsid w:val="00B927ED"/>
    <w:rsid w:val="00B9441C"/>
    <w:rsid w:val="00B94571"/>
    <w:rsid w:val="00BA0638"/>
    <w:rsid w:val="00BA2590"/>
    <w:rsid w:val="00BA2EF9"/>
    <w:rsid w:val="00BA31AC"/>
    <w:rsid w:val="00BA354D"/>
    <w:rsid w:val="00BA58FE"/>
    <w:rsid w:val="00BA5B51"/>
    <w:rsid w:val="00BA7232"/>
    <w:rsid w:val="00BA7883"/>
    <w:rsid w:val="00BB021F"/>
    <w:rsid w:val="00BB13E8"/>
    <w:rsid w:val="00BB1E79"/>
    <w:rsid w:val="00BB38CA"/>
    <w:rsid w:val="00BB706F"/>
    <w:rsid w:val="00BB769C"/>
    <w:rsid w:val="00BB79DC"/>
    <w:rsid w:val="00BB7CDA"/>
    <w:rsid w:val="00BC097C"/>
    <w:rsid w:val="00BC28FF"/>
    <w:rsid w:val="00BC4F41"/>
    <w:rsid w:val="00BC5382"/>
    <w:rsid w:val="00BC53C1"/>
    <w:rsid w:val="00BC577F"/>
    <w:rsid w:val="00BC60D6"/>
    <w:rsid w:val="00BD1006"/>
    <w:rsid w:val="00BD25BC"/>
    <w:rsid w:val="00BD39D0"/>
    <w:rsid w:val="00BD5C69"/>
    <w:rsid w:val="00BE2F6A"/>
    <w:rsid w:val="00BE56E3"/>
    <w:rsid w:val="00BE6E8F"/>
    <w:rsid w:val="00BE79F0"/>
    <w:rsid w:val="00BF05CD"/>
    <w:rsid w:val="00BF13B9"/>
    <w:rsid w:val="00BF1592"/>
    <w:rsid w:val="00BF1CDB"/>
    <w:rsid w:val="00BF21A9"/>
    <w:rsid w:val="00BF3819"/>
    <w:rsid w:val="00BF389C"/>
    <w:rsid w:val="00BF3924"/>
    <w:rsid w:val="00BF6717"/>
    <w:rsid w:val="00BF78EB"/>
    <w:rsid w:val="00C0089D"/>
    <w:rsid w:val="00C00B9F"/>
    <w:rsid w:val="00C01D92"/>
    <w:rsid w:val="00C02080"/>
    <w:rsid w:val="00C035B2"/>
    <w:rsid w:val="00C05000"/>
    <w:rsid w:val="00C05031"/>
    <w:rsid w:val="00C0560E"/>
    <w:rsid w:val="00C0594D"/>
    <w:rsid w:val="00C116DE"/>
    <w:rsid w:val="00C13EAD"/>
    <w:rsid w:val="00C212C4"/>
    <w:rsid w:val="00C2394E"/>
    <w:rsid w:val="00C24A21"/>
    <w:rsid w:val="00C260DB"/>
    <w:rsid w:val="00C27723"/>
    <w:rsid w:val="00C31D96"/>
    <w:rsid w:val="00C32ABF"/>
    <w:rsid w:val="00C32DEE"/>
    <w:rsid w:val="00C3361F"/>
    <w:rsid w:val="00C338D4"/>
    <w:rsid w:val="00C36198"/>
    <w:rsid w:val="00C3776C"/>
    <w:rsid w:val="00C401C4"/>
    <w:rsid w:val="00C406F8"/>
    <w:rsid w:val="00C425AB"/>
    <w:rsid w:val="00C448FF"/>
    <w:rsid w:val="00C457B4"/>
    <w:rsid w:val="00C500E3"/>
    <w:rsid w:val="00C509C9"/>
    <w:rsid w:val="00C509F8"/>
    <w:rsid w:val="00C53E6A"/>
    <w:rsid w:val="00C562FF"/>
    <w:rsid w:val="00C56A10"/>
    <w:rsid w:val="00C61EB2"/>
    <w:rsid w:val="00C61FFE"/>
    <w:rsid w:val="00C636D8"/>
    <w:rsid w:val="00C64380"/>
    <w:rsid w:val="00C700F5"/>
    <w:rsid w:val="00C724A3"/>
    <w:rsid w:val="00C73D82"/>
    <w:rsid w:val="00C91873"/>
    <w:rsid w:val="00C92358"/>
    <w:rsid w:val="00C9605A"/>
    <w:rsid w:val="00C9795B"/>
    <w:rsid w:val="00CA2E97"/>
    <w:rsid w:val="00CA4071"/>
    <w:rsid w:val="00CA589A"/>
    <w:rsid w:val="00CA7B38"/>
    <w:rsid w:val="00CA7BF6"/>
    <w:rsid w:val="00CB2D7B"/>
    <w:rsid w:val="00CB2DEA"/>
    <w:rsid w:val="00CB2E87"/>
    <w:rsid w:val="00CB6646"/>
    <w:rsid w:val="00CC0CD0"/>
    <w:rsid w:val="00CC7DBE"/>
    <w:rsid w:val="00CD134C"/>
    <w:rsid w:val="00CD2040"/>
    <w:rsid w:val="00CD420B"/>
    <w:rsid w:val="00CD510C"/>
    <w:rsid w:val="00CD534B"/>
    <w:rsid w:val="00CD5709"/>
    <w:rsid w:val="00CD6031"/>
    <w:rsid w:val="00CD66E8"/>
    <w:rsid w:val="00CE07FD"/>
    <w:rsid w:val="00CE1B9A"/>
    <w:rsid w:val="00CE1CD8"/>
    <w:rsid w:val="00CE23F0"/>
    <w:rsid w:val="00CE36D7"/>
    <w:rsid w:val="00CE5E30"/>
    <w:rsid w:val="00CF0F09"/>
    <w:rsid w:val="00CF1E3B"/>
    <w:rsid w:val="00CF2175"/>
    <w:rsid w:val="00CF2EA4"/>
    <w:rsid w:val="00CF37B0"/>
    <w:rsid w:val="00CF4D32"/>
    <w:rsid w:val="00CF7BA9"/>
    <w:rsid w:val="00CF7BC1"/>
    <w:rsid w:val="00D009EF"/>
    <w:rsid w:val="00D030A4"/>
    <w:rsid w:val="00D030B7"/>
    <w:rsid w:val="00D03502"/>
    <w:rsid w:val="00D03D12"/>
    <w:rsid w:val="00D0522C"/>
    <w:rsid w:val="00D05281"/>
    <w:rsid w:val="00D0669F"/>
    <w:rsid w:val="00D10967"/>
    <w:rsid w:val="00D14CDB"/>
    <w:rsid w:val="00D153A2"/>
    <w:rsid w:val="00D1608A"/>
    <w:rsid w:val="00D21B72"/>
    <w:rsid w:val="00D26880"/>
    <w:rsid w:val="00D271CB"/>
    <w:rsid w:val="00D30198"/>
    <w:rsid w:val="00D3210B"/>
    <w:rsid w:val="00D328C4"/>
    <w:rsid w:val="00D32E75"/>
    <w:rsid w:val="00D34356"/>
    <w:rsid w:val="00D3554C"/>
    <w:rsid w:val="00D358D8"/>
    <w:rsid w:val="00D4397F"/>
    <w:rsid w:val="00D45FD9"/>
    <w:rsid w:val="00D4668F"/>
    <w:rsid w:val="00D50176"/>
    <w:rsid w:val="00D52251"/>
    <w:rsid w:val="00D53266"/>
    <w:rsid w:val="00D532F2"/>
    <w:rsid w:val="00D54E3F"/>
    <w:rsid w:val="00D559E6"/>
    <w:rsid w:val="00D56DE6"/>
    <w:rsid w:val="00D5750B"/>
    <w:rsid w:val="00D60674"/>
    <w:rsid w:val="00D6157D"/>
    <w:rsid w:val="00D6346F"/>
    <w:rsid w:val="00D64CC0"/>
    <w:rsid w:val="00D65C95"/>
    <w:rsid w:val="00D70441"/>
    <w:rsid w:val="00D70762"/>
    <w:rsid w:val="00D772B9"/>
    <w:rsid w:val="00D77AE1"/>
    <w:rsid w:val="00D82105"/>
    <w:rsid w:val="00D839F7"/>
    <w:rsid w:val="00D85376"/>
    <w:rsid w:val="00D85B90"/>
    <w:rsid w:val="00D86B81"/>
    <w:rsid w:val="00D86FC2"/>
    <w:rsid w:val="00D8756E"/>
    <w:rsid w:val="00D87C50"/>
    <w:rsid w:val="00D91E3E"/>
    <w:rsid w:val="00D94D74"/>
    <w:rsid w:val="00D969A7"/>
    <w:rsid w:val="00DA17F6"/>
    <w:rsid w:val="00DA21F5"/>
    <w:rsid w:val="00DA4079"/>
    <w:rsid w:val="00DA4E0C"/>
    <w:rsid w:val="00DA67A5"/>
    <w:rsid w:val="00DB03A1"/>
    <w:rsid w:val="00DB0C44"/>
    <w:rsid w:val="00DB244A"/>
    <w:rsid w:val="00DB2901"/>
    <w:rsid w:val="00DB4DF3"/>
    <w:rsid w:val="00DB5A00"/>
    <w:rsid w:val="00DB5E07"/>
    <w:rsid w:val="00DC0021"/>
    <w:rsid w:val="00DC0638"/>
    <w:rsid w:val="00DC54D2"/>
    <w:rsid w:val="00DC67B5"/>
    <w:rsid w:val="00DD130C"/>
    <w:rsid w:val="00DD16CF"/>
    <w:rsid w:val="00DD4095"/>
    <w:rsid w:val="00DD66F1"/>
    <w:rsid w:val="00DE4FC2"/>
    <w:rsid w:val="00DE5BEB"/>
    <w:rsid w:val="00DE7A1B"/>
    <w:rsid w:val="00DF0006"/>
    <w:rsid w:val="00DF0A27"/>
    <w:rsid w:val="00DF0ECE"/>
    <w:rsid w:val="00DF284B"/>
    <w:rsid w:val="00DF6098"/>
    <w:rsid w:val="00E01DE9"/>
    <w:rsid w:val="00E02CD6"/>
    <w:rsid w:val="00E03DA9"/>
    <w:rsid w:val="00E04FD9"/>
    <w:rsid w:val="00E0537D"/>
    <w:rsid w:val="00E058D4"/>
    <w:rsid w:val="00E07146"/>
    <w:rsid w:val="00E1305F"/>
    <w:rsid w:val="00E131ED"/>
    <w:rsid w:val="00E13657"/>
    <w:rsid w:val="00E15C51"/>
    <w:rsid w:val="00E208CB"/>
    <w:rsid w:val="00E2113D"/>
    <w:rsid w:val="00E224C0"/>
    <w:rsid w:val="00E25573"/>
    <w:rsid w:val="00E27D74"/>
    <w:rsid w:val="00E323B5"/>
    <w:rsid w:val="00E32E38"/>
    <w:rsid w:val="00E33703"/>
    <w:rsid w:val="00E36D29"/>
    <w:rsid w:val="00E36F79"/>
    <w:rsid w:val="00E41894"/>
    <w:rsid w:val="00E43395"/>
    <w:rsid w:val="00E44E1C"/>
    <w:rsid w:val="00E47ABD"/>
    <w:rsid w:val="00E50ECD"/>
    <w:rsid w:val="00E52160"/>
    <w:rsid w:val="00E56710"/>
    <w:rsid w:val="00E60926"/>
    <w:rsid w:val="00E62AFF"/>
    <w:rsid w:val="00E63119"/>
    <w:rsid w:val="00E64487"/>
    <w:rsid w:val="00E6561D"/>
    <w:rsid w:val="00E65682"/>
    <w:rsid w:val="00E66307"/>
    <w:rsid w:val="00E66917"/>
    <w:rsid w:val="00E67515"/>
    <w:rsid w:val="00E739EB"/>
    <w:rsid w:val="00E74AF3"/>
    <w:rsid w:val="00E75760"/>
    <w:rsid w:val="00E76639"/>
    <w:rsid w:val="00E76827"/>
    <w:rsid w:val="00E81379"/>
    <w:rsid w:val="00E82159"/>
    <w:rsid w:val="00E833D6"/>
    <w:rsid w:val="00E83A11"/>
    <w:rsid w:val="00E87906"/>
    <w:rsid w:val="00E90BF0"/>
    <w:rsid w:val="00E921C5"/>
    <w:rsid w:val="00E925CE"/>
    <w:rsid w:val="00E93A33"/>
    <w:rsid w:val="00E959EB"/>
    <w:rsid w:val="00E95B19"/>
    <w:rsid w:val="00E976CF"/>
    <w:rsid w:val="00EA04EC"/>
    <w:rsid w:val="00EA1684"/>
    <w:rsid w:val="00EA50A6"/>
    <w:rsid w:val="00EA55F3"/>
    <w:rsid w:val="00EA630C"/>
    <w:rsid w:val="00EB336E"/>
    <w:rsid w:val="00EB3936"/>
    <w:rsid w:val="00EB471F"/>
    <w:rsid w:val="00EB65F7"/>
    <w:rsid w:val="00EB6D41"/>
    <w:rsid w:val="00EC1552"/>
    <w:rsid w:val="00EC28C7"/>
    <w:rsid w:val="00EC28FB"/>
    <w:rsid w:val="00EC6589"/>
    <w:rsid w:val="00EC6710"/>
    <w:rsid w:val="00ED1263"/>
    <w:rsid w:val="00ED3938"/>
    <w:rsid w:val="00ED58F6"/>
    <w:rsid w:val="00ED74BB"/>
    <w:rsid w:val="00ED7DF0"/>
    <w:rsid w:val="00ED7F59"/>
    <w:rsid w:val="00EE0A6D"/>
    <w:rsid w:val="00EE0CE5"/>
    <w:rsid w:val="00EE17B5"/>
    <w:rsid w:val="00EE3572"/>
    <w:rsid w:val="00EE6FE5"/>
    <w:rsid w:val="00EE7AD1"/>
    <w:rsid w:val="00EF2127"/>
    <w:rsid w:val="00EF341A"/>
    <w:rsid w:val="00EF495B"/>
    <w:rsid w:val="00F00B9D"/>
    <w:rsid w:val="00F041F6"/>
    <w:rsid w:val="00F04592"/>
    <w:rsid w:val="00F054D9"/>
    <w:rsid w:val="00F06129"/>
    <w:rsid w:val="00F06A26"/>
    <w:rsid w:val="00F0712F"/>
    <w:rsid w:val="00F10017"/>
    <w:rsid w:val="00F102B0"/>
    <w:rsid w:val="00F1318D"/>
    <w:rsid w:val="00F145E8"/>
    <w:rsid w:val="00F155E2"/>
    <w:rsid w:val="00F17270"/>
    <w:rsid w:val="00F17693"/>
    <w:rsid w:val="00F205CB"/>
    <w:rsid w:val="00F21775"/>
    <w:rsid w:val="00F21B79"/>
    <w:rsid w:val="00F22861"/>
    <w:rsid w:val="00F259EA"/>
    <w:rsid w:val="00F25BDC"/>
    <w:rsid w:val="00F2606D"/>
    <w:rsid w:val="00F31FBB"/>
    <w:rsid w:val="00F3207A"/>
    <w:rsid w:val="00F32958"/>
    <w:rsid w:val="00F35697"/>
    <w:rsid w:val="00F35ACD"/>
    <w:rsid w:val="00F430BE"/>
    <w:rsid w:val="00F44E69"/>
    <w:rsid w:val="00F45BD7"/>
    <w:rsid w:val="00F50A40"/>
    <w:rsid w:val="00F529B3"/>
    <w:rsid w:val="00F5308B"/>
    <w:rsid w:val="00F559E7"/>
    <w:rsid w:val="00F55C5C"/>
    <w:rsid w:val="00F55DAC"/>
    <w:rsid w:val="00F61294"/>
    <w:rsid w:val="00F62C70"/>
    <w:rsid w:val="00F67ABA"/>
    <w:rsid w:val="00F70226"/>
    <w:rsid w:val="00F70656"/>
    <w:rsid w:val="00F7277E"/>
    <w:rsid w:val="00F72999"/>
    <w:rsid w:val="00F73E01"/>
    <w:rsid w:val="00F75F1A"/>
    <w:rsid w:val="00F77A49"/>
    <w:rsid w:val="00F824C5"/>
    <w:rsid w:val="00F83EFA"/>
    <w:rsid w:val="00F851A4"/>
    <w:rsid w:val="00F858CE"/>
    <w:rsid w:val="00F85D8B"/>
    <w:rsid w:val="00F860EF"/>
    <w:rsid w:val="00F90763"/>
    <w:rsid w:val="00F917DC"/>
    <w:rsid w:val="00F92CE5"/>
    <w:rsid w:val="00F957D8"/>
    <w:rsid w:val="00F96492"/>
    <w:rsid w:val="00F96E6D"/>
    <w:rsid w:val="00F9714A"/>
    <w:rsid w:val="00FA109E"/>
    <w:rsid w:val="00FA215F"/>
    <w:rsid w:val="00FA2D19"/>
    <w:rsid w:val="00FA3C24"/>
    <w:rsid w:val="00FA42C9"/>
    <w:rsid w:val="00FA4DED"/>
    <w:rsid w:val="00FA6300"/>
    <w:rsid w:val="00FA7566"/>
    <w:rsid w:val="00FA7A33"/>
    <w:rsid w:val="00FA7BE0"/>
    <w:rsid w:val="00FB01B8"/>
    <w:rsid w:val="00FB1A9B"/>
    <w:rsid w:val="00FB1D70"/>
    <w:rsid w:val="00FB346B"/>
    <w:rsid w:val="00FB6F4C"/>
    <w:rsid w:val="00FC1A33"/>
    <w:rsid w:val="00FC4F11"/>
    <w:rsid w:val="00FD071C"/>
    <w:rsid w:val="00FD0AFF"/>
    <w:rsid w:val="00FD2C4E"/>
    <w:rsid w:val="00FD2F6D"/>
    <w:rsid w:val="00FD4348"/>
    <w:rsid w:val="00FD4EB4"/>
    <w:rsid w:val="00FD5087"/>
    <w:rsid w:val="00FD5134"/>
    <w:rsid w:val="00FD64DA"/>
    <w:rsid w:val="00FD6846"/>
    <w:rsid w:val="00FD78B2"/>
    <w:rsid w:val="00FE3266"/>
    <w:rsid w:val="00FF0179"/>
    <w:rsid w:val="00FF07F7"/>
    <w:rsid w:val="00FF0CA0"/>
    <w:rsid w:val="00FF0EC3"/>
    <w:rsid w:val="00FF2C84"/>
    <w:rsid w:val="00FF32E4"/>
    <w:rsid w:val="00FF4054"/>
    <w:rsid w:val="00FF5B7D"/>
    <w:rsid w:val="00FF631A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b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B01A74"/>
  </w:style>
  <w:style w:type="character" w:customStyle="1" w:styleId="a4">
    <w:name w:val="Верхний колонтитул Знак"/>
    <w:link w:val="a3"/>
    <w:rsid w:val="005A28D1"/>
  </w:style>
  <w:style w:type="character" w:styleId="ac">
    <w:name w:val="Hyperlink"/>
    <w:uiPriority w:val="99"/>
    <w:unhideWhenUsed/>
    <w:rsid w:val="002358E4"/>
    <w:rPr>
      <w:color w:val="0000FF"/>
      <w:u w:val="single"/>
    </w:rPr>
  </w:style>
  <w:style w:type="character" w:styleId="ad">
    <w:name w:val="FollowedHyperlink"/>
    <w:uiPriority w:val="99"/>
    <w:unhideWhenUsed/>
    <w:rsid w:val="002358E4"/>
    <w:rPr>
      <w:color w:val="800080"/>
      <w:u w:val="single"/>
    </w:rPr>
  </w:style>
  <w:style w:type="character" w:customStyle="1" w:styleId="spelle">
    <w:name w:val="spelle"/>
    <w:rsid w:val="00BB7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kevich\Desktop\&#1057;&#1040;&#1049;&#1058;\&#1054;&#1090;&#1082;&#1088;&#1099;&#1090;&#1080;&#1077;%20&#1089;&#1095;&#1077;&#1090;&#1072;\&#1054;&#1051;-2%20(&#1076;&#1083;&#1103;%20&#1060;&#1051;,%20&#1074;%20&#1090;.&#1095;.%20&#1074;&#1099;&#1089;&#1090;&#1091;&#1087;&#1072;&#1102;&#1097;&#1080;&#1093;%20&#1074;%20&#1082;&#1072;&#1095;&#1077;&#1089;&#1090;&#1074;&#1077;%20&#1044;&#1059;,%20&#1048;&#1055;,%20&#1085;&#1086;&#1090;&#1072;&#1088;&#1080;&#1091;&#1089;&#1086;&#1074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9FC8-3559-40BC-8384-D8C4FF5F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ОЛ-2 (для ФЛ, в т.ч. выступающих в качестве ДУ, ИП, нотариусов)</Template>
  <TotalTime>115</TotalTime>
  <Pages>6</Pages>
  <Words>1649</Words>
  <Characters>12051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Петкевич</dc:creator>
  <cp:lastModifiedBy>Петкевич</cp:lastModifiedBy>
  <cp:revision>8</cp:revision>
  <cp:lastPrinted>2017-09-14T07:44:00Z</cp:lastPrinted>
  <dcterms:created xsi:type="dcterms:W3CDTF">2017-09-14T06:31:00Z</dcterms:created>
  <dcterms:modified xsi:type="dcterms:W3CDTF">2017-09-19T12:44:00Z</dcterms:modified>
</cp:coreProperties>
</file>